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C785" w14:textId="6E6246C8" w:rsidR="00574697" w:rsidRDefault="00574697" w:rsidP="003B7DBC">
      <w:pPr>
        <w:spacing w:before="120"/>
        <w:rPr>
          <w:b/>
          <w:sz w:val="44"/>
          <w:szCs w:val="44"/>
        </w:rPr>
      </w:pPr>
    </w:p>
    <w:p w14:paraId="4B42557A" w14:textId="3746D8BF" w:rsidR="003B7DBC" w:rsidRDefault="003B7DBC" w:rsidP="003B7DBC">
      <w:pPr>
        <w:spacing w:before="120"/>
        <w:rPr>
          <w:b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3F5EEE7" wp14:editId="7CDAF3B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91315" cy="71941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57" cy="7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C2690" w14:textId="77777777" w:rsidR="00574697" w:rsidRDefault="00574697" w:rsidP="00574697">
      <w:pPr>
        <w:spacing w:before="120"/>
        <w:jc w:val="center"/>
        <w:rPr>
          <w:b/>
          <w:sz w:val="44"/>
          <w:szCs w:val="44"/>
        </w:rPr>
      </w:pPr>
    </w:p>
    <w:p w14:paraId="5CF035DB" w14:textId="4D906810" w:rsidR="00574697" w:rsidRDefault="00574697" w:rsidP="00574697">
      <w:pPr>
        <w:spacing w:before="120"/>
        <w:jc w:val="center"/>
        <w:rPr>
          <w:b/>
          <w:sz w:val="44"/>
          <w:szCs w:val="44"/>
        </w:rPr>
      </w:pPr>
    </w:p>
    <w:p w14:paraId="7A69E80D" w14:textId="619C8B14" w:rsidR="00574697" w:rsidRDefault="00574697" w:rsidP="00574697">
      <w:pPr>
        <w:spacing w:before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S6 MATHEMATICS – 3 PERIODS</w:t>
      </w:r>
    </w:p>
    <w:p w14:paraId="4BF83CA6" w14:textId="77777777" w:rsidR="00574697" w:rsidRDefault="00574697" w:rsidP="00574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 A</w:t>
      </w:r>
    </w:p>
    <w:p w14:paraId="0D3B84F3" w14:textId="77777777" w:rsidR="00574697" w:rsidRDefault="00574697" w:rsidP="00574697"/>
    <w:p w14:paraId="3F680D2F" w14:textId="77777777" w:rsidR="00574697" w:rsidRDefault="00574697" w:rsidP="00574697">
      <w:pPr>
        <w:jc w:val="center"/>
        <w:rPr>
          <w:b/>
        </w:rPr>
      </w:pPr>
    </w:p>
    <w:p w14:paraId="15CE92AD" w14:textId="23524B57" w:rsidR="00574697" w:rsidRDefault="00574697" w:rsidP="00574697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 xml:space="preserve"> 19</w:t>
      </w:r>
      <w:r w:rsidRPr="009071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December 2018</w:t>
      </w:r>
    </w:p>
    <w:p w14:paraId="30DDBF14" w14:textId="77777777" w:rsidR="00574697" w:rsidRDefault="00574697" w:rsidP="00574697">
      <w:pPr>
        <w:tabs>
          <w:tab w:val="left" w:pos="5760"/>
        </w:tabs>
        <w:spacing w:before="120"/>
        <w:rPr>
          <w:b/>
          <w:sz w:val="28"/>
          <w:szCs w:val="28"/>
        </w:rPr>
      </w:pPr>
    </w:p>
    <w:p w14:paraId="45F84000" w14:textId="77777777" w:rsidR="00574697" w:rsidRDefault="00574697" w:rsidP="00574697">
      <w:pPr>
        <w:spacing w:before="120"/>
        <w:rPr>
          <w:sz w:val="28"/>
          <w:szCs w:val="28"/>
        </w:rPr>
      </w:pPr>
    </w:p>
    <w:p w14:paraId="4F8E2F63" w14:textId="23008B99" w:rsidR="00574697" w:rsidRPr="003B7DBC" w:rsidRDefault="00574697" w:rsidP="003B7DBC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DURATION OF THE EXAMINATION:</w:t>
      </w:r>
      <w:r w:rsidR="003B7DBC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45 minutes</w:t>
      </w:r>
    </w:p>
    <w:p w14:paraId="1CBCCAAC" w14:textId="77777777" w:rsidR="00574697" w:rsidRDefault="00574697" w:rsidP="00574697">
      <w:pPr>
        <w:spacing w:before="120"/>
        <w:rPr>
          <w:sz w:val="28"/>
          <w:szCs w:val="28"/>
        </w:rPr>
      </w:pPr>
    </w:p>
    <w:p w14:paraId="11B7FCEF" w14:textId="38CC73C8" w:rsidR="00574697" w:rsidRDefault="00574697" w:rsidP="0057469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Total:  35 points</w:t>
      </w:r>
    </w:p>
    <w:p w14:paraId="5A6F0522" w14:textId="77777777" w:rsidR="00574697" w:rsidRDefault="00574697" w:rsidP="00574697">
      <w:pPr>
        <w:spacing w:before="120"/>
        <w:rPr>
          <w:sz w:val="28"/>
          <w:szCs w:val="28"/>
        </w:rPr>
      </w:pPr>
    </w:p>
    <w:p w14:paraId="7024DEE9" w14:textId="77777777" w:rsidR="00574697" w:rsidRDefault="00574697" w:rsidP="00574697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 Calculator </w:t>
      </w:r>
    </w:p>
    <w:p w14:paraId="31123E95" w14:textId="77777777" w:rsidR="00574697" w:rsidRDefault="00574697" w:rsidP="00574697">
      <w:pPr>
        <w:spacing w:before="120"/>
        <w:rPr>
          <w:sz w:val="28"/>
          <w:szCs w:val="28"/>
        </w:rPr>
      </w:pPr>
    </w:p>
    <w:p w14:paraId="23F7A762" w14:textId="77777777" w:rsidR="00574697" w:rsidRDefault="00574697" w:rsidP="00574697">
      <w:pPr>
        <w:spacing w:before="120"/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7923335" wp14:editId="4EC351B8">
            <wp:extent cx="2735624" cy="2360647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5624" cy="2360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DD187D" w14:textId="77777777" w:rsidR="00574697" w:rsidRDefault="00574697" w:rsidP="00574697">
      <w:pPr>
        <w:spacing w:before="120"/>
        <w:jc w:val="center"/>
        <w:rPr>
          <w:sz w:val="28"/>
          <w:szCs w:val="28"/>
        </w:rPr>
      </w:pPr>
    </w:p>
    <w:p w14:paraId="330174F6" w14:textId="77777777" w:rsidR="00574697" w:rsidRDefault="00574697" w:rsidP="00574697">
      <w:pPr>
        <w:spacing w:before="120"/>
        <w:jc w:val="center"/>
        <w:rPr>
          <w:sz w:val="28"/>
          <w:szCs w:val="28"/>
        </w:rPr>
      </w:pPr>
    </w:p>
    <w:p w14:paraId="77233E6A" w14:textId="77777777" w:rsidR="003B7DBC" w:rsidRDefault="003B7DBC" w:rsidP="00574697">
      <w:pPr>
        <w:spacing w:before="120"/>
        <w:jc w:val="center"/>
        <w:rPr>
          <w:sz w:val="28"/>
          <w:szCs w:val="28"/>
        </w:rPr>
      </w:pPr>
    </w:p>
    <w:p w14:paraId="1E1E5E86" w14:textId="77777777" w:rsidR="003B7DBC" w:rsidRDefault="003B7DBC" w:rsidP="00574697">
      <w:pPr>
        <w:spacing w:before="120"/>
        <w:jc w:val="center"/>
        <w:rPr>
          <w:sz w:val="28"/>
          <w:szCs w:val="28"/>
        </w:rPr>
      </w:pPr>
    </w:p>
    <w:p w14:paraId="59F0DD74" w14:textId="77777777" w:rsidR="00574697" w:rsidRDefault="00574697" w:rsidP="00574697">
      <w:pPr>
        <w:rPr>
          <w:b/>
          <w:sz w:val="28"/>
          <w:szCs w:val="28"/>
        </w:rPr>
      </w:pPr>
    </w:p>
    <w:p w14:paraId="6335EB7D" w14:textId="77777777" w:rsidR="003B7DBC" w:rsidRDefault="003B7DBC" w:rsidP="003B7DBC">
      <w:pPr>
        <w:tabs>
          <w:tab w:val="left" w:pos="1215"/>
        </w:tabs>
        <w:rPr>
          <w:b/>
          <w:sz w:val="32"/>
          <w:szCs w:val="32"/>
          <w:u w:val="single"/>
        </w:rPr>
      </w:pPr>
      <w:r w:rsidRPr="00E01AAB">
        <w:rPr>
          <w:b/>
        </w:rPr>
        <w:t>NUMBER OF PUPILS</w:t>
      </w:r>
      <w:r>
        <w:rPr>
          <w:b/>
          <w:sz w:val="32"/>
          <w:szCs w:val="32"/>
        </w:rPr>
        <w:t>: 9</w:t>
      </w:r>
    </w:p>
    <w:p w14:paraId="086C8E0D" w14:textId="2B547C6B" w:rsidR="00574697" w:rsidRDefault="00574697" w:rsidP="00574697">
      <w:pPr>
        <w:widowControl w:val="0"/>
        <w:spacing w:line="276" w:lineRule="auto"/>
        <w:rPr>
          <w:b/>
          <w:sz w:val="28"/>
          <w:szCs w:val="28"/>
        </w:rPr>
      </w:pPr>
    </w:p>
    <w:p w14:paraId="2697F35A" w14:textId="77777777" w:rsidR="003B7DBC" w:rsidRDefault="003B7DBC" w:rsidP="00574697">
      <w:pPr>
        <w:widowControl w:val="0"/>
        <w:spacing w:line="276" w:lineRule="auto"/>
        <w:rPr>
          <w:b/>
          <w:sz w:val="28"/>
          <w:szCs w:val="28"/>
        </w:rPr>
      </w:pPr>
    </w:p>
    <w:p w14:paraId="2E5F8E7A" w14:textId="77777777" w:rsidR="003B7DBC" w:rsidRDefault="003B7DBC" w:rsidP="00574697">
      <w:pPr>
        <w:widowControl w:val="0"/>
        <w:spacing w:line="276" w:lineRule="auto"/>
        <w:rPr>
          <w:b/>
          <w:sz w:val="28"/>
          <w:szCs w:val="28"/>
        </w:rPr>
      </w:pPr>
    </w:p>
    <w:p w14:paraId="18087920" w14:textId="4289C52E" w:rsidR="00334472" w:rsidRPr="005B6771" w:rsidRDefault="00F47051" w:rsidP="005B6771">
      <w:pPr>
        <w:tabs>
          <w:tab w:val="left" w:pos="12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</w:t>
      </w:r>
    </w:p>
    <w:p w14:paraId="70365BA2" w14:textId="2F812CE6" w:rsidR="006C268A" w:rsidRPr="00FB2750" w:rsidRDefault="00E07CDD" w:rsidP="006C268A">
      <w:r>
        <w:rPr>
          <w:b/>
          <w:u w:val="single"/>
        </w:rPr>
        <w:t>EXERCIS</w:t>
      </w:r>
      <w:r w:rsidR="006C268A">
        <w:rPr>
          <w:b/>
          <w:u w:val="single"/>
        </w:rPr>
        <w:t>E 1</w:t>
      </w:r>
      <w:r w:rsidR="00FB2750">
        <w:rPr>
          <w:b/>
          <w:u w:val="single"/>
        </w:rPr>
        <w:t>-A</w:t>
      </w:r>
      <w:r w:rsidR="006C268A" w:rsidRPr="000B3DF5">
        <w:rPr>
          <w:b/>
          <w:u w:val="single"/>
        </w:rPr>
        <w:t>:</w:t>
      </w:r>
      <w:r w:rsidR="006C268A" w:rsidRPr="000B3DF5">
        <w:t xml:space="preserve"> </w:t>
      </w:r>
      <w:r w:rsidR="00312E19">
        <w:t xml:space="preserve"> </w:t>
      </w:r>
    </w:p>
    <w:p w14:paraId="70663FB9" w14:textId="5F1A6A26" w:rsidR="009C58E5" w:rsidRDefault="00F47051" w:rsidP="009C58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Differentiate the following functions.</w:t>
      </w:r>
      <w:r w:rsidR="00EF2EF0">
        <w:rPr>
          <w:bCs/>
          <w:sz w:val="28"/>
          <w:szCs w:val="28"/>
        </w:rPr>
        <w:t xml:space="preserve">                                                              </w:t>
      </w:r>
    </w:p>
    <w:p w14:paraId="581F415A" w14:textId="77777777" w:rsidR="00574697" w:rsidRDefault="00574697" w:rsidP="009C58E5">
      <w:pPr>
        <w:rPr>
          <w:bCs/>
          <w:sz w:val="28"/>
          <w:szCs w:val="28"/>
        </w:rPr>
      </w:pPr>
    </w:p>
    <w:p w14:paraId="1DA78F60" w14:textId="2D286533" w:rsidR="00F47051" w:rsidRDefault="00F47051" w:rsidP="009C58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a)</w:t>
      </w:r>
      <w:r w:rsidR="00574697">
        <w:rPr>
          <w:bCs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=-3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+6</m:t>
        </m:r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eqArr>
              <m:eqArr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217</m:t>
                </m:r>
              </m:e>
              <m:e/>
            </m:eqArr>
          </m:den>
        </m:f>
      </m:oMath>
      <w:r w:rsidR="00FE582D">
        <w:rPr>
          <w:bCs/>
          <w:sz w:val="28"/>
          <w:szCs w:val="28"/>
        </w:rPr>
        <w:t xml:space="preserve">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</m:d>
      </m:oMath>
    </w:p>
    <w:p w14:paraId="6C470364" w14:textId="77777777" w:rsidR="00C229A9" w:rsidRDefault="00C229A9" w:rsidP="009C58E5">
      <w:pPr>
        <w:rPr>
          <w:bCs/>
          <w:sz w:val="28"/>
          <w:szCs w:val="28"/>
        </w:rPr>
      </w:pPr>
    </w:p>
    <w:p w14:paraId="40341065" w14:textId="1DA5E50A" w:rsidR="00F47051" w:rsidRPr="009C58E5" w:rsidRDefault="00F47051" w:rsidP="009C58E5">
      <w:pPr>
        <w:rPr>
          <w:sz w:val="28"/>
          <w:szCs w:val="28"/>
        </w:rPr>
      </w:pPr>
      <w:r>
        <w:rPr>
          <w:bCs/>
          <w:sz w:val="28"/>
          <w:szCs w:val="28"/>
        </w:rPr>
        <w:t>b)</w:t>
      </w:r>
      <m:oMath>
        <m:r>
          <w:rPr>
            <w:rFonts w:ascii="Cambria Math" w:hAnsi="Cambria Math"/>
            <w:sz w:val="28"/>
            <w:szCs w:val="28"/>
          </w:rPr>
          <m:t xml:space="preserve">   g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FE582D">
        <w:rPr>
          <w:bCs/>
          <w:sz w:val="28"/>
          <w:szCs w:val="28"/>
        </w:rPr>
        <w:t xml:space="preserve">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w:bookmarkStart w:id="0" w:name="_GoBack"/>
            <w:bookmarkEnd w:id="0"/>
          </m:e>
        </m:d>
      </m:oMath>
    </w:p>
    <w:p w14:paraId="3A5E47C2" w14:textId="781D7D6F" w:rsidR="00FB2750" w:rsidRPr="00D94A23" w:rsidRDefault="00701C00" w:rsidP="00E07CDD">
      <w:pPr>
        <w:rPr>
          <w:b/>
        </w:rPr>
      </w:pPr>
      <w:r w:rsidRPr="00701C00">
        <w:rPr>
          <w:b/>
        </w:rPr>
        <w:t xml:space="preserve">   </w:t>
      </w:r>
    </w:p>
    <w:p w14:paraId="05A52540" w14:textId="4DF3B358" w:rsidR="00C672CB" w:rsidRPr="003351CF" w:rsidRDefault="00C672CB" w:rsidP="00C672CB">
      <w:pPr>
        <w:rPr>
          <w:color w:val="000000"/>
          <w:sz w:val="28"/>
          <w:szCs w:val="28"/>
        </w:rPr>
      </w:pPr>
      <w:r>
        <w:rPr>
          <w:b/>
          <w:u w:val="single"/>
        </w:rPr>
        <w:t xml:space="preserve">EXERCISE </w:t>
      </w:r>
      <w:r w:rsidR="005B6771">
        <w:rPr>
          <w:b/>
          <w:u w:val="single"/>
        </w:rPr>
        <w:t>2</w:t>
      </w:r>
      <w:r w:rsidR="00FB2750">
        <w:rPr>
          <w:b/>
          <w:u w:val="single"/>
        </w:rPr>
        <w:t>-A</w:t>
      </w:r>
      <w:r w:rsidRPr="000B3DF5">
        <w:rPr>
          <w:b/>
          <w:u w:val="single"/>
        </w:rPr>
        <w:t>:</w:t>
      </w:r>
      <w:r w:rsidRPr="000B3DF5">
        <w:t xml:space="preserve"> </w:t>
      </w:r>
      <w:r>
        <w:t xml:space="preserve"> </w:t>
      </w:r>
    </w:p>
    <w:p w14:paraId="731014AB" w14:textId="77777777" w:rsidR="00E07CDD" w:rsidRDefault="00E07CDD" w:rsidP="00E07CDD">
      <w:pPr>
        <w:rPr>
          <w:sz w:val="28"/>
          <w:szCs w:val="28"/>
        </w:rPr>
      </w:pPr>
    </w:p>
    <w:p w14:paraId="4AF5C8C0" w14:textId="389C7F08" w:rsidR="00E07CDD" w:rsidRDefault="00D912A2" w:rsidP="00E07CDD">
      <w:pPr>
        <w:rPr>
          <w:sz w:val="28"/>
          <w:szCs w:val="28"/>
        </w:rPr>
      </w:pPr>
      <w:r w:rsidRPr="00D912A2">
        <w:rPr>
          <w:noProof/>
          <w:sz w:val="28"/>
          <w:szCs w:val="28"/>
          <w:lang w:val="en-US" w:eastAsia="en-US"/>
        </w:rPr>
        <w:drawing>
          <wp:inline distT="0" distB="0" distL="0" distR="0" wp14:anchorId="66C2343D" wp14:editId="4E8A8523">
            <wp:extent cx="3693209" cy="278876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06147" cy="279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A0337" w14:textId="77777777" w:rsidR="00C672CB" w:rsidRDefault="00C672CB" w:rsidP="00E07CDD">
      <w:pPr>
        <w:rPr>
          <w:sz w:val="28"/>
          <w:szCs w:val="28"/>
        </w:rPr>
      </w:pPr>
    </w:p>
    <w:p w14:paraId="149E8860" w14:textId="3E119113" w:rsidR="00C672CB" w:rsidRDefault="00C672CB" w:rsidP="00E07CDD">
      <w:pPr>
        <w:rPr>
          <w:sz w:val="28"/>
          <w:szCs w:val="28"/>
        </w:rPr>
      </w:pPr>
      <w:r>
        <w:rPr>
          <w:sz w:val="28"/>
          <w:szCs w:val="28"/>
        </w:rPr>
        <w:t xml:space="preserve">The figure shows the graph of function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>
        <w:rPr>
          <w:sz w:val="28"/>
          <w:szCs w:val="28"/>
        </w:rPr>
        <w:t>.</w:t>
      </w:r>
    </w:p>
    <w:p w14:paraId="71F5490B" w14:textId="77777777" w:rsidR="00C672CB" w:rsidRDefault="00C672CB" w:rsidP="00E07CDD">
      <w:pPr>
        <w:rPr>
          <w:sz w:val="28"/>
          <w:szCs w:val="28"/>
        </w:rPr>
      </w:pPr>
    </w:p>
    <w:p w14:paraId="1A02547D" w14:textId="47779F68" w:rsidR="00D94A23" w:rsidRDefault="00FC1B68" w:rsidP="00C672CB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From the graph find the</w:t>
      </w:r>
      <w:r w:rsidR="006D3A9C">
        <w:rPr>
          <w:sz w:val="28"/>
          <w:szCs w:val="28"/>
        </w:rPr>
        <w:t xml:space="preserve"> values of</w:t>
      </w:r>
      <w:r w:rsidR="00D94A23">
        <w:rPr>
          <w:sz w:val="28"/>
          <w:szCs w:val="28"/>
        </w:rPr>
        <w:t xml:space="preserve">  </w:t>
      </w:r>
      <w:r w:rsidR="006D3A9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,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and</m:t>
        </m:r>
        <m:r>
          <w:rPr>
            <w:rFonts w:ascii="Cambria Math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="00451F60">
        <w:rPr>
          <w:sz w:val="28"/>
          <w:szCs w:val="28"/>
        </w:rPr>
        <w:t xml:space="preserve">                                       </w:t>
      </w:r>
      <w:r w:rsidR="00EA3476">
        <w:rPr>
          <w:sz w:val="28"/>
          <w:szCs w:val="28"/>
        </w:rPr>
        <w:t xml:space="preserve"> </w:t>
      </w:r>
      <w:r w:rsidR="00451F60">
        <w:rPr>
          <w:sz w:val="28"/>
          <w:szCs w:val="28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</m:d>
      </m:oMath>
    </w:p>
    <w:p w14:paraId="20E27D01" w14:textId="3B2B187E" w:rsidR="00C672CB" w:rsidRPr="00D94A23" w:rsidRDefault="006D3A9C" w:rsidP="00D94A2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754CB648" w14:textId="291F32E9" w:rsidR="00D94A23" w:rsidRDefault="00D94A23" w:rsidP="00C672CB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From the graph find the values of</w:t>
      </w:r>
      <w:r w:rsidR="002329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f’(2)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and</m:t>
        </m:r>
        <m:r>
          <w:rPr>
            <w:rFonts w:ascii="Cambria Math" w:hAnsi="Cambria Math"/>
            <w:sz w:val="28"/>
            <w:szCs w:val="28"/>
          </w:rPr>
          <m:t xml:space="preserve"> f’(3)</m:t>
        </m:r>
      </m:oMath>
      <w:r w:rsidR="00451F60">
        <w:rPr>
          <w:sz w:val="28"/>
          <w:szCs w:val="28"/>
        </w:rPr>
        <w:t xml:space="preserve">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</m:d>
      </m:oMath>
    </w:p>
    <w:p w14:paraId="2E49DEFD" w14:textId="77777777" w:rsidR="00C672CB" w:rsidRDefault="00C672CB" w:rsidP="00C672CB">
      <w:pPr>
        <w:pStyle w:val="ListParagraph"/>
        <w:rPr>
          <w:sz w:val="28"/>
          <w:szCs w:val="28"/>
        </w:rPr>
      </w:pPr>
    </w:p>
    <w:p w14:paraId="0760F955" w14:textId="2CF0E292" w:rsidR="00C672CB" w:rsidRDefault="006D3A9C" w:rsidP="00C672CB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Write the equation of the tangent to the graph a</w:t>
      </w:r>
      <w:r w:rsidR="002329B4">
        <w:rPr>
          <w:sz w:val="28"/>
          <w:szCs w:val="28"/>
        </w:rPr>
        <w:t>t</w:t>
      </w:r>
      <w:r>
        <w:rPr>
          <w:sz w:val="28"/>
          <w:szCs w:val="28"/>
        </w:rPr>
        <w:t xml:space="preserve"> point A.</w:t>
      </w:r>
      <w:r w:rsidR="001B4788">
        <w:rPr>
          <w:sz w:val="28"/>
          <w:szCs w:val="28"/>
        </w:rPr>
        <w:t xml:space="preserve">                                       </w:t>
      </w:r>
      <w:r w:rsidR="00451F60">
        <w:rPr>
          <w:sz w:val="28"/>
          <w:szCs w:val="28"/>
        </w:rPr>
        <w:t xml:space="preserve">  </w:t>
      </w:r>
      <w:r w:rsidR="001B4788">
        <w:rPr>
          <w:sz w:val="28"/>
          <w:szCs w:val="28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</m:d>
      </m:oMath>
    </w:p>
    <w:p w14:paraId="21C5A973" w14:textId="77777777" w:rsidR="00C672CB" w:rsidRPr="00C672CB" w:rsidRDefault="00C672CB" w:rsidP="00C672CB">
      <w:pPr>
        <w:rPr>
          <w:sz w:val="28"/>
          <w:szCs w:val="28"/>
        </w:rPr>
      </w:pPr>
    </w:p>
    <w:p w14:paraId="55C02252" w14:textId="4C2267DA" w:rsidR="006D3A9C" w:rsidRDefault="00451F60" w:rsidP="006D3A9C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r w:rsidR="006D3A9C">
        <w:rPr>
          <w:sz w:val="28"/>
          <w:szCs w:val="28"/>
        </w:rPr>
        <w:t xml:space="preserve">the graph </w:t>
      </w:r>
      <w:r>
        <w:rPr>
          <w:sz w:val="28"/>
          <w:szCs w:val="28"/>
        </w:rPr>
        <w:t xml:space="preserve">find the range of values for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such that</w:t>
      </w:r>
      <w:r w:rsidR="006D3A9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f’(x) &lt; 0</m:t>
        </m:r>
      </m:oMath>
      <w:r>
        <w:rPr>
          <w:sz w:val="28"/>
          <w:szCs w:val="28"/>
        </w:rPr>
        <w:t xml:space="preserve">  </w:t>
      </w:r>
      <w:r w:rsidR="00E3389B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</w:t>
      </w:r>
      <w:r w:rsidR="001B47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B4788"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</m:d>
      </m:oMath>
    </w:p>
    <w:p w14:paraId="086318CD" w14:textId="77406634" w:rsidR="00C672CB" w:rsidRDefault="00C672CB" w:rsidP="006D3A9C">
      <w:pPr>
        <w:pStyle w:val="ListParagraph"/>
        <w:rPr>
          <w:sz w:val="28"/>
          <w:szCs w:val="28"/>
        </w:rPr>
      </w:pPr>
    </w:p>
    <w:p w14:paraId="37684080" w14:textId="77777777" w:rsidR="005B6771" w:rsidRPr="005B6771" w:rsidRDefault="005B6771" w:rsidP="005B6771">
      <w:pPr>
        <w:rPr>
          <w:sz w:val="28"/>
          <w:szCs w:val="28"/>
        </w:rPr>
      </w:pPr>
    </w:p>
    <w:p w14:paraId="4DB26EA9" w14:textId="193416F4" w:rsidR="005B6771" w:rsidRPr="003351CF" w:rsidRDefault="005B6771" w:rsidP="005B6771">
      <w:pPr>
        <w:rPr>
          <w:color w:val="000000"/>
          <w:sz w:val="28"/>
          <w:szCs w:val="28"/>
        </w:rPr>
      </w:pPr>
      <w:r>
        <w:rPr>
          <w:b/>
          <w:u w:val="single"/>
        </w:rPr>
        <w:t>EXERCISE 3</w:t>
      </w:r>
      <w:r w:rsidR="00FB2750">
        <w:rPr>
          <w:b/>
          <w:u w:val="single"/>
        </w:rPr>
        <w:t>-A</w:t>
      </w:r>
      <w:r w:rsidRPr="000B3DF5">
        <w:rPr>
          <w:b/>
          <w:u w:val="single"/>
        </w:rPr>
        <w:t>:</w:t>
      </w:r>
      <w:r w:rsidRPr="000B3DF5">
        <w:t xml:space="preserve"> </w:t>
      </w:r>
      <w:r>
        <w:t xml:space="preserve"> </w:t>
      </w:r>
    </w:p>
    <w:p w14:paraId="514C2AA7" w14:textId="027BF180" w:rsidR="005B6771" w:rsidRDefault="005B6771" w:rsidP="005B677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m:oMath>
        <m:r>
          <m:rPr>
            <m:sty m:val="p"/>
          </m:rPr>
          <w:rPr>
            <w:rFonts w:ascii="Cambria Math" w:hAnsi="Cambria Math"/>
            <w:color w:val="000000"/>
            <w:sz w:val="28"/>
            <w:szCs w:val="28"/>
          </w:rPr>
          <w:br/>
        </m:r>
      </m:oMath>
      <w:r>
        <w:rPr>
          <w:sz w:val="28"/>
          <w:szCs w:val="28"/>
        </w:rPr>
        <w:t xml:space="preserve">  Consider the function    </w:t>
      </w:r>
      <w:r>
        <w:rPr>
          <w:i/>
          <w:sz w:val="28"/>
          <w:szCs w:val="28"/>
        </w:rPr>
        <w:t>f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) =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-2x-8</m:t>
        </m:r>
      </m:oMath>
      <w:r>
        <w:rPr>
          <w:sz w:val="28"/>
          <w:szCs w:val="28"/>
        </w:rPr>
        <w:t xml:space="preserve">     and its graph F.</w:t>
      </w:r>
    </w:p>
    <w:p w14:paraId="720D19AA" w14:textId="77777777" w:rsidR="005B6771" w:rsidRDefault="005B6771" w:rsidP="005B6771">
      <w:pPr>
        <w:rPr>
          <w:sz w:val="28"/>
          <w:szCs w:val="28"/>
        </w:rPr>
      </w:pPr>
    </w:p>
    <w:p w14:paraId="7B9E7628" w14:textId="7038A34F" w:rsidR="005B6771" w:rsidRDefault="002329B4" w:rsidP="005B677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Find</w:t>
      </w:r>
      <w:r w:rsidR="005B6771" w:rsidRPr="00C0107C">
        <w:rPr>
          <w:sz w:val="28"/>
          <w:szCs w:val="28"/>
        </w:rPr>
        <w:t xml:space="preserve"> the coordinates of the </w:t>
      </w:r>
      <w:r w:rsidR="005B6771">
        <w:rPr>
          <w:sz w:val="28"/>
          <w:szCs w:val="28"/>
        </w:rPr>
        <w:t>turning point</w:t>
      </w:r>
      <w:r w:rsidR="005B6771" w:rsidRPr="00C0107C">
        <w:rPr>
          <w:sz w:val="28"/>
          <w:szCs w:val="28"/>
        </w:rPr>
        <w:t xml:space="preserve"> of F</w:t>
      </w:r>
      <w:r w:rsidR="005B6771">
        <w:rPr>
          <w:sz w:val="28"/>
          <w:szCs w:val="28"/>
        </w:rPr>
        <w:t xml:space="preserve">.              </w:t>
      </w:r>
      <w:r w:rsidR="002C628F">
        <w:rPr>
          <w:sz w:val="28"/>
          <w:szCs w:val="28"/>
        </w:rPr>
        <w:t xml:space="preserve">       </w:t>
      </w:r>
      <w:r w:rsidR="005B6771">
        <w:rPr>
          <w:sz w:val="28"/>
          <w:szCs w:val="28"/>
        </w:rPr>
        <w:t xml:space="preserve">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</m:d>
      </m:oMath>
    </w:p>
    <w:p w14:paraId="0927CFD9" w14:textId="77777777" w:rsidR="005B6771" w:rsidRPr="00C0107C" w:rsidRDefault="005B6771" w:rsidP="005B6771">
      <w:pPr>
        <w:pStyle w:val="ListParagraph"/>
        <w:rPr>
          <w:sz w:val="28"/>
          <w:szCs w:val="28"/>
        </w:rPr>
      </w:pPr>
    </w:p>
    <w:p w14:paraId="575D8049" w14:textId="5BD9939E" w:rsidR="005B6771" w:rsidRDefault="005B6771" w:rsidP="005B677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Write the equation of the tangent to F at </w:t>
      </w:r>
      <m:oMath>
        <m:r>
          <w:rPr>
            <w:rFonts w:ascii="Cambria Math" w:hAnsi="Cambria Math"/>
            <w:sz w:val="28"/>
            <w:szCs w:val="28"/>
          </w:rPr>
          <m:t>x=2</m:t>
        </m:r>
      </m:oMath>
      <w:r>
        <w:rPr>
          <w:sz w:val="28"/>
          <w:szCs w:val="28"/>
        </w:rPr>
        <w:t xml:space="preserve">.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</m:d>
      </m:oMath>
    </w:p>
    <w:p w14:paraId="390F6329" w14:textId="77777777" w:rsidR="005B6771" w:rsidRPr="00E07CDD" w:rsidRDefault="005B6771" w:rsidP="005B6771">
      <w:pPr>
        <w:rPr>
          <w:sz w:val="28"/>
          <w:szCs w:val="28"/>
        </w:rPr>
      </w:pPr>
    </w:p>
    <w:p w14:paraId="3BE9CD8E" w14:textId="60735EB6" w:rsidR="005B6771" w:rsidRPr="002C628F" w:rsidRDefault="002329B4" w:rsidP="005B6771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Find</w:t>
      </w:r>
      <w:r w:rsidR="005B6771">
        <w:rPr>
          <w:sz w:val="28"/>
          <w:szCs w:val="28"/>
        </w:rPr>
        <w:t xml:space="preserve"> the coordinates of the intersection point of F with the</w:t>
      </w:r>
      <w:r w:rsidR="00C60123" w:rsidRPr="002C628F">
        <w:rPr>
          <w:sz w:val="28"/>
          <w:szCs w:val="28"/>
        </w:rPr>
        <w:t xml:space="preserve"> </w:t>
      </w:r>
      <w:r w:rsidR="005B6771" w:rsidRPr="002C628F">
        <w:rPr>
          <w:sz w:val="28"/>
          <w:szCs w:val="28"/>
        </w:rPr>
        <w:t xml:space="preserve">line </w:t>
      </w:r>
      <m:oMath>
        <m:r>
          <w:rPr>
            <w:rFonts w:ascii="Cambria Math" w:hAnsi="Cambria Math"/>
            <w:sz w:val="28"/>
            <w:szCs w:val="28"/>
          </w:rPr>
          <m:t>y=-x-2</m:t>
        </m:r>
      </m:oMath>
      <w:r w:rsidR="002C628F" w:rsidRPr="002C628F">
        <w:rPr>
          <w:sz w:val="28"/>
          <w:szCs w:val="28"/>
        </w:rPr>
        <w:t xml:space="preserve">.      </w:t>
      </w:r>
      <w:r w:rsidR="00C60123" w:rsidRPr="002C628F">
        <w:rPr>
          <w:sz w:val="28"/>
          <w:szCs w:val="28"/>
        </w:rPr>
        <w:t xml:space="preserve">  </w:t>
      </w:r>
      <w:r w:rsidR="005B6771" w:rsidRPr="002C628F">
        <w:rPr>
          <w:sz w:val="28"/>
          <w:szCs w:val="28"/>
        </w:rPr>
        <w:t xml:space="preserve"> </w:t>
      </w:r>
      <w:r w:rsidR="002C628F">
        <w:rPr>
          <w:sz w:val="28"/>
          <w:szCs w:val="28"/>
        </w:rPr>
        <w:t xml:space="preserve">      </w:t>
      </w:r>
      <w:r w:rsidR="005B6771" w:rsidRPr="002C628F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e>
        </m:d>
      </m:oMath>
    </w:p>
    <w:p w14:paraId="44616358" w14:textId="77777777" w:rsidR="002C1204" w:rsidRPr="005B6771" w:rsidRDefault="002C1204" w:rsidP="005B6771">
      <w:pPr>
        <w:rPr>
          <w:sz w:val="28"/>
          <w:szCs w:val="28"/>
        </w:rPr>
      </w:pPr>
    </w:p>
    <w:p w14:paraId="4AEA71B1" w14:textId="77777777" w:rsidR="00FB2750" w:rsidRDefault="00FB2750" w:rsidP="00491AF9">
      <w:pPr>
        <w:rPr>
          <w:b/>
          <w:u w:val="single"/>
        </w:rPr>
      </w:pPr>
    </w:p>
    <w:p w14:paraId="0F14EAF4" w14:textId="756A9F11" w:rsidR="00491AF9" w:rsidRDefault="007E177F" w:rsidP="00491AF9">
      <w:pPr>
        <w:rPr>
          <w:i/>
        </w:rPr>
      </w:pPr>
      <w:r>
        <w:rPr>
          <w:b/>
          <w:u w:val="single"/>
        </w:rPr>
        <w:t>EXERCICE 4</w:t>
      </w:r>
      <w:r w:rsidR="00FB2750">
        <w:rPr>
          <w:b/>
          <w:u w:val="single"/>
        </w:rPr>
        <w:t>-A</w:t>
      </w:r>
      <w:r w:rsidR="00491AF9" w:rsidRPr="000B3DF5">
        <w:rPr>
          <w:b/>
          <w:u w:val="single"/>
        </w:rPr>
        <w:t>:</w:t>
      </w:r>
      <w:r w:rsidR="00491AF9" w:rsidRPr="000B3DF5">
        <w:t xml:space="preserve"> </w:t>
      </w:r>
      <w:r w:rsidR="00491AF9">
        <w:rPr>
          <w:i/>
        </w:rPr>
        <w:t xml:space="preserve"> </w:t>
      </w:r>
      <w:r w:rsidR="00FB2750">
        <w:rPr>
          <w:i/>
        </w:rPr>
        <w:t xml:space="preserve">                            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e>
        </m:d>
      </m:oMath>
      <w:r w:rsidR="00491AF9">
        <w:rPr>
          <w:i/>
        </w:rPr>
        <w:t xml:space="preserve"> </w:t>
      </w:r>
      <w:r w:rsidR="00451F60">
        <w:rPr>
          <w:i/>
        </w:rPr>
        <w:t xml:space="preserve">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FB2750" w14:paraId="118CF3CC" w14:textId="77777777" w:rsidTr="00FB2750">
        <w:tc>
          <w:tcPr>
            <w:tcW w:w="5494" w:type="dxa"/>
          </w:tcPr>
          <w:p w14:paraId="62AB17D2" w14:textId="77777777" w:rsidR="00FB2750" w:rsidRDefault="00FB2750" w:rsidP="00FB2750">
            <w:pPr>
              <w:rPr>
                <w:sz w:val="28"/>
                <w:szCs w:val="28"/>
              </w:rPr>
            </w:pPr>
          </w:p>
          <w:p w14:paraId="2D75F51D" w14:textId="447ED990" w:rsidR="00FB2750" w:rsidRDefault="00FB2750" w:rsidP="00FB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figure on the right represents the graph of a derivate function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f’</m:t>
              </m:r>
            </m:oMath>
            <w:r>
              <w:rPr>
                <w:sz w:val="28"/>
                <w:szCs w:val="28"/>
              </w:rPr>
              <w:t>.</w:t>
            </w:r>
          </w:p>
          <w:p w14:paraId="21491AA6" w14:textId="77777777" w:rsidR="00FB2750" w:rsidRDefault="00FB2750" w:rsidP="00FB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among the graphs below the one (s)  that could represent the function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oMath>
            <w:r>
              <w:rPr>
                <w:sz w:val="28"/>
                <w:szCs w:val="28"/>
              </w:rPr>
              <w:t>.</w:t>
            </w:r>
          </w:p>
          <w:p w14:paraId="0C90263A" w14:textId="77777777" w:rsidR="00FB2750" w:rsidRDefault="00FB2750" w:rsidP="00FB2750">
            <w:pPr>
              <w:rPr>
                <w:sz w:val="28"/>
                <w:szCs w:val="28"/>
              </w:rPr>
            </w:pPr>
            <w:r w:rsidRPr="009A7C8C">
              <w:rPr>
                <w:b/>
                <w:sz w:val="28"/>
                <w:szCs w:val="28"/>
              </w:rPr>
              <w:t>You must justify your answer carefuly, otherwise no points will be awarded</w:t>
            </w:r>
            <w:r>
              <w:rPr>
                <w:b/>
                <w:sz w:val="28"/>
                <w:szCs w:val="28"/>
              </w:rPr>
              <w:t>.</w:t>
            </w:r>
          </w:p>
          <w:p w14:paraId="1FD7FAA8" w14:textId="77777777" w:rsidR="00FB2750" w:rsidRDefault="00FB2750" w:rsidP="00491AF9">
            <w:pPr>
              <w:rPr>
                <w:i/>
              </w:rPr>
            </w:pPr>
          </w:p>
        </w:tc>
        <w:tc>
          <w:tcPr>
            <w:tcW w:w="5494" w:type="dxa"/>
          </w:tcPr>
          <w:p w14:paraId="75DB2A85" w14:textId="77777777" w:rsidR="00FB2750" w:rsidRDefault="00FB2750" w:rsidP="00491AF9">
            <w:pPr>
              <w:rPr>
                <w:i/>
              </w:rPr>
            </w:pPr>
            <w:r w:rsidRPr="00A90513">
              <w:rPr>
                <w:noProof/>
                <w:lang w:val="en-US" w:eastAsia="en-US"/>
              </w:rPr>
              <w:drawing>
                <wp:inline distT="0" distB="0" distL="0" distR="0" wp14:anchorId="492D957B" wp14:editId="74CC74D5">
                  <wp:extent cx="2435909" cy="1826932"/>
                  <wp:effectExtent l="0" t="0" r="254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261" cy="1836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B7B44E" w14:textId="6417EE25" w:rsidR="00FB2750" w:rsidRDefault="00FB2750" w:rsidP="00FB2750">
            <w:pPr>
              <w:rPr>
                <w:i/>
              </w:rPr>
            </w:pPr>
            <w:r>
              <w:rPr>
                <w:i/>
              </w:rPr>
              <w:t xml:space="preserve">              </w:t>
            </w:r>
            <w:r w:rsidRPr="00EA3476">
              <w:t>Graph of function</w:t>
            </w:r>
            <w:r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f'</m:t>
              </m:r>
            </m:oMath>
          </w:p>
        </w:tc>
      </w:tr>
    </w:tbl>
    <w:p w14:paraId="2065CF65" w14:textId="77777777" w:rsidR="00BD28D1" w:rsidRDefault="00BD28D1" w:rsidP="00E541C1">
      <w:pPr>
        <w:rPr>
          <w:sz w:val="28"/>
          <w:szCs w:val="28"/>
        </w:rPr>
      </w:pPr>
    </w:p>
    <w:tbl>
      <w:tblPr>
        <w:tblStyle w:val="TableGrid"/>
        <w:tblW w:w="8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4230"/>
      </w:tblGrid>
      <w:tr w:rsidR="0048253B" w14:paraId="08356EF4" w14:textId="77777777" w:rsidTr="009F02D7">
        <w:trPr>
          <w:jc w:val="center"/>
        </w:trPr>
        <w:tc>
          <w:tcPr>
            <w:tcW w:w="4160" w:type="dxa"/>
          </w:tcPr>
          <w:p w14:paraId="6E492326" w14:textId="77777777" w:rsidR="00BD28D1" w:rsidRDefault="00BD28D1" w:rsidP="00E541C1">
            <w:pPr>
              <w:rPr>
                <w:sz w:val="28"/>
                <w:szCs w:val="28"/>
              </w:rPr>
            </w:pPr>
            <w:r w:rsidRPr="00265709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8EE2B7F" wp14:editId="39B976AE">
                  <wp:extent cx="2435909" cy="1817433"/>
                  <wp:effectExtent l="0" t="0" r="2540" b="1143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856" cy="184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4C70D1" w14:textId="01C24E1F" w:rsidR="00BD28D1" w:rsidRDefault="00BD28D1" w:rsidP="00E5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B2750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Graph 1</w:t>
            </w:r>
          </w:p>
        </w:tc>
        <w:tc>
          <w:tcPr>
            <w:tcW w:w="4230" w:type="dxa"/>
          </w:tcPr>
          <w:p w14:paraId="3DF91F60" w14:textId="77777777" w:rsidR="00BD28D1" w:rsidRDefault="00BD28D1" w:rsidP="00BD28D1">
            <w:pPr>
              <w:rPr>
                <w:sz w:val="28"/>
                <w:szCs w:val="28"/>
              </w:rPr>
            </w:pPr>
            <w:r w:rsidRPr="00E8257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C931D08" wp14:editId="051103B7">
                  <wp:extent cx="2434150" cy="1822676"/>
                  <wp:effectExtent l="0" t="0" r="444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39" cy="1861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  <w:p w14:paraId="4262A451" w14:textId="0B7A5107" w:rsidR="00BD28D1" w:rsidRPr="00BD28D1" w:rsidRDefault="00FB2750" w:rsidP="00BD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BD28D1">
              <w:rPr>
                <w:sz w:val="28"/>
                <w:szCs w:val="28"/>
              </w:rPr>
              <w:t>Graph 2</w:t>
            </w:r>
          </w:p>
        </w:tc>
      </w:tr>
      <w:tr w:rsidR="0048253B" w14:paraId="2F2D0E90" w14:textId="77777777" w:rsidTr="009F02D7">
        <w:trPr>
          <w:jc w:val="center"/>
        </w:trPr>
        <w:tc>
          <w:tcPr>
            <w:tcW w:w="4160" w:type="dxa"/>
          </w:tcPr>
          <w:p w14:paraId="791336C1" w14:textId="77777777" w:rsidR="00BD28D1" w:rsidRDefault="00BD28D1" w:rsidP="00E541C1">
            <w:pPr>
              <w:rPr>
                <w:sz w:val="28"/>
                <w:szCs w:val="28"/>
              </w:rPr>
            </w:pPr>
          </w:p>
          <w:p w14:paraId="1387F07D" w14:textId="4D12EFA9" w:rsidR="00BD28D1" w:rsidRDefault="005B6771" w:rsidP="00E541C1">
            <w:pPr>
              <w:rPr>
                <w:sz w:val="28"/>
                <w:szCs w:val="28"/>
              </w:rPr>
            </w:pPr>
            <w:r w:rsidRPr="0080477B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A810ACC" wp14:editId="4E70884C">
                  <wp:extent cx="2435909" cy="1835751"/>
                  <wp:effectExtent l="0" t="0" r="254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96" cy="189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E491B" w14:textId="388B5430" w:rsidR="00BD28D1" w:rsidRDefault="00FB2750" w:rsidP="00E5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BD28D1">
              <w:rPr>
                <w:sz w:val="28"/>
                <w:szCs w:val="28"/>
              </w:rPr>
              <w:t xml:space="preserve"> Graph 3</w:t>
            </w:r>
          </w:p>
        </w:tc>
        <w:tc>
          <w:tcPr>
            <w:tcW w:w="4230" w:type="dxa"/>
          </w:tcPr>
          <w:p w14:paraId="3109502E" w14:textId="77777777" w:rsidR="00BD28D1" w:rsidRDefault="00BD28D1" w:rsidP="00E541C1">
            <w:pPr>
              <w:rPr>
                <w:sz w:val="28"/>
                <w:szCs w:val="28"/>
              </w:rPr>
            </w:pPr>
          </w:p>
          <w:p w14:paraId="65E9CD52" w14:textId="0425D340" w:rsidR="00BD28D1" w:rsidRDefault="005B6771" w:rsidP="00E541C1">
            <w:pPr>
              <w:rPr>
                <w:sz w:val="28"/>
                <w:szCs w:val="28"/>
              </w:rPr>
            </w:pPr>
            <w:r w:rsidRPr="00196FB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A25EAE8" wp14:editId="5DE8EF4D">
                  <wp:extent cx="2434150" cy="1826967"/>
                  <wp:effectExtent l="0" t="0" r="4445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946" cy="185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7748B5" w14:textId="59AF655C" w:rsidR="00BD28D1" w:rsidRDefault="00FB2750" w:rsidP="00E5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D28D1">
              <w:rPr>
                <w:sz w:val="28"/>
                <w:szCs w:val="28"/>
              </w:rPr>
              <w:t>Graph 4</w:t>
            </w:r>
          </w:p>
        </w:tc>
      </w:tr>
      <w:tr w:rsidR="0048253B" w14:paraId="0EDE1025" w14:textId="77777777" w:rsidTr="009F02D7">
        <w:trPr>
          <w:jc w:val="center"/>
        </w:trPr>
        <w:tc>
          <w:tcPr>
            <w:tcW w:w="4160" w:type="dxa"/>
          </w:tcPr>
          <w:p w14:paraId="7B4331CE" w14:textId="77777777" w:rsidR="00BD28D1" w:rsidRDefault="00BD28D1" w:rsidP="00E541C1">
            <w:pPr>
              <w:rPr>
                <w:sz w:val="28"/>
                <w:szCs w:val="28"/>
              </w:rPr>
            </w:pPr>
          </w:p>
          <w:p w14:paraId="7C0F5D49" w14:textId="45A2599D" w:rsidR="00BD28D1" w:rsidRDefault="005B6771" w:rsidP="00E541C1">
            <w:pPr>
              <w:rPr>
                <w:sz w:val="28"/>
                <w:szCs w:val="28"/>
              </w:rPr>
            </w:pPr>
            <w:r w:rsidRPr="005B677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054A3AC" wp14:editId="509433A8">
                  <wp:extent cx="2435909" cy="1829871"/>
                  <wp:effectExtent l="0" t="0" r="254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004" cy="1873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476BD" w14:textId="2D9904DB" w:rsidR="00BD28D1" w:rsidRDefault="00FB2750" w:rsidP="00E5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BD28D1">
              <w:rPr>
                <w:sz w:val="28"/>
                <w:szCs w:val="28"/>
              </w:rPr>
              <w:t>Graph 5</w:t>
            </w:r>
          </w:p>
        </w:tc>
        <w:tc>
          <w:tcPr>
            <w:tcW w:w="4230" w:type="dxa"/>
          </w:tcPr>
          <w:p w14:paraId="34538D40" w14:textId="77777777" w:rsidR="00BD28D1" w:rsidRDefault="00BD28D1" w:rsidP="00E541C1">
            <w:pPr>
              <w:rPr>
                <w:sz w:val="28"/>
                <w:szCs w:val="28"/>
              </w:rPr>
            </w:pPr>
          </w:p>
          <w:p w14:paraId="2264C944" w14:textId="77777777" w:rsidR="00BD28D1" w:rsidRDefault="00BD28D1" w:rsidP="00E541C1">
            <w:pPr>
              <w:rPr>
                <w:sz w:val="28"/>
                <w:szCs w:val="28"/>
              </w:rPr>
            </w:pPr>
            <w:r w:rsidRPr="0010756C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D29179E" wp14:editId="3127350C">
                  <wp:extent cx="2415194" cy="180848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143" cy="18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C14FD" w14:textId="7FE6037C" w:rsidR="00BD28D1" w:rsidRDefault="00FB2750" w:rsidP="00E54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D28D1">
              <w:rPr>
                <w:sz w:val="28"/>
                <w:szCs w:val="28"/>
              </w:rPr>
              <w:t>Graph 6</w:t>
            </w:r>
          </w:p>
        </w:tc>
      </w:tr>
    </w:tbl>
    <w:p w14:paraId="3D9C4C40" w14:textId="77777777" w:rsidR="00FE2C1E" w:rsidRPr="00562022" w:rsidRDefault="00FE2C1E" w:rsidP="00E541C1">
      <w:pPr>
        <w:rPr>
          <w:sz w:val="28"/>
          <w:szCs w:val="28"/>
        </w:rPr>
      </w:pPr>
    </w:p>
    <w:sectPr w:rsidR="00FE2C1E" w:rsidRPr="00562022" w:rsidSect="0017598D">
      <w:head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25C9" w14:textId="77777777" w:rsidR="00153917" w:rsidRDefault="00153917" w:rsidP="003B7DBC">
      <w:r>
        <w:separator/>
      </w:r>
    </w:p>
  </w:endnote>
  <w:endnote w:type="continuationSeparator" w:id="0">
    <w:p w14:paraId="27740C8B" w14:textId="77777777" w:rsidR="00153917" w:rsidRDefault="00153917" w:rsidP="003B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057B8" w14:textId="77777777" w:rsidR="00153917" w:rsidRDefault="00153917" w:rsidP="003B7DBC">
      <w:r>
        <w:separator/>
      </w:r>
    </w:p>
  </w:footnote>
  <w:footnote w:type="continuationSeparator" w:id="0">
    <w:p w14:paraId="177A087D" w14:textId="77777777" w:rsidR="00153917" w:rsidRDefault="00153917" w:rsidP="003B7D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18EC" w14:textId="1BDAC1E5" w:rsidR="003B7DBC" w:rsidRPr="003B7DBC" w:rsidRDefault="003B7DBC" w:rsidP="003B7DBC">
    <w:pPr>
      <w:pStyle w:val="Header"/>
      <w:ind w:right="360"/>
      <w:rPr>
        <w:lang w:val="en-US"/>
      </w:rPr>
    </w:pPr>
    <w:r w:rsidRPr="003B7DBC">
      <w:rPr>
        <w:lang w:val="en-US"/>
      </w:rPr>
      <w:t>SCUOLA EUROPEA VARESE                        S6M3 – PART B                                      DECEMBER 2108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20544"/>
    <w:multiLevelType w:val="hybridMultilevel"/>
    <w:tmpl w:val="9A2AD9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0C75"/>
    <w:multiLevelType w:val="hybridMultilevel"/>
    <w:tmpl w:val="71B6E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42F5"/>
    <w:multiLevelType w:val="hybridMultilevel"/>
    <w:tmpl w:val="4D5C15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4167"/>
    <w:multiLevelType w:val="hybridMultilevel"/>
    <w:tmpl w:val="E2962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10DC"/>
    <w:multiLevelType w:val="hybridMultilevel"/>
    <w:tmpl w:val="19C4BE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56BB"/>
    <w:multiLevelType w:val="hybridMultilevel"/>
    <w:tmpl w:val="48042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55D0E"/>
    <w:multiLevelType w:val="hybridMultilevel"/>
    <w:tmpl w:val="1714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E1F52"/>
    <w:multiLevelType w:val="hybridMultilevel"/>
    <w:tmpl w:val="7E24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34B91"/>
    <w:multiLevelType w:val="hybridMultilevel"/>
    <w:tmpl w:val="1504B0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92409"/>
    <w:multiLevelType w:val="hybridMultilevel"/>
    <w:tmpl w:val="3EC8D1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40DB0"/>
    <w:multiLevelType w:val="hybridMultilevel"/>
    <w:tmpl w:val="427C04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A7A88"/>
    <w:multiLevelType w:val="hybridMultilevel"/>
    <w:tmpl w:val="10108C9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04966"/>
    <w:multiLevelType w:val="hybridMultilevel"/>
    <w:tmpl w:val="5650B7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40273"/>
    <w:multiLevelType w:val="hybridMultilevel"/>
    <w:tmpl w:val="929007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17A6A"/>
    <w:multiLevelType w:val="hybridMultilevel"/>
    <w:tmpl w:val="BB2035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F1383"/>
    <w:multiLevelType w:val="hybridMultilevel"/>
    <w:tmpl w:val="BB2035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13"/>
  </w:num>
  <w:num w:numId="6">
    <w:abstractNumId w:val="1"/>
  </w:num>
  <w:num w:numId="7">
    <w:abstractNumId w:val="2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C0"/>
    <w:rsid w:val="00000250"/>
    <w:rsid w:val="00001964"/>
    <w:rsid w:val="00013489"/>
    <w:rsid w:val="00021012"/>
    <w:rsid w:val="00032927"/>
    <w:rsid w:val="0004132F"/>
    <w:rsid w:val="000530F5"/>
    <w:rsid w:val="0005429C"/>
    <w:rsid w:val="00054E5D"/>
    <w:rsid w:val="00055724"/>
    <w:rsid w:val="0007019D"/>
    <w:rsid w:val="000712B9"/>
    <w:rsid w:val="000715E8"/>
    <w:rsid w:val="000820B6"/>
    <w:rsid w:val="000939E2"/>
    <w:rsid w:val="000A697E"/>
    <w:rsid w:val="000A74D4"/>
    <w:rsid w:val="000A7BC4"/>
    <w:rsid w:val="000B3DF5"/>
    <w:rsid w:val="000D4AFB"/>
    <w:rsid w:val="000E20CE"/>
    <w:rsid w:val="000F06F9"/>
    <w:rsid w:val="001025AE"/>
    <w:rsid w:val="0010445A"/>
    <w:rsid w:val="0010756C"/>
    <w:rsid w:val="001143E9"/>
    <w:rsid w:val="00151B27"/>
    <w:rsid w:val="00153917"/>
    <w:rsid w:val="0017598D"/>
    <w:rsid w:val="00180301"/>
    <w:rsid w:val="00196FBD"/>
    <w:rsid w:val="001A5380"/>
    <w:rsid w:val="001B0B2A"/>
    <w:rsid w:val="001B4788"/>
    <w:rsid w:val="001D2362"/>
    <w:rsid w:val="001D4DAC"/>
    <w:rsid w:val="001D62F1"/>
    <w:rsid w:val="001E11EC"/>
    <w:rsid w:val="00200196"/>
    <w:rsid w:val="002004B4"/>
    <w:rsid w:val="00202D83"/>
    <w:rsid w:val="00224798"/>
    <w:rsid w:val="002329B4"/>
    <w:rsid w:val="002472B5"/>
    <w:rsid w:val="00251ECD"/>
    <w:rsid w:val="0025758A"/>
    <w:rsid w:val="00265709"/>
    <w:rsid w:val="00271C98"/>
    <w:rsid w:val="00273996"/>
    <w:rsid w:val="00280A54"/>
    <w:rsid w:val="00282022"/>
    <w:rsid w:val="002A3506"/>
    <w:rsid w:val="002B4842"/>
    <w:rsid w:val="002C1204"/>
    <w:rsid w:val="002C1419"/>
    <w:rsid w:val="002C4F67"/>
    <w:rsid w:val="002C628F"/>
    <w:rsid w:val="002D1078"/>
    <w:rsid w:val="002D1A3C"/>
    <w:rsid w:val="002D1EB6"/>
    <w:rsid w:val="0031253C"/>
    <w:rsid w:val="00312E19"/>
    <w:rsid w:val="00316DA1"/>
    <w:rsid w:val="003273CE"/>
    <w:rsid w:val="00334472"/>
    <w:rsid w:val="003351CF"/>
    <w:rsid w:val="00357472"/>
    <w:rsid w:val="00372D98"/>
    <w:rsid w:val="003830E2"/>
    <w:rsid w:val="0039196B"/>
    <w:rsid w:val="003B7DBC"/>
    <w:rsid w:val="003C6E1A"/>
    <w:rsid w:val="003D014A"/>
    <w:rsid w:val="003D2CF6"/>
    <w:rsid w:val="003D7419"/>
    <w:rsid w:val="00413D5B"/>
    <w:rsid w:val="0041637E"/>
    <w:rsid w:val="00431205"/>
    <w:rsid w:val="0043746B"/>
    <w:rsid w:val="004379D5"/>
    <w:rsid w:val="00451F60"/>
    <w:rsid w:val="00454FF4"/>
    <w:rsid w:val="00464019"/>
    <w:rsid w:val="0047074F"/>
    <w:rsid w:val="00475962"/>
    <w:rsid w:val="004773E2"/>
    <w:rsid w:val="0047791C"/>
    <w:rsid w:val="0048253B"/>
    <w:rsid w:val="004845E5"/>
    <w:rsid w:val="00491AF9"/>
    <w:rsid w:val="004948AF"/>
    <w:rsid w:val="004A142A"/>
    <w:rsid w:val="004A42A5"/>
    <w:rsid w:val="004B122B"/>
    <w:rsid w:val="004B28DC"/>
    <w:rsid w:val="004D09E8"/>
    <w:rsid w:val="004D111A"/>
    <w:rsid w:val="004F2522"/>
    <w:rsid w:val="00502F3C"/>
    <w:rsid w:val="0050790E"/>
    <w:rsid w:val="00547A17"/>
    <w:rsid w:val="0055235F"/>
    <w:rsid w:val="00562022"/>
    <w:rsid w:val="00571AAC"/>
    <w:rsid w:val="00574697"/>
    <w:rsid w:val="0058025A"/>
    <w:rsid w:val="0058350B"/>
    <w:rsid w:val="005961EE"/>
    <w:rsid w:val="005A1EDB"/>
    <w:rsid w:val="005A3309"/>
    <w:rsid w:val="005B6771"/>
    <w:rsid w:val="005C4471"/>
    <w:rsid w:val="005C6783"/>
    <w:rsid w:val="005D55A0"/>
    <w:rsid w:val="005D6CA6"/>
    <w:rsid w:val="005E4E0A"/>
    <w:rsid w:val="005F3077"/>
    <w:rsid w:val="00611503"/>
    <w:rsid w:val="00630212"/>
    <w:rsid w:val="00630A37"/>
    <w:rsid w:val="006321EC"/>
    <w:rsid w:val="00640203"/>
    <w:rsid w:val="00644FE5"/>
    <w:rsid w:val="006501CA"/>
    <w:rsid w:val="006556AC"/>
    <w:rsid w:val="00665E90"/>
    <w:rsid w:val="00694206"/>
    <w:rsid w:val="00694BE8"/>
    <w:rsid w:val="006A4501"/>
    <w:rsid w:val="006C268A"/>
    <w:rsid w:val="006C2F32"/>
    <w:rsid w:val="006D3A9C"/>
    <w:rsid w:val="006E3977"/>
    <w:rsid w:val="006E5BB9"/>
    <w:rsid w:val="006F20A0"/>
    <w:rsid w:val="00701C00"/>
    <w:rsid w:val="00705AAD"/>
    <w:rsid w:val="00713844"/>
    <w:rsid w:val="00717ECC"/>
    <w:rsid w:val="007221F0"/>
    <w:rsid w:val="00726277"/>
    <w:rsid w:val="007307E3"/>
    <w:rsid w:val="00734E3C"/>
    <w:rsid w:val="0075270D"/>
    <w:rsid w:val="00756169"/>
    <w:rsid w:val="007650FB"/>
    <w:rsid w:val="007708C8"/>
    <w:rsid w:val="00774265"/>
    <w:rsid w:val="00781052"/>
    <w:rsid w:val="007A0093"/>
    <w:rsid w:val="007A2ECF"/>
    <w:rsid w:val="007A7643"/>
    <w:rsid w:val="007B7088"/>
    <w:rsid w:val="007C6461"/>
    <w:rsid w:val="007D7DC6"/>
    <w:rsid w:val="007E177F"/>
    <w:rsid w:val="007E6AA9"/>
    <w:rsid w:val="0080477B"/>
    <w:rsid w:val="00816F4C"/>
    <w:rsid w:val="00817BA2"/>
    <w:rsid w:val="00817E01"/>
    <w:rsid w:val="00820037"/>
    <w:rsid w:val="00820A85"/>
    <w:rsid w:val="00822EA0"/>
    <w:rsid w:val="00826942"/>
    <w:rsid w:val="008414BD"/>
    <w:rsid w:val="00841CE4"/>
    <w:rsid w:val="008424C6"/>
    <w:rsid w:val="0085281B"/>
    <w:rsid w:val="0085428A"/>
    <w:rsid w:val="008705F6"/>
    <w:rsid w:val="00872F9D"/>
    <w:rsid w:val="00875FC2"/>
    <w:rsid w:val="008761E4"/>
    <w:rsid w:val="00881CF7"/>
    <w:rsid w:val="0088200F"/>
    <w:rsid w:val="00884EA5"/>
    <w:rsid w:val="00896EFF"/>
    <w:rsid w:val="008A1A4A"/>
    <w:rsid w:val="008A601B"/>
    <w:rsid w:val="008B7EDD"/>
    <w:rsid w:val="008C4569"/>
    <w:rsid w:val="008C4A44"/>
    <w:rsid w:val="008E6090"/>
    <w:rsid w:val="00901F87"/>
    <w:rsid w:val="00926059"/>
    <w:rsid w:val="009277AE"/>
    <w:rsid w:val="00942F5C"/>
    <w:rsid w:val="009437C3"/>
    <w:rsid w:val="00944BC4"/>
    <w:rsid w:val="009544A8"/>
    <w:rsid w:val="00990EA7"/>
    <w:rsid w:val="009A7C8C"/>
    <w:rsid w:val="009C3794"/>
    <w:rsid w:val="009C58E5"/>
    <w:rsid w:val="009D34F2"/>
    <w:rsid w:val="009E7EDC"/>
    <w:rsid w:val="009F02D7"/>
    <w:rsid w:val="009F613C"/>
    <w:rsid w:val="00A02C04"/>
    <w:rsid w:val="00A10F52"/>
    <w:rsid w:val="00A1331B"/>
    <w:rsid w:val="00A15A16"/>
    <w:rsid w:val="00A168E7"/>
    <w:rsid w:val="00A21F1E"/>
    <w:rsid w:val="00A532BE"/>
    <w:rsid w:val="00A53A13"/>
    <w:rsid w:val="00A64510"/>
    <w:rsid w:val="00A6653B"/>
    <w:rsid w:val="00A73651"/>
    <w:rsid w:val="00A76FAF"/>
    <w:rsid w:val="00A858A8"/>
    <w:rsid w:val="00A90513"/>
    <w:rsid w:val="00AB08C1"/>
    <w:rsid w:val="00AB09D9"/>
    <w:rsid w:val="00AB4B0B"/>
    <w:rsid w:val="00AB5325"/>
    <w:rsid w:val="00AC020D"/>
    <w:rsid w:val="00AE144B"/>
    <w:rsid w:val="00AF62FE"/>
    <w:rsid w:val="00B02B4D"/>
    <w:rsid w:val="00B02DE2"/>
    <w:rsid w:val="00B15C19"/>
    <w:rsid w:val="00B17A2C"/>
    <w:rsid w:val="00B235B6"/>
    <w:rsid w:val="00B474B3"/>
    <w:rsid w:val="00B57E9D"/>
    <w:rsid w:val="00B622D4"/>
    <w:rsid w:val="00B84AF2"/>
    <w:rsid w:val="00B85CE4"/>
    <w:rsid w:val="00B93E8C"/>
    <w:rsid w:val="00BA05D0"/>
    <w:rsid w:val="00BA2E54"/>
    <w:rsid w:val="00BC1BE1"/>
    <w:rsid w:val="00BC3E56"/>
    <w:rsid w:val="00BD28D1"/>
    <w:rsid w:val="00BE0423"/>
    <w:rsid w:val="00BE7E03"/>
    <w:rsid w:val="00C0107C"/>
    <w:rsid w:val="00C1046B"/>
    <w:rsid w:val="00C11EC8"/>
    <w:rsid w:val="00C229A9"/>
    <w:rsid w:val="00C33A7F"/>
    <w:rsid w:val="00C40CF3"/>
    <w:rsid w:val="00C42585"/>
    <w:rsid w:val="00C60123"/>
    <w:rsid w:val="00C652CB"/>
    <w:rsid w:val="00C672CB"/>
    <w:rsid w:val="00C67E75"/>
    <w:rsid w:val="00C70269"/>
    <w:rsid w:val="00C7367E"/>
    <w:rsid w:val="00C74B87"/>
    <w:rsid w:val="00C768A7"/>
    <w:rsid w:val="00C871FE"/>
    <w:rsid w:val="00CA6A72"/>
    <w:rsid w:val="00CB1679"/>
    <w:rsid w:val="00CC00DA"/>
    <w:rsid w:val="00CC0B48"/>
    <w:rsid w:val="00CC25C5"/>
    <w:rsid w:val="00CC291F"/>
    <w:rsid w:val="00CD381A"/>
    <w:rsid w:val="00CE77D8"/>
    <w:rsid w:val="00CF19A1"/>
    <w:rsid w:val="00CF4629"/>
    <w:rsid w:val="00D05127"/>
    <w:rsid w:val="00D14BB6"/>
    <w:rsid w:val="00D15B20"/>
    <w:rsid w:val="00D16096"/>
    <w:rsid w:val="00D16098"/>
    <w:rsid w:val="00D20DAD"/>
    <w:rsid w:val="00D44FFF"/>
    <w:rsid w:val="00D470F5"/>
    <w:rsid w:val="00D539B0"/>
    <w:rsid w:val="00D84D92"/>
    <w:rsid w:val="00D912A2"/>
    <w:rsid w:val="00D94A23"/>
    <w:rsid w:val="00DA23B5"/>
    <w:rsid w:val="00DA6426"/>
    <w:rsid w:val="00DA775B"/>
    <w:rsid w:val="00DB26D3"/>
    <w:rsid w:val="00DB3AA4"/>
    <w:rsid w:val="00DC0337"/>
    <w:rsid w:val="00DC7D15"/>
    <w:rsid w:val="00DD24AA"/>
    <w:rsid w:val="00DD5D4C"/>
    <w:rsid w:val="00DD7E64"/>
    <w:rsid w:val="00DE1138"/>
    <w:rsid w:val="00DF5CA5"/>
    <w:rsid w:val="00E00E48"/>
    <w:rsid w:val="00E0346D"/>
    <w:rsid w:val="00E03B5D"/>
    <w:rsid w:val="00E07CDD"/>
    <w:rsid w:val="00E14554"/>
    <w:rsid w:val="00E23C02"/>
    <w:rsid w:val="00E26EDF"/>
    <w:rsid w:val="00E31543"/>
    <w:rsid w:val="00E3389B"/>
    <w:rsid w:val="00E478C0"/>
    <w:rsid w:val="00E52D62"/>
    <w:rsid w:val="00E541C1"/>
    <w:rsid w:val="00E55F60"/>
    <w:rsid w:val="00E61345"/>
    <w:rsid w:val="00E77172"/>
    <w:rsid w:val="00E81773"/>
    <w:rsid w:val="00E8257F"/>
    <w:rsid w:val="00EA0CBD"/>
    <w:rsid w:val="00EA161F"/>
    <w:rsid w:val="00EA3476"/>
    <w:rsid w:val="00EA43EA"/>
    <w:rsid w:val="00EB01DF"/>
    <w:rsid w:val="00EC1A1F"/>
    <w:rsid w:val="00ED0C91"/>
    <w:rsid w:val="00EE2548"/>
    <w:rsid w:val="00EE3421"/>
    <w:rsid w:val="00EF093B"/>
    <w:rsid w:val="00EF2EF0"/>
    <w:rsid w:val="00F045FC"/>
    <w:rsid w:val="00F155B4"/>
    <w:rsid w:val="00F34021"/>
    <w:rsid w:val="00F441A0"/>
    <w:rsid w:val="00F47051"/>
    <w:rsid w:val="00F475D3"/>
    <w:rsid w:val="00F563B6"/>
    <w:rsid w:val="00F6376D"/>
    <w:rsid w:val="00F65D9A"/>
    <w:rsid w:val="00F90660"/>
    <w:rsid w:val="00F94B4C"/>
    <w:rsid w:val="00FA1601"/>
    <w:rsid w:val="00FA576D"/>
    <w:rsid w:val="00FB2750"/>
    <w:rsid w:val="00FB2EB5"/>
    <w:rsid w:val="00FB7390"/>
    <w:rsid w:val="00FC1B68"/>
    <w:rsid w:val="00FC3D51"/>
    <w:rsid w:val="00FD1583"/>
    <w:rsid w:val="00FE2C1E"/>
    <w:rsid w:val="00FE582D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12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2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4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6AC"/>
    <w:rPr>
      <w:color w:val="808080"/>
    </w:rPr>
  </w:style>
  <w:style w:type="paragraph" w:styleId="Header">
    <w:name w:val="header"/>
    <w:basedOn w:val="Normal"/>
    <w:link w:val="HeaderChar"/>
    <w:unhideWhenUsed/>
    <w:rsid w:val="003B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D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7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7" Type="http://schemas.openxmlformats.org/officeDocument/2006/relationships/endnotes" Target="endnotes.xml"/><Relationship Id="rId20" Type="http://schemas.openxmlformats.org/officeDocument/2006/relationships/theme" Target="theme/theme1.xml"/><Relationship Id="rId16" Type="http://schemas.openxmlformats.org/officeDocument/2006/relationships/image" Target="media/image9.png"/><Relationship Id="rId2" Type="http://schemas.openxmlformats.org/officeDocument/2006/relationships/numbering" Target="numbering.xml"/><Relationship Id="rId1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5" Type="http://schemas.openxmlformats.org/officeDocument/2006/relationships/webSettings" Target="webSettings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4" Type="http://schemas.openxmlformats.org/officeDocument/2006/relationships/settings" Target="settings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erner\AppData\Roaming\Microsoft\Mod&#232;les\gerard%20d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2" ma:contentTypeDescription="Create a new document." ma:contentTypeScope="" ma:versionID="fc9492c92d2cc708cf123b37bf2ec530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e64f2933432019f8fe56e4fd1649551b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7C013-E3BF-A449-8124-6F1D00B60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DC93B-5DEF-4AB3-A1EA-DF895F5DEF94}"/>
</file>

<file path=customXml/itemProps3.xml><?xml version="1.0" encoding="utf-8"?>
<ds:datastoreItem xmlns:ds="http://schemas.openxmlformats.org/officeDocument/2006/customXml" ds:itemID="{BB4B891D-8808-4A4C-BE65-90086DC744EA}"/>
</file>

<file path=customXml/itemProps4.xml><?xml version="1.0" encoding="utf-8"?>
<ds:datastoreItem xmlns:ds="http://schemas.openxmlformats.org/officeDocument/2006/customXml" ds:itemID="{CDABA250-D262-467D-85EB-8601610FFBBA}"/>
</file>

<file path=docProps/app.xml><?xml version="1.0" encoding="utf-8"?>
<Properties xmlns="http://schemas.openxmlformats.org/officeDocument/2006/extended-properties" xmlns:vt="http://schemas.openxmlformats.org/officeDocument/2006/docPropsVTypes">
  <Template>C:\Users\werner\AppData\Roaming\Microsoft\Modèles\gerard ds.dot</Template>
  <TotalTime>181</TotalTime>
  <Pages>3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DEVOIR SURVEILLE N°</vt:lpstr>
    </vt:vector>
  </TitlesOfParts>
  <Company>Hewlett-Packard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SURVEILLE N°</dc:title>
  <dc:creator>werner</dc:creator>
  <cp:lastModifiedBy>Microsoft Office User</cp:lastModifiedBy>
  <cp:revision>17</cp:revision>
  <cp:lastPrinted>2015-12-12T16:08:00Z</cp:lastPrinted>
  <dcterms:created xsi:type="dcterms:W3CDTF">2018-12-05T16:18:00Z</dcterms:created>
  <dcterms:modified xsi:type="dcterms:W3CDTF">2018-12-11T08:14:00Z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