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D442" w14:textId="4D566F4C" w:rsidR="00916105" w:rsidRDefault="00057A19" w:rsidP="00916105">
      <w:pPr>
        <w:spacing w:before="120"/>
        <w:jc w:val="center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D536E7" wp14:editId="3CBA1A96">
            <wp:simplePos x="0" y="0"/>
            <wp:positionH relativeFrom="column">
              <wp:posOffset>375</wp:posOffset>
            </wp:positionH>
            <wp:positionV relativeFrom="paragraph">
              <wp:posOffset>395716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CB7C1" w14:textId="77F6ACF7" w:rsidR="00916105" w:rsidRDefault="00916105" w:rsidP="00057A19">
      <w:pPr>
        <w:spacing w:before="120"/>
        <w:rPr>
          <w:b/>
          <w:sz w:val="44"/>
          <w:szCs w:val="44"/>
        </w:rPr>
      </w:pPr>
    </w:p>
    <w:p w14:paraId="3CB207B5" w14:textId="77777777" w:rsidR="00916105" w:rsidRDefault="00916105" w:rsidP="00916105">
      <w:pPr>
        <w:spacing w:before="120"/>
        <w:jc w:val="center"/>
        <w:rPr>
          <w:b/>
          <w:sz w:val="44"/>
          <w:szCs w:val="44"/>
        </w:rPr>
      </w:pPr>
    </w:p>
    <w:p w14:paraId="4A9AB82B" w14:textId="77777777" w:rsidR="00057A19" w:rsidRDefault="00057A19" w:rsidP="00916105">
      <w:pPr>
        <w:spacing w:before="120"/>
        <w:jc w:val="center"/>
        <w:rPr>
          <w:b/>
          <w:sz w:val="44"/>
          <w:szCs w:val="44"/>
        </w:rPr>
      </w:pPr>
    </w:p>
    <w:p w14:paraId="3C39A9B0" w14:textId="74A9D7A6" w:rsidR="00916105" w:rsidRPr="00AE119D" w:rsidRDefault="00916105" w:rsidP="00916105">
      <w:pPr>
        <w:spacing w:before="120"/>
        <w:jc w:val="center"/>
        <w:rPr>
          <w:b/>
          <w:sz w:val="44"/>
          <w:szCs w:val="44"/>
          <w:lang w:val="en-GB"/>
        </w:rPr>
      </w:pPr>
      <w:r w:rsidRPr="00AE119D">
        <w:rPr>
          <w:b/>
          <w:sz w:val="44"/>
          <w:szCs w:val="44"/>
          <w:lang w:val="en-GB"/>
        </w:rPr>
        <w:t>S6 MATHEMATICS – 3 Periods</w:t>
      </w:r>
    </w:p>
    <w:p w14:paraId="0B2FA094" w14:textId="77777777" w:rsidR="00916105" w:rsidRPr="00AE119D" w:rsidRDefault="00916105" w:rsidP="00916105">
      <w:pPr>
        <w:jc w:val="center"/>
        <w:rPr>
          <w:b/>
          <w:sz w:val="36"/>
          <w:szCs w:val="36"/>
          <w:lang w:val="en-GB"/>
        </w:rPr>
      </w:pPr>
      <w:r w:rsidRPr="00AE119D">
        <w:rPr>
          <w:b/>
          <w:sz w:val="36"/>
          <w:szCs w:val="36"/>
          <w:lang w:val="en-GB"/>
        </w:rPr>
        <w:t>PART B</w:t>
      </w:r>
    </w:p>
    <w:p w14:paraId="3D3006DD" w14:textId="77777777" w:rsidR="00916105" w:rsidRPr="00AE119D" w:rsidRDefault="00916105" w:rsidP="00916105">
      <w:pPr>
        <w:rPr>
          <w:lang w:val="en-GB"/>
        </w:rPr>
      </w:pPr>
    </w:p>
    <w:p w14:paraId="76840F7E" w14:textId="77777777" w:rsidR="00916105" w:rsidRPr="00AE119D" w:rsidRDefault="00916105" w:rsidP="00916105">
      <w:pPr>
        <w:jc w:val="center"/>
        <w:rPr>
          <w:b/>
          <w:lang w:val="en-GB"/>
        </w:rPr>
      </w:pPr>
    </w:p>
    <w:p w14:paraId="4353525A" w14:textId="7D923752" w:rsidR="00916105" w:rsidRPr="00AE119D" w:rsidRDefault="00916105" w:rsidP="00916105">
      <w:pPr>
        <w:spacing w:before="120"/>
        <w:jc w:val="center"/>
        <w:rPr>
          <w:sz w:val="28"/>
          <w:szCs w:val="28"/>
          <w:lang w:val="en-GB"/>
        </w:rPr>
      </w:pPr>
      <w:r w:rsidRPr="00AE119D">
        <w:rPr>
          <w:b/>
          <w:sz w:val="28"/>
          <w:szCs w:val="28"/>
          <w:lang w:val="en-GB"/>
        </w:rPr>
        <w:t xml:space="preserve">DATE: </w:t>
      </w:r>
      <w:r w:rsidRPr="00AE119D">
        <w:rPr>
          <w:sz w:val="28"/>
          <w:szCs w:val="28"/>
          <w:lang w:val="en-GB"/>
        </w:rPr>
        <w:t xml:space="preserve"> 19</w:t>
      </w:r>
      <w:r w:rsidRPr="00AE119D">
        <w:rPr>
          <w:sz w:val="28"/>
          <w:szCs w:val="28"/>
          <w:vertAlign w:val="superscript"/>
          <w:lang w:val="en-GB"/>
        </w:rPr>
        <w:t>th</w:t>
      </w:r>
      <w:r w:rsidRPr="00AE119D">
        <w:rPr>
          <w:sz w:val="28"/>
          <w:szCs w:val="28"/>
          <w:lang w:val="en-GB"/>
        </w:rPr>
        <w:t>, December 2018</w:t>
      </w:r>
    </w:p>
    <w:p w14:paraId="6E8B3104" w14:textId="77777777" w:rsidR="00916105" w:rsidRPr="00AE119D" w:rsidRDefault="00916105" w:rsidP="00916105">
      <w:pPr>
        <w:tabs>
          <w:tab w:val="left" w:pos="5760"/>
        </w:tabs>
        <w:spacing w:before="120"/>
        <w:rPr>
          <w:b/>
          <w:sz w:val="28"/>
          <w:szCs w:val="28"/>
          <w:lang w:val="en-GB"/>
        </w:rPr>
      </w:pPr>
    </w:p>
    <w:p w14:paraId="6CE45CFD" w14:textId="77777777" w:rsidR="00916105" w:rsidRPr="00AE119D" w:rsidRDefault="00916105" w:rsidP="00916105">
      <w:pPr>
        <w:spacing w:before="120"/>
        <w:rPr>
          <w:sz w:val="28"/>
          <w:szCs w:val="28"/>
          <w:lang w:val="en-GB"/>
        </w:rPr>
      </w:pPr>
    </w:p>
    <w:p w14:paraId="42D592B3" w14:textId="156AAF8E" w:rsidR="00916105" w:rsidRPr="00AE119D" w:rsidRDefault="00916105" w:rsidP="00F62E19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en-GB"/>
        </w:rPr>
      </w:pPr>
      <w:r w:rsidRPr="00AE119D">
        <w:rPr>
          <w:b/>
          <w:sz w:val="28"/>
          <w:szCs w:val="28"/>
          <w:lang w:val="en-GB"/>
        </w:rPr>
        <w:t>DURATION OF THE EXAMINATION:</w:t>
      </w:r>
      <w:r w:rsidR="00F62E19" w:rsidRPr="00AE119D">
        <w:rPr>
          <w:b/>
          <w:sz w:val="28"/>
          <w:szCs w:val="28"/>
          <w:lang w:val="en-GB"/>
        </w:rPr>
        <w:t xml:space="preserve">      </w:t>
      </w:r>
      <w:r w:rsidRPr="00AE119D">
        <w:rPr>
          <w:sz w:val="28"/>
          <w:szCs w:val="28"/>
          <w:lang w:val="en-GB"/>
        </w:rPr>
        <w:t>90 minutes</w:t>
      </w:r>
    </w:p>
    <w:p w14:paraId="1669C661" w14:textId="77777777" w:rsidR="00916105" w:rsidRPr="00AE119D" w:rsidRDefault="00916105" w:rsidP="00916105">
      <w:pPr>
        <w:spacing w:before="120"/>
        <w:rPr>
          <w:sz w:val="28"/>
          <w:szCs w:val="28"/>
          <w:lang w:val="en-GB"/>
        </w:rPr>
      </w:pPr>
    </w:p>
    <w:p w14:paraId="72EC398C" w14:textId="48640D3A" w:rsidR="00916105" w:rsidRPr="00AE119D" w:rsidRDefault="00916105" w:rsidP="00916105">
      <w:pPr>
        <w:spacing w:before="120"/>
        <w:rPr>
          <w:sz w:val="28"/>
          <w:szCs w:val="28"/>
          <w:lang w:val="en-GB"/>
        </w:rPr>
      </w:pPr>
      <w:r w:rsidRPr="00AE119D">
        <w:rPr>
          <w:b/>
          <w:sz w:val="28"/>
          <w:szCs w:val="28"/>
          <w:lang w:val="en-GB"/>
        </w:rPr>
        <w:t>Total: 65 points</w:t>
      </w:r>
    </w:p>
    <w:p w14:paraId="6B68A68B" w14:textId="77777777" w:rsidR="00916105" w:rsidRPr="00AE119D" w:rsidRDefault="00916105" w:rsidP="00916105">
      <w:pPr>
        <w:spacing w:before="120"/>
        <w:rPr>
          <w:sz w:val="28"/>
          <w:szCs w:val="28"/>
          <w:lang w:val="en-GB"/>
        </w:rPr>
      </w:pPr>
    </w:p>
    <w:p w14:paraId="1E1E0DF1" w14:textId="56DD6C5A" w:rsidR="00916105" w:rsidRPr="00AE119D" w:rsidRDefault="00916105" w:rsidP="00057A19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en-GB"/>
        </w:rPr>
      </w:pPr>
      <w:r w:rsidRPr="00AE119D">
        <w:rPr>
          <w:b/>
          <w:sz w:val="28"/>
          <w:szCs w:val="28"/>
          <w:lang w:val="en-GB"/>
        </w:rPr>
        <w:t xml:space="preserve">With Calculator </w:t>
      </w:r>
    </w:p>
    <w:p w14:paraId="40DA823B" w14:textId="3988AFC6" w:rsidR="00442909" w:rsidRPr="00B33408" w:rsidRDefault="00916105" w:rsidP="00B33408">
      <w:pPr>
        <w:spacing w:before="120"/>
        <w:jc w:val="center"/>
        <w:rPr>
          <w:sz w:val="28"/>
          <w:szCs w:val="28"/>
          <w:lang w:val="en-GB"/>
        </w:rPr>
      </w:pPr>
      <w:r w:rsidRPr="00AE119D">
        <w:rPr>
          <w:noProof/>
          <w:sz w:val="28"/>
          <w:szCs w:val="28"/>
          <w:lang w:val="en-US" w:eastAsia="en-US"/>
        </w:rPr>
        <w:drawing>
          <wp:inline distT="0" distB="0" distL="0" distR="0" wp14:anchorId="444E7137" wp14:editId="105A12B1">
            <wp:extent cx="3299460" cy="32315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9726" cy="324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5D3" w:rsidRPr="00AE119D">
        <w:rPr>
          <w:b/>
          <w:sz w:val="32"/>
          <w:szCs w:val="32"/>
          <w:lang w:val="en-GB"/>
        </w:rPr>
        <w:t xml:space="preserve">        </w:t>
      </w:r>
    </w:p>
    <w:p w14:paraId="38AC178C" w14:textId="1E7CF9F8" w:rsidR="00F67F19" w:rsidRPr="00AE119D" w:rsidRDefault="00F475D3" w:rsidP="00F67F19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  <w:r w:rsidRPr="00AE119D">
        <w:rPr>
          <w:b/>
          <w:sz w:val="32"/>
          <w:szCs w:val="32"/>
          <w:lang w:val="en-GB"/>
        </w:rPr>
        <w:t xml:space="preserve"> </w:t>
      </w:r>
      <w:r w:rsidR="00E01AAB" w:rsidRPr="00AE119D">
        <w:rPr>
          <w:b/>
          <w:lang w:val="en-GB"/>
        </w:rPr>
        <w:t>NUMBER OF PUPILS</w:t>
      </w:r>
      <w:r w:rsidR="00E01AAB" w:rsidRPr="00AE119D">
        <w:rPr>
          <w:b/>
          <w:sz w:val="32"/>
          <w:szCs w:val="32"/>
          <w:lang w:val="en-GB"/>
        </w:rPr>
        <w:t>: 9</w:t>
      </w:r>
    </w:p>
    <w:p w14:paraId="0AE29C1D" w14:textId="77777777" w:rsidR="00916105" w:rsidRPr="00AE119D" w:rsidRDefault="00916105" w:rsidP="00916105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</w:p>
    <w:p w14:paraId="6CD3CC71" w14:textId="77777777" w:rsidR="00B33408" w:rsidRDefault="00B33408" w:rsidP="00916105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INSTRUCTIONS: ANSWER QUESTION 6-B ON THE GRAPH PROVIDED</w:t>
      </w:r>
    </w:p>
    <w:p w14:paraId="328BC340" w14:textId="6A1E10F2" w:rsidR="00916105" w:rsidRPr="00AE119D" w:rsidRDefault="00B33408" w:rsidP="00916105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  <w:r w:rsidRPr="00B33408">
        <w:rPr>
          <w:b/>
          <w:sz w:val="32"/>
          <w:szCs w:val="32"/>
          <w:lang w:val="en-GB"/>
        </w:rPr>
        <w:t xml:space="preserve">                                 </w:t>
      </w:r>
      <w:r>
        <w:rPr>
          <w:b/>
          <w:sz w:val="32"/>
          <w:szCs w:val="32"/>
          <w:u w:val="single"/>
          <w:lang w:val="en-GB"/>
        </w:rPr>
        <w:t>AND RETURN WITH OTHER ANSWER SHEETS</w:t>
      </w:r>
    </w:p>
    <w:p w14:paraId="7B70ED2D" w14:textId="77777777" w:rsidR="009A6D76" w:rsidRPr="00AE119D" w:rsidRDefault="009A6D76" w:rsidP="00367F19">
      <w:pPr>
        <w:rPr>
          <w:b/>
          <w:u w:val="single"/>
          <w:lang w:val="en-GB"/>
        </w:rPr>
      </w:pPr>
    </w:p>
    <w:p w14:paraId="02042B7F" w14:textId="77777777" w:rsidR="009A6D76" w:rsidRPr="00AE119D" w:rsidRDefault="009A6D76" w:rsidP="00367F19">
      <w:pPr>
        <w:rPr>
          <w:b/>
          <w:u w:val="single"/>
          <w:lang w:val="en-GB"/>
        </w:rPr>
      </w:pPr>
    </w:p>
    <w:p w14:paraId="775E26BF" w14:textId="1B120271" w:rsidR="00367F19" w:rsidRPr="00AE119D" w:rsidRDefault="00E07C3B" w:rsidP="00367F19">
      <w:pPr>
        <w:rPr>
          <w:lang w:val="en-GB"/>
        </w:rPr>
      </w:pPr>
      <w:r w:rsidRPr="00AE119D">
        <w:rPr>
          <w:b/>
          <w:u w:val="single"/>
          <w:lang w:val="en-GB"/>
        </w:rPr>
        <w:lastRenderedPageBreak/>
        <w:t>EXERCIS</w:t>
      </w:r>
      <w:r w:rsidR="00F24004" w:rsidRPr="00AE119D">
        <w:rPr>
          <w:b/>
          <w:u w:val="single"/>
          <w:lang w:val="en-GB"/>
        </w:rPr>
        <w:t>E 1</w:t>
      </w:r>
      <w:r w:rsidR="00E01AAB" w:rsidRPr="00AE119D">
        <w:rPr>
          <w:b/>
          <w:u w:val="single"/>
          <w:lang w:val="en-GB"/>
        </w:rPr>
        <w:t>-</w:t>
      </w:r>
      <w:r w:rsidR="00ED1FD0" w:rsidRPr="00AE119D">
        <w:rPr>
          <w:b/>
          <w:u w:val="single"/>
          <w:lang w:val="en-GB"/>
        </w:rPr>
        <w:t>B</w:t>
      </w:r>
      <w:r w:rsidR="00367F19" w:rsidRPr="00AE119D">
        <w:rPr>
          <w:b/>
          <w:u w:val="single"/>
          <w:lang w:val="en-GB"/>
        </w:rPr>
        <w:t>:</w:t>
      </w:r>
      <w:r w:rsidR="00367F19" w:rsidRPr="00AE119D">
        <w:rPr>
          <w:lang w:val="en-GB"/>
        </w:rPr>
        <w:t xml:space="preserve">                                                                                                                              </w:t>
      </w:r>
    </w:p>
    <w:p w14:paraId="72015203" w14:textId="77777777" w:rsidR="00367F19" w:rsidRPr="00AE119D" w:rsidRDefault="00367F19" w:rsidP="00367F19">
      <w:pPr>
        <w:rPr>
          <w:lang w:val="en-GB"/>
        </w:rPr>
      </w:pPr>
    </w:p>
    <w:p w14:paraId="37B43B32" w14:textId="2285215C" w:rsidR="00367F19" w:rsidRPr="00AE119D" w:rsidRDefault="00367F19" w:rsidP="00367F19">
      <w:pPr>
        <w:jc w:val="both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The figure rep</w:t>
      </w:r>
      <w:r w:rsidR="00881CCD" w:rsidRPr="00AE119D">
        <w:rPr>
          <w:sz w:val="28"/>
          <w:szCs w:val="28"/>
          <w:lang w:val="en-GB"/>
        </w:rPr>
        <w:t>resents the graph of a derivat</w:t>
      </w:r>
      <w:r w:rsidRPr="00AE119D">
        <w:rPr>
          <w:sz w:val="28"/>
          <w:szCs w:val="28"/>
          <w:lang w:val="en-GB"/>
        </w:rPr>
        <w:t xml:space="preserve">e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f’</m:t>
        </m:r>
      </m:oMath>
      <w:r w:rsidRPr="00AE119D">
        <w:rPr>
          <w:sz w:val="28"/>
          <w:szCs w:val="28"/>
          <w:lang w:val="en-GB"/>
        </w:rPr>
        <w:t xml:space="preserve"> of a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</m:oMath>
      <w:r w:rsidRPr="00AE119D">
        <w:rPr>
          <w:sz w:val="28"/>
          <w:szCs w:val="28"/>
          <w:lang w:val="en-GB"/>
        </w:rPr>
        <w:t xml:space="preserve"> </w:t>
      </w:r>
      <w:r w:rsidR="000B7FEF" w:rsidRPr="00AE119D">
        <w:rPr>
          <w:sz w:val="28"/>
          <w:szCs w:val="28"/>
          <w:lang w:val="en-GB"/>
        </w:rPr>
        <w:t>.</w:t>
      </w:r>
    </w:p>
    <w:p w14:paraId="184FBB9E" w14:textId="381ABC23" w:rsidR="00367F19" w:rsidRPr="00AE119D" w:rsidRDefault="00367F19" w:rsidP="00367F19">
      <w:pPr>
        <w:jc w:val="both"/>
        <w:rPr>
          <w:sz w:val="28"/>
          <w:szCs w:val="28"/>
          <w:lang w:val="en-GB"/>
        </w:rPr>
      </w:pPr>
    </w:p>
    <w:p w14:paraId="45DD56B1" w14:textId="77777777" w:rsidR="00367F19" w:rsidRPr="00AE119D" w:rsidRDefault="00367F19" w:rsidP="00367F19">
      <w:pPr>
        <w:rPr>
          <w:b/>
          <w:sz w:val="28"/>
          <w:szCs w:val="28"/>
          <w:u w:val="single"/>
          <w:lang w:val="en-GB"/>
        </w:rPr>
      </w:pPr>
      <w:r w:rsidRPr="00AE119D">
        <w:rPr>
          <w:b/>
          <w:noProof/>
          <w:sz w:val="28"/>
          <w:szCs w:val="28"/>
          <w:u w:val="single"/>
          <w:lang w:val="en-US" w:eastAsia="en-US"/>
        </w:rPr>
        <w:drawing>
          <wp:inline distT="0" distB="0" distL="0" distR="0" wp14:anchorId="15CDF9AA" wp14:editId="1F065A6E">
            <wp:extent cx="4605915" cy="346215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0" cy="348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AA47" w14:textId="77777777" w:rsidR="00367F19" w:rsidRPr="00AE119D" w:rsidRDefault="00367F19" w:rsidP="00367F19">
      <w:pPr>
        <w:spacing w:line="360" w:lineRule="auto"/>
        <w:rPr>
          <w:noProof/>
          <w:sz w:val="28"/>
          <w:szCs w:val="28"/>
          <w:lang w:val="en-GB" w:eastAsia="en-US"/>
        </w:rPr>
      </w:pPr>
    </w:p>
    <w:p w14:paraId="1BA74D6E" w14:textId="167D23BE" w:rsidR="00367F19" w:rsidRPr="00AE119D" w:rsidRDefault="00367F19" w:rsidP="00367F19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Give the </w:t>
      </w:r>
      <m:oMath>
        <m:r>
          <w:rPr>
            <w:rFonts w:ascii="Cambria Math" w:hAnsi="Cambria Math"/>
            <w:sz w:val="28"/>
            <w:szCs w:val="28"/>
            <w:lang w:val="en-GB"/>
          </w:rPr>
          <m:t>x</m:t>
        </m:r>
      </m:oMath>
      <w:r w:rsidRPr="00AE119D">
        <w:rPr>
          <w:sz w:val="28"/>
          <w:szCs w:val="28"/>
          <w:lang w:val="en-GB"/>
        </w:rPr>
        <w:t xml:space="preserve">-coordinates of the extrema of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</m:oMath>
      <w:r w:rsidRPr="00AE119D">
        <w:rPr>
          <w:sz w:val="28"/>
          <w:szCs w:val="28"/>
          <w:lang w:val="en-GB"/>
        </w:rPr>
        <w:t xml:space="preserve"> and state their nature.</w:t>
      </w:r>
      <w:r w:rsidR="00CB73C9" w:rsidRPr="00AE119D">
        <w:rPr>
          <w:sz w:val="28"/>
          <w:szCs w:val="28"/>
          <w:lang w:val="en-GB"/>
        </w:rPr>
        <w:t xml:space="preserve">                          </w:t>
      </w:r>
      <w:r w:rsidR="00ED1FD0" w:rsidRPr="00AE119D">
        <w:rPr>
          <w:sz w:val="28"/>
          <w:szCs w:val="28"/>
          <w:lang w:val="en-GB"/>
        </w:rPr>
        <w:t xml:space="preserve">  </w:t>
      </w:r>
      <w:r w:rsidR="007E0DED" w:rsidRPr="00AE119D">
        <w:rPr>
          <w:sz w:val="28"/>
          <w:szCs w:val="28"/>
          <w:lang w:val="en-GB"/>
        </w:rPr>
        <w:t xml:space="preserve"> </w:t>
      </w:r>
      <w:r w:rsidR="00CB73C9" w:rsidRPr="00AE119D">
        <w:rPr>
          <w:sz w:val="28"/>
          <w:szCs w:val="28"/>
          <w:lang w:val="en-GB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en-GB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6</m:t>
            </m:r>
          </m:e>
        </m:d>
      </m:oMath>
    </w:p>
    <w:p w14:paraId="7C523326" w14:textId="0B41E425" w:rsidR="00367F19" w:rsidRPr="00AE119D" w:rsidRDefault="00CB73C9" w:rsidP="00367F19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From the graph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GB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</m:oMath>
      <w:r w:rsidRPr="00AE119D">
        <w:rPr>
          <w:sz w:val="28"/>
          <w:szCs w:val="28"/>
          <w:lang w:val="en-GB"/>
        </w:rPr>
        <w:t>find</w:t>
      </w:r>
      <w:r w:rsidR="00367F19" w:rsidRPr="00AE119D">
        <w:rPr>
          <w:sz w:val="28"/>
          <w:szCs w:val="28"/>
          <w:lang w:val="en-GB"/>
        </w:rPr>
        <w:t xml:space="preserve"> the slope of the tangent to the graph of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</m:oMath>
      <w:r w:rsidR="00367F19" w:rsidRPr="00AE119D">
        <w:rPr>
          <w:sz w:val="28"/>
          <w:szCs w:val="28"/>
          <w:lang w:val="en-GB"/>
        </w:rPr>
        <w:t xml:space="preserve"> at </w:t>
      </w:r>
      <m:oMath>
        <m:r>
          <w:rPr>
            <w:rFonts w:ascii="Cambria Math" w:hAnsi="Cambria Math"/>
            <w:sz w:val="28"/>
            <w:szCs w:val="28"/>
            <w:lang w:val="en-GB"/>
          </w:rPr>
          <m:t>x=-1.</m:t>
        </m:r>
      </m:oMath>
      <w:r w:rsidR="001E3067" w:rsidRPr="00AE119D">
        <w:rPr>
          <w:sz w:val="28"/>
          <w:szCs w:val="28"/>
          <w:lang w:val="en-GB"/>
        </w:rPr>
        <w:t> </w:t>
      </w:r>
      <w:r w:rsidRPr="00AE119D">
        <w:rPr>
          <w:sz w:val="28"/>
          <w:szCs w:val="28"/>
          <w:lang w:val="en-GB"/>
        </w:rPr>
        <w:t xml:space="preserve">    </w:t>
      </w:r>
      <w:r w:rsidR="001E3067" w:rsidRPr="00AE119D">
        <w:rPr>
          <w:sz w:val="28"/>
          <w:szCs w:val="28"/>
          <w:lang w:val="en-GB"/>
        </w:rPr>
        <w:t xml:space="preserve"> </w:t>
      </w:r>
      <w:r w:rsidRPr="00AE119D">
        <w:rPr>
          <w:sz w:val="28"/>
          <w:szCs w:val="28"/>
          <w:lang w:val="en-GB"/>
        </w:rPr>
        <w:t xml:space="preserve"> </w:t>
      </w:r>
      <w:r w:rsidR="007E0DED" w:rsidRPr="00AE119D">
        <w:rPr>
          <w:sz w:val="28"/>
          <w:szCs w:val="28"/>
          <w:lang w:val="en-GB"/>
        </w:rPr>
        <w:t xml:space="preserve"> </w:t>
      </w:r>
      <w:r w:rsidRPr="00AE119D">
        <w:rPr>
          <w:sz w:val="28"/>
          <w:szCs w:val="28"/>
          <w:lang w:val="en-GB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062B082C" w14:textId="3CDA0100" w:rsidR="00970557" w:rsidRPr="00AE119D" w:rsidRDefault="001E3067" w:rsidP="00367F19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Find the solutions for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GB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=6.</m:t>
        </m:r>
      </m:oMath>
      <w:r w:rsidRPr="00AE119D">
        <w:rPr>
          <w:sz w:val="28"/>
          <w:szCs w:val="28"/>
          <w:lang w:val="en-GB"/>
        </w:rPr>
        <w:t xml:space="preserve">                                                                               </w:t>
      </w:r>
      <w:r w:rsidR="00ED1FD0" w:rsidRPr="00AE119D">
        <w:rPr>
          <w:sz w:val="28"/>
          <w:szCs w:val="28"/>
          <w:lang w:val="en-GB"/>
        </w:rPr>
        <w:t xml:space="preserve">  </w:t>
      </w:r>
      <w:r w:rsidRPr="00AE119D">
        <w:rPr>
          <w:sz w:val="28"/>
          <w:szCs w:val="28"/>
          <w:lang w:val="en-GB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3</m:t>
            </m:r>
          </m:e>
        </m:d>
      </m:oMath>
    </w:p>
    <w:p w14:paraId="2252A963" w14:textId="07CC3E63" w:rsidR="00B87B37" w:rsidRPr="00AE119D" w:rsidRDefault="00367F19" w:rsidP="001E174F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The graph of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</m:oMath>
      <w:r w:rsidR="00F77640" w:rsidRPr="00AE119D">
        <w:rPr>
          <w:sz w:val="28"/>
          <w:szCs w:val="28"/>
          <w:lang w:val="en-GB"/>
        </w:rPr>
        <w:t xml:space="preserve"> passes through </w:t>
      </w:r>
      <w:r w:rsidRPr="00AE119D">
        <w:rPr>
          <w:sz w:val="28"/>
          <w:szCs w:val="28"/>
          <w:lang w:val="en-GB"/>
        </w:rPr>
        <w:t xml:space="preserve">point </w:t>
      </w:r>
      <m:oMath>
        <m:r>
          <w:rPr>
            <w:rFonts w:ascii="Cambria Math" w:hAnsi="Cambria Math"/>
            <w:sz w:val="28"/>
            <w:szCs w:val="28"/>
            <w:lang w:val="en-GB"/>
          </w:rPr>
          <m:t>P(0, 1).</m:t>
        </m:r>
      </m:oMath>
      <w:r w:rsidR="00282445" w:rsidRPr="00AE119D">
        <w:rPr>
          <w:sz w:val="28"/>
          <w:szCs w:val="28"/>
          <w:lang w:val="en-GB"/>
        </w:rPr>
        <w:t xml:space="preserve"> Find</w:t>
      </w:r>
      <w:r w:rsidRPr="00AE119D">
        <w:rPr>
          <w:sz w:val="28"/>
          <w:szCs w:val="28"/>
          <w:lang w:val="en-GB"/>
        </w:rPr>
        <w:t xml:space="preserve"> the equation</w:t>
      </w:r>
    </w:p>
    <w:p w14:paraId="37DA2A13" w14:textId="37A69A28" w:rsidR="00916105" w:rsidRPr="00AE119D" w:rsidRDefault="00367F19" w:rsidP="00B87B37">
      <w:pPr>
        <w:pStyle w:val="ListParagraph"/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 of the tangent to the graph of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</m:oMath>
      <w:r w:rsidR="001E3067" w:rsidRPr="00AE119D">
        <w:rPr>
          <w:sz w:val="28"/>
          <w:szCs w:val="28"/>
          <w:lang w:val="en-GB"/>
        </w:rPr>
        <w:t xml:space="preserve"> at</w:t>
      </w:r>
      <w:r w:rsidRPr="00AE119D">
        <w:rPr>
          <w:sz w:val="28"/>
          <w:szCs w:val="28"/>
          <w:lang w:val="en-GB"/>
        </w:rPr>
        <w:t xml:space="preserve"> point</w:t>
      </w:r>
      <w:r w:rsidR="001E3067"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P</m:t>
        </m:r>
      </m:oMath>
      <w:r w:rsidRPr="00AE119D">
        <w:rPr>
          <w:sz w:val="28"/>
          <w:szCs w:val="28"/>
          <w:lang w:val="en-GB"/>
        </w:rPr>
        <w:t>.</w:t>
      </w:r>
      <w:r w:rsidR="00CB73C9" w:rsidRPr="00AE119D">
        <w:rPr>
          <w:sz w:val="28"/>
          <w:szCs w:val="28"/>
          <w:lang w:val="en-GB"/>
        </w:rPr>
        <w:t xml:space="preserve">                                                   </w:t>
      </w:r>
      <w:r w:rsidR="000B7FEF" w:rsidRPr="00AE119D">
        <w:rPr>
          <w:sz w:val="28"/>
          <w:szCs w:val="28"/>
          <w:lang w:val="en-GB"/>
        </w:rPr>
        <w:t xml:space="preserve">   </w:t>
      </w:r>
      <w:r w:rsidR="00CB73C9" w:rsidRPr="00AE119D">
        <w:rPr>
          <w:sz w:val="28"/>
          <w:szCs w:val="28"/>
          <w:lang w:val="en-GB"/>
        </w:rPr>
        <w:t xml:space="preserve">      </w:t>
      </w:r>
      <w:r w:rsidR="00ED1FD0" w:rsidRPr="00AE119D">
        <w:rPr>
          <w:sz w:val="28"/>
          <w:szCs w:val="28"/>
          <w:lang w:val="en-GB"/>
        </w:rPr>
        <w:t xml:space="preserve">    </w:t>
      </w:r>
      <w:r w:rsidR="00CB73C9" w:rsidRPr="00AE119D">
        <w:rPr>
          <w:sz w:val="28"/>
          <w:szCs w:val="28"/>
          <w:lang w:val="en-GB"/>
        </w:rPr>
        <w:t xml:space="preserve">    </w:t>
      </w:r>
      <m:oMath>
        <m:r>
          <w:rPr>
            <w:rFonts w:ascii="Cambria Math" w:hAnsi="Cambria Math"/>
            <w:color w:val="000000"/>
            <w:sz w:val="28"/>
            <w:szCs w:val="28"/>
            <w:lang w:val="en-GB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4</m:t>
            </m:r>
          </m:e>
        </m:d>
      </m:oMath>
    </w:p>
    <w:p w14:paraId="14F9316A" w14:textId="77777777" w:rsidR="00B87B37" w:rsidRPr="00AE119D" w:rsidRDefault="00B87B37" w:rsidP="00290EC9">
      <w:pPr>
        <w:spacing w:line="360" w:lineRule="auto"/>
        <w:rPr>
          <w:sz w:val="28"/>
          <w:szCs w:val="28"/>
          <w:lang w:val="en-GB"/>
        </w:rPr>
      </w:pPr>
    </w:p>
    <w:p w14:paraId="522D9DFF" w14:textId="276CFC26" w:rsidR="00417E46" w:rsidRPr="00AE119D" w:rsidRDefault="00E07C3B" w:rsidP="00417E46">
      <w:pPr>
        <w:rPr>
          <w:lang w:val="en-GB"/>
        </w:rPr>
      </w:pPr>
      <w:r w:rsidRPr="00AE119D">
        <w:rPr>
          <w:b/>
          <w:u w:val="single"/>
          <w:lang w:val="en-GB"/>
        </w:rPr>
        <w:t>EXERCIS</w:t>
      </w:r>
      <w:r w:rsidR="00F24004" w:rsidRPr="00AE119D">
        <w:rPr>
          <w:b/>
          <w:u w:val="single"/>
          <w:lang w:val="en-GB"/>
        </w:rPr>
        <w:t>E 2</w:t>
      </w:r>
      <w:r w:rsidR="00E01AAB" w:rsidRPr="00AE119D">
        <w:rPr>
          <w:b/>
          <w:u w:val="single"/>
          <w:lang w:val="en-GB"/>
        </w:rPr>
        <w:t>-</w:t>
      </w:r>
      <w:r w:rsidR="00ED1FD0" w:rsidRPr="00AE119D">
        <w:rPr>
          <w:b/>
          <w:u w:val="single"/>
          <w:lang w:val="en-GB"/>
        </w:rPr>
        <w:t>B</w:t>
      </w:r>
      <w:r w:rsidR="00417E46" w:rsidRPr="00AE119D">
        <w:rPr>
          <w:b/>
          <w:u w:val="single"/>
          <w:lang w:val="en-GB"/>
        </w:rPr>
        <w:t>:</w:t>
      </w:r>
      <w:r w:rsidR="00417E46" w:rsidRPr="00AE119D">
        <w:rPr>
          <w:lang w:val="en-GB"/>
        </w:rPr>
        <w:t xml:space="preserve">  </w:t>
      </w:r>
    </w:p>
    <w:p w14:paraId="05AC42E5" w14:textId="77777777" w:rsidR="00A02A96" w:rsidRPr="00AE119D" w:rsidRDefault="00A02A96" w:rsidP="00290EC9">
      <w:pPr>
        <w:spacing w:line="360" w:lineRule="auto"/>
        <w:rPr>
          <w:sz w:val="28"/>
          <w:szCs w:val="28"/>
          <w:lang w:val="en-GB"/>
        </w:rPr>
      </w:pPr>
    </w:p>
    <w:p w14:paraId="3B1332BA" w14:textId="2D9128A8" w:rsidR="00417E46" w:rsidRPr="00AE119D" w:rsidRDefault="00497015" w:rsidP="00290EC9">
      <w:p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Consider the function </w:t>
      </w:r>
      <w:r w:rsidRPr="00AE119D">
        <w:rPr>
          <w:i/>
          <w:sz w:val="28"/>
          <w:szCs w:val="28"/>
          <w:lang w:val="en-GB"/>
        </w:rPr>
        <w:t xml:space="preserve">f </w:t>
      </w:r>
      <w:r w:rsidRPr="00AE119D">
        <w:rPr>
          <w:sz w:val="28"/>
          <w:szCs w:val="28"/>
          <w:lang w:val="en-GB"/>
        </w:rPr>
        <w:t>(</w:t>
      </w:r>
      <w:r w:rsidRPr="00AE119D">
        <w:rPr>
          <w:i/>
          <w:sz w:val="28"/>
          <w:szCs w:val="28"/>
          <w:lang w:val="en-GB"/>
        </w:rPr>
        <w:t>x</w:t>
      </w:r>
      <w:r w:rsidRPr="00AE119D">
        <w:rPr>
          <w:sz w:val="28"/>
          <w:szCs w:val="28"/>
          <w:lang w:val="en-GB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GB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GB"/>
          </w:rPr>
          <m:t>+5x+7</m:t>
        </m:r>
      </m:oMath>
      <w:r w:rsidR="00C26E60" w:rsidRPr="00AE119D">
        <w:rPr>
          <w:sz w:val="28"/>
          <w:szCs w:val="28"/>
          <w:lang w:val="en-GB"/>
        </w:rPr>
        <w:t xml:space="preserve"> and its</w:t>
      </w:r>
      <w:r w:rsidR="00F24004" w:rsidRPr="00AE119D">
        <w:rPr>
          <w:sz w:val="28"/>
          <w:szCs w:val="28"/>
          <w:lang w:val="en-GB"/>
        </w:rPr>
        <w:t xml:space="preserve"> graph</w:t>
      </w:r>
      <w:r w:rsidR="00AF54AB" w:rsidRPr="00AE119D">
        <w:rPr>
          <w:sz w:val="28"/>
          <w:szCs w:val="28"/>
          <w:lang w:val="en-GB"/>
        </w:rPr>
        <w:t xml:space="preserve"> </w:t>
      </w:r>
      <w:r w:rsidR="00AF54AB" w:rsidRPr="00AE119D">
        <w:rPr>
          <w:i/>
          <w:sz w:val="28"/>
          <w:szCs w:val="28"/>
          <w:lang w:val="en-GB"/>
        </w:rPr>
        <w:t>F</w:t>
      </w:r>
      <w:r w:rsidR="00F24004" w:rsidRPr="00AE119D">
        <w:rPr>
          <w:sz w:val="28"/>
          <w:szCs w:val="28"/>
          <w:lang w:val="en-GB"/>
        </w:rPr>
        <w:t>.</w:t>
      </w:r>
    </w:p>
    <w:p w14:paraId="201EF6BB" w14:textId="2C20C469" w:rsidR="00F24004" w:rsidRPr="00AE119D" w:rsidRDefault="00F24004" w:rsidP="00F2400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Draw a table of signs showing the variations of function</w:t>
      </w:r>
      <w:r w:rsidR="00AF54AB" w:rsidRPr="00AE119D">
        <w:rPr>
          <w:sz w:val="28"/>
          <w:szCs w:val="28"/>
          <w:lang w:val="en-GB"/>
        </w:rPr>
        <w:t xml:space="preserve"> </w:t>
      </w:r>
      <w:r w:rsidR="00AF54AB" w:rsidRPr="00AE119D">
        <w:rPr>
          <w:i/>
          <w:sz w:val="28"/>
          <w:szCs w:val="28"/>
          <w:lang w:val="en-GB"/>
        </w:rPr>
        <w:t>f</w:t>
      </w:r>
      <w:r w:rsidR="00DA11B5" w:rsidRPr="00AE119D">
        <w:rPr>
          <w:sz w:val="28"/>
          <w:szCs w:val="28"/>
          <w:lang w:val="en-GB"/>
        </w:rPr>
        <w:t>.</w:t>
      </w:r>
      <w:r w:rsidR="00CB73C9" w:rsidRPr="00AE119D">
        <w:rPr>
          <w:sz w:val="28"/>
          <w:szCs w:val="28"/>
          <w:lang w:val="en-GB"/>
        </w:rPr>
        <w:t xml:space="preserve">                                    </w:t>
      </w:r>
      <w:r w:rsidR="00C1090E" w:rsidRPr="00AE119D">
        <w:rPr>
          <w:sz w:val="28"/>
          <w:szCs w:val="28"/>
          <w:lang w:val="en-GB"/>
        </w:rPr>
        <w:t xml:space="preserve">  </w:t>
      </w:r>
      <w:r w:rsidR="00CB73C9" w:rsidRPr="00AE119D">
        <w:rPr>
          <w:sz w:val="28"/>
          <w:szCs w:val="28"/>
          <w:lang w:val="en-GB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6</m:t>
            </m:r>
          </m:e>
        </m:d>
      </m:oMath>
    </w:p>
    <w:p w14:paraId="0B962948" w14:textId="64F8A2FA" w:rsidR="00F24004" w:rsidRPr="00AE119D" w:rsidRDefault="00ED4A28" w:rsidP="00C1090E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Find</w:t>
      </w:r>
      <w:r w:rsidR="00C26E60" w:rsidRPr="00AE119D">
        <w:rPr>
          <w:sz w:val="28"/>
          <w:szCs w:val="28"/>
          <w:lang w:val="en-GB"/>
        </w:rPr>
        <w:t xml:space="preserve"> the coordinates of the turning points</w:t>
      </w:r>
      <w:r w:rsidR="00F24004" w:rsidRPr="00AE119D">
        <w:rPr>
          <w:sz w:val="28"/>
          <w:szCs w:val="28"/>
          <w:lang w:val="en-GB"/>
        </w:rPr>
        <w:t xml:space="preserve"> </w:t>
      </w:r>
      <w:r w:rsidR="00C26E60" w:rsidRPr="00AE119D">
        <w:rPr>
          <w:sz w:val="28"/>
          <w:szCs w:val="28"/>
          <w:lang w:val="en-GB"/>
        </w:rPr>
        <w:t xml:space="preserve">of </w:t>
      </w:r>
      <w:r w:rsidR="00AF54AB" w:rsidRPr="00AE119D">
        <w:rPr>
          <w:i/>
          <w:sz w:val="28"/>
          <w:szCs w:val="28"/>
          <w:lang w:val="en-GB"/>
        </w:rPr>
        <w:t>F</w:t>
      </w:r>
      <w:r w:rsidR="00AF54AB" w:rsidRPr="00AE119D">
        <w:rPr>
          <w:sz w:val="28"/>
          <w:szCs w:val="28"/>
          <w:lang w:val="en-GB"/>
        </w:rPr>
        <w:t xml:space="preserve"> </w:t>
      </w:r>
      <w:r w:rsidR="00F24004" w:rsidRPr="00AE119D">
        <w:rPr>
          <w:sz w:val="28"/>
          <w:szCs w:val="28"/>
          <w:lang w:val="en-GB"/>
        </w:rPr>
        <w:t>and state their nature</w:t>
      </w:r>
      <w:r w:rsidR="00DA11B5" w:rsidRPr="00AE119D">
        <w:rPr>
          <w:sz w:val="28"/>
          <w:szCs w:val="28"/>
          <w:lang w:val="en-GB"/>
        </w:rPr>
        <w:t>.</w:t>
      </w:r>
      <w:r w:rsidR="00C1090E" w:rsidRPr="00AE119D">
        <w:rPr>
          <w:sz w:val="28"/>
          <w:szCs w:val="28"/>
          <w:lang w:val="en-GB"/>
        </w:rPr>
        <w:t xml:space="preserve"> </w:t>
      </w:r>
      <w:r w:rsidR="00CB73C9" w:rsidRPr="00AE119D">
        <w:rPr>
          <w:sz w:val="28"/>
          <w:szCs w:val="28"/>
          <w:lang w:val="en-GB"/>
        </w:rPr>
        <w:t xml:space="preserve">               </w:t>
      </w:r>
      <w:r w:rsidR="00C1090E" w:rsidRPr="00AE119D">
        <w:rPr>
          <w:sz w:val="28"/>
          <w:szCs w:val="28"/>
          <w:lang w:val="en-GB"/>
        </w:rPr>
        <w:t xml:space="preserve">                                                                                             </w:t>
      </w:r>
      <w:r w:rsidR="00CB73C9" w:rsidRPr="00AE119D">
        <w:rPr>
          <w:sz w:val="28"/>
          <w:szCs w:val="28"/>
          <w:lang w:val="en-GB"/>
        </w:rPr>
        <w:t xml:space="preserve">       </w:t>
      </w:r>
      <w:r w:rsidR="00C71E30" w:rsidRPr="00AE119D">
        <w:rPr>
          <w:sz w:val="28"/>
          <w:szCs w:val="28"/>
          <w:lang w:val="en-GB"/>
        </w:rPr>
        <w:t>Give a</w:t>
      </w:r>
      <w:r w:rsidR="00C1090E" w:rsidRPr="00AE119D">
        <w:rPr>
          <w:sz w:val="28"/>
          <w:szCs w:val="28"/>
          <w:lang w:val="en-GB"/>
        </w:rPr>
        <w:t xml:space="preserve">nswers </w:t>
      </w:r>
      <w:r w:rsidR="00C71E30" w:rsidRPr="00AE119D">
        <w:rPr>
          <w:sz w:val="28"/>
          <w:szCs w:val="28"/>
          <w:lang w:val="en-GB"/>
        </w:rPr>
        <w:t xml:space="preserve">correct to 1 d.p.    </w:t>
      </w:r>
      <w:r w:rsidR="00C1090E" w:rsidRPr="00AE119D">
        <w:rPr>
          <w:sz w:val="28"/>
          <w:szCs w:val="28"/>
          <w:lang w:val="en-GB"/>
        </w:rPr>
        <w:t xml:space="preserve">                               </w:t>
      </w:r>
      <w:r w:rsidR="00C71E30" w:rsidRPr="00AE119D">
        <w:rPr>
          <w:sz w:val="28"/>
          <w:szCs w:val="28"/>
          <w:lang w:val="en-GB"/>
        </w:rPr>
        <w:t xml:space="preserve">     </w:t>
      </w:r>
      <w:r w:rsidR="00C1090E" w:rsidRPr="00AE119D">
        <w:rPr>
          <w:sz w:val="28"/>
          <w:szCs w:val="28"/>
          <w:lang w:val="en-GB"/>
        </w:rPr>
        <w:t xml:space="preserve">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1ABA5D77" w14:textId="443A0891" w:rsidR="00F24004" w:rsidRPr="00AE119D" w:rsidRDefault="00ED4A28" w:rsidP="00F2400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Find</w:t>
      </w:r>
      <w:r w:rsidR="00F24004" w:rsidRPr="00AE119D">
        <w:rPr>
          <w:sz w:val="28"/>
          <w:szCs w:val="28"/>
          <w:lang w:val="en-GB"/>
        </w:rPr>
        <w:t xml:space="preserve"> the equation of the tangent to the graph at </w:t>
      </w:r>
      <m:oMath>
        <m:r>
          <w:rPr>
            <w:rFonts w:ascii="Cambria Math" w:hAnsi="Cambria Math"/>
            <w:sz w:val="28"/>
            <w:szCs w:val="28"/>
            <w:lang w:val="en-GB"/>
          </w:rPr>
          <m:t>x=-1</m:t>
        </m:r>
      </m:oMath>
      <w:r w:rsidR="00DA11B5" w:rsidRPr="00AE119D">
        <w:rPr>
          <w:sz w:val="28"/>
          <w:szCs w:val="28"/>
          <w:lang w:val="en-GB"/>
        </w:rPr>
        <w:t>.</w:t>
      </w:r>
      <w:r w:rsidR="00CB73C9" w:rsidRPr="00AE119D">
        <w:rPr>
          <w:sz w:val="28"/>
          <w:szCs w:val="28"/>
          <w:lang w:val="en-GB"/>
        </w:rPr>
        <w:t xml:space="preserve">  </w:t>
      </w:r>
      <w:r w:rsidR="00C82366" w:rsidRPr="00AE119D">
        <w:rPr>
          <w:sz w:val="28"/>
          <w:szCs w:val="28"/>
          <w:lang w:val="en-GB"/>
        </w:rPr>
        <w:t xml:space="preserve">                            </w:t>
      </w:r>
      <w:r w:rsidR="00CB73C9" w:rsidRPr="00AE119D">
        <w:rPr>
          <w:sz w:val="28"/>
          <w:szCs w:val="28"/>
          <w:lang w:val="en-GB"/>
        </w:rPr>
        <w:t xml:space="preserve">         </w:t>
      </w:r>
      <w:r w:rsidR="00C1090E" w:rsidRPr="00AE119D">
        <w:rPr>
          <w:sz w:val="28"/>
          <w:szCs w:val="28"/>
          <w:lang w:val="en-GB"/>
        </w:rPr>
        <w:t xml:space="preserve"> </w:t>
      </w:r>
      <w:r w:rsidR="00CB73C9" w:rsidRPr="00AE119D">
        <w:rPr>
          <w:sz w:val="28"/>
          <w:szCs w:val="28"/>
          <w:lang w:val="en-GB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4FF71DB8" w14:textId="002C3E75" w:rsidR="00F24004" w:rsidRPr="00AE119D" w:rsidRDefault="00E16DFE" w:rsidP="00F2400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Find the coordinates</w:t>
      </w:r>
      <w:r w:rsidR="00156EF7" w:rsidRPr="00AE119D">
        <w:rPr>
          <w:sz w:val="28"/>
          <w:szCs w:val="28"/>
          <w:lang w:val="en-GB"/>
        </w:rPr>
        <w:t xml:space="preserve"> of the points on</w:t>
      </w:r>
      <w:r w:rsidR="00DA11B5" w:rsidRPr="00AE119D">
        <w:rPr>
          <w:sz w:val="28"/>
          <w:szCs w:val="28"/>
          <w:lang w:val="en-GB"/>
        </w:rPr>
        <w:t xml:space="preserve"> </w:t>
      </w:r>
      <w:r w:rsidR="00DA11B5" w:rsidRPr="00AE119D">
        <w:rPr>
          <w:i/>
          <w:sz w:val="28"/>
          <w:szCs w:val="28"/>
          <w:lang w:val="en-GB"/>
        </w:rPr>
        <w:t>F</w:t>
      </w:r>
      <w:r w:rsidR="00205E59" w:rsidRPr="00AE119D">
        <w:rPr>
          <w:sz w:val="28"/>
          <w:szCs w:val="28"/>
          <w:lang w:val="en-GB"/>
        </w:rPr>
        <w:t xml:space="preserve"> where the tangent has slope 5</w:t>
      </w:r>
      <w:r w:rsidR="00DA11B5" w:rsidRPr="00AE119D">
        <w:rPr>
          <w:sz w:val="28"/>
          <w:szCs w:val="28"/>
          <w:lang w:val="en-GB"/>
        </w:rPr>
        <w:t>.</w:t>
      </w:r>
      <w:r w:rsidR="00CB73C9" w:rsidRPr="00AE119D">
        <w:rPr>
          <w:sz w:val="28"/>
          <w:szCs w:val="28"/>
          <w:lang w:val="en-GB"/>
        </w:rPr>
        <w:t xml:space="preserve">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596EC0F5" w14:textId="5C451042" w:rsidR="00156EF7" w:rsidRPr="00AE119D" w:rsidRDefault="001F280C" w:rsidP="00F2400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Find</w:t>
      </w:r>
      <w:r w:rsidR="00156EF7" w:rsidRPr="00AE119D">
        <w:rPr>
          <w:sz w:val="28"/>
          <w:szCs w:val="28"/>
          <w:lang w:val="en-GB"/>
        </w:rPr>
        <w:t xml:space="preserve"> the equation o</w:t>
      </w:r>
      <w:r w:rsidR="00205E59" w:rsidRPr="00AE119D">
        <w:rPr>
          <w:sz w:val="28"/>
          <w:szCs w:val="28"/>
          <w:lang w:val="en-GB"/>
        </w:rPr>
        <w:t xml:space="preserve">f the tangents to </w:t>
      </w:r>
      <w:r w:rsidR="00205E59" w:rsidRPr="00AE119D">
        <w:rPr>
          <w:i/>
          <w:sz w:val="28"/>
          <w:szCs w:val="28"/>
          <w:lang w:val="en-GB"/>
        </w:rPr>
        <w:t>F</w:t>
      </w:r>
      <w:r w:rsidR="00205E59" w:rsidRPr="00AE119D">
        <w:rPr>
          <w:sz w:val="28"/>
          <w:szCs w:val="28"/>
          <w:lang w:val="en-GB"/>
        </w:rPr>
        <w:t xml:space="preserve"> with slope 5</w:t>
      </w:r>
      <w:r w:rsidR="00156EF7" w:rsidRPr="00AE119D">
        <w:rPr>
          <w:sz w:val="28"/>
          <w:szCs w:val="28"/>
          <w:lang w:val="en-GB"/>
        </w:rPr>
        <w:t>.</w:t>
      </w:r>
      <w:r w:rsidRPr="00AE119D">
        <w:rPr>
          <w:sz w:val="28"/>
          <w:szCs w:val="28"/>
          <w:lang w:val="en-GB"/>
        </w:rPr>
        <w:t xml:space="preserve">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  <w:r w:rsidRPr="00AE119D">
        <w:rPr>
          <w:sz w:val="28"/>
          <w:szCs w:val="28"/>
          <w:lang w:val="en-GB"/>
        </w:rPr>
        <w:t xml:space="preserve">                                      </w:t>
      </w:r>
    </w:p>
    <w:p w14:paraId="75054A6D" w14:textId="77777777" w:rsidR="009A6D76" w:rsidRPr="00AE119D" w:rsidRDefault="009A6D76" w:rsidP="00486CDE">
      <w:pPr>
        <w:rPr>
          <w:b/>
          <w:u w:val="single"/>
          <w:lang w:val="en-GB"/>
        </w:rPr>
      </w:pPr>
    </w:p>
    <w:p w14:paraId="6A1DD61D" w14:textId="77777777" w:rsidR="00057A19" w:rsidRPr="00AE119D" w:rsidRDefault="00057A19" w:rsidP="00486CDE">
      <w:pPr>
        <w:rPr>
          <w:b/>
          <w:u w:val="single"/>
          <w:lang w:val="en-GB"/>
        </w:rPr>
      </w:pPr>
    </w:p>
    <w:p w14:paraId="27D2DCD6" w14:textId="338C462D" w:rsidR="00156EF7" w:rsidRDefault="00E07C3B" w:rsidP="00486CDE">
      <w:pPr>
        <w:rPr>
          <w:lang w:val="en-GB"/>
        </w:rPr>
      </w:pPr>
      <w:r w:rsidRPr="00AE119D">
        <w:rPr>
          <w:b/>
          <w:u w:val="single"/>
          <w:lang w:val="en-GB"/>
        </w:rPr>
        <w:t>EXERCIS</w:t>
      </w:r>
      <w:r w:rsidR="008C1983" w:rsidRPr="00AE119D">
        <w:rPr>
          <w:b/>
          <w:u w:val="single"/>
          <w:lang w:val="en-GB"/>
        </w:rPr>
        <w:t>E 3</w:t>
      </w:r>
      <w:r w:rsidR="00E01AAB" w:rsidRPr="00AE119D">
        <w:rPr>
          <w:b/>
          <w:u w:val="single"/>
          <w:lang w:val="en-GB"/>
        </w:rPr>
        <w:t>-</w:t>
      </w:r>
      <w:r w:rsidR="00ED1FD0" w:rsidRPr="00AE119D">
        <w:rPr>
          <w:b/>
          <w:u w:val="single"/>
          <w:lang w:val="en-GB"/>
        </w:rPr>
        <w:t>B</w:t>
      </w:r>
      <w:r w:rsidR="00156EF7" w:rsidRPr="00AE119D">
        <w:rPr>
          <w:b/>
          <w:u w:val="single"/>
          <w:lang w:val="en-GB"/>
        </w:rPr>
        <w:t>:</w:t>
      </w:r>
      <w:r w:rsidR="00156EF7" w:rsidRPr="00AE119D">
        <w:rPr>
          <w:lang w:val="en-GB"/>
        </w:rPr>
        <w:t xml:space="preserve">  </w:t>
      </w:r>
    </w:p>
    <w:p w14:paraId="51DFF205" w14:textId="77777777" w:rsidR="00EA5185" w:rsidRDefault="00EA5185" w:rsidP="00486CDE">
      <w:pPr>
        <w:rPr>
          <w:lang w:val="en-GB"/>
        </w:rPr>
      </w:pPr>
    </w:p>
    <w:p w14:paraId="2C857240" w14:textId="0E5BBA34" w:rsidR="003C66EB" w:rsidRDefault="00EA5185" w:rsidP="00EA5185">
      <w:pPr>
        <w:widowControl w:val="0"/>
        <w:rPr>
          <w:sz w:val="28"/>
          <w:szCs w:val="28"/>
        </w:rPr>
      </w:pPr>
      <w:r w:rsidRPr="00EA5185">
        <w:rPr>
          <w:sz w:val="28"/>
          <w:szCs w:val="28"/>
        </w:rPr>
        <w:t xml:space="preserve">A volleyball player serves from the back line </w:t>
      </w:r>
      <w:r w:rsidR="00657DD3">
        <w:rPr>
          <w:sz w:val="28"/>
          <w:szCs w:val="28"/>
        </w:rPr>
        <w:t>of the court</w:t>
      </w:r>
      <w:r w:rsidR="003C66EB">
        <w:rPr>
          <w:sz w:val="28"/>
          <w:szCs w:val="28"/>
        </w:rPr>
        <w:t xml:space="preserve"> </w:t>
      </w:r>
      <w:r w:rsidRPr="00EA5185">
        <w:rPr>
          <w:sz w:val="28"/>
          <w:szCs w:val="28"/>
        </w:rPr>
        <w:t xml:space="preserve">to send the ball into the adversary </w:t>
      </w:r>
    </w:p>
    <w:p w14:paraId="7596F1EC" w14:textId="64940512" w:rsidR="003C66EB" w:rsidRDefault="00EA5185" w:rsidP="003C66EB">
      <w:pPr>
        <w:widowControl w:val="0"/>
        <w:rPr>
          <w:sz w:val="28"/>
          <w:szCs w:val="28"/>
        </w:rPr>
      </w:pPr>
      <w:r w:rsidRPr="00EA5185">
        <w:rPr>
          <w:sz w:val="28"/>
          <w:szCs w:val="28"/>
        </w:rPr>
        <w:t>camp.</w:t>
      </w:r>
      <w:r w:rsidR="003C66E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EA5185">
        <w:rPr>
          <w:sz w:val="28"/>
          <w:szCs w:val="28"/>
        </w:rPr>
        <w:t xml:space="preserve">he height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EA5185">
        <w:rPr>
          <w:sz w:val="28"/>
          <w:szCs w:val="28"/>
        </w:rPr>
        <w:t xml:space="preserve"> of the ball</w:t>
      </w:r>
      <w:r w:rsidR="003C66EB">
        <w:rPr>
          <w:sz w:val="28"/>
          <w:szCs w:val="28"/>
        </w:rPr>
        <w:t>,</w:t>
      </w:r>
      <w:r w:rsidRPr="00EA5185">
        <w:rPr>
          <w:sz w:val="28"/>
          <w:szCs w:val="28"/>
        </w:rPr>
        <w:t xml:space="preserve"> in meters</w:t>
      </w:r>
      <w:r w:rsidR="003C66EB">
        <w:rPr>
          <w:sz w:val="28"/>
          <w:szCs w:val="28"/>
        </w:rPr>
        <w:t xml:space="preserve">, is given </w:t>
      </w:r>
      <w:r>
        <w:rPr>
          <w:sz w:val="28"/>
          <w:szCs w:val="28"/>
        </w:rPr>
        <w:t xml:space="preserve">by the following function : </w:t>
      </w:r>
    </w:p>
    <w:p w14:paraId="3AC49929" w14:textId="77777777" w:rsidR="003C66EB" w:rsidRDefault="003C66EB" w:rsidP="00EA5185">
      <w:pPr>
        <w:rPr>
          <w:sz w:val="28"/>
          <w:szCs w:val="28"/>
        </w:rPr>
      </w:pPr>
    </w:p>
    <w:p w14:paraId="3EA7E7E7" w14:textId="0E5AB368" w:rsidR="003C66EB" w:rsidRDefault="00EA5185" w:rsidP="003C66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=-4.9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+3.8t+1.7</m:t>
        </m:r>
      </m:oMath>
      <w:r w:rsidR="003C66EB">
        <w:rPr>
          <w:sz w:val="28"/>
          <w:szCs w:val="28"/>
        </w:rPr>
        <w:t xml:space="preserve">   , where </w:t>
      </w:r>
      <w:r w:rsidR="003C66EB" w:rsidRPr="003C66EB">
        <w:rPr>
          <w:i/>
          <w:sz w:val="28"/>
          <w:szCs w:val="28"/>
        </w:rPr>
        <w:t>t</w:t>
      </w:r>
      <w:r w:rsidR="003C66EB">
        <w:rPr>
          <w:sz w:val="28"/>
          <w:szCs w:val="28"/>
        </w:rPr>
        <w:t xml:space="preserve"> is in seconds.</w:t>
      </w:r>
    </w:p>
    <w:p w14:paraId="08463495" w14:textId="77777777" w:rsidR="003C66EB" w:rsidRDefault="003C66EB" w:rsidP="003C66EB">
      <w:pPr>
        <w:rPr>
          <w:sz w:val="28"/>
          <w:szCs w:val="28"/>
        </w:rPr>
      </w:pPr>
    </w:p>
    <w:p w14:paraId="6BCE4D5F" w14:textId="6CA9508E" w:rsidR="00816EBF" w:rsidRPr="00AE119D" w:rsidRDefault="003C66EB" w:rsidP="003F4352">
      <w:p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 </w:t>
      </w:r>
      <w:r w:rsidR="00816EBF" w:rsidRPr="00AE119D">
        <w:rPr>
          <w:sz w:val="28"/>
          <w:szCs w:val="28"/>
          <w:lang w:val="en-GB"/>
        </w:rPr>
        <w:t>(For this exerci</w:t>
      </w:r>
      <w:r w:rsidR="009B0902">
        <w:rPr>
          <w:sz w:val="28"/>
          <w:szCs w:val="28"/>
          <w:lang w:val="en-GB"/>
        </w:rPr>
        <w:t>se give all answers correct to 2</w:t>
      </w:r>
      <w:r w:rsidR="00816EBF" w:rsidRPr="00AE119D">
        <w:rPr>
          <w:sz w:val="28"/>
          <w:szCs w:val="28"/>
          <w:lang w:val="en-GB"/>
        </w:rPr>
        <w:t xml:space="preserve"> d.p.)</w:t>
      </w:r>
    </w:p>
    <w:p w14:paraId="286DA793" w14:textId="31A3FD6F" w:rsidR="00486CDE" w:rsidRPr="00AE119D" w:rsidRDefault="00EA1E2A" w:rsidP="00486CDE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What is the maximum height reached by </w:t>
      </w:r>
      <w:r w:rsidR="00816EBF" w:rsidRPr="00AE119D">
        <w:rPr>
          <w:sz w:val="28"/>
          <w:szCs w:val="28"/>
          <w:lang w:val="en-GB"/>
        </w:rPr>
        <w:t xml:space="preserve">the </w:t>
      </w:r>
      <w:r w:rsidR="003C66EB">
        <w:rPr>
          <w:sz w:val="28"/>
          <w:szCs w:val="28"/>
          <w:lang w:val="en-GB"/>
        </w:rPr>
        <w:t>ball</w:t>
      </w:r>
      <w:r w:rsidR="00486CDE" w:rsidRPr="00AE119D">
        <w:rPr>
          <w:sz w:val="28"/>
          <w:szCs w:val="28"/>
          <w:lang w:val="en-GB"/>
        </w:rPr>
        <w:t xml:space="preserve">?          </w:t>
      </w:r>
      <w:r w:rsidRPr="00AE119D">
        <w:rPr>
          <w:sz w:val="28"/>
          <w:szCs w:val="28"/>
          <w:lang w:val="en-GB"/>
        </w:rPr>
        <w:t xml:space="preserve">  </w:t>
      </w:r>
      <w:r w:rsidR="00816EBF" w:rsidRPr="00AE119D">
        <w:rPr>
          <w:sz w:val="28"/>
          <w:szCs w:val="28"/>
          <w:lang w:val="en-GB"/>
        </w:rPr>
        <w:t xml:space="preserve">                       </w:t>
      </w:r>
      <w:r w:rsidR="00486CDE" w:rsidRPr="00AE119D">
        <w:rPr>
          <w:sz w:val="28"/>
          <w:szCs w:val="28"/>
          <w:lang w:val="en-GB"/>
        </w:rPr>
        <w:t xml:space="preserve">    </w:t>
      </w:r>
      <w:r w:rsidRPr="00AE119D">
        <w:rPr>
          <w:sz w:val="28"/>
          <w:szCs w:val="28"/>
          <w:lang w:val="en-GB"/>
        </w:rPr>
        <w:t xml:space="preserve"> </w:t>
      </w:r>
      <w:r w:rsidR="00486CDE" w:rsidRPr="00AE119D">
        <w:rPr>
          <w:sz w:val="28"/>
          <w:szCs w:val="28"/>
          <w:lang w:val="en-GB"/>
        </w:rPr>
        <w:t xml:space="preserve"> </w:t>
      </w:r>
      <w:r w:rsidR="00A526FE">
        <w:rPr>
          <w:sz w:val="28"/>
          <w:szCs w:val="28"/>
          <w:lang w:val="en-GB"/>
        </w:rPr>
        <w:t xml:space="preserve">    </w:t>
      </w:r>
      <w:r w:rsidR="00486CDE" w:rsidRPr="00AE119D">
        <w:rPr>
          <w:sz w:val="28"/>
          <w:szCs w:val="28"/>
          <w:lang w:val="en-GB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3</m:t>
            </m:r>
          </m:e>
        </m:d>
      </m:oMath>
    </w:p>
    <w:p w14:paraId="3589596C" w14:textId="481AF113" w:rsidR="00486CDE" w:rsidRPr="00AE119D" w:rsidRDefault="006A5F83" w:rsidP="00486CDE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After how long will the </w:t>
      </w:r>
      <w:r w:rsidR="003C66EB">
        <w:rPr>
          <w:sz w:val="28"/>
          <w:szCs w:val="28"/>
          <w:lang w:val="en-GB"/>
        </w:rPr>
        <w:t>ball</w:t>
      </w:r>
      <w:r w:rsidR="00923604" w:rsidRPr="00AE119D">
        <w:rPr>
          <w:sz w:val="28"/>
          <w:szCs w:val="28"/>
          <w:lang w:val="en-GB"/>
        </w:rPr>
        <w:t xml:space="preserve"> fall to</w:t>
      </w:r>
      <w:r w:rsidR="00486CDE" w:rsidRPr="00AE119D">
        <w:rPr>
          <w:sz w:val="28"/>
          <w:szCs w:val="28"/>
          <w:lang w:val="en-GB"/>
        </w:rPr>
        <w:t xml:space="preserve"> the </w:t>
      </w:r>
      <w:r w:rsidR="00AE119D" w:rsidRPr="00AE119D">
        <w:rPr>
          <w:sz w:val="28"/>
          <w:szCs w:val="28"/>
          <w:lang w:val="en-GB"/>
        </w:rPr>
        <w:t>ground?</w:t>
      </w:r>
      <w:r w:rsidR="00486CDE" w:rsidRPr="00AE119D">
        <w:rPr>
          <w:sz w:val="28"/>
          <w:szCs w:val="28"/>
          <w:lang w:val="en-GB"/>
        </w:rPr>
        <w:t xml:space="preserve">         </w:t>
      </w:r>
      <w:r w:rsidRPr="00AE119D">
        <w:rPr>
          <w:sz w:val="28"/>
          <w:szCs w:val="28"/>
          <w:lang w:val="en-GB"/>
        </w:rPr>
        <w:t xml:space="preserve">                   </w:t>
      </w:r>
      <w:r w:rsidR="00486CDE" w:rsidRPr="00AE119D">
        <w:rPr>
          <w:sz w:val="28"/>
          <w:szCs w:val="28"/>
          <w:lang w:val="en-GB"/>
        </w:rPr>
        <w:t xml:space="preserve">         </w:t>
      </w:r>
      <w:r w:rsidR="00EA1E2A" w:rsidRPr="00AE119D">
        <w:rPr>
          <w:sz w:val="28"/>
          <w:szCs w:val="28"/>
          <w:lang w:val="en-GB"/>
        </w:rPr>
        <w:t xml:space="preserve"> </w:t>
      </w:r>
      <w:r w:rsidR="00486CDE" w:rsidRPr="00AE119D">
        <w:rPr>
          <w:sz w:val="28"/>
          <w:szCs w:val="28"/>
          <w:lang w:val="en-GB"/>
        </w:rPr>
        <w:t xml:space="preserve">         </w:t>
      </w:r>
      <w:r w:rsidR="00A526FE">
        <w:rPr>
          <w:sz w:val="28"/>
          <w:szCs w:val="28"/>
          <w:lang w:val="en-GB"/>
        </w:rPr>
        <w:t xml:space="preserve"> </w:t>
      </w:r>
      <w:r w:rsidR="00486CDE" w:rsidRPr="00AE119D">
        <w:rPr>
          <w:sz w:val="28"/>
          <w:szCs w:val="28"/>
          <w:lang w:val="en-GB"/>
        </w:rPr>
        <w:t xml:space="preserve">  </w:t>
      </w:r>
      <w:r w:rsidR="00A526FE">
        <w:rPr>
          <w:sz w:val="28"/>
          <w:szCs w:val="28"/>
          <w:lang w:val="en-GB"/>
        </w:rPr>
        <w:t xml:space="preserve">    </w:t>
      </w:r>
      <w:r w:rsidR="00486CDE" w:rsidRPr="00AE119D">
        <w:rPr>
          <w:sz w:val="28"/>
          <w:szCs w:val="28"/>
          <w:lang w:val="en-GB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3</m:t>
            </m:r>
          </m:e>
        </m:d>
      </m:oMath>
    </w:p>
    <w:p w14:paraId="465EB722" w14:textId="565B461A" w:rsidR="00486CDE" w:rsidRPr="000F382D" w:rsidRDefault="00AF54AB" w:rsidP="00486CDE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For how long does </w:t>
      </w:r>
      <w:r w:rsidR="003C66EB">
        <w:rPr>
          <w:sz w:val="28"/>
          <w:szCs w:val="28"/>
          <w:lang w:val="en-GB"/>
        </w:rPr>
        <w:t>the ball stay above 1.5</w:t>
      </w:r>
      <w:r w:rsidR="00653DC7">
        <w:rPr>
          <w:sz w:val="28"/>
          <w:szCs w:val="28"/>
          <w:lang w:val="en-GB"/>
        </w:rPr>
        <w:t xml:space="preserve"> </w:t>
      </w:r>
      <w:r w:rsidR="00486CDE" w:rsidRPr="00AE119D">
        <w:rPr>
          <w:sz w:val="28"/>
          <w:szCs w:val="28"/>
          <w:lang w:val="en-GB"/>
        </w:rPr>
        <w:t xml:space="preserve">m ?             </w:t>
      </w:r>
      <w:r w:rsidR="006A5F83" w:rsidRPr="00AE119D">
        <w:rPr>
          <w:sz w:val="28"/>
          <w:szCs w:val="28"/>
          <w:lang w:val="en-GB"/>
        </w:rPr>
        <w:t xml:space="preserve">                 </w:t>
      </w:r>
      <w:r w:rsidR="00A526FE">
        <w:rPr>
          <w:sz w:val="28"/>
          <w:szCs w:val="28"/>
          <w:lang w:val="en-GB"/>
        </w:rPr>
        <w:t xml:space="preserve">   </w:t>
      </w:r>
      <w:r w:rsidR="00653DC7">
        <w:rPr>
          <w:sz w:val="28"/>
          <w:szCs w:val="28"/>
          <w:lang w:val="en-GB"/>
        </w:rPr>
        <w:t xml:space="preserve">       </w:t>
      </w:r>
      <w:r w:rsidR="00486CDE" w:rsidRPr="00AE119D">
        <w:rPr>
          <w:sz w:val="28"/>
          <w:szCs w:val="28"/>
          <w:lang w:val="en-GB"/>
        </w:rPr>
        <w:t xml:space="preserve">       </w:t>
      </w:r>
      <w:r w:rsidR="00A526FE">
        <w:rPr>
          <w:sz w:val="28"/>
          <w:szCs w:val="28"/>
          <w:lang w:val="en-GB"/>
        </w:rPr>
        <w:t xml:space="preserve">    </w:t>
      </w:r>
      <w:r w:rsidR="00486CDE" w:rsidRPr="00AE119D">
        <w:rPr>
          <w:sz w:val="28"/>
          <w:szCs w:val="28"/>
          <w:lang w:val="en-GB"/>
        </w:rPr>
        <w:t xml:space="preserve">  </w:t>
      </w:r>
      <w:r w:rsidRPr="00AE119D">
        <w:rPr>
          <w:sz w:val="28"/>
          <w:szCs w:val="28"/>
          <w:lang w:val="en-GB"/>
        </w:rPr>
        <w:t xml:space="preserve"> </w:t>
      </w:r>
      <w:r w:rsidR="00486CDE" w:rsidRPr="00AE119D">
        <w:rPr>
          <w:sz w:val="28"/>
          <w:szCs w:val="28"/>
          <w:lang w:val="en-GB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3</m:t>
            </m:r>
          </m:e>
        </m:d>
      </m:oMath>
    </w:p>
    <w:p w14:paraId="37B3B8DA" w14:textId="4CAFF0E9" w:rsidR="00653DC7" w:rsidRPr="00653DC7" w:rsidRDefault="000F382D" w:rsidP="00653DC7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The ball will reach the net at </w:t>
      </w:r>
      <m:oMath>
        <m:r>
          <w:rPr>
            <w:rFonts w:ascii="Cambria Math" w:hAnsi="Cambria Math"/>
            <w:color w:val="000000"/>
            <w:sz w:val="28"/>
            <w:szCs w:val="28"/>
            <w:lang w:val="en-GB"/>
          </w:rPr>
          <m:t>t=0.6 s</m:t>
        </m:r>
      </m:oMath>
      <w:r>
        <w:rPr>
          <w:color w:val="000000"/>
          <w:sz w:val="28"/>
          <w:szCs w:val="28"/>
          <w:lang w:val="en-GB"/>
        </w:rPr>
        <w:t xml:space="preserve">. </w:t>
      </w:r>
      <w:r w:rsidR="00653DC7">
        <w:rPr>
          <w:color w:val="000000"/>
          <w:sz w:val="28"/>
          <w:szCs w:val="28"/>
          <w:lang w:val="en-GB"/>
        </w:rPr>
        <w:t xml:space="preserve">The height of the net is 2.34 m. </w:t>
      </w:r>
    </w:p>
    <w:p w14:paraId="14B9ED38" w14:textId="1960A211" w:rsidR="00653DC7" w:rsidRPr="00653DC7" w:rsidRDefault="00653DC7" w:rsidP="00653DC7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Will the ball pass over the net into the adversary camp?  </w:t>
      </w:r>
      <w:r w:rsidR="00EA1CC0">
        <w:rPr>
          <w:color w:val="000000"/>
          <w:sz w:val="28"/>
          <w:szCs w:val="28"/>
          <w:lang w:val="en-GB"/>
        </w:rPr>
        <w:t>Explain.</w:t>
      </w:r>
      <w:r>
        <w:rPr>
          <w:color w:val="000000"/>
          <w:sz w:val="28"/>
          <w:szCs w:val="28"/>
          <w:lang w:val="en-GB"/>
        </w:rPr>
        <w:t xml:space="preserve">                  </w:t>
      </w:r>
      <w:r w:rsidR="00EA1CC0">
        <w:rPr>
          <w:color w:val="000000"/>
          <w:sz w:val="28"/>
          <w:szCs w:val="28"/>
          <w:lang w:val="en-GB"/>
        </w:rPr>
        <w:t xml:space="preserve">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3</m:t>
            </m:r>
          </m:e>
        </m:d>
      </m:oMath>
    </w:p>
    <w:p w14:paraId="3D817EA0" w14:textId="77777777" w:rsidR="00006852" w:rsidRPr="00AE119D" w:rsidRDefault="00006852" w:rsidP="00FA03F5">
      <w:pPr>
        <w:rPr>
          <w:b/>
          <w:u w:val="single"/>
          <w:lang w:val="en-GB"/>
        </w:rPr>
      </w:pPr>
    </w:p>
    <w:p w14:paraId="02F01046" w14:textId="77777777" w:rsidR="00B54F3A" w:rsidRPr="00AE119D" w:rsidRDefault="00B54F3A" w:rsidP="00FA03F5">
      <w:pPr>
        <w:rPr>
          <w:b/>
          <w:u w:val="single"/>
          <w:lang w:val="en-GB"/>
        </w:rPr>
      </w:pPr>
    </w:p>
    <w:p w14:paraId="526BCEDF" w14:textId="1CF664F8" w:rsidR="00006852" w:rsidRPr="00AE119D" w:rsidRDefault="00006852" w:rsidP="00006852">
      <w:pPr>
        <w:rPr>
          <w:lang w:val="en-GB"/>
        </w:rPr>
      </w:pPr>
      <w:r w:rsidRPr="00AE119D">
        <w:rPr>
          <w:b/>
          <w:u w:val="single"/>
          <w:lang w:val="en-GB"/>
        </w:rPr>
        <w:t>EXERCIS</w:t>
      </w:r>
      <w:r w:rsidR="009A6D76" w:rsidRPr="00AE119D">
        <w:rPr>
          <w:b/>
          <w:u w:val="single"/>
          <w:lang w:val="en-GB"/>
        </w:rPr>
        <w:t>E 4</w:t>
      </w:r>
      <w:r w:rsidR="00E01AAB" w:rsidRPr="00AE119D">
        <w:rPr>
          <w:b/>
          <w:u w:val="single"/>
          <w:lang w:val="en-GB"/>
        </w:rPr>
        <w:t>-</w:t>
      </w:r>
      <w:r w:rsidR="00A93983" w:rsidRPr="00AE119D">
        <w:rPr>
          <w:b/>
          <w:u w:val="single"/>
          <w:lang w:val="en-GB"/>
        </w:rPr>
        <w:t>B</w:t>
      </w:r>
      <w:r w:rsidRPr="00AE119D">
        <w:rPr>
          <w:b/>
          <w:u w:val="single"/>
          <w:lang w:val="en-GB"/>
        </w:rPr>
        <w:t>:</w:t>
      </w:r>
      <w:r w:rsidRPr="00AE119D">
        <w:rPr>
          <w:lang w:val="en-GB"/>
        </w:rPr>
        <w:t xml:space="preserve">  </w:t>
      </w:r>
    </w:p>
    <w:p w14:paraId="0CEC25A5" w14:textId="77777777" w:rsidR="00006852" w:rsidRPr="00AE119D" w:rsidRDefault="00006852" w:rsidP="00006852">
      <w:pPr>
        <w:rPr>
          <w:lang w:val="en-GB"/>
        </w:rPr>
      </w:pPr>
    </w:p>
    <w:p w14:paraId="6204E302" w14:textId="1F59DBE1" w:rsidR="00053BA9" w:rsidRPr="00AE119D" w:rsidRDefault="00053BA9" w:rsidP="00053BA9">
      <w:p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Consider the function    </w:t>
      </w:r>
      <m:oMath>
        <m:r>
          <w:rPr>
            <w:rFonts w:ascii="Cambria Math" w:hAnsi="Cambria Math"/>
            <w:sz w:val="28"/>
            <w:szCs w:val="28"/>
            <w:lang w:val="en-GB"/>
          </w:rPr>
          <m:t>g(x)=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ax-5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-3x+1</m:t>
            </m:r>
          </m:den>
        </m:f>
      </m:oMath>
      <w:r w:rsidR="0032328D" w:rsidRPr="00AE119D">
        <w:rPr>
          <w:sz w:val="28"/>
          <w:szCs w:val="28"/>
          <w:lang w:val="en-GB"/>
        </w:rPr>
        <w:t xml:space="preserve">     and its graph </w:t>
      </w:r>
      <m:oMath>
        <m:r>
          <w:rPr>
            <w:rFonts w:ascii="Cambria Math" w:hAnsi="Cambria Math"/>
            <w:sz w:val="28"/>
            <w:szCs w:val="28"/>
            <w:lang w:val="en-GB"/>
          </w:rPr>
          <m:t>G</m:t>
        </m:r>
      </m:oMath>
      <w:r w:rsidR="0032328D" w:rsidRPr="00AE119D">
        <w:rPr>
          <w:sz w:val="28"/>
          <w:szCs w:val="28"/>
          <w:lang w:val="en-GB"/>
        </w:rPr>
        <w:t>.</w:t>
      </w:r>
    </w:p>
    <w:p w14:paraId="7085AA00" w14:textId="77777777" w:rsidR="00053BA9" w:rsidRPr="00AE119D" w:rsidRDefault="00053BA9" w:rsidP="00053BA9">
      <w:pPr>
        <w:rPr>
          <w:sz w:val="28"/>
          <w:szCs w:val="28"/>
          <w:lang w:val="en-GB"/>
        </w:rPr>
      </w:pPr>
    </w:p>
    <w:p w14:paraId="55CA9BE6" w14:textId="6AB4C70B" w:rsidR="00315A55" w:rsidRPr="00AE119D" w:rsidRDefault="00053BA9" w:rsidP="00053BA9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What is the domain of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g </m:t>
        </m:r>
      </m:oMath>
      <w:r w:rsidR="00C465CB" w:rsidRPr="00AE119D">
        <w:rPr>
          <w:sz w:val="28"/>
          <w:szCs w:val="28"/>
          <w:lang w:val="en-GB"/>
        </w:rPr>
        <w:t>?</w:t>
      </w:r>
      <w:r w:rsidR="00315A55" w:rsidRPr="00AE119D">
        <w:rPr>
          <w:sz w:val="28"/>
          <w:szCs w:val="28"/>
          <w:lang w:val="en-GB"/>
        </w:rPr>
        <w:t xml:space="preserve">                                                                            </w:t>
      </w:r>
      <w:r w:rsidR="0032328D" w:rsidRPr="00AE119D">
        <w:rPr>
          <w:sz w:val="28"/>
          <w:szCs w:val="28"/>
          <w:lang w:val="en-GB"/>
        </w:rPr>
        <w:t xml:space="preserve"> </w:t>
      </w:r>
      <w:r w:rsidR="00315A55" w:rsidRPr="00AE119D">
        <w:rPr>
          <w:sz w:val="28"/>
          <w:szCs w:val="28"/>
          <w:lang w:val="en-GB"/>
        </w:rPr>
        <w:t xml:space="preserve"> </w:t>
      </w:r>
      <w:r w:rsidR="00C465CB" w:rsidRPr="00AE119D">
        <w:rPr>
          <w:sz w:val="28"/>
          <w:szCs w:val="28"/>
          <w:lang w:val="en-GB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18C09E40" w14:textId="77777777" w:rsidR="00315A55" w:rsidRPr="00AE119D" w:rsidRDefault="00315A55" w:rsidP="00315A55">
      <w:pPr>
        <w:pStyle w:val="ListParagraph"/>
        <w:rPr>
          <w:sz w:val="28"/>
          <w:szCs w:val="28"/>
          <w:lang w:val="en-GB"/>
        </w:rPr>
      </w:pPr>
    </w:p>
    <w:p w14:paraId="52D7BFE1" w14:textId="797EDD14" w:rsidR="00053BA9" w:rsidRPr="00AE119D" w:rsidRDefault="00C465CB" w:rsidP="00315A55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Give the equation of the vertical asymptote </w:t>
      </w:r>
      <w:r w:rsidR="0032328D" w:rsidRPr="00AE119D">
        <w:rPr>
          <w:sz w:val="28"/>
          <w:szCs w:val="28"/>
          <w:lang w:val="en-GB"/>
        </w:rPr>
        <w:t>to</w:t>
      </w:r>
      <w:r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G</m:t>
        </m:r>
      </m:oMath>
      <w:r w:rsidRPr="00AE119D">
        <w:rPr>
          <w:sz w:val="28"/>
          <w:szCs w:val="28"/>
          <w:lang w:val="en-GB"/>
        </w:rPr>
        <w:t>.</w:t>
      </w:r>
      <w:r w:rsidR="00053BA9" w:rsidRPr="00AE119D">
        <w:rPr>
          <w:sz w:val="28"/>
          <w:szCs w:val="28"/>
          <w:lang w:val="en-GB"/>
        </w:rPr>
        <w:t xml:space="preserve">  </w:t>
      </w:r>
      <w:r w:rsidR="00315A55" w:rsidRPr="00AE119D">
        <w:rPr>
          <w:sz w:val="28"/>
          <w:szCs w:val="28"/>
          <w:lang w:val="en-GB"/>
        </w:rPr>
        <w:t xml:space="preserve">                              </w:t>
      </w:r>
      <w:r w:rsidR="00053BA9" w:rsidRPr="00AE119D">
        <w:rPr>
          <w:sz w:val="28"/>
          <w:szCs w:val="28"/>
          <w:lang w:val="en-GB"/>
        </w:rPr>
        <w:t xml:space="preserve"> </w:t>
      </w:r>
      <w:r w:rsidR="0032328D" w:rsidRPr="00AE119D">
        <w:rPr>
          <w:sz w:val="28"/>
          <w:szCs w:val="28"/>
          <w:lang w:val="en-GB"/>
        </w:rPr>
        <w:t xml:space="preserve"> </w:t>
      </w:r>
      <w:r w:rsidR="00053BA9" w:rsidRPr="00AE119D">
        <w:rPr>
          <w:sz w:val="28"/>
          <w:szCs w:val="28"/>
          <w:lang w:val="en-GB"/>
        </w:rPr>
        <w:t xml:space="preserve">  </w:t>
      </w:r>
      <w:r w:rsidR="0032328D" w:rsidRPr="00AE119D">
        <w:rPr>
          <w:sz w:val="28"/>
          <w:szCs w:val="28"/>
          <w:lang w:val="en-GB"/>
        </w:rPr>
        <w:t xml:space="preserve">                     </w:t>
      </w:r>
      <w:r w:rsidR="00053BA9" w:rsidRPr="00AE119D">
        <w:rPr>
          <w:sz w:val="28"/>
          <w:szCs w:val="28"/>
          <w:lang w:val="en-GB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  <w:r w:rsidR="00053BA9" w:rsidRPr="00AE119D">
        <w:rPr>
          <w:sz w:val="28"/>
          <w:szCs w:val="28"/>
          <w:lang w:val="en-GB"/>
        </w:rPr>
        <w:t xml:space="preserve">                                                               </w:t>
      </w:r>
      <w:r w:rsidRPr="00AE119D">
        <w:rPr>
          <w:sz w:val="28"/>
          <w:szCs w:val="28"/>
          <w:lang w:val="en-GB"/>
        </w:rPr>
        <w:t xml:space="preserve">                                 </w:t>
      </w:r>
      <w:r w:rsidR="00315A55" w:rsidRPr="00AE119D">
        <w:rPr>
          <w:sz w:val="28"/>
          <w:szCs w:val="28"/>
          <w:lang w:val="en-GB"/>
        </w:rPr>
        <w:t xml:space="preserve">   </w:t>
      </w:r>
    </w:p>
    <w:p w14:paraId="39E8FA92" w14:textId="77777777" w:rsidR="00053BA9" w:rsidRPr="00AE119D" w:rsidRDefault="00053BA9" w:rsidP="00053BA9">
      <w:pPr>
        <w:pStyle w:val="ListParagraph"/>
        <w:rPr>
          <w:sz w:val="28"/>
          <w:szCs w:val="28"/>
          <w:lang w:val="en-GB"/>
        </w:rPr>
      </w:pPr>
    </w:p>
    <w:p w14:paraId="39E19918" w14:textId="31ABED09" w:rsidR="00053BA9" w:rsidRPr="00AE119D" w:rsidRDefault="00365943" w:rsidP="00053BA9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y=-2</m:t>
        </m:r>
      </m:oMath>
      <w:r w:rsidR="0032328D" w:rsidRPr="00AE119D">
        <w:rPr>
          <w:sz w:val="28"/>
          <w:szCs w:val="28"/>
          <w:lang w:val="en-GB"/>
        </w:rPr>
        <w:t xml:space="preserve"> is an asymptote to</w:t>
      </w:r>
      <w:r w:rsidR="00C465CB"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G</m:t>
        </m:r>
      </m:oMath>
      <w:r w:rsidR="008811FB" w:rsidRPr="00AE119D">
        <w:rPr>
          <w:sz w:val="28"/>
          <w:szCs w:val="28"/>
          <w:lang w:val="en-GB"/>
        </w:rPr>
        <w:t>. D</w:t>
      </w:r>
      <w:r w:rsidR="00C465CB" w:rsidRPr="00AE119D">
        <w:rPr>
          <w:sz w:val="28"/>
          <w:szCs w:val="28"/>
          <w:lang w:val="en-GB"/>
        </w:rPr>
        <w:t>etermine</w:t>
      </w:r>
      <w:r w:rsidR="009A6D76" w:rsidRPr="00AE119D">
        <w:rPr>
          <w:sz w:val="28"/>
          <w:szCs w:val="28"/>
          <w:lang w:val="en-GB"/>
        </w:rPr>
        <w:t xml:space="preserve"> the value of </w:t>
      </w:r>
      <w:r w:rsidR="00C465CB"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a</m:t>
        </m:r>
      </m:oMath>
      <w:r w:rsidR="009A6D76" w:rsidRPr="00AE119D">
        <w:rPr>
          <w:sz w:val="28"/>
          <w:szCs w:val="28"/>
          <w:lang w:val="en-GB"/>
        </w:rPr>
        <w:t>.</w:t>
      </w:r>
      <w:r w:rsidR="00315A55" w:rsidRPr="00AE119D">
        <w:rPr>
          <w:sz w:val="28"/>
          <w:szCs w:val="28"/>
          <w:lang w:val="en-GB"/>
        </w:rPr>
        <w:t xml:space="preserve">                 </w:t>
      </w:r>
      <w:r w:rsidR="005B72BD" w:rsidRPr="00AE119D">
        <w:rPr>
          <w:sz w:val="28"/>
          <w:szCs w:val="28"/>
          <w:lang w:val="en-GB"/>
        </w:rPr>
        <w:t xml:space="preserve">   </w:t>
      </w:r>
      <w:r w:rsidR="008811FB" w:rsidRPr="00AE119D">
        <w:rPr>
          <w:sz w:val="28"/>
          <w:szCs w:val="28"/>
          <w:lang w:val="en-GB"/>
        </w:rPr>
        <w:t xml:space="preserve">  </w:t>
      </w:r>
      <w:r w:rsidR="0032328D" w:rsidRPr="00AE119D">
        <w:rPr>
          <w:sz w:val="28"/>
          <w:szCs w:val="28"/>
          <w:lang w:val="en-GB"/>
        </w:rPr>
        <w:t xml:space="preserve">                     </w:t>
      </w:r>
      <w:r w:rsidR="005B72BD" w:rsidRPr="00AE119D">
        <w:rPr>
          <w:sz w:val="28"/>
          <w:szCs w:val="28"/>
          <w:lang w:val="en-GB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3CA0E6C7" w14:textId="77777777" w:rsidR="00D71232" w:rsidRPr="00AE119D" w:rsidRDefault="00D71232" w:rsidP="00D71232">
      <w:pPr>
        <w:rPr>
          <w:sz w:val="28"/>
          <w:szCs w:val="28"/>
          <w:lang w:val="en-GB"/>
        </w:rPr>
      </w:pPr>
    </w:p>
    <w:p w14:paraId="3BA4CEDE" w14:textId="1CA19A44" w:rsidR="00D71232" w:rsidRPr="00AE119D" w:rsidRDefault="00D71232" w:rsidP="00053BA9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What is the range </w:t>
      </w:r>
      <w:r w:rsidR="0032328D" w:rsidRPr="00AE119D">
        <w:rPr>
          <w:sz w:val="28"/>
          <w:szCs w:val="28"/>
          <w:lang w:val="en-GB"/>
        </w:rPr>
        <w:t xml:space="preserve">of </w:t>
      </w:r>
      <w:r w:rsidRPr="00AE119D">
        <w:rPr>
          <w:sz w:val="28"/>
          <w:szCs w:val="28"/>
          <w:lang w:val="en-GB"/>
        </w:rPr>
        <w:t xml:space="preserve">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g </m:t>
        </m:r>
      </m:oMath>
      <w:r w:rsidRPr="00AE119D">
        <w:rPr>
          <w:sz w:val="28"/>
          <w:szCs w:val="28"/>
          <w:lang w:val="en-GB"/>
        </w:rPr>
        <w:t xml:space="preserve">?                          </w:t>
      </w:r>
      <w:r w:rsidR="0032328D" w:rsidRPr="00AE119D">
        <w:rPr>
          <w:sz w:val="28"/>
          <w:szCs w:val="28"/>
          <w:lang w:val="en-GB"/>
        </w:rPr>
        <w:t xml:space="preserve">   </w:t>
      </w:r>
      <w:r w:rsidRPr="00AE119D">
        <w:rPr>
          <w:sz w:val="28"/>
          <w:szCs w:val="28"/>
          <w:lang w:val="en-GB"/>
        </w:rPr>
        <w:t xml:space="preserve">                                                  </w:t>
      </w:r>
      <w:r w:rsidR="0032328D" w:rsidRPr="00AE119D">
        <w:rPr>
          <w:sz w:val="28"/>
          <w:szCs w:val="28"/>
          <w:lang w:val="en-GB"/>
        </w:rPr>
        <w:t xml:space="preserve"> </w:t>
      </w:r>
      <w:r w:rsidRPr="00AE119D">
        <w:rPr>
          <w:sz w:val="28"/>
          <w:szCs w:val="28"/>
          <w:lang w:val="en-GB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1EBAF055" w14:textId="77777777" w:rsidR="00053BA9" w:rsidRPr="00AE119D" w:rsidRDefault="00053BA9" w:rsidP="00053BA9">
      <w:pPr>
        <w:rPr>
          <w:sz w:val="28"/>
          <w:szCs w:val="28"/>
          <w:lang w:val="en-GB"/>
        </w:rPr>
      </w:pPr>
    </w:p>
    <w:p w14:paraId="70AED50B" w14:textId="61F24370" w:rsidR="00053BA9" w:rsidRPr="00AE119D" w:rsidRDefault="00053BA9" w:rsidP="00053BA9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Find the coordinates of the inte</w:t>
      </w:r>
      <w:r w:rsidR="0032328D" w:rsidRPr="00AE119D">
        <w:rPr>
          <w:sz w:val="28"/>
          <w:szCs w:val="28"/>
          <w:lang w:val="en-GB"/>
        </w:rPr>
        <w:t>rsections points of</w:t>
      </w:r>
      <w:r w:rsidRPr="00AE119D">
        <w:rPr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GB"/>
          </w:rPr>
          <m:t>G</m:t>
        </m:r>
      </m:oMath>
      <w:r w:rsidRPr="00AE119D">
        <w:rPr>
          <w:sz w:val="28"/>
          <w:szCs w:val="28"/>
          <w:lang w:val="en-GB"/>
        </w:rPr>
        <w:t xml:space="preserve"> with the </w:t>
      </w:r>
      <m:oMath>
        <m:r>
          <w:rPr>
            <w:rFonts w:ascii="Cambria Math" w:hAnsi="Cambria Math"/>
            <w:sz w:val="28"/>
            <w:szCs w:val="28"/>
            <w:lang w:val="en-GB"/>
          </w:rPr>
          <m:t>x</m:t>
        </m:r>
      </m:oMath>
      <w:r w:rsidRPr="00AE119D">
        <w:rPr>
          <w:sz w:val="28"/>
          <w:szCs w:val="28"/>
          <w:lang w:val="en-GB"/>
        </w:rPr>
        <w:t xml:space="preserve"> and</w:t>
      </w:r>
      <m:oMath>
        <m:r>
          <w:rPr>
            <w:rFonts w:ascii="Cambria Math" w:hAnsi="Cambria Math"/>
            <w:sz w:val="28"/>
            <w:szCs w:val="28"/>
            <w:lang w:val="en-GB"/>
          </w:rPr>
          <m:t xml:space="preserve"> y</m:t>
        </m:r>
      </m:oMath>
      <w:r w:rsidRPr="00AE119D">
        <w:rPr>
          <w:sz w:val="28"/>
          <w:szCs w:val="28"/>
          <w:lang w:val="en-GB"/>
        </w:rPr>
        <w:t xml:space="preserve"> axis.</w:t>
      </w:r>
      <w:r w:rsidR="0032328D" w:rsidRPr="00AE119D">
        <w:rPr>
          <w:sz w:val="28"/>
          <w:szCs w:val="28"/>
          <w:lang w:val="en-GB"/>
        </w:rPr>
        <w:t xml:space="preserve">  </w:t>
      </w:r>
      <w:r w:rsidRPr="00AE119D">
        <w:rPr>
          <w:sz w:val="28"/>
          <w:szCs w:val="28"/>
          <w:lang w:val="en-GB"/>
        </w:rPr>
        <w:t xml:space="preserve">   </w:t>
      </w:r>
      <w:r w:rsidR="0032328D" w:rsidRPr="00AE119D">
        <w:rPr>
          <w:sz w:val="28"/>
          <w:szCs w:val="28"/>
          <w:lang w:val="en-GB"/>
        </w:rPr>
        <w:t xml:space="preserve">         </w:t>
      </w:r>
      <w:r w:rsidRPr="00AE119D">
        <w:rPr>
          <w:sz w:val="28"/>
          <w:szCs w:val="28"/>
          <w:lang w:val="en-GB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 xml:space="preserve">2 </m:t>
            </m:r>
          </m:e>
        </m:d>
      </m:oMath>
      <w:r w:rsidRPr="00AE119D">
        <w:rPr>
          <w:sz w:val="28"/>
          <w:szCs w:val="28"/>
          <w:lang w:val="en-GB"/>
        </w:rPr>
        <w:t xml:space="preserve">                                                                   </w:t>
      </w:r>
      <w:r w:rsidR="00315A55" w:rsidRPr="00AE119D">
        <w:rPr>
          <w:sz w:val="28"/>
          <w:szCs w:val="28"/>
          <w:lang w:val="en-GB"/>
        </w:rPr>
        <w:t xml:space="preserve"> </w:t>
      </w:r>
      <w:r w:rsidRPr="00AE119D">
        <w:rPr>
          <w:sz w:val="28"/>
          <w:szCs w:val="28"/>
          <w:lang w:val="en-GB"/>
        </w:rPr>
        <w:t xml:space="preserve">                       </w:t>
      </w:r>
      <w:r w:rsidR="0032328D" w:rsidRPr="00AE119D">
        <w:rPr>
          <w:sz w:val="28"/>
          <w:szCs w:val="28"/>
          <w:lang w:val="en-GB"/>
        </w:rPr>
        <w:t xml:space="preserve">   </w:t>
      </w:r>
      <w:r w:rsidRPr="00AE119D">
        <w:rPr>
          <w:sz w:val="28"/>
          <w:szCs w:val="28"/>
          <w:lang w:val="en-GB"/>
        </w:rPr>
        <w:t xml:space="preserve">  </w:t>
      </w:r>
    </w:p>
    <w:p w14:paraId="5216031D" w14:textId="77777777" w:rsidR="005F33EA" w:rsidRPr="00AE119D" w:rsidRDefault="005F33EA" w:rsidP="00053BA9">
      <w:pPr>
        <w:rPr>
          <w:color w:val="000000"/>
          <w:sz w:val="28"/>
          <w:szCs w:val="28"/>
          <w:lang w:val="en-GB"/>
        </w:rPr>
      </w:pPr>
    </w:p>
    <w:p w14:paraId="4B1E7DBE" w14:textId="76B86FB0" w:rsidR="005F33EA" w:rsidRPr="00AE119D" w:rsidRDefault="005F33EA" w:rsidP="005F33EA">
      <w:pPr>
        <w:pStyle w:val="ListParagraph"/>
        <w:numPr>
          <w:ilvl w:val="0"/>
          <w:numId w:val="29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Find the intersection points between </w:t>
      </w:r>
      <m:oMath>
        <m:r>
          <w:rPr>
            <w:rFonts w:ascii="Cambria Math" w:hAnsi="Cambria Math"/>
            <w:sz w:val="28"/>
            <w:szCs w:val="28"/>
            <w:lang w:val="en-GB"/>
          </w:rPr>
          <m:t>G</m:t>
        </m:r>
      </m:oMath>
      <w:r w:rsidRPr="00AE119D">
        <w:rPr>
          <w:sz w:val="28"/>
          <w:szCs w:val="28"/>
          <w:lang w:val="en-GB"/>
        </w:rPr>
        <w:t xml:space="preserve"> and the line </w:t>
      </w:r>
      <m:oMath>
        <m:r>
          <w:rPr>
            <w:rFonts w:ascii="Cambria Math" w:hAnsi="Cambria Math"/>
            <w:sz w:val="28"/>
            <w:szCs w:val="28"/>
            <w:lang w:val="en-GB"/>
          </w:rPr>
          <m:t>y=x+1 .</m:t>
        </m:r>
      </m:oMath>
      <w:r w:rsidRPr="00AE119D">
        <w:rPr>
          <w:sz w:val="28"/>
          <w:szCs w:val="28"/>
          <w:lang w:val="en-GB"/>
        </w:rPr>
        <w:t xml:space="preserve">          </w:t>
      </w:r>
      <w:r w:rsidR="0032328D" w:rsidRPr="00AE119D">
        <w:rPr>
          <w:sz w:val="28"/>
          <w:szCs w:val="28"/>
          <w:lang w:val="en-GB"/>
        </w:rPr>
        <w:t xml:space="preserve">                     </w:t>
      </w:r>
      <w:r w:rsidRPr="00AE119D">
        <w:rPr>
          <w:sz w:val="28"/>
          <w:szCs w:val="28"/>
          <w:lang w:val="en-GB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 xml:space="preserve">2 </m:t>
            </m:r>
          </m:e>
        </m:d>
      </m:oMath>
    </w:p>
    <w:p w14:paraId="7071B335" w14:textId="77777777" w:rsidR="00053BA9" w:rsidRPr="00AE119D" w:rsidRDefault="00053BA9" w:rsidP="00053BA9">
      <w:pPr>
        <w:rPr>
          <w:sz w:val="28"/>
          <w:szCs w:val="28"/>
          <w:lang w:val="en-GB"/>
        </w:rPr>
      </w:pPr>
    </w:p>
    <w:p w14:paraId="77BFC828" w14:textId="77777777" w:rsidR="00001CB6" w:rsidRPr="00AE119D" w:rsidRDefault="00001CB6" w:rsidP="00053BA9">
      <w:pPr>
        <w:rPr>
          <w:sz w:val="28"/>
          <w:szCs w:val="28"/>
          <w:lang w:val="en-GB"/>
        </w:rPr>
      </w:pPr>
    </w:p>
    <w:p w14:paraId="57992FD1" w14:textId="77777777" w:rsidR="009A6D76" w:rsidRPr="00AE119D" w:rsidRDefault="009A6D76" w:rsidP="00053BA9">
      <w:pPr>
        <w:rPr>
          <w:sz w:val="28"/>
          <w:szCs w:val="28"/>
          <w:lang w:val="en-GB"/>
        </w:rPr>
      </w:pPr>
    </w:p>
    <w:p w14:paraId="6E5FB2AE" w14:textId="57A62C17" w:rsidR="00FE2BE1" w:rsidRPr="00AE119D" w:rsidRDefault="009A6D76" w:rsidP="00FE2BE1">
      <w:pPr>
        <w:rPr>
          <w:lang w:val="en-GB"/>
        </w:rPr>
      </w:pPr>
      <w:r w:rsidRPr="00AE119D">
        <w:rPr>
          <w:b/>
          <w:u w:val="single"/>
          <w:lang w:val="en-GB"/>
        </w:rPr>
        <w:t>EXERCISE 5</w:t>
      </w:r>
      <w:r w:rsidR="00E01AAB" w:rsidRPr="00AE119D">
        <w:rPr>
          <w:b/>
          <w:u w:val="single"/>
          <w:lang w:val="en-GB"/>
        </w:rPr>
        <w:t>-</w:t>
      </w:r>
      <w:r w:rsidR="00A93983" w:rsidRPr="00AE119D">
        <w:rPr>
          <w:b/>
          <w:u w:val="single"/>
          <w:lang w:val="en-GB"/>
        </w:rPr>
        <w:t>B</w:t>
      </w:r>
      <w:r w:rsidR="00FE2BE1" w:rsidRPr="00AE119D">
        <w:rPr>
          <w:b/>
          <w:u w:val="single"/>
          <w:lang w:val="en-GB"/>
        </w:rPr>
        <w:t>:</w:t>
      </w:r>
      <w:r w:rsidR="00FE2BE1" w:rsidRPr="00AE119D">
        <w:rPr>
          <w:lang w:val="en-GB"/>
        </w:rPr>
        <w:t xml:space="preserve">  </w:t>
      </w:r>
    </w:p>
    <w:p w14:paraId="7F5ABB80" w14:textId="77777777" w:rsidR="00B001A4" w:rsidRPr="00AE119D" w:rsidRDefault="00B001A4" w:rsidP="005451BA">
      <w:pPr>
        <w:rPr>
          <w:sz w:val="28"/>
          <w:szCs w:val="28"/>
          <w:lang w:val="en-GB"/>
        </w:rPr>
      </w:pPr>
    </w:p>
    <w:p w14:paraId="185B0C34" w14:textId="18C9D19F" w:rsidR="007C3A34" w:rsidRPr="00AE119D" w:rsidRDefault="007C3A34" w:rsidP="005451BA">
      <w:p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A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f(x)</m:t>
        </m:r>
      </m:oMath>
      <w:r w:rsidR="00BE1068" w:rsidRPr="00AE119D">
        <w:rPr>
          <w:sz w:val="28"/>
          <w:szCs w:val="28"/>
          <w:lang w:val="en-GB"/>
        </w:rPr>
        <w:t xml:space="preserve"> has one</w:t>
      </w:r>
      <w:r w:rsidRPr="00AE119D">
        <w:rPr>
          <w:sz w:val="28"/>
          <w:szCs w:val="28"/>
          <w:lang w:val="en-GB"/>
        </w:rPr>
        <w:t xml:space="preserve"> local minimum at </w:t>
      </w:r>
      <m:oMath>
        <m:r>
          <w:rPr>
            <w:rFonts w:ascii="Cambria Math" w:hAnsi="Cambria Math"/>
            <w:sz w:val="28"/>
            <w:szCs w:val="28"/>
            <w:lang w:val="en-GB"/>
          </w:rPr>
          <m:t>(1, -5)</m:t>
        </m:r>
      </m:oMath>
      <w:r w:rsidRPr="00AE119D">
        <w:rPr>
          <w:sz w:val="28"/>
          <w:szCs w:val="28"/>
          <w:lang w:val="en-GB"/>
        </w:rPr>
        <w:t xml:space="preserve">. State the coordinates of the local </w:t>
      </w:r>
    </w:p>
    <w:p w14:paraId="496FE7AE" w14:textId="635360F8" w:rsidR="00FE2BE1" w:rsidRPr="00AE119D" w:rsidRDefault="007C3A34" w:rsidP="005451BA">
      <w:p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minimum of the following </w:t>
      </w:r>
      <w:r w:rsidR="00AE119D" w:rsidRPr="00AE119D">
        <w:rPr>
          <w:sz w:val="28"/>
          <w:szCs w:val="28"/>
          <w:lang w:val="en-GB"/>
        </w:rPr>
        <w:t>functions:</w:t>
      </w:r>
    </w:p>
    <w:p w14:paraId="333E1DED" w14:textId="77777777" w:rsidR="007C3A34" w:rsidRPr="00AE119D" w:rsidRDefault="007C3A34" w:rsidP="005451BA">
      <w:pPr>
        <w:rPr>
          <w:sz w:val="28"/>
          <w:szCs w:val="28"/>
          <w:lang w:val="en-GB"/>
        </w:rPr>
      </w:pPr>
    </w:p>
    <w:p w14:paraId="6C7D96E9" w14:textId="6EC717A2" w:rsidR="007C3A34" w:rsidRPr="00AE119D" w:rsidRDefault="007C3A34" w:rsidP="007C3A34">
      <w:pPr>
        <w:pStyle w:val="ListParagraph"/>
        <w:numPr>
          <w:ilvl w:val="0"/>
          <w:numId w:val="30"/>
        </w:numPr>
        <w:rPr>
          <w:sz w:val="28"/>
          <w:szCs w:val="28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x-5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+7</m:t>
        </m:r>
      </m:oMath>
      <w:r w:rsidRPr="00AE119D">
        <w:rPr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 xml:space="preserve">2 </m:t>
            </m:r>
          </m:e>
        </m:d>
      </m:oMath>
    </w:p>
    <w:p w14:paraId="217C2903" w14:textId="77777777" w:rsidR="007C3A34" w:rsidRPr="00AE119D" w:rsidRDefault="007C3A34" w:rsidP="007C3A34">
      <w:pPr>
        <w:pStyle w:val="ListParagraph"/>
        <w:rPr>
          <w:sz w:val="28"/>
          <w:szCs w:val="28"/>
          <w:lang w:val="en-GB"/>
        </w:rPr>
      </w:pPr>
    </w:p>
    <w:p w14:paraId="6F49A38E" w14:textId="1EB20D5F" w:rsidR="007C3A34" w:rsidRPr="00AE119D" w:rsidRDefault="007C3A34" w:rsidP="007C3A34">
      <w:pPr>
        <w:pStyle w:val="ListParagraph"/>
        <w:numPr>
          <w:ilvl w:val="0"/>
          <w:numId w:val="30"/>
        </w:numPr>
        <w:rPr>
          <w:sz w:val="28"/>
          <w:szCs w:val="28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x+4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+1</m:t>
        </m:r>
      </m:oMath>
      <w:r w:rsidRPr="00AE119D">
        <w:rPr>
          <w:sz w:val="28"/>
          <w:szCs w:val="28"/>
          <w:lang w:val="en-GB"/>
        </w:rPr>
        <w:t xml:space="preserve">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2</m:t>
            </m:r>
          </m:e>
        </m:d>
      </m:oMath>
    </w:p>
    <w:p w14:paraId="08B893E0" w14:textId="77777777" w:rsidR="009A6D76" w:rsidRPr="00AE119D" w:rsidRDefault="009A6D76" w:rsidP="005451BA">
      <w:pPr>
        <w:rPr>
          <w:sz w:val="28"/>
          <w:szCs w:val="28"/>
          <w:lang w:val="en-GB"/>
        </w:rPr>
      </w:pPr>
    </w:p>
    <w:p w14:paraId="56D82C76" w14:textId="03674BF5" w:rsidR="00C874E8" w:rsidRPr="00AE119D" w:rsidRDefault="00B54F3A" w:rsidP="00B001A4">
      <w:pPr>
        <w:rPr>
          <w:lang w:val="en-GB"/>
        </w:rPr>
      </w:pPr>
      <w:r w:rsidRPr="00AE119D">
        <w:rPr>
          <w:b/>
          <w:u w:val="single"/>
          <w:lang w:val="en-GB"/>
        </w:rPr>
        <w:lastRenderedPageBreak/>
        <w:t>EXERCISE 6</w:t>
      </w:r>
      <w:r w:rsidR="00E01AAB" w:rsidRPr="00AE119D">
        <w:rPr>
          <w:b/>
          <w:u w:val="single"/>
          <w:lang w:val="en-GB"/>
        </w:rPr>
        <w:t>-</w:t>
      </w:r>
      <w:r w:rsidR="00A93983" w:rsidRPr="00AE119D">
        <w:rPr>
          <w:b/>
          <w:u w:val="single"/>
          <w:lang w:val="en-GB"/>
        </w:rPr>
        <w:t>B</w:t>
      </w:r>
      <w:r w:rsidR="00B001A4" w:rsidRPr="00AE119D">
        <w:rPr>
          <w:b/>
          <w:u w:val="single"/>
          <w:lang w:val="en-GB"/>
        </w:rPr>
        <w:t>:</w:t>
      </w:r>
      <w:r w:rsidR="00B001A4" w:rsidRPr="00AE119D">
        <w:rPr>
          <w:lang w:val="en-GB"/>
        </w:rPr>
        <w:t xml:space="preserve"> </w:t>
      </w:r>
      <w:r w:rsidR="0039459A">
        <w:rPr>
          <w:b/>
          <w:lang w:val="en-GB"/>
        </w:rPr>
        <w:t xml:space="preserve">    </w:t>
      </w:r>
      <w:r w:rsidR="007B04EC">
        <w:rPr>
          <w:b/>
          <w:lang w:val="en-GB"/>
        </w:rPr>
        <w:t>ANSWER ON THIS SHEET AND RETURN WITH OTHER ANSWER SHEETS</w:t>
      </w:r>
      <w:bookmarkStart w:id="0" w:name="_GoBack"/>
      <w:bookmarkEnd w:id="0"/>
    </w:p>
    <w:p w14:paraId="2D517822" w14:textId="77777777" w:rsidR="00872DF8" w:rsidRPr="00AE119D" w:rsidRDefault="00872DF8" w:rsidP="006D30D1">
      <w:pPr>
        <w:jc w:val="center"/>
        <w:rPr>
          <w:lang w:val="en-GB"/>
        </w:rPr>
      </w:pPr>
    </w:p>
    <w:p w14:paraId="2887AC51" w14:textId="77777777" w:rsidR="008634A1" w:rsidRPr="00AE119D" w:rsidRDefault="00872DF8" w:rsidP="00376FA1">
      <w:pPr>
        <w:pStyle w:val="ListParagraph"/>
        <w:numPr>
          <w:ilvl w:val="0"/>
          <w:numId w:val="32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The figure represents the graph of a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g(x)</m:t>
        </m:r>
      </m:oMath>
      <w:r w:rsidRPr="00AE119D">
        <w:rPr>
          <w:sz w:val="28"/>
          <w:szCs w:val="28"/>
          <w:lang w:val="en-GB"/>
        </w:rPr>
        <w:t>.</w:t>
      </w:r>
      <w:r w:rsidR="006D30D1" w:rsidRPr="00AE119D">
        <w:rPr>
          <w:sz w:val="28"/>
          <w:szCs w:val="28"/>
          <w:lang w:val="en-GB"/>
        </w:rPr>
        <w:t xml:space="preserve">  Sketch a possible graph for </w:t>
      </w:r>
    </w:p>
    <w:p w14:paraId="0A2E39A1" w14:textId="68BBA922" w:rsidR="006D30D1" w:rsidRPr="00AE119D" w:rsidRDefault="008634A1" w:rsidP="008634A1">
      <w:pPr>
        <w:pStyle w:val="ListParagraph"/>
        <w:ind w:left="810"/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t</w:t>
      </w:r>
      <w:r w:rsidR="006D30D1" w:rsidRPr="00AE119D">
        <w:rPr>
          <w:sz w:val="28"/>
          <w:szCs w:val="28"/>
          <w:lang w:val="en-GB"/>
        </w:rPr>
        <w:t>he</w:t>
      </w:r>
      <w:r w:rsidRPr="00AE119D">
        <w:rPr>
          <w:sz w:val="28"/>
          <w:szCs w:val="28"/>
          <w:lang w:val="en-GB"/>
        </w:rPr>
        <w:t xml:space="preserve"> </w:t>
      </w:r>
      <w:r w:rsidR="006D30D1" w:rsidRPr="00AE119D">
        <w:rPr>
          <w:sz w:val="28"/>
          <w:szCs w:val="28"/>
          <w:lang w:val="en-GB"/>
        </w:rPr>
        <w:t xml:space="preserve">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g '(x)</m:t>
        </m:r>
      </m:oMath>
      <w:r w:rsidR="006D30D1" w:rsidRPr="00AE119D">
        <w:rPr>
          <w:sz w:val="28"/>
          <w:szCs w:val="28"/>
          <w:lang w:val="en-GB"/>
        </w:rPr>
        <w:t xml:space="preserve"> on the same grid.    </w:t>
      </w:r>
      <w:r w:rsidR="007B5264" w:rsidRPr="00AE119D">
        <w:rPr>
          <w:sz w:val="28"/>
          <w:szCs w:val="28"/>
          <w:lang w:val="en-GB"/>
        </w:rPr>
        <w:t xml:space="preserve">            </w:t>
      </w:r>
      <w:r w:rsidRPr="00AE119D">
        <w:rPr>
          <w:sz w:val="28"/>
          <w:szCs w:val="28"/>
          <w:lang w:val="en-GB"/>
        </w:rPr>
        <w:t xml:space="preserve">                  </w:t>
      </w:r>
      <w:r w:rsidR="007B5264" w:rsidRPr="00AE119D">
        <w:rPr>
          <w:sz w:val="28"/>
          <w:szCs w:val="28"/>
          <w:lang w:val="en-GB"/>
        </w:rPr>
        <w:t xml:space="preserve">                             </w:t>
      </w:r>
      <w:r w:rsidRPr="00AE119D">
        <w:rPr>
          <w:sz w:val="28"/>
          <w:szCs w:val="28"/>
          <w:lang w:val="en-GB"/>
        </w:rPr>
        <w:t xml:space="preserve">   </w:t>
      </w:r>
      <w:r w:rsidR="006D30D1" w:rsidRPr="00AE119D">
        <w:rPr>
          <w:sz w:val="28"/>
          <w:szCs w:val="28"/>
          <w:lang w:val="en-GB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4</m:t>
            </m:r>
          </m:e>
        </m:d>
      </m:oMath>
    </w:p>
    <w:p w14:paraId="23D4680D" w14:textId="77777777" w:rsidR="007B5264" w:rsidRPr="00AE119D" w:rsidRDefault="007B5264" w:rsidP="007B5264">
      <w:pPr>
        <w:pStyle w:val="ListParagraph"/>
        <w:rPr>
          <w:sz w:val="28"/>
          <w:szCs w:val="28"/>
          <w:lang w:val="en-GB"/>
        </w:rPr>
      </w:pPr>
    </w:p>
    <w:p w14:paraId="34498C47" w14:textId="2EA48671" w:rsidR="00BE1068" w:rsidRPr="00AE119D" w:rsidRDefault="00B54F3A" w:rsidP="006D30D1">
      <w:pPr>
        <w:pStyle w:val="ListParagraph"/>
        <w:rPr>
          <w:sz w:val="28"/>
          <w:szCs w:val="28"/>
          <w:lang w:val="en-GB"/>
        </w:rPr>
      </w:pPr>
      <w:r w:rsidRPr="00AE119D">
        <w:rPr>
          <w:noProof/>
          <w:sz w:val="28"/>
          <w:szCs w:val="28"/>
          <w:lang w:val="en-US" w:eastAsia="en-US"/>
        </w:rPr>
        <w:drawing>
          <wp:inline distT="0" distB="0" distL="0" distR="0" wp14:anchorId="78C65E4F" wp14:editId="071B61B3">
            <wp:extent cx="4623471" cy="34757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9486" cy="35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0D1" w:rsidRPr="00AE119D">
        <w:rPr>
          <w:sz w:val="28"/>
          <w:szCs w:val="28"/>
          <w:lang w:val="en-GB"/>
        </w:rPr>
        <w:t xml:space="preserve">         </w:t>
      </w:r>
    </w:p>
    <w:p w14:paraId="73268644" w14:textId="049741F5" w:rsidR="00872DF8" w:rsidRPr="00AE119D" w:rsidRDefault="006D30D1" w:rsidP="00057A19">
      <w:pPr>
        <w:rPr>
          <w:color w:val="000000"/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                                                                    </w:t>
      </w:r>
    </w:p>
    <w:p w14:paraId="526097AB" w14:textId="4E37DAFC" w:rsidR="007968EE" w:rsidRPr="00AE119D" w:rsidRDefault="006D30D1" w:rsidP="006D30D1">
      <w:pPr>
        <w:pStyle w:val="ListParagraph"/>
        <w:numPr>
          <w:ilvl w:val="0"/>
          <w:numId w:val="32"/>
        </w:numPr>
        <w:rPr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 xml:space="preserve">The figure represents the graph of a derivate 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f'(x)</m:t>
        </m:r>
      </m:oMath>
      <w:r w:rsidRPr="00AE119D">
        <w:rPr>
          <w:sz w:val="28"/>
          <w:szCs w:val="28"/>
          <w:lang w:val="en-GB"/>
        </w:rPr>
        <w:t xml:space="preserve">.  Sketch a possible </w:t>
      </w:r>
    </w:p>
    <w:p w14:paraId="5061D42A" w14:textId="7E41E3AD" w:rsidR="006D30D1" w:rsidRPr="00AE119D" w:rsidRDefault="006D30D1" w:rsidP="007968EE">
      <w:pPr>
        <w:pStyle w:val="ListParagraph"/>
        <w:ind w:left="810"/>
        <w:rPr>
          <w:color w:val="000000"/>
          <w:sz w:val="28"/>
          <w:szCs w:val="28"/>
          <w:lang w:val="en-GB"/>
        </w:rPr>
      </w:pPr>
      <w:r w:rsidRPr="00AE119D">
        <w:rPr>
          <w:sz w:val="28"/>
          <w:szCs w:val="28"/>
          <w:lang w:val="en-GB"/>
        </w:rPr>
        <w:t>graph for the</w:t>
      </w:r>
      <w:r w:rsidR="007968EE" w:rsidRPr="00AE119D">
        <w:rPr>
          <w:sz w:val="28"/>
          <w:szCs w:val="28"/>
          <w:lang w:val="en-GB"/>
        </w:rPr>
        <w:t xml:space="preserve"> </w:t>
      </w:r>
      <w:r w:rsidRPr="00AE119D">
        <w:rPr>
          <w:sz w:val="28"/>
          <w:szCs w:val="28"/>
          <w:lang w:val="en-GB"/>
        </w:rPr>
        <w:t xml:space="preserve">function </w:t>
      </w:r>
      <m:oMath>
        <m:r>
          <w:rPr>
            <w:rFonts w:ascii="Cambria Math" w:hAnsi="Cambria Math"/>
            <w:sz w:val="28"/>
            <w:szCs w:val="28"/>
            <w:lang w:val="en-GB"/>
          </w:rPr>
          <m:t>f(x)</m:t>
        </m:r>
      </m:oMath>
      <w:r w:rsidRPr="00AE119D">
        <w:rPr>
          <w:sz w:val="28"/>
          <w:szCs w:val="28"/>
          <w:lang w:val="en-GB"/>
        </w:rPr>
        <w:t xml:space="preserve"> on the same grid.        </w:t>
      </w:r>
      <w:r w:rsidR="007968EE" w:rsidRPr="00AE119D">
        <w:rPr>
          <w:sz w:val="28"/>
          <w:szCs w:val="28"/>
          <w:lang w:val="en-GB"/>
        </w:rPr>
        <w:t xml:space="preserve">          </w:t>
      </w:r>
      <w:r w:rsidRPr="00AE119D">
        <w:rPr>
          <w:sz w:val="28"/>
          <w:szCs w:val="28"/>
          <w:lang w:val="en-GB"/>
        </w:rPr>
        <w:t xml:space="preserve">         </w:t>
      </w:r>
      <w:r w:rsidR="008634A1" w:rsidRPr="00AE119D">
        <w:rPr>
          <w:sz w:val="28"/>
          <w:szCs w:val="28"/>
          <w:lang w:val="en-GB"/>
        </w:rPr>
        <w:t xml:space="preserve">                              </w:t>
      </w:r>
      <w:r w:rsidRPr="00AE119D">
        <w:rPr>
          <w:sz w:val="28"/>
          <w:szCs w:val="28"/>
          <w:lang w:val="en-GB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GB"/>
              </w:rPr>
              <m:t>4</m:t>
            </m:r>
          </m:e>
        </m:d>
      </m:oMath>
    </w:p>
    <w:p w14:paraId="2231542B" w14:textId="77777777" w:rsidR="007968EE" w:rsidRPr="00AE119D" w:rsidRDefault="007968EE" w:rsidP="007968EE">
      <w:pPr>
        <w:pStyle w:val="ListParagraph"/>
        <w:ind w:left="810"/>
        <w:rPr>
          <w:sz w:val="28"/>
          <w:szCs w:val="28"/>
          <w:lang w:val="en-GB"/>
        </w:rPr>
      </w:pPr>
    </w:p>
    <w:p w14:paraId="3B1ECA71" w14:textId="06553A71" w:rsidR="000807A8" w:rsidRPr="00AE119D" w:rsidRDefault="00B326E3" w:rsidP="00B54F3A">
      <w:pPr>
        <w:pStyle w:val="ListParagraph"/>
        <w:ind w:left="810"/>
        <w:rPr>
          <w:sz w:val="28"/>
          <w:szCs w:val="28"/>
          <w:lang w:val="en-GB"/>
        </w:rPr>
      </w:pPr>
      <w:r w:rsidRPr="00AE119D">
        <w:rPr>
          <w:noProof/>
          <w:sz w:val="28"/>
          <w:szCs w:val="28"/>
          <w:lang w:val="en-US" w:eastAsia="en-US"/>
        </w:rPr>
        <w:drawing>
          <wp:inline distT="0" distB="0" distL="0" distR="0" wp14:anchorId="11EE0482" wp14:editId="5D12E93E">
            <wp:extent cx="4434882" cy="3320809"/>
            <wp:effectExtent l="0" t="0" r="1016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4776" cy="336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3A4A" w14:textId="77777777" w:rsidR="00057A19" w:rsidRPr="00AE119D" w:rsidRDefault="00057A19" w:rsidP="00B54F3A">
      <w:pPr>
        <w:pStyle w:val="ListParagraph"/>
        <w:ind w:left="810"/>
        <w:rPr>
          <w:sz w:val="28"/>
          <w:szCs w:val="28"/>
          <w:lang w:val="en-GB"/>
        </w:rPr>
      </w:pPr>
    </w:p>
    <w:p w14:paraId="4EA60AAA" w14:textId="473F7FFD" w:rsidR="00057A19" w:rsidRPr="00057A19" w:rsidRDefault="00057A19" w:rsidP="00057A19">
      <w:pPr>
        <w:pStyle w:val="ListParagraph"/>
        <w:ind w:left="1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- - - </w:t>
      </w:r>
      <w:r w:rsidRPr="00057A19">
        <w:rPr>
          <w:b/>
          <w:sz w:val="28"/>
          <w:szCs w:val="28"/>
        </w:rPr>
        <w:t>END OF EXAM</w:t>
      </w:r>
      <w:r>
        <w:rPr>
          <w:b/>
          <w:sz w:val="28"/>
          <w:szCs w:val="28"/>
        </w:rPr>
        <w:t xml:space="preserve"> - - -</w:t>
      </w:r>
    </w:p>
    <w:sectPr w:rsidR="00057A19" w:rsidRPr="00057A19" w:rsidSect="00057A1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5142" w14:textId="77777777" w:rsidR="00695D6E" w:rsidRDefault="00695D6E" w:rsidP="00B35CF5">
      <w:r>
        <w:separator/>
      </w:r>
    </w:p>
  </w:endnote>
  <w:endnote w:type="continuationSeparator" w:id="0">
    <w:p w14:paraId="2089B263" w14:textId="77777777" w:rsidR="00695D6E" w:rsidRDefault="00695D6E" w:rsidP="00B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B449" w14:textId="77777777" w:rsidR="00057A19" w:rsidRDefault="00057A19" w:rsidP="00A1672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E229D" w14:textId="77777777" w:rsidR="00057A19" w:rsidRDefault="00057A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5022" w14:textId="77777777" w:rsidR="00057A19" w:rsidRDefault="00057A19" w:rsidP="00A1672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4EC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086C4060" w14:textId="77777777" w:rsidR="00057A19" w:rsidRDefault="00057A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0001" w14:textId="77777777" w:rsidR="00695D6E" w:rsidRDefault="00695D6E" w:rsidP="00B35CF5">
      <w:r>
        <w:separator/>
      </w:r>
    </w:p>
  </w:footnote>
  <w:footnote w:type="continuationSeparator" w:id="0">
    <w:p w14:paraId="2D21A3CE" w14:textId="77777777" w:rsidR="00695D6E" w:rsidRDefault="00695D6E" w:rsidP="00B35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1248" w14:textId="77777777" w:rsidR="00B35CF5" w:rsidRDefault="00B35CF5" w:rsidP="00A1672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E70C7" w14:textId="77777777" w:rsidR="00B35CF5" w:rsidRDefault="00B35CF5" w:rsidP="00B35CF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33C5" w14:textId="65439D5C" w:rsidR="00B35CF5" w:rsidRPr="00057A19" w:rsidRDefault="00057A19" w:rsidP="00B35CF5">
    <w:pPr>
      <w:pStyle w:val="Header"/>
      <w:ind w:right="360"/>
      <w:rPr>
        <w:lang w:val="it-IT"/>
      </w:rPr>
    </w:pPr>
    <w:r>
      <w:rPr>
        <w:lang w:val="it-IT"/>
      </w:rPr>
      <w:t>SCUOLA EUROPEA VARESE                        S6M3 – PART B                                      DECEMBER 2108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74B"/>
    <w:multiLevelType w:val="hybridMultilevel"/>
    <w:tmpl w:val="BE625378"/>
    <w:lvl w:ilvl="0" w:tplc="DF1E0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F4"/>
    <w:multiLevelType w:val="hybridMultilevel"/>
    <w:tmpl w:val="35C41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39E3"/>
    <w:multiLevelType w:val="hybridMultilevel"/>
    <w:tmpl w:val="A0989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6065E"/>
    <w:multiLevelType w:val="hybridMultilevel"/>
    <w:tmpl w:val="059C6C20"/>
    <w:lvl w:ilvl="0" w:tplc="79A88594">
      <w:start w:val="1"/>
      <w:numFmt w:val="lowerLetter"/>
      <w:lvlText w:val="%1E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63A84"/>
    <w:multiLevelType w:val="hybridMultilevel"/>
    <w:tmpl w:val="AF1E8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B59"/>
    <w:multiLevelType w:val="hybridMultilevel"/>
    <w:tmpl w:val="956E41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B94"/>
    <w:multiLevelType w:val="hybridMultilevel"/>
    <w:tmpl w:val="6D0CC0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5054"/>
    <w:multiLevelType w:val="hybridMultilevel"/>
    <w:tmpl w:val="E7C04D96"/>
    <w:lvl w:ilvl="0" w:tplc="099AB02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B318A"/>
    <w:multiLevelType w:val="hybridMultilevel"/>
    <w:tmpl w:val="877E7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2A8C"/>
    <w:multiLevelType w:val="hybridMultilevel"/>
    <w:tmpl w:val="6A4EC906"/>
    <w:lvl w:ilvl="0" w:tplc="7130D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102B18"/>
    <w:multiLevelType w:val="hybridMultilevel"/>
    <w:tmpl w:val="51F0D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319DE"/>
    <w:multiLevelType w:val="hybridMultilevel"/>
    <w:tmpl w:val="B840F254"/>
    <w:lvl w:ilvl="0" w:tplc="215E8F9C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5D533F6"/>
    <w:multiLevelType w:val="hybridMultilevel"/>
    <w:tmpl w:val="2312B8E0"/>
    <w:lvl w:ilvl="0" w:tplc="855CB0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2FAB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213B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54D9"/>
    <w:multiLevelType w:val="hybridMultilevel"/>
    <w:tmpl w:val="02F84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7698"/>
    <w:multiLevelType w:val="hybridMultilevel"/>
    <w:tmpl w:val="6EB6A7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E1533"/>
    <w:multiLevelType w:val="hybridMultilevel"/>
    <w:tmpl w:val="69007F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79AB"/>
    <w:multiLevelType w:val="hybridMultilevel"/>
    <w:tmpl w:val="4B80EAD6"/>
    <w:lvl w:ilvl="0" w:tplc="A20409C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2678A"/>
    <w:multiLevelType w:val="hybridMultilevel"/>
    <w:tmpl w:val="CF28E676"/>
    <w:lvl w:ilvl="0" w:tplc="C2ACF1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9C4726"/>
    <w:multiLevelType w:val="hybridMultilevel"/>
    <w:tmpl w:val="DD36DDBE"/>
    <w:lvl w:ilvl="0" w:tplc="EF80A3D6">
      <w:start w:val="1"/>
      <w:numFmt w:val="lowerLetter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465F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1965"/>
    <w:multiLevelType w:val="hybridMultilevel"/>
    <w:tmpl w:val="BC34C4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F178A"/>
    <w:multiLevelType w:val="hybridMultilevel"/>
    <w:tmpl w:val="19D43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70A06"/>
    <w:multiLevelType w:val="hybridMultilevel"/>
    <w:tmpl w:val="9482ACA6"/>
    <w:lvl w:ilvl="0" w:tplc="1938C09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F3E2EB7"/>
    <w:multiLevelType w:val="hybridMultilevel"/>
    <w:tmpl w:val="30F0DD2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30"/>
  </w:num>
  <w:num w:numId="5">
    <w:abstractNumId w:val="31"/>
  </w:num>
  <w:num w:numId="6">
    <w:abstractNumId w:val="6"/>
  </w:num>
  <w:num w:numId="7">
    <w:abstractNumId w:val="28"/>
  </w:num>
  <w:num w:numId="8">
    <w:abstractNumId w:val="22"/>
  </w:num>
  <w:num w:numId="9">
    <w:abstractNumId w:val="20"/>
  </w:num>
  <w:num w:numId="10">
    <w:abstractNumId w:val="25"/>
  </w:num>
  <w:num w:numId="11">
    <w:abstractNumId w:val="19"/>
  </w:num>
  <w:num w:numId="12">
    <w:abstractNumId w:val="1"/>
  </w:num>
  <w:num w:numId="13">
    <w:abstractNumId w:val="7"/>
  </w:num>
  <w:num w:numId="14">
    <w:abstractNumId w:val="5"/>
  </w:num>
  <w:num w:numId="15">
    <w:abstractNumId w:val="32"/>
  </w:num>
  <w:num w:numId="16">
    <w:abstractNumId w:val="16"/>
  </w:num>
  <w:num w:numId="17">
    <w:abstractNumId w:val="27"/>
  </w:num>
  <w:num w:numId="18">
    <w:abstractNumId w:val="15"/>
  </w:num>
  <w:num w:numId="19">
    <w:abstractNumId w:val="21"/>
  </w:num>
  <w:num w:numId="20">
    <w:abstractNumId w:val="0"/>
  </w:num>
  <w:num w:numId="21">
    <w:abstractNumId w:val="17"/>
  </w:num>
  <w:num w:numId="22">
    <w:abstractNumId w:val="29"/>
  </w:num>
  <w:num w:numId="23">
    <w:abstractNumId w:val="12"/>
  </w:num>
  <w:num w:numId="24">
    <w:abstractNumId w:val="10"/>
  </w:num>
  <w:num w:numId="25">
    <w:abstractNumId w:val="4"/>
  </w:num>
  <w:num w:numId="26">
    <w:abstractNumId w:val="26"/>
  </w:num>
  <w:num w:numId="27">
    <w:abstractNumId w:val="3"/>
  </w:num>
  <w:num w:numId="28">
    <w:abstractNumId w:val="11"/>
  </w:num>
  <w:num w:numId="29">
    <w:abstractNumId w:val="13"/>
  </w:num>
  <w:num w:numId="30">
    <w:abstractNumId w:val="2"/>
  </w:num>
  <w:num w:numId="31">
    <w:abstractNumId w:val="18"/>
  </w:num>
  <w:num w:numId="32">
    <w:abstractNumId w:val="33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1391"/>
    <w:rsid w:val="00001CB6"/>
    <w:rsid w:val="000039E4"/>
    <w:rsid w:val="00006852"/>
    <w:rsid w:val="00014080"/>
    <w:rsid w:val="00016EFE"/>
    <w:rsid w:val="00017046"/>
    <w:rsid w:val="00021012"/>
    <w:rsid w:val="00023CC7"/>
    <w:rsid w:val="000303CF"/>
    <w:rsid w:val="00037317"/>
    <w:rsid w:val="000462F8"/>
    <w:rsid w:val="00047C15"/>
    <w:rsid w:val="00053BA9"/>
    <w:rsid w:val="00054187"/>
    <w:rsid w:val="0005429C"/>
    <w:rsid w:val="00055724"/>
    <w:rsid w:val="00057A19"/>
    <w:rsid w:val="00057A6D"/>
    <w:rsid w:val="00061080"/>
    <w:rsid w:val="00073C06"/>
    <w:rsid w:val="00075242"/>
    <w:rsid w:val="000807A8"/>
    <w:rsid w:val="00083C96"/>
    <w:rsid w:val="00084BBE"/>
    <w:rsid w:val="000871EB"/>
    <w:rsid w:val="000924DF"/>
    <w:rsid w:val="000926C9"/>
    <w:rsid w:val="0009495D"/>
    <w:rsid w:val="0009600C"/>
    <w:rsid w:val="000A13FD"/>
    <w:rsid w:val="000A697E"/>
    <w:rsid w:val="000B342B"/>
    <w:rsid w:val="000B3DF5"/>
    <w:rsid w:val="000B7FEF"/>
    <w:rsid w:val="000D0491"/>
    <w:rsid w:val="000D4AFB"/>
    <w:rsid w:val="000D613D"/>
    <w:rsid w:val="000D7937"/>
    <w:rsid w:val="000E20CE"/>
    <w:rsid w:val="000E7130"/>
    <w:rsid w:val="000F06F9"/>
    <w:rsid w:val="000F2A3A"/>
    <w:rsid w:val="000F2B80"/>
    <w:rsid w:val="000F382D"/>
    <w:rsid w:val="000F78DD"/>
    <w:rsid w:val="00101129"/>
    <w:rsid w:val="00101CE9"/>
    <w:rsid w:val="0010633B"/>
    <w:rsid w:val="00110840"/>
    <w:rsid w:val="00111048"/>
    <w:rsid w:val="0012579C"/>
    <w:rsid w:val="00131D0F"/>
    <w:rsid w:val="00134F61"/>
    <w:rsid w:val="001437C7"/>
    <w:rsid w:val="001451E9"/>
    <w:rsid w:val="00147CE9"/>
    <w:rsid w:val="00151B27"/>
    <w:rsid w:val="0015343F"/>
    <w:rsid w:val="00156EF7"/>
    <w:rsid w:val="0017598D"/>
    <w:rsid w:val="00183A8D"/>
    <w:rsid w:val="0018645B"/>
    <w:rsid w:val="001868CD"/>
    <w:rsid w:val="00192B1C"/>
    <w:rsid w:val="0019357F"/>
    <w:rsid w:val="00193C74"/>
    <w:rsid w:val="001978FA"/>
    <w:rsid w:val="001A414C"/>
    <w:rsid w:val="001A5380"/>
    <w:rsid w:val="001B20EE"/>
    <w:rsid w:val="001C66AB"/>
    <w:rsid w:val="001D03C9"/>
    <w:rsid w:val="001D1883"/>
    <w:rsid w:val="001D2362"/>
    <w:rsid w:val="001D3487"/>
    <w:rsid w:val="001D62F1"/>
    <w:rsid w:val="001E174F"/>
    <w:rsid w:val="001E3067"/>
    <w:rsid w:val="001F280C"/>
    <w:rsid w:val="001F5488"/>
    <w:rsid w:val="00200491"/>
    <w:rsid w:val="002006E4"/>
    <w:rsid w:val="00202D83"/>
    <w:rsid w:val="00203BB8"/>
    <w:rsid w:val="00205E59"/>
    <w:rsid w:val="0020790B"/>
    <w:rsid w:val="002123F7"/>
    <w:rsid w:val="00213A7D"/>
    <w:rsid w:val="00213E31"/>
    <w:rsid w:val="00221512"/>
    <w:rsid w:val="0022177C"/>
    <w:rsid w:val="002225D2"/>
    <w:rsid w:val="002320DD"/>
    <w:rsid w:val="00233FD3"/>
    <w:rsid w:val="0023638E"/>
    <w:rsid w:val="002439EB"/>
    <w:rsid w:val="00244546"/>
    <w:rsid w:val="00247C2C"/>
    <w:rsid w:val="002510BC"/>
    <w:rsid w:val="002520CD"/>
    <w:rsid w:val="0025758A"/>
    <w:rsid w:val="00273996"/>
    <w:rsid w:val="00274BF9"/>
    <w:rsid w:val="0027629E"/>
    <w:rsid w:val="00276A25"/>
    <w:rsid w:val="00280A54"/>
    <w:rsid w:val="00281146"/>
    <w:rsid w:val="00282445"/>
    <w:rsid w:val="002849F9"/>
    <w:rsid w:val="00285FC0"/>
    <w:rsid w:val="00287293"/>
    <w:rsid w:val="00290EC9"/>
    <w:rsid w:val="00292DE9"/>
    <w:rsid w:val="00295C31"/>
    <w:rsid w:val="0029690C"/>
    <w:rsid w:val="002B3D6F"/>
    <w:rsid w:val="002B44C0"/>
    <w:rsid w:val="002C0DBA"/>
    <w:rsid w:val="002D1078"/>
    <w:rsid w:val="002D1EB6"/>
    <w:rsid w:val="002D2D7D"/>
    <w:rsid w:val="002D2ED6"/>
    <w:rsid w:val="002E34D3"/>
    <w:rsid w:val="002E3A52"/>
    <w:rsid w:val="002E60FB"/>
    <w:rsid w:val="002E75FF"/>
    <w:rsid w:val="002F0E94"/>
    <w:rsid w:val="002F136D"/>
    <w:rsid w:val="002F442A"/>
    <w:rsid w:val="002F5E50"/>
    <w:rsid w:val="0030112F"/>
    <w:rsid w:val="00301332"/>
    <w:rsid w:val="00303199"/>
    <w:rsid w:val="00304DEF"/>
    <w:rsid w:val="00310EDE"/>
    <w:rsid w:val="0031253C"/>
    <w:rsid w:val="00315A55"/>
    <w:rsid w:val="00315BE3"/>
    <w:rsid w:val="0032117F"/>
    <w:rsid w:val="00321C72"/>
    <w:rsid w:val="0032328D"/>
    <w:rsid w:val="00326923"/>
    <w:rsid w:val="00326A66"/>
    <w:rsid w:val="003273CE"/>
    <w:rsid w:val="00343BBD"/>
    <w:rsid w:val="00347B35"/>
    <w:rsid w:val="00360844"/>
    <w:rsid w:val="00365943"/>
    <w:rsid w:val="003663C5"/>
    <w:rsid w:val="00367F19"/>
    <w:rsid w:val="00371BD7"/>
    <w:rsid w:val="00376FA1"/>
    <w:rsid w:val="003830E7"/>
    <w:rsid w:val="0038479B"/>
    <w:rsid w:val="00387233"/>
    <w:rsid w:val="003943BB"/>
    <w:rsid w:val="0039459A"/>
    <w:rsid w:val="003A3B78"/>
    <w:rsid w:val="003A69B4"/>
    <w:rsid w:val="003B17A0"/>
    <w:rsid w:val="003B7496"/>
    <w:rsid w:val="003C0E08"/>
    <w:rsid w:val="003C66EB"/>
    <w:rsid w:val="003C6CCB"/>
    <w:rsid w:val="003D4A52"/>
    <w:rsid w:val="003D7419"/>
    <w:rsid w:val="003D796A"/>
    <w:rsid w:val="003F1873"/>
    <w:rsid w:val="003F4352"/>
    <w:rsid w:val="004135D1"/>
    <w:rsid w:val="00413C14"/>
    <w:rsid w:val="00414663"/>
    <w:rsid w:val="004152E5"/>
    <w:rsid w:val="0041637E"/>
    <w:rsid w:val="00417E46"/>
    <w:rsid w:val="0042034E"/>
    <w:rsid w:val="00422EA7"/>
    <w:rsid w:val="00431205"/>
    <w:rsid w:val="00437C3E"/>
    <w:rsid w:val="00442909"/>
    <w:rsid w:val="00460226"/>
    <w:rsid w:val="00462829"/>
    <w:rsid w:val="00475DE8"/>
    <w:rsid w:val="004773E2"/>
    <w:rsid w:val="00480EDE"/>
    <w:rsid w:val="004845E5"/>
    <w:rsid w:val="00486CDE"/>
    <w:rsid w:val="004948AF"/>
    <w:rsid w:val="00497015"/>
    <w:rsid w:val="004B122B"/>
    <w:rsid w:val="004B3C11"/>
    <w:rsid w:val="004B3C51"/>
    <w:rsid w:val="004B4320"/>
    <w:rsid w:val="004B4A89"/>
    <w:rsid w:val="004B4C5C"/>
    <w:rsid w:val="004C17A7"/>
    <w:rsid w:val="004C54A6"/>
    <w:rsid w:val="004C5548"/>
    <w:rsid w:val="004E2B62"/>
    <w:rsid w:val="004F2522"/>
    <w:rsid w:val="004F70DF"/>
    <w:rsid w:val="0050072A"/>
    <w:rsid w:val="00503E08"/>
    <w:rsid w:val="00506B80"/>
    <w:rsid w:val="0051270C"/>
    <w:rsid w:val="00517269"/>
    <w:rsid w:val="00523F50"/>
    <w:rsid w:val="005354A7"/>
    <w:rsid w:val="00535506"/>
    <w:rsid w:val="00541457"/>
    <w:rsid w:val="00541DC2"/>
    <w:rsid w:val="00541F3E"/>
    <w:rsid w:val="005451BA"/>
    <w:rsid w:val="00552E30"/>
    <w:rsid w:val="00554E6A"/>
    <w:rsid w:val="00560419"/>
    <w:rsid w:val="00561323"/>
    <w:rsid w:val="005628B6"/>
    <w:rsid w:val="00564895"/>
    <w:rsid w:val="005665DE"/>
    <w:rsid w:val="00573600"/>
    <w:rsid w:val="0058350B"/>
    <w:rsid w:val="00583912"/>
    <w:rsid w:val="00587052"/>
    <w:rsid w:val="00593584"/>
    <w:rsid w:val="005961EE"/>
    <w:rsid w:val="00597481"/>
    <w:rsid w:val="005A0836"/>
    <w:rsid w:val="005A1EDB"/>
    <w:rsid w:val="005A24DA"/>
    <w:rsid w:val="005A2D20"/>
    <w:rsid w:val="005A5031"/>
    <w:rsid w:val="005B2895"/>
    <w:rsid w:val="005B401C"/>
    <w:rsid w:val="005B72BD"/>
    <w:rsid w:val="005C35D9"/>
    <w:rsid w:val="005C4669"/>
    <w:rsid w:val="005C561F"/>
    <w:rsid w:val="005D0372"/>
    <w:rsid w:val="005E2E6B"/>
    <w:rsid w:val="005E2FE4"/>
    <w:rsid w:val="005E4E0A"/>
    <w:rsid w:val="005E76A6"/>
    <w:rsid w:val="005F33EA"/>
    <w:rsid w:val="005F5A61"/>
    <w:rsid w:val="00615876"/>
    <w:rsid w:val="006275E1"/>
    <w:rsid w:val="00627B8A"/>
    <w:rsid w:val="00630212"/>
    <w:rsid w:val="006302B1"/>
    <w:rsid w:val="00634627"/>
    <w:rsid w:val="006401E7"/>
    <w:rsid w:val="006432EF"/>
    <w:rsid w:val="00645DD5"/>
    <w:rsid w:val="00647D06"/>
    <w:rsid w:val="00650C52"/>
    <w:rsid w:val="00651253"/>
    <w:rsid w:val="0065358D"/>
    <w:rsid w:val="00653DC7"/>
    <w:rsid w:val="006556AC"/>
    <w:rsid w:val="00657638"/>
    <w:rsid w:val="00657DD3"/>
    <w:rsid w:val="006707D5"/>
    <w:rsid w:val="00674495"/>
    <w:rsid w:val="00680FAA"/>
    <w:rsid w:val="00687A86"/>
    <w:rsid w:val="00695990"/>
    <w:rsid w:val="00695D6E"/>
    <w:rsid w:val="00695E0A"/>
    <w:rsid w:val="00695E2B"/>
    <w:rsid w:val="006A5835"/>
    <w:rsid w:val="006A5F83"/>
    <w:rsid w:val="006B7B8C"/>
    <w:rsid w:val="006D30D1"/>
    <w:rsid w:val="006D7506"/>
    <w:rsid w:val="006E16F4"/>
    <w:rsid w:val="006E1B4D"/>
    <w:rsid w:val="006E33F8"/>
    <w:rsid w:val="006E677B"/>
    <w:rsid w:val="006F19ED"/>
    <w:rsid w:val="006F20A0"/>
    <w:rsid w:val="0071062C"/>
    <w:rsid w:val="00717ECC"/>
    <w:rsid w:val="00721A73"/>
    <w:rsid w:val="00726B99"/>
    <w:rsid w:val="007279DA"/>
    <w:rsid w:val="007307E3"/>
    <w:rsid w:val="0074074E"/>
    <w:rsid w:val="00751A54"/>
    <w:rsid w:val="00756C7F"/>
    <w:rsid w:val="00761210"/>
    <w:rsid w:val="00781D58"/>
    <w:rsid w:val="00784FA5"/>
    <w:rsid w:val="007865AB"/>
    <w:rsid w:val="00786A60"/>
    <w:rsid w:val="00790207"/>
    <w:rsid w:val="007968EE"/>
    <w:rsid w:val="007A4629"/>
    <w:rsid w:val="007A5AD0"/>
    <w:rsid w:val="007A7643"/>
    <w:rsid w:val="007B04EC"/>
    <w:rsid w:val="007B5264"/>
    <w:rsid w:val="007B562D"/>
    <w:rsid w:val="007B69C0"/>
    <w:rsid w:val="007C3A34"/>
    <w:rsid w:val="007D318C"/>
    <w:rsid w:val="007E0DED"/>
    <w:rsid w:val="007E6A29"/>
    <w:rsid w:val="007E6EA7"/>
    <w:rsid w:val="007F00E2"/>
    <w:rsid w:val="007F5A01"/>
    <w:rsid w:val="007F6F58"/>
    <w:rsid w:val="007F7A7D"/>
    <w:rsid w:val="00803360"/>
    <w:rsid w:val="008044A6"/>
    <w:rsid w:val="008129A6"/>
    <w:rsid w:val="00814DFB"/>
    <w:rsid w:val="00816EBF"/>
    <w:rsid w:val="008240C3"/>
    <w:rsid w:val="00826942"/>
    <w:rsid w:val="0083390D"/>
    <w:rsid w:val="00836C99"/>
    <w:rsid w:val="00841CE4"/>
    <w:rsid w:val="0085281B"/>
    <w:rsid w:val="00853E82"/>
    <w:rsid w:val="0085428A"/>
    <w:rsid w:val="008634A1"/>
    <w:rsid w:val="00872DF8"/>
    <w:rsid w:val="00875FC2"/>
    <w:rsid w:val="008811FB"/>
    <w:rsid w:val="00881CCD"/>
    <w:rsid w:val="008872EB"/>
    <w:rsid w:val="00892348"/>
    <w:rsid w:val="008977A2"/>
    <w:rsid w:val="008A2E89"/>
    <w:rsid w:val="008A3009"/>
    <w:rsid w:val="008A391F"/>
    <w:rsid w:val="008A3A77"/>
    <w:rsid w:val="008A601B"/>
    <w:rsid w:val="008B041C"/>
    <w:rsid w:val="008B67D3"/>
    <w:rsid w:val="008C1983"/>
    <w:rsid w:val="008C2118"/>
    <w:rsid w:val="008C34F7"/>
    <w:rsid w:val="008C4B9E"/>
    <w:rsid w:val="008C611A"/>
    <w:rsid w:val="008D1651"/>
    <w:rsid w:val="008E0811"/>
    <w:rsid w:val="008E5D0F"/>
    <w:rsid w:val="008E6090"/>
    <w:rsid w:val="008E7E15"/>
    <w:rsid w:val="008F7ACD"/>
    <w:rsid w:val="009012A1"/>
    <w:rsid w:val="009102B8"/>
    <w:rsid w:val="00916105"/>
    <w:rsid w:val="00916646"/>
    <w:rsid w:val="00916B97"/>
    <w:rsid w:val="00920457"/>
    <w:rsid w:val="009226E9"/>
    <w:rsid w:val="00923604"/>
    <w:rsid w:val="00927259"/>
    <w:rsid w:val="0093582D"/>
    <w:rsid w:val="009437C3"/>
    <w:rsid w:val="00943ABC"/>
    <w:rsid w:val="0094449D"/>
    <w:rsid w:val="00950CAA"/>
    <w:rsid w:val="0095141B"/>
    <w:rsid w:val="00955857"/>
    <w:rsid w:val="00963530"/>
    <w:rsid w:val="00965538"/>
    <w:rsid w:val="00970557"/>
    <w:rsid w:val="00975934"/>
    <w:rsid w:val="00980DD6"/>
    <w:rsid w:val="009A3F3D"/>
    <w:rsid w:val="009A5C2D"/>
    <w:rsid w:val="009A6D76"/>
    <w:rsid w:val="009B0902"/>
    <w:rsid w:val="009B419F"/>
    <w:rsid w:val="009C2D6F"/>
    <w:rsid w:val="009D34F2"/>
    <w:rsid w:val="009D48A3"/>
    <w:rsid w:val="009D65E1"/>
    <w:rsid w:val="009E7C5D"/>
    <w:rsid w:val="009E7EDC"/>
    <w:rsid w:val="009F2666"/>
    <w:rsid w:val="009F4498"/>
    <w:rsid w:val="009F613C"/>
    <w:rsid w:val="009F6455"/>
    <w:rsid w:val="00A02A96"/>
    <w:rsid w:val="00A02C04"/>
    <w:rsid w:val="00A05568"/>
    <w:rsid w:val="00A06D2C"/>
    <w:rsid w:val="00A10F52"/>
    <w:rsid w:val="00A15A16"/>
    <w:rsid w:val="00A25849"/>
    <w:rsid w:val="00A25FA2"/>
    <w:rsid w:val="00A27642"/>
    <w:rsid w:val="00A32D95"/>
    <w:rsid w:val="00A36180"/>
    <w:rsid w:val="00A41F42"/>
    <w:rsid w:val="00A42C76"/>
    <w:rsid w:val="00A43ADE"/>
    <w:rsid w:val="00A526FE"/>
    <w:rsid w:val="00A544B1"/>
    <w:rsid w:val="00A573AA"/>
    <w:rsid w:val="00A74265"/>
    <w:rsid w:val="00A82285"/>
    <w:rsid w:val="00A83513"/>
    <w:rsid w:val="00A92852"/>
    <w:rsid w:val="00A93983"/>
    <w:rsid w:val="00A97880"/>
    <w:rsid w:val="00AA057B"/>
    <w:rsid w:val="00AA5086"/>
    <w:rsid w:val="00AA68ED"/>
    <w:rsid w:val="00AA736F"/>
    <w:rsid w:val="00AB3CEE"/>
    <w:rsid w:val="00AB494D"/>
    <w:rsid w:val="00AB4998"/>
    <w:rsid w:val="00AB4B0B"/>
    <w:rsid w:val="00AB56EB"/>
    <w:rsid w:val="00AC020D"/>
    <w:rsid w:val="00AC5325"/>
    <w:rsid w:val="00AC628F"/>
    <w:rsid w:val="00AC7B45"/>
    <w:rsid w:val="00AD0AF0"/>
    <w:rsid w:val="00AD1D1E"/>
    <w:rsid w:val="00AD3D5A"/>
    <w:rsid w:val="00AE05B6"/>
    <w:rsid w:val="00AE0960"/>
    <w:rsid w:val="00AE119D"/>
    <w:rsid w:val="00AE1D3B"/>
    <w:rsid w:val="00AE29C5"/>
    <w:rsid w:val="00AE4A44"/>
    <w:rsid w:val="00AE7294"/>
    <w:rsid w:val="00AF54AB"/>
    <w:rsid w:val="00AF642A"/>
    <w:rsid w:val="00AF67A2"/>
    <w:rsid w:val="00B001A4"/>
    <w:rsid w:val="00B1178F"/>
    <w:rsid w:val="00B17F73"/>
    <w:rsid w:val="00B23533"/>
    <w:rsid w:val="00B2364B"/>
    <w:rsid w:val="00B24924"/>
    <w:rsid w:val="00B2665A"/>
    <w:rsid w:val="00B3049A"/>
    <w:rsid w:val="00B326E3"/>
    <w:rsid w:val="00B33408"/>
    <w:rsid w:val="00B33CE6"/>
    <w:rsid w:val="00B3480A"/>
    <w:rsid w:val="00B35CF5"/>
    <w:rsid w:val="00B535CD"/>
    <w:rsid w:val="00B53A27"/>
    <w:rsid w:val="00B54F3A"/>
    <w:rsid w:val="00B56532"/>
    <w:rsid w:val="00B6389A"/>
    <w:rsid w:val="00B661A3"/>
    <w:rsid w:val="00B6719D"/>
    <w:rsid w:val="00B67389"/>
    <w:rsid w:val="00B71658"/>
    <w:rsid w:val="00B754C4"/>
    <w:rsid w:val="00B8058F"/>
    <w:rsid w:val="00B8224A"/>
    <w:rsid w:val="00B84AF2"/>
    <w:rsid w:val="00B87B37"/>
    <w:rsid w:val="00B928F0"/>
    <w:rsid w:val="00B95195"/>
    <w:rsid w:val="00B96FD4"/>
    <w:rsid w:val="00BA38EA"/>
    <w:rsid w:val="00BA664F"/>
    <w:rsid w:val="00BC2300"/>
    <w:rsid w:val="00BC3E78"/>
    <w:rsid w:val="00BC43E6"/>
    <w:rsid w:val="00BC467F"/>
    <w:rsid w:val="00BE1068"/>
    <w:rsid w:val="00BE136D"/>
    <w:rsid w:val="00BF23EA"/>
    <w:rsid w:val="00BF4208"/>
    <w:rsid w:val="00BF6D3D"/>
    <w:rsid w:val="00C006AB"/>
    <w:rsid w:val="00C00F61"/>
    <w:rsid w:val="00C04347"/>
    <w:rsid w:val="00C0680E"/>
    <w:rsid w:val="00C1042E"/>
    <w:rsid w:val="00C1046B"/>
    <w:rsid w:val="00C1090E"/>
    <w:rsid w:val="00C109ED"/>
    <w:rsid w:val="00C11477"/>
    <w:rsid w:val="00C11EC8"/>
    <w:rsid w:val="00C2167A"/>
    <w:rsid w:val="00C26E60"/>
    <w:rsid w:val="00C26F95"/>
    <w:rsid w:val="00C33B91"/>
    <w:rsid w:val="00C36D50"/>
    <w:rsid w:val="00C40CF3"/>
    <w:rsid w:val="00C41BD2"/>
    <w:rsid w:val="00C465CB"/>
    <w:rsid w:val="00C51C40"/>
    <w:rsid w:val="00C56F2F"/>
    <w:rsid w:val="00C6402F"/>
    <w:rsid w:val="00C67E75"/>
    <w:rsid w:val="00C71E30"/>
    <w:rsid w:val="00C750A9"/>
    <w:rsid w:val="00C82366"/>
    <w:rsid w:val="00C874E8"/>
    <w:rsid w:val="00C87768"/>
    <w:rsid w:val="00C91293"/>
    <w:rsid w:val="00CA085C"/>
    <w:rsid w:val="00CA2FDD"/>
    <w:rsid w:val="00CB73C9"/>
    <w:rsid w:val="00CC25C5"/>
    <w:rsid w:val="00CC291F"/>
    <w:rsid w:val="00CD2054"/>
    <w:rsid w:val="00CD2D01"/>
    <w:rsid w:val="00CD381A"/>
    <w:rsid w:val="00CE0F6E"/>
    <w:rsid w:val="00CE1964"/>
    <w:rsid w:val="00CE3F1E"/>
    <w:rsid w:val="00CE77D8"/>
    <w:rsid w:val="00CF4629"/>
    <w:rsid w:val="00D14BB6"/>
    <w:rsid w:val="00D15701"/>
    <w:rsid w:val="00D15B20"/>
    <w:rsid w:val="00D16C8B"/>
    <w:rsid w:val="00D20B82"/>
    <w:rsid w:val="00D20DAD"/>
    <w:rsid w:val="00D25795"/>
    <w:rsid w:val="00D275A6"/>
    <w:rsid w:val="00D34BA4"/>
    <w:rsid w:val="00D35EF3"/>
    <w:rsid w:val="00D41A9F"/>
    <w:rsid w:val="00D44FFF"/>
    <w:rsid w:val="00D463FF"/>
    <w:rsid w:val="00D470F5"/>
    <w:rsid w:val="00D479B4"/>
    <w:rsid w:val="00D51D5F"/>
    <w:rsid w:val="00D51FAE"/>
    <w:rsid w:val="00D52E9A"/>
    <w:rsid w:val="00D61B0D"/>
    <w:rsid w:val="00D71232"/>
    <w:rsid w:val="00D84D92"/>
    <w:rsid w:val="00D859BE"/>
    <w:rsid w:val="00D971DF"/>
    <w:rsid w:val="00DA11B5"/>
    <w:rsid w:val="00DA4EB3"/>
    <w:rsid w:val="00DA775B"/>
    <w:rsid w:val="00DB3079"/>
    <w:rsid w:val="00DB6D04"/>
    <w:rsid w:val="00DC7171"/>
    <w:rsid w:val="00DC7D15"/>
    <w:rsid w:val="00DD08AD"/>
    <w:rsid w:val="00DD307A"/>
    <w:rsid w:val="00DD428C"/>
    <w:rsid w:val="00DD6C83"/>
    <w:rsid w:val="00DF0EF6"/>
    <w:rsid w:val="00E01AAB"/>
    <w:rsid w:val="00E07C3B"/>
    <w:rsid w:val="00E10A34"/>
    <w:rsid w:val="00E14BBA"/>
    <w:rsid w:val="00E16DFE"/>
    <w:rsid w:val="00E210BA"/>
    <w:rsid w:val="00E218AF"/>
    <w:rsid w:val="00E23252"/>
    <w:rsid w:val="00E23C02"/>
    <w:rsid w:val="00E31385"/>
    <w:rsid w:val="00E31BB1"/>
    <w:rsid w:val="00E3232D"/>
    <w:rsid w:val="00E3371F"/>
    <w:rsid w:val="00E36DA7"/>
    <w:rsid w:val="00E426CF"/>
    <w:rsid w:val="00E478C0"/>
    <w:rsid w:val="00E53B1D"/>
    <w:rsid w:val="00E540D0"/>
    <w:rsid w:val="00E541C1"/>
    <w:rsid w:val="00E64586"/>
    <w:rsid w:val="00E65535"/>
    <w:rsid w:val="00E6598C"/>
    <w:rsid w:val="00E7266E"/>
    <w:rsid w:val="00E76212"/>
    <w:rsid w:val="00E85128"/>
    <w:rsid w:val="00E904E4"/>
    <w:rsid w:val="00EA0618"/>
    <w:rsid w:val="00EA0CBD"/>
    <w:rsid w:val="00EA1CC0"/>
    <w:rsid w:val="00EA1E2A"/>
    <w:rsid w:val="00EA2725"/>
    <w:rsid w:val="00EA2996"/>
    <w:rsid w:val="00EA43EA"/>
    <w:rsid w:val="00EA5185"/>
    <w:rsid w:val="00EA5BC3"/>
    <w:rsid w:val="00EA622B"/>
    <w:rsid w:val="00EB01DF"/>
    <w:rsid w:val="00EB55FB"/>
    <w:rsid w:val="00EB6A55"/>
    <w:rsid w:val="00EC1519"/>
    <w:rsid w:val="00ED1FD0"/>
    <w:rsid w:val="00ED24F9"/>
    <w:rsid w:val="00ED4A28"/>
    <w:rsid w:val="00ED5D3E"/>
    <w:rsid w:val="00EE0CD5"/>
    <w:rsid w:val="00EE6F15"/>
    <w:rsid w:val="00EF2511"/>
    <w:rsid w:val="00F06686"/>
    <w:rsid w:val="00F06F62"/>
    <w:rsid w:val="00F11B9C"/>
    <w:rsid w:val="00F155B4"/>
    <w:rsid w:val="00F158AC"/>
    <w:rsid w:val="00F235A1"/>
    <w:rsid w:val="00F24004"/>
    <w:rsid w:val="00F322A4"/>
    <w:rsid w:val="00F33916"/>
    <w:rsid w:val="00F3659F"/>
    <w:rsid w:val="00F367B8"/>
    <w:rsid w:val="00F3767A"/>
    <w:rsid w:val="00F37C14"/>
    <w:rsid w:val="00F41FB1"/>
    <w:rsid w:val="00F45A2A"/>
    <w:rsid w:val="00F4622A"/>
    <w:rsid w:val="00F475D3"/>
    <w:rsid w:val="00F47CF5"/>
    <w:rsid w:val="00F55433"/>
    <w:rsid w:val="00F62E19"/>
    <w:rsid w:val="00F6376D"/>
    <w:rsid w:val="00F65D9A"/>
    <w:rsid w:val="00F674CA"/>
    <w:rsid w:val="00F67F19"/>
    <w:rsid w:val="00F75382"/>
    <w:rsid w:val="00F77289"/>
    <w:rsid w:val="00F77465"/>
    <w:rsid w:val="00F77640"/>
    <w:rsid w:val="00F818E5"/>
    <w:rsid w:val="00F82F15"/>
    <w:rsid w:val="00F83448"/>
    <w:rsid w:val="00F96242"/>
    <w:rsid w:val="00F96B71"/>
    <w:rsid w:val="00FA03F5"/>
    <w:rsid w:val="00FA0E33"/>
    <w:rsid w:val="00FA21AA"/>
    <w:rsid w:val="00FA303F"/>
    <w:rsid w:val="00FA3042"/>
    <w:rsid w:val="00FA6F43"/>
    <w:rsid w:val="00FB1817"/>
    <w:rsid w:val="00FB2EB5"/>
    <w:rsid w:val="00FB6F97"/>
    <w:rsid w:val="00FB7390"/>
    <w:rsid w:val="00FC3D51"/>
    <w:rsid w:val="00FD19BE"/>
    <w:rsid w:val="00FD46E2"/>
    <w:rsid w:val="00FD6189"/>
    <w:rsid w:val="00FE2BE1"/>
    <w:rsid w:val="00FE3615"/>
    <w:rsid w:val="00FE3FB0"/>
    <w:rsid w:val="00FE4806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F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customStyle="1" w:styleId="Style2">
    <w:name w:val="Style 2"/>
    <w:basedOn w:val="Normal"/>
    <w:rsid w:val="00A06D2C"/>
    <w:pPr>
      <w:widowControl w:val="0"/>
      <w:autoSpaceDE w:val="0"/>
      <w:autoSpaceDN w:val="0"/>
      <w:ind w:left="504"/>
    </w:pPr>
  </w:style>
  <w:style w:type="paragraph" w:styleId="Header">
    <w:name w:val="header"/>
    <w:basedOn w:val="Normal"/>
    <w:link w:val="HeaderChar"/>
    <w:unhideWhenUsed/>
    <w:rsid w:val="00B3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C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F5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3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7" Type="http://schemas.openxmlformats.org/officeDocument/2006/relationships/endnotes" Target="endnotes.xml"/><Relationship Id="rId16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1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C5DF8-C495-9849-8900-426FABC5F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43E7D-8054-4644-9A5D-28C789E6ABF3}"/>
</file>

<file path=customXml/itemProps3.xml><?xml version="1.0" encoding="utf-8"?>
<ds:datastoreItem xmlns:ds="http://schemas.openxmlformats.org/officeDocument/2006/customXml" ds:itemID="{C0B2B9B3-EC5C-4497-8C9B-4D9BFDC177CE}"/>
</file>

<file path=customXml/itemProps4.xml><?xml version="1.0" encoding="utf-8"?>
<ds:datastoreItem xmlns:ds="http://schemas.openxmlformats.org/officeDocument/2006/customXml" ds:itemID="{626DD1E7-90FC-4526-B8D1-86071FA761A0}"/>
</file>

<file path=docProps/app.xml><?xml version="1.0" encoding="utf-8"?>
<Properties xmlns="http://schemas.openxmlformats.org/officeDocument/2006/extended-properties" xmlns:vt="http://schemas.openxmlformats.org/officeDocument/2006/docPropsVTypes">
  <Template>C:\Users\werner\AppData\Roaming\Microsoft\Modèles\gerard ds.dot</Template>
  <TotalTime>427</TotalTime>
  <Pages>4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SURVEILLE N°</vt:lpstr>
    </vt:vector>
  </TitlesOfParts>
  <Company>Hewlett-Packard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Microsoft Office User</cp:lastModifiedBy>
  <cp:revision>60</cp:revision>
  <cp:lastPrinted>2018-12-14T08:49:00Z</cp:lastPrinted>
  <dcterms:created xsi:type="dcterms:W3CDTF">2018-12-05T16:20:00Z</dcterms:created>
  <dcterms:modified xsi:type="dcterms:W3CDTF">2018-12-14T08:52:00Z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