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29"/>
      </w:tblGrid>
      <w:tr w:rsidR="00D85911" w:rsidRPr="009A3234" w14:paraId="0891B102" w14:textId="77777777" w:rsidTr="007A4298">
        <w:tc>
          <w:tcPr>
            <w:tcW w:w="2410" w:type="dxa"/>
          </w:tcPr>
          <w:p w14:paraId="0356F2EB" w14:textId="77777777" w:rsidR="00D85911" w:rsidRPr="00D53E91" w:rsidRDefault="00D85911" w:rsidP="00D8591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2D8D2363" wp14:editId="1A9362C3">
                  <wp:extent cx="1447800" cy="1066800"/>
                  <wp:effectExtent l="0" t="0" r="0" b="0"/>
                  <wp:docPr id="1" name="Image 1" descr="logo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18" r="45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39B1C710" w14:textId="1B6679C8" w:rsidR="00D85911" w:rsidRPr="003B139A" w:rsidRDefault="00D85911" w:rsidP="00D85911">
            <w:pPr>
              <w:tabs>
                <w:tab w:val="left" w:pos="457"/>
                <w:tab w:val="center" w:pos="3452"/>
              </w:tabs>
              <w:spacing w:line="360" w:lineRule="auto"/>
              <w:rPr>
                <w:b/>
                <w:caps/>
                <w:sz w:val="32"/>
                <w:szCs w:val="32"/>
                <w:lang w:val="fr-BE"/>
              </w:rPr>
            </w:pPr>
            <w:r w:rsidRPr="00D53E91">
              <w:rPr>
                <w:b/>
                <w:caps/>
                <w:sz w:val="32"/>
                <w:szCs w:val="32"/>
              </w:rPr>
              <w:tab/>
            </w:r>
            <w:r w:rsidRPr="00D53E91">
              <w:rPr>
                <w:b/>
                <w:caps/>
                <w:sz w:val="32"/>
                <w:szCs w:val="32"/>
              </w:rPr>
              <w:tab/>
            </w:r>
            <w:r w:rsidR="007A4298">
              <w:rPr>
                <w:b/>
                <w:caps/>
                <w:sz w:val="32"/>
                <w:szCs w:val="32"/>
              </w:rPr>
              <w:t>S</w:t>
            </w:r>
            <w:r w:rsidR="00C55F4F">
              <w:rPr>
                <w:b/>
                <w:caps/>
                <w:sz w:val="32"/>
                <w:szCs w:val="32"/>
              </w:rPr>
              <w:t>6</w:t>
            </w:r>
            <w:r w:rsidR="007A4298">
              <w:rPr>
                <w:b/>
                <w:caps/>
                <w:sz w:val="32"/>
                <w:szCs w:val="32"/>
              </w:rPr>
              <w:t>MA</w:t>
            </w:r>
            <w:r w:rsidR="00E62942">
              <w:rPr>
                <w:b/>
                <w:caps/>
                <w:sz w:val="32"/>
                <w:szCs w:val="32"/>
              </w:rPr>
              <w:t>3</w:t>
            </w:r>
            <w:r w:rsidR="007A4298">
              <w:rPr>
                <w:b/>
                <w:caps/>
                <w:sz w:val="32"/>
                <w:szCs w:val="32"/>
              </w:rPr>
              <w:t>ENA</w:t>
            </w:r>
          </w:p>
          <w:p w14:paraId="742E724C" w14:textId="7620DB10" w:rsidR="00D85911" w:rsidRDefault="005E5906" w:rsidP="007A4298">
            <w:pPr>
              <w:spacing w:line="360" w:lineRule="auto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Mathematics</w:t>
            </w:r>
            <w:r w:rsidR="007A4298">
              <w:rPr>
                <w:b/>
                <w:caps/>
                <w:sz w:val="32"/>
                <w:szCs w:val="32"/>
              </w:rPr>
              <w:t xml:space="preserve"> </w:t>
            </w:r>
            <w:r w:rsidR="008F65BC">
              <w:rPr>
                <w:b/>
                <w:caps/>
                <w:sz w:val="32"/>
                <w:szCs w:val="32"/>
              </w:rPr>
              <w:t>3 Periods</w:t>
            </w:r>
          </w:p>
          <w:p w14:paraId="34E3C45F" w14:textId="628CC59F" w:rsidR="00D85911" w:rsidRDefault="008F65BC" w:rsidP="007A4298">
            <w:pPr>
              <w:spacing w:line="360" w:lineRule="auto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B Test</w:t>
            </w:r>
          </w:p>
          <w:p w14:paraId="4BCACEF7" w14:textId="26F76E02" w:rsidR="00E81864" w:rsidRDefault="00455C77" w:rsidP="007A4298">
            <w:pPr>
              <w:spacing w:line="360" w:lineRule="auto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WitH</w:t>
            </w:r>
            <w:r w:rsidR="00E81864">
              <w:rPr>
                <w:b/>
                <w:caps/>
                <w:sz w:val="32"/>
                <w:szCs w:val="32"/>
              </w:rPr>
              <w:t xml:space="preserve"> Calculator </w:t>
            </w:r>
          </w:p>
          <w:p w14:paraId="20F1469B" w14:textId="1103FB05" w:rsidR="00D85911" w:rsidRDefault="007A4298" w:rsidP="007A4298">
            <w:pPr>
              <w:spacing w:line="360" w:lineRule="auto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Date : </w:t>
            </w:r>
            <w:r w:rsidR="008F65BC">
              <w:rPr>
                <w:b/>
                <w:caps/>
                <w:sz w:val="32"/>
                <w:szCs w:val="32"/>
              </w:rPr>
              <w:t>2</w:t>
            </w:r>
            <w:r w:rsidR="00160A8D">
              <w:rPr>
                <w:b/>
                <w:caps/>
                <w:sz w:val="32"/>
                <w:szCs w:val="32"/>
              </w:rPr>
              <w:t>5</w:t>
            </w:r>
            <w:r w:rsidR="00A052DF">
              <w:rPr>
                <w:b/>
                <w:caps/>
                <w:sz w:val="32"/>
                <w:szCs w:val="32"/>
              </w:rPr>
              <w:t>/06</w:t>
            </w:r>
            <w:r w:rsidR="00160A8D">
              <w:rPr>
                <w:b/>
                <w:caps/>
                <w:sz w:val="32"/>
                <w:szCs w:val="32"/>
              </w:rPr>
              <w:t>/19</w:t>
            </w:r>
          </w:p>
          <w:p w14:paraId="16CEC084" w14:textId="7499C3E2" w:rsidR="008F65BC" w:rsidRPr="00D53E91" w:rsidRDefault="00455C77" w:rsidP="007A4298">
            <w:pPr>
              <w:spacing w:line="360" w:lineRule="auto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08</w:t>
            </w:r>
            <w:r w:rsidR="0059507C">
              <w:rPr>
                <w:b/>
                <w:caps/>
                <w:sz w:val="32"/>
                <w:szCs w:val="32"/>
              </w:rPr>
              <w:t> :</w:t>
            </w:r>
            <w:r>
              <w:rPr>
                <w:b/>
                <w:caps/>
                <w:sz w:val="32"/>
                <w:szCs w:val="32"/>
              </w:rPr>
              <w:t>30</w:t>
            </w:r>
            <w:r w:rsidR="0059507C">
              <w:rPr>
                <w:b/>
                <w:caps/>
                <w:sz w:val="32"/>
                <w:szCs w:val="32"/>
              </w:rPr>
              <w:t xml:space="preserve"> - </w:t>
            </w:r>
            <w:r>
              <w:rPr>
                <w:b/>
                <w:caps/>
                <w:sz w:val="32"/>
                <w:szCs w:val="32"/>
              </w:rPr>
              <w:t>10 :0</w:t>
            </w:r>
            <w:r w:rsidR="0059507C">
              <w:rPr>
                <w:b/>
                <w:caps/>
                <w:sz w:val="32"/>
                <w:szCs w:val="32"/>
              </w:rPr>
              <w:t>0</w:t>
            </w:r>
          </w:p>
          <w:p w14:paraId="632E76D5" w14:textId="381DE5E3" w:rsidR="00D85911" w:rsidRPr="00D53E91" w:rsidRDefault="00D85911" w:rsidP="005E5906">
            <w:pPr>
              <w:spacing w:line="360" w:lineRule="auto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                  </w:t>
            </w:r>
            <w:r w:rsidR="005E5906">
              <w:rPr>
                <w:b/>
                <w:caps/>
                <w:sz w:val="32"/>
                <w:szCs w:val="32"/>
              </w:rPr>
              <w:t>Teacher</w:t>
            </w:r>
            <w:r w:rsidRPr="00D53E91">
              <w:rPr>
                <w:b/>
                <w:caps/>
                <w:sz w:val="32"/>
                <w:szCs w:val="32"/>
              </w:rPr>
              <w:t xml:space="preserve"> : </w:t>
            </w:r>
            <w:r w:rsidR="00CC371D">
              <w:rPr>
                <w:b/>
                <w:caps/>
                <w:sz w:val="32"/>
                <w:szCs w:val="32"/>
              </w:rPr>
              <w:t>C. searle</w:t>
            </w:r>
          </w:p>
        </w:tc>
      </w:tr>
    </w:tbl>
    <w:p w14:paraId="58405538" w14:textId="77777777" w:rsidR="00D85911" w:rsidRPr="001805E1" w:rsidRDefault="00D85911" w:rsidP="00D85911">
      <w:pPr>
        <w:spacing w:line="360" w:lineRule="auto"/>
        <w:jc w:val="both"/>
        <w:rPr>
          <w:b/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6"/>
        <w:gridCol w:w="2267"/>
      </w:tblGrid>
      <w:tr w:rsidR="00D85911" w:rsidRPr="009A3234" w14:paraId="4E8AD101" w14:textId="77777777" w:rsidTr="00D85911">
        <w:tc>
          <w:tcPr>
            <w:tcW w:w="9639" w:type="dxa"/>
            <w:gridSpan w:val="3"/>
          </w:tcPr>
          <w:p w14:paraId="371227BA" w14:textId="4CFA6D2F" w:rsidR="00D85911" w:rsidRPr="00D53E91" w:rsidRDefault="00455C77" w:rsidP="00455C77">
            <w:pPr>
              <w:pStyle w:val="Header"/>
              <w:tabs>
                <w:tab w:val="center" w:pos="5103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TiNSPIRE permitted in press-to-test mode.</w:t>
            </w:r>
          </w:p>
        </w:tc>
      </w:tr>
      <w:tr w:rsidR="00D85911" w:rsidRPr="009A3234" w14:paraId="46712C3F" w14:textId="77777777" w:rsidTr="00D85911">
        <w:tc>
          <w:tcPr>
            <w:tcW w:w="1276" w:type="dxa"/>
          </w:tcPr>
          <w:p w14:paraId="3E80E350" w14:textId="77777777" w:rsidR="00D85911" w:rsidRPr="00D53E91" w:rsidRDefault="00D85911" w:rsidP="00D85911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719D46A1" w14:textId="77777777" w:rsidR="00D85911" w:rsidRPr="00D53E91" w:rsidRDefault="00D85911" w:rsidP="00D8591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14:paraId="39AB9523" w14:textId="33C774E0" w:rsidR="00D85911" w:rsidRPr="00D53E91" w:rsidRDefault="0059507C" w:rsidP="00455C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/ </w:t>
            </w:r>
            <w:r w:rsidR="00455C77">
              <w:rPr>
                <w:b/>
                <w:sz w:val="28"/>
                <w:szCs w:val="28"/>
              </w:rPr>
              <w:t>60</w:t>
            </w:r>
            <w:r w:rsidR="00D85911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096" w:type="dxa"/>
          </w:tcPr>
          <w:p w14:paraId="068522EE" w14:textId="1CB6C688" w:rsidR="00D85911" w:rsidRPr="00D53E91" w:rsidRDefault="000F5B25" w:rsidP="00D85911">
            <w:pPr>
              <w:spacing w:line="360" w:lineRule="auto"/>
              <w:rPr>
                <w:i/>
              </w:rPr>
            </w:pPr>
            <w:r>
              <w:rPr>
                <w:i/>
              </w:rPr>
              <w:t>Comments</w:t>
            </w:r>
          </w:p>
          <w:p w14:paraId="3C99B551" w14:textId="77777777" w:rsidR="00D85911" w:rsidRPr="00D53E91" w:rsidRDefault="00D85911" w:rsidP="00D85911">
            <w:pPr>
              <w:spacing w:line="360" w:lineRule="auto"/>
              <w:rPr>
                <w:i/>
                <w:sz w:val="24"/>
                <w:szCs w:val="24"/>
              </w:rPr>
            </w:pPr>
          </w:p>
          <w:p w14:paraId="6FCDA862" w14:textId="77777777" w:rsidR="00D85911" w:rsidRPr="00D53E91" w:rsidRDefault="00D85911" w:rsidP="00D85911">
            <w:pPr>
              <w:spacing w:line="360" w:lineRule="auto"/>
              <w:rPr>
                <w:i/>
                <w:sz w:val="24"/>
                <w:szCs w:val="24"/>
              </w:rPr>
            </w:pPr>
          </w:p>
          <w:p w14:paraId="3FC1AE23" w14:textId="77777777" w:rsidR="00D85911" w:rsidRPr="00D53E91" w:rsidRDefault="00D85911" w:rsidP="00D85911">
            <w:pPr>
              <w:spacing w:line="360" w:lineRule="auto"/>
              <w:rPr>
                <w:i/>
                <w:sz w:val="24"/>
                <w:szCs w:val="24"/>
              </w:rPr>
            </w:pPr>
          </w:p>
          <w:p w14:paraId="04425C58" w14:textId="77777777" w:rsidR="00D85911" w:rsidRPr="00D53E91" w:rsidRDefault="00D85911" w:rsidP="00D85911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14:paraId="00DD5777" w14:textId="77777777" w:rsidR="00D85911" w:rsidRPr="00D53E91" w:rsidRDefault="00D85911" w:rsidP="00D85911">
            <w:pPr>
              <w:spacing w:line="360" w:lineRule="auto"/>
              <w:ind w:left="-108" w:firstLine="108"/>
              <w:rPr>
                <w:i/>
              </w:rPr>
            </w:pPr>
            <w:r w:rsidRPr="00D53E91">
              <w:rPr>
                <w:i/>
              </w:rPr>
              <w:t>Signature</w:t>
            </w:r>
          </w:p>
        </w:tc>
      </w:tr>
    </w:tbl>
    <w:p w14:paraId="7EBB59AE" w14:textId="77777777" w:rsidR="00D85911" w:rsidRDefault="00D85911" w:rsidP="00D85911"/>
    <w:p w14:paraId="746C69FC" w14:textId="7A63D048" w:rsidR="00D85911" w:rsidRPr="002950D1" w:rsidRDefault="000F5B25" w:rsidP="00D85911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ALLOWED</w:t>
      </w:r>
    </w:p>
    <w:p w14:paraId="7E2AD976" w14:textId="77777777" w:rsidR="00D85911" w:rsidRPr="002950D1" w:rsidRDefault="00D85911" w:rsidP="00D85911">
      <w:pPr>
        <w:rPr>
          <w:b/>
          <w:sz w:val="24"/>
          <w:szCs w:val="24"/>
        </w:rPr>
      </w:pPr>
    </w:p>
    <w:p w14:paraId="4CE579E1" w14:textId="4ED93347" w:rsidR="00D85911" w:rsidRPr="002950D1" w:rsidRDefault="004404C3" w:rsidP="00D859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5C77">
        <w:rPr>
          <w:sz w:val="24"/>
          <w:szCs w:val="24"/>
        </w:rPr>
        <w:t>90</w:t>
      </w:r>
      <w:r w:rsidR="00D85911" w:rsidRPr="002950D1">
        <w:rPr>
          <w:sz w:val="24"/>
          <w:szCs w:val="24"/>
        </w:rPr>
        <w:t xml:space="preserve"> minutes</w:t>
      </w:r>
    </w:p>
    <w:p w14:paraId="01609DA3" w14:textId="77777777" w:rsidR="00D85911" w:rsidRPr="00674B06" w:rsidRDefault="00D85911" w:rsidP="00D85911">
      <w:pPr>
        <w:rPr>
          <w:sz w:val="24"/>
          <w:szCs w:val="24"/>
        </w:rPr>
      </w:pPr>
    </w:p>
    <w:p w14:paraId="728C25CB" w14:textId="77777777" w:rsidR="00D85911" w:rsidRPr="00674B06" w:rsidRDefault="00D85911" w:rsidP="00D85911">
      <w:pPr>
        <w:rPr>
          <w:b/>
          <w:sz w:val="24"/>
          <w:szCs w:val="24"/>
        </w:rPr>
      </w:pPr>
    </w:p>
    <w:p w14:paraId="0592C3B4" w14:textId="0760D775" w:rsidR="00D85911" w:rsidRPr="00674B06" w:rsidRDefault="00CC371D" w:rsidP="00D8591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</w:t>
      </w:r>
      <w:r w:rsidR="008F65BC">
        <w:rPr>
          <w:b/>
          <w:sz w:val="24"/>
          <w:szCs w:val="24"/>
        </w:rPr>
        <w:t>S</w:t>
      </w:r>
    </w:p>
    <w:p w14:paraId="6A6A7F12" w14:textId="77777777" w:rsidR="00D85911" w:rsidRPr="00674B06" w:rsidRDefault="00D85911" w:rsidP="00D85911">
      <w:pPr>
        <w:rPr>
          <w:b/>
          <w:sz w:val="24"/>
          <w:szCs w:val="24"/>
        </w:rPr>
      </w:pPr>
    </w:p>
    <w:p w14:paraId="0E28115E" w14:textId="42AC1402" w:rsidR="008F65BC" w:rsidRPr="008F65BC" w:rsidRDefault="008F65BC" w:rsidP="008F65BC">
      <w:pPr>
        <w:pStyle w:val="Default"/>
        <w:numPr>
          <w:ilvl w:val="0"/>
          <w:numId w:val="25"/>
        </w:numPr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8F65BC">
        <w:rPr>
          <w:rFonts w:ascii="Times New Roman" w:hAnsi="Times New Roman"/>
          <w:sz w:val="20"/>
          <w:szCs w:val="20"/>
          <w:lang w:val="de-DE"/>
        </w:rPr>
        <w:t xml:space="preserve">Answer </w:t>
      </w:r>
      <w:r w:rsidRPr="008F65BC">
        <w:rPr>
          <w:rFonts w:ascii="Times New Roman" w:hAnsi="Times New Roman"/>
          <w:b/>
          <w:bCs/>
          <w:sz w:val="20"/>
          <w:szCs w:val="20"/>
        </w:rPr>
        <w:t>all</w:t>
      </w:r>
      <w:r w:rsidRPr="008F65BC">
        <w:rPr>
          <w:rFonts w:ascii="Times New Roman" w:hAnsi="Times New Roman"/>
          <w:sz w:val="20"/>
          <w:szCs w:val="20"/>
          <w:lang w:val="fr-FR"/>
        </w:rPr>
        <w:t xml:space="preserve"> questions.</w:t>
      </w:r>
    </w:p>
    <w:p w14:paraId="1A393CC3" w14:textId="77777777" w:rsidR="008F65BC" w:rsidRPr="008F65BC" w:rsidRDefault="008F65BC" w:rsidP="008F65BC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20DCBADE" w14:textId="2310FCDC" w:rsidR="008F65BC" w:rsidRPr="008F65BC" w:rsidRDefault="008F65BC" w:rsidP="008F65BC">
      <w:pPr>
        <w:pStyle w:val="Default"/>
        <w:numPr>
          <w:ilvl w:val="0"/>
          <w:numId w:val="25"/>
        </w:numPr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8F65BC">
        <w:rPr>
          <w:rFonts w:ascii="Times New Roman" w:hAnsi="Times New Roman"/>
          <w:sz w:val="20"/>
          <w:szCs w:val="20"/>
        </w:rPr>
        <w:t>Answers must show reasoning behind the results or solutions provided.</w:t>
      </w:r>
    </w:p>
    <w:p w14:paraId="4EF988B3" w14:textId="77777777" w:rsidR="008F65BC" w:rsidRPr="008F65BC" w:rsidRDefault="008F65BC" w:rsidP="008F65BC">
      <w:pPr>
        <w:pStyle w:val="Default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55FE21C1" w14:textId="59238DF7" w:rsidR="008F65BC" w:rsidRPr="008F65BC" w:rsidRDefault="008F65BC" w:rsidP="008F65BC">
      <w:pPr>
        <w:pStyle w:val="Default"/>
        <w:numPr>
          <w:ilvl w:val="0"/>
          <w:numId w:val="25"/>
        </w:numPr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8F65BC">
        <w:rPr>
          <w:rFonts w:ascii="Times New Roman" w:hAnsi="Times New Roman"/>
          <w:sz w:val="20"/>
          <w:szCs w:val="20"/>
        </w:rPr>
        <w:t>If graphs are used to find a solution, they must be sketched as part of your answer.</w:t>
      </w:r>
    </w:p>
    <w:p w14:paraId="1161C414" w14:textId="77777777" w:rsidR="008F65BC" w:rsidRPr="008F65BC" w:rsidRDefault="008F65BC" w:rsidP="008F65BC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6EABFA5F" w14:textId="4B8EBA29" w:rsidR="008F65BC" w:rsidRPr="008F65BC" w:rsidRDefault="008F65BC" w:rsidP="008F65BC">
      <w:pPr>
        <w:pStyle w:val="Default"/>
        <w:numPr>
          <w:ilvl w:val="0"/>
          <w:numId w:val="25"/>
        </w:numPr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8F65BC">
        <w:rPr>
          <w:rFonts w:ascii="Times New Roman" w:hAnsi="Times New Roman"/>
          <w:sz w:val="20"/>
          <w:szCs w:val="20"/>
        </w:rPr>
        <w:t>Unless indicated otherwise, full marks will not be awarded if the correct answer is not accompanied by supporting evidence of how the results have been achieved.</w:t>
      </w:r>
    </w:p>
    <w:p w14:paraId="56B0F6D0" w14:textId="77777777" w:rsidR="008F65BC" w:rsidRPr="008F65BC" w:rsidRDefault="008F65BC" w:rsidP="008F65BC">
      <w:pPr>
        <w:pStyle w:val="Default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5DF95D68" w14:textId="39C0DE01" w:rsidR="008F65BC" w:rsidRPr="008F65BC" w:rsidRDefault="008F65BC" w:rsidP="008F65BC">
      <w:pPr>
        <w:pStyle w:val="Default"/>
        <w:numPr>
          <w:ilvl w:val="0"/>
          <w:numId w:val="25"/>
        </w:numPr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8F65BC">
        <w:rPr>
          <w:rFonts w:ascii="Times New Roman" w:hAnsi="Times New Roman"/>
          <w:sz w:val="20"/>
          <w:szCs w:val="20"/>
        </w:rPr>
        <w:t>When an answer provided is not the correct one, some marks can still be awarded if it is shown than an appropriate method and/or a correct approach has been used.</w:t>
      </w:r>
    </w:p>
    <w:p w14:paraId="42814270" w14:textId="77777777" w:rsidR="008F65BC" w:rsidRDefault="008F65BC" w:rsidP="008F65BC">
      <w:pPr>
        <w:pStyle w:val="Default"/>
        <w:ind w:left="720" w:righ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73DE8C7D" w14:textId="4199336F" w:rsidR="008F65BC" w:rsidRPr="008F65BC" w:rsidRDefault="008F65BC" w:rsidP="008F65BC">
      <w:pPr>
        <w:pStyle w:val="Default"/>
        <w:ind w:right="720"/>
        <w:rPr>
          <w:rFonts w:ascii="Palatino Linotype" w:eastAsia="Palatino Linotype" w:hAnsi="Palatino Linotype" w:cs="Palatino Linotype"/>
          <w:sz w:val="20"/>
          <w:szCs w:val="20"/>
        </w:rPr>
      </w:pPr>
      <w:r w:rsidRPr="008F65BC">
        <w:rPr>
          <w:rFonts w:ascii="Palatino Linotype" w:hAnsi="Palatino Linotype"/>
          <w:sz w:val="20"/>
          <w:szCs w:val="20"/>
        </w:rPr>
        <w:t xml:space="preserve">There are </w:t>
      </w:r>
      <w:r w:rsidR="00455C77">
        <w:rPr>
          <w:rFonts w:ascii="Palatino Linotype" w:hAnsi="Palatino Linotype"/>
          <w:b/>
          <w:sz w:val="20"/>
          <w:szCs w:val="20"/>
        </w:rPr>
        <w:t>6</w:t>
      </w:r>
      <w:r w:rsidRPr="008F65BC">
        <w:rPr>
          <w:rFonts w:ascii="Palatino Linotype" w:hAnsi="Palatino Linotype"/>
          <w:sz w:val="20"/>
          <w:szCs w:val="20"/>
        </w:rPr>
        <w:t xml:space="preserve"> questions on this paper. </w:t>
      </w:r>
    </w:p>
    <w:p w14:paraId="3BC09464" w14:textId="419EEAE8" w:rsidR="008F65BC" w:rsidRPr="008F65BC" w:rsidRDefault="008F65BC" w:rsidP="008F65BC">
      <w:pPr>
        <w:pStyle w:val="Default"/>
        <w:ind w:right="720"/>
        <w:rPr>
          <w:rFonts w:ascii="Palatino Linotype" w:eastAsia="Palatino Linotype" w:hAnsi="Palatino Linotype" w:cs="Palatino Linotype"/>
          <w:sz w:val="20"/>
          <w:szCs w:val="20"/>
        </w:rPr>
      </w:pPr>
      <w:r w:rsidRPr="008F65BC">
        <w:rPr>
          <w:rFonts w:ascii="Palatino Linotype" w:hAnsi="Palatino Linotype"/>
          <w:sz w:val="20"/>
          <w:szCs w:val="20"/>
        </w:rPr>
        <w:t xml:space="preserve">Each question is worth </w:t>
      </w:r>
      <w:r w:rsidR="00455C77">
        <w:rPr>
          <w:rFonts w:ascii="Palatino Linotype" w:hAnsi="Palatino Linotype"/>
          <w:b/>
          <w:sz w:val="20"/>
          <w:szCs w:val="20"/>
        </w:rPr>
        <w:t>10</w:t>
      </w:r>
      <w:r w:rsidRPr="008F65BC">
        <w:rPr>
          <w:rFonts w:ascii="Palatino Linotype" w:hAnsi="Palatino Linotype"/>
          <w:b/>
          <w:sz w:val="20"/>
          <w:szCs w:val="20"/>
        </w:rPr>
        <w:t xml:space="preserve"> marks</w:t>
      </w:r>
      <w:r w:rsidRPr="008F65BC">
        <w:rPr>
          <w:rFonts w:ascii="Palatino Linotype" w:hAnsi="Palatino Linotype"/>
          <w:sz w:val="20"/>
          <w:szCs w:val="20"/>
        </w:rPr>
        <w:t xml:space="preserve"> with a total of </w:t>
      </w:r>
      <w:r w:rsidR="00455C77">
        <w:rPr>
          <w:rFonts w:ascii="Palatino Linotype" w:hAnsi="Palatino Linotype"/>
          <w:b/>
          <w:sz w:val="20"/>
          <w:szCs w:val="20"/>
        </w:rPr>
        <w:t>60</w:t>
      </w:r>
      <w:r w:rsidRPr="008F65BC">
        <w:rPr>
          <w:rFonts w:ascii="Palatino Linotype" w:hAnsi="Palatino Linotype"/>
          <w:b/>
          <w:sz w:val="20"/>
          <w:szCs w:val="20"/>
          <w:lang w:val="fr-FR"/>
        </w:rPr>
        <w:t xml:space="preserve"> marks</w:t>
      </w:r>
      <w:r w:rsidRPr="008F65BC">
        <w:rPr>
          <w:rFonts w:ascii="Palatino Linotype" w:hAnsi="Palatino Linotype"/>
          <w:sz w:val="20"/>
          <w:szCs w:val="20"/>
          <w:lang w:val="fr-FR"/>
        </w:rPr>
        <w:t xml:space="preserve"> available.</w:t>
      </w:r>
    </w:p>
    <w:p w14:paraId="66099944" w14:textId="77777777" w:rsidR="008F65BC" w:rsidRPr="008F65BC" w:rsidRDefault="008F65BC" w:rsidP="008F65BC">
      <w:pPr>
        <w:pStyle w:val="Default"/>
        <w:ind w:right="7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949B6D9" w14:textId="77777777" w:rsidR="008F65BC" w:rsidRPr="008F65BC" w:rsidRDefault="008F65BC" w:rsidP="008F65BC">
      <w:pPr>
        <w:pStyle w:val="Default"/>
        <w:ind w:right="720"/>
        <w:rPr>
          <w:rFonts w:ascii="Palatino Linotype" w:eastAsia="Palatino Linotype" w:hAnsi="Palatino Linotype" w:cs="Palatino Linotype"/>
          <w:sz w:val="20"/>
          <w:szCs w:val="20"/>
        </w:rPr>
      </w:pPr>
      <w:r w:rsidRPr="008F65BC">
        <w:rPr>
          <w:rFonts w:ascii="Palatino Linotype" w:hAnsi="Palatino Linotype"/>
          <w:sz w:val="20"/>
          <w:szCs w:val="20"/>
        </w:rPr>
        <w:t>If you finish within the allocated time, read your answers and check that they are sensible.</w:t>
      </w:r>
    </w:p>
    <w:p w14:paraId="2A8C6F7C" w14:textId="1E63B14C" w:rsidR="00D85911" w:rsidRPr="008F65BC" w:rsidRDefault="00CC371D" w:rsidP="008F65BC">
      <w:r w:rsidRPr="008F65BC">
        <w:t>Good luck !</w:t>
      </w:r>
    </w:p>
    <w:p w14:paraId="3562FE95" w14:textId="77777777" w:rsidR="00247458" w:rsidRPr="008F65BC" w:rsidRDefault="00247458" w:rsidP="00D85911">
      <w:pPr>
        <w:rPr>
          <w:b/>
        </w:rPr>
      </w:pPr>
    </w:p>
    <w:p w14:paraId="7895407F" w14:textId="77777777" w:rsidR="00F33976" w:rsidRDefault="00F33976" w:rsidP="00D85911">
      <w:pPr>
        <w:rPr>
          <w:b/>
          <w:sz w:val="24"/>
          <w:szCs w:val="24"/>
        </w:rPr>
      </w:pPr>
    </w:p>
    <w:p w14:paraId="57163D7B" w14:textId="77777777" w:rsidR="003D6C73" w:rsidRDefault="003D6C73" w:rsidP="00D85911">
      <w:pPr>
        <w:rPr>
          <w:b/>
          <w:sz w:val="24"/>
          <w:szCs w:val="24"/>
        </w:rPr>
      </w:pPr>
    </w:p>
    <w:p w14:paraId="0B418276" w14:textId="77777777" w:rsidR="003D6C73" w:rsidRDefault="003D6C73" w:rsidP="00D85911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horzAnchor="page" w:tblpX="1729" w:tblpY="733"/>
        <w:tblW w:w="0" w:type="auto"/>
        <w:tblLook w:val="04A0" w:firstRow="1" w:lastRow="0" w:firstColumn="1" w:lastColumn="0" w:noHBand="0" w:noVBand="1"/>
      </w:tblPr>
      <w:tblGrid>
        <w:gridCol w:w="768"/>
        <w:gridCol w:w="7190"/>
        <w:gridCol w:w="1322"/>
      </w:tblGrid>
      <w:tr w:rsidR="003D6C73" w14:paraId="5FF1F0F4" w14:textId="77777777" w:rsidTr="00A57476">
        <w:tc>
          <w:tcPr>
            <w:tcW w:w="817" w:type="dxa"/>
          </w:tcPr>
          <w:p w14:paraId="282A1860" w14:textId="77777777" w:rsidR="003D6C73" w:rsidRPr="00D94738" w:rsidRDefault="003D6C73" w:rsidP="00A57476"/>
        </w:tc>
        <w:tc>
          <w:tcPr>
            <w:tcW w:w="6804" w:type="dxa"/>
          </w:tcPr>
          <w:p w14:paraId="71F5F11D" w14:textId="77777777" w:rsidR="003D6C73" w:rsidRPr="00D94738" w:rsidRDefault="003D6C73" w:rsidP="00A57476">
            <w:pPr>
              <w:jc w:val="center"/>
            </w:pPr>
            <w:r w:rsidRPr="00D94738">
              <w:rPr>
                <w:i/>
                <w:iCs/>
              </w:rPr>
              <w:t>Functions</w:t>
            </w:r>
          </w:p>
        </w:tc>
        <w:tc>
          <w:tcPr>
            <w:tcW w:w="1418" w:type="dxa"/>
          </w:tcPr>
          <w:p w14:paraId="032FE85D" w14:textId="77777777" w:rsidR="003D6C73" w:rsidRPr="00D94738" w:rsidRDefault="003D6C73" w:rsidP="00A57476"/>
        </w:tc>
      </w:tr>
      <w:tr w:rsidR="00A57476" w14:paraId="528E41E0" w14:textId="77777777" w:rsidTr="00A57476">
        <w:tc>
          <w:tcPr>
            <w:tcW w:w="817" w:type="dxa"/>
          </w:tcPr>
          <w:p w14:paraId="0D19F399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Q1</w:t>
            </w:r>
          </w:p>
          <w:p w14:paraId="37A2F8B1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2B7C6A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50A761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3208EA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8CA6DD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6EA4C6B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  <w:p w14:paraId="7582806E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85FAD1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97F9B0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52BEA9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13EA8C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19D798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6693E8C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  <w:p w14:paraId="1E9162F1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8D8879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B96A64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(c)</w:t>
            </w:r>
          </w:p>
          <w:p w14:paraId="0E334F67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79EA6C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23206E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(d)</w:t>
            </w:r>
          </w:p>
          <w:p w14:paraId="679FE4B7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1628A1" w14:textId="77777777" w:rsidR="00A57476" w:rsidRDefault="00A57476" w:rsidP="00A57476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B5B12F" w14:textId="792194C2" w:rsidR="00A57476" w:rsidRPr="00D94738" w:rsidRDefault="00A57476" w:rsidP="00A57476">
            <w:r>
              <w:rPr>
                <w:b/>
                <w:bCs/>
                <w:sz w:val="24"/>
                <w:szCs w:val="24"/>
              </w:rPr>
              <w:t xml:space="preserve"> (e)</w:t>
            </w:r>
          </w:p>
        </w:tc>
        <w:tc>
          <w:tcPr>
            <w:tcW w:w="6804" w:type="dxa"/>
          </w:tcPr>
          <w:p w14:paraId="533FDD72" w14:textId="01C880B4" w:rsidR="00A57476" w:rsidRPr="00A5045F" w:rsidRDefault="00455C77" w:rsidP="00A57476">
            <w:pPr>
              <w:pStyle w:val="Body"/>
              <w:jc w:val="both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A5045F">
              <w:rPr>
                <w:rFonts w:eastAsia="Palatino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2C6738F2" wp14:editId="32E26A46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3376930</wp:posOffset>
                  </wp:positionV>
                  <wp:extent cx="930910" cy="269240"/>
                  <wp:effectExtent l="0" t="0" r="8890" b="1016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7476"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 xml:space="preserve">The functions </w:t>
            </w:r>
            <w:r w:rsidR="00A57476" w:rsidRPr="00A5045F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f</w:t>
            </w:r>
            <w:r w:rsidR="00A57476"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>(</w:t>
            </w:r>
            <w:r w:rsidR="00A57476" w:rsidRPr="00A5045F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x</w:t>
            </w:r>
            <w:r w:rsidR="00A57476"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 xml:space="preserve">) and </w:t>
            </w:r>
            <w:r w:rsidR="00A57476" w:rsidRPr="00A5045F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g</w:t>
            </w:r>
            <w:r w:rsidR="00A57476"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>(</w:t>
            </w:r>
            <w:r w:rsidR="00A57476" w:rsidRPr="00A5045F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x</w:t>
            </w:r>
            <w:r w:rsidR="00A57476"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 xml:space="preserve">) are defined to be </w:t>
            </w:r>
          </w:p>
          <w:p w14:paraId="541F47FD" w14:textId="77777777" w:rsidR="00A57476" w:rsidRPr="00A5045F" w:rsidRDefault="00A57476" w:rsidP="00A57476">
            <w:pPr>
              <w:pStyle w:val="Body"/>
              <w:jc w:val="both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A5045F">
              <w:rPr>
                <w:rFonts w:ascii="Times New Roman" w:eastAsia="Palatino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560C691" wp14:editId="2CAE8570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153035</wp:posOffset>
                  </wp:positionV>
                  <wp:extent cx="2082165" cy="473710"/>
                  <wp:effectExtent l="0" t="0" r="0" b="8890"/>
                  <wp:wrapNone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16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198C20" w14:textId="77777777" w:rsidR="00A57476" w:rsidRPr="00A5045F" w:rsidRDefault="00A57476" w:rsidP="00A57476">
            <w:pPr>
              <w:pStyle w:val="Body"/>
              <w:jc w:val="both"/>
              <w:rPr>
                <w:rFonts w:ascii="Times New Roman" w:eastAsia="Palatino" w:hAnsi="Times New Roman" w:cs="Times New Roman"/>
                <w:sz w:val="24"/>
                <w:szCs w:val="24"/>
              </w:rPr>
            </w:pPr>
          </w:p>
          <w:p w14:paraId="222191F3" w14:textId="77777777" w:rsidR="00A57476" w:rsidRPr="00A5045F" w:rsidRDefault="00A57476" w:rsidP="00A57476">
            <w:pPr>
              <w:pStyle w:val="Body"/>
              <w:jc w:val="both"/>
              <w:rPr>
                <w:rFonts w:ascii="Times New Roman" w:eastAsia="Palatino" w:hAnsi="Times New Roman" w:cs="Times New Roman"/>
                <w:sz w:val="24"/>
                <w:szCs w:val="24"/>
              </w:rPr>
            </w:pPr>
          </w:p>
          <w:p w14:paraId="7CE8E772" w14:textId="77777777" w:rsidR="00A57476" w:rsidRPr="00A5045F" w:rsidRDefault="00A57476" w:rsidP="00A57476">
            <w:pPr>
              <w:pStyle w:val="Body"/>
              <w:jc w:val="both"/>
              <w:rPr>
                <w:rFonts w:ascii="Times New Roman" w:eastAsia="Palatino" w:hAnsi="Times New Roman" w:cs="Times New Roman"/>
                <w:sz w:val="24"/>
                <w:szCs w:val="24"/>
              </w:rPr>
            </w:pPr>
          </w:p>
          <w:p w14:paraId="0E040E42" w14:textId="77777777" w:rsidR="00A57476" w:rsidRPr="00A5045F" w:rsidRDefault="00A57476" w:rsidP="00A57476">
            <w:pPr>
              <w:pStyle w:val="Body"/>
              <w:jc w:val="both"/>
              <w:rPr>
                <w:rFonts w:ascii="Times New Roman" w:eastAsia="Palatino" w:hAnsi="Times New Roman" w:cs="Times New Roman"/>
                <w:sz w:val="24"/>
                <w:szCs w:val="24"/>
              </w:rPr>
            </w:pPr>
          </w:p>
          <w:p w14:paraId="4CA3A79C" w14:textId="77777777" w:rsidR="00A57476" w:rsidRPr="00A5045F" w:rsidRDefault="00A57476" w:rsidP="00A57476">
            <w:pPr>
              <w:pStyle w:val="Body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 xml:space="preserve">Draw a sketch of the graph of </w:t>
            </w:r>
            <w:r w:rsidRPr="00A5045F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f</w:t>
            </w: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>(</w:t>
            </w:r>
            <w:r w:rsidRPr="00A5045F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x</w:t>
            </w: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>) labelling clearly the coordinates for the vertex and all points where the graph intersects the coordinate axes.</w:t>
            </w:r>
          </w:p>
          <w:p w14:paraId="3D61D6E6" w14:textId="77777777" w:rsidR="00A57476" w:rsidRPr="00A5045F" w:rsidRDefault="00A57476" w:rsidP="00A57476">
            <w:pPr>
              <w:pStyle w:val="Body"/>
              <w:rPr>
                <w:rFonts w:ascii="Times New Roman" w:eastAsia="Palatino" w:hAnsi="Times New Roman" w:cs="Times New Roman"/>
                <w:sz w:val="24"/>
                <w:szCs w:val="24"/>
              </w:rPr>
            </w:pPr>
          </w:p>
          <w:p w14:paraId="6D7E1D7A" w14:textId="77777777" w:rsidR="00A57476" w:rsidRPr="00A5045F" w:rsidRDefault="00A57476" w:rsidP="00A57476">
            <w:pPr>
              <w:pStyle w:val="Body"/>
              <w:rPr>
                <w:rFonts w:ascii="Times New Roman" w:eastAsia="Palatino" w:hAnsi="Times New Roman" w:cs="Times New Roman"/>
                <w:sz w:val="24"/>
                <w:szCs w:val="24"/>
              </w:rPr>
            </w:pPr>
          </w:p>
          <w:p w14:paraId="1A3DCF0D" w14:textId="77777777" w:rsidR="00A57476" w:rsidRPr="00A5045F" w:rsidRDefault="00A57476" w:rsidP="00A57476">
            <w:pPr>
              <w:pStyle w:val="Body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 xml:space="preserve">The range for </w:t>
            </w:r>
            <w:r w:rsidRPr="00A5045F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g</w:t>
            </w: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>(</w:t>
            </w:r>
            <w:r w:rsidRPr="00A5045F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x</w:t>
            </w: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>) is</w:t>
            </w:r>
            <w:r>
              <w:rPr>
                <w:rFonts w:ascii="Times New Roman" w:eastAsia="Palatino" w:hAnsi="Times New Roman" w:cs="Times New Roman"/>
                <w:sz w:val="24"/>
                <w:szCs w:val="24"/>
              </w:rPr>
              <w:t xml:space="preserve"> written</w:t>
            </w: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 xml:space="preserve"> </w:t>
            </w:r>
            <w:r w:rsidRPr="00A5045F">
              <w:rPr>
                <w:rFonts w:ascii="Times New Roman" w:eastAsia="Palatino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E41EE95" wp14:editId="026A9C41">
                  <wp:extent cx="1191895" cy="179705"/>
                  <wp:effectExtent l="0" t="0" r="190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 xml:space="preserve"> </w:t>
            </w:r>
          </w:p>
          <w:p w14:paraId="503CF7C5" w14:textId="77777777" w:rsidR="00A57476" w:rsidRPr="00A5045F" w:rsidRDefault="00A57476" w:rsidP="00A57476">
            <w:pPr>
              <w:pStyle w:val="Body"/>
              <w:rPr>
                <w:rFonts w:ascii="Times New Roman" w:eastAsia="Palatino" w:hAnsi="Times New Roman" w:cs="Times New Roman"/>
                <w:sz w:val="24"/>
                <w:szCs w:val="24"/>
              </w:rPr>
            </w:pPr>
          </w:p>
          <w:p w14:paraId="4DFA166F" w14:textId="77777777" w:rsidR="00A57476" w:rsidRPr="00A5045F" w:rsidRDefault="00A57476" w:rsidP="00A57476">
            <w:pPr>
              <w:pStyle w:val="Body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 xml:space="preserve">What is the range for </w:t>
            </w:r>
            <w:r w:rsidRPr="00A5045F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f</w:t>
            </w: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>(</w:t>
            </w:r>
            <w:r w:rsidRPr="00A5045F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x</w:t>
            </w: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>)?</w:t>
            </w:r>
          </w:p>
          <w:p w14:paraId="0E3B8050" w14:textId="77777777" w:rsidR="00A57476" w:rsidRDefault="00A57476" w:rsidP="00A57476">
            <w:pPr>
              <w:pStyle w:val="Body"/>
              <w:rPr>
                <w:rFonts w:ascii="Times New Roman" w:eastAsia="Palatino" w:hAnsi="Times New Roman" w:cs="Times New Roman"/>
                <w:sz w:val="24"/>
                <w:szCs w:val="24"/>
              </w:rPr>
            </w:pPr>
          </w:p>
          <w:p w14:paraId="1BB62454" w14:textId="77777777" w:rsidR="00A57476" w:rsidRPr="00A5045F" w:rsidRDefault="00A57476" w:rsidP="00A57476">
            <w:pPr>
              <w:pStyle w:val="Body"/>
              <w:rPr>
                <w:rFonts w:ascii="Times New Roman" w:eastAsia="Palatino" w:hAnsi="Times New Roman" w:cs="Times New Roman"/>
                <w:sz w:val="24"/>
                <w:szCs w:val="24"/>
              </w:rPr>
            </w:pPr>
          </w:p>
          <w:p w14:paraId="359C64E3" w14:textId="77777777" w:rsidR="00A57476" w:rsidRDefault="00A57476" w:rsidP="00A57476">
            <w:pPr>
              <w:pStyle w:val="Body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 xml:space="preserve">Write explicitly an expression for the composite function </w:t>
            </w:r>
            <w:r w:rsidRPr="00A5045F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g</w:t>
            </w: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>(</w:t>
            </w:r>
            <w:r w:rsidRPr="00A5045F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f</w:t>
            </w: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>(</w:t>
            </w:r>
            <w:r w:rsidRPr="00A5045F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x</w:t>
            </w: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 xml:space="preserve">)) and thus evaluate </w:t>
            </w:r>
            <w:r w:rsidRPr="00A5045F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g</w:t>
            </w: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>(</w:t>
            </w:r>
            <w:r w:rsidRPr="00A5045F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f</w:t>
            </w: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>(</w:t>
            </w:r>
            <w:r w:rsidRPr="00A5045F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2</w:t>
            </w: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>)).</w:t>
            </w:r>
          </w:p>
          <w:p w14:paraId="3700F001" w14:textId="77777777" w:rsidR="00A57476" w:rsidRDefault="00A57476" w:rsidP="00A57476">
            <w:pPr>
              <w:pStyle w:val="Body"/>
              <w:rPr>
                <w:rFonts w:ascii="Times New Roman" w:eastAsia="Palatino" w:hAnsi="Times New Roman" w:cs="Times New Roman"/>
                <w:sz w:val="24"/>
                <w:szCs w:val="24"/>
              </w:rPr>
            </w:pPr>
          </w:p>
          <w:p w14:paraId="4BD71F0C" w14:textId="77777777" w:rsidR="00A57476" w:rsidRPr="00A5045F" w:rsidRDefault="00A57476" w:rsidP="00A57476">
            <w:pPr>
              <w:pStyle w:val="Body"/>
              <w:rPr>
                <w:rFonts w:ascii="Times New Roman" w:eastAsia="Palatino" w:hAnsi="Times New Roman" w:cs="Times New Roman"/>
                <w:sz w:val="24"/>
                <w:szCs w:val="24"/>
              </w:rPr>
            </w:pPr>
          </w:p>
          <w:p w14:paraId="16CEED3F" w14:textId="420CD808" w:rsidR="00A57476" w:rsidRPr="00A5045F" w:rsidRDefault="00A57476" w:rsidP="00A57476">
            <w:pPr>
              <w:pStyle w:val="Body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 xml:space="preserve">Solve the equation </w:t>
            </w:r>
          </w:p>
          <w:p w14:paraId="1B705438" w14:textId="77777777" w:rsidR="00A57476" w:rsidRPr="00A5045F" w:rsidRDefault="00A57476" w:rsidP="00A57476">
            <w:pPr>
              <w:pStyle w:val="Body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 xml:space="preserve"> </w:t>
            </w:r>
          </w:p>
          <w:p w14:paraId="3F5BA303" w14:textId="77777777" w:rsidR="00A57476" w:rsidRDefault="00A57476" w:rsidP="00A57476">
            <w:pPr>
              <w:pStyle w:val="Body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>
              <w:rPr>
                <w:rFonts w:ascii="Palatino" w:eastAsia="Palatino" w:hAnsi="Palatino" w:cs="Palatino"/>
                <w:sz w:val="24"/>
                <w:szCs w:val="24"/>
              </w:rPr>
              <w:t xml:space="preserve">Is the function </w:t>
            </w:r>
            <w:r w:rsidRPr="00A5045F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g</w:t>
            </w: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>(</w:t>
            </w:r>
            <w:r w:rsidRPr="00A5045F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f</w:t>
            </w: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>(</w:t>
            </w:r>
            <w:r w:rsidRPr="00A5045F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-</w:t>
            </w:r>
            <w:r w:rsidRPr="00A5045F">
              <w:rPr>
                <w:rFonts w:ascii="Times New Roman" w:eastAsia="Palatino" w:hAnsi="Times New Roman" w:cs="Times New Roman"/>
                <w:sz w:val="24"/>
                <w:szCs w:val="24"/>
              </w:rPr>
              <w:t>1))</w:t>
            </w:r>
            <w:r>
              <w:rPr>
                <w:rFonts w:ascii="Times New Roman" w:eastAsia="Palatino" w:hAnsi="Times New Roman" w:cs="Times New Roman"/>
                <w:sz w:val="24"/>
                <w:szCs w:val="24"/>
              </w:rPr>
              <w:t xml:space="preserve"> an </w:t>
            </w:r>
            <w:r w:rsidRPr="008B5400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odd</w:t>
            </w:r>
            <w:r>
              <w:rPr>
                <w:rFonts w:ascii="Times New Roman" w:eastAsia="Palatino" w:hAnsi="Times New Roman" w:cs="Times New Roman"/>
                <w:sz w:val="24"/>
                <w:szCs w:val="24"/>
              </w:rPr>
              <w:t xml:space="preserve"> function or an </w:t>
            </w:r>
            <w:r w:rsidRPr="008B5400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even</w:t>
            </w:r>
            <w:r>
              <w:rPr>
                <w:rFonts w:ascii="Times New Roman" w:eastAsia="Palatino" w:hAnsi="Times New Roman" w:cs="Times New Roman"/>
                <w:sz w:val="24"/>
                <w:szCs w:val="24"/>
              </w:rPr>
              <w:t xml:space="preserve"> function? </w:t>
            </w:r>
          </w:p>
          <w:p w14:paraId="39898C8C" w14:textId="77777777" w:rsidR="00A57476" w:rsidRDefault="00A57476" w:rsidP="00A57476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  <w:r>
              <w:rPr>
                <w:rFonts w:ascii="Times New Roman" w:eastAsia="Palatino" w:hAnsi="Times New Roman" w:cs="Times New Roman"/>
                <w:sz w:val="24"/>
                <w:szCs w:val="24"/>
              </w:rPr>
              <w:t>Give a reason for your answer.</w:t>
            </w:r>
          </w:p>
          <w:p w14:paraId="585B422C" w14:textId="77777777" w:rsidR="00A57476" w:rsidRPr="00D94738" w:rsidRDefault="00A57476" w:rsidP="00A57476"/>
        </w:tc>
        <w:tc>
          <w:tcPr>
            <w:tcW w:w="1418" w:type="dxa"/>
          </w:tcPr>
          <w:p w14:paraId="466BE78C" w14:textId="77777777" w:rsidR="00A57476" w:rsidRDefault="00A57476" w:rsidP="00A57476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</w:p>
          <w:p w14:paraId="349EB7FB" w14:textId="77777777" w:rsidR="00A57476" w:rsidRDefault="00A57476" w:rsidP="00A57476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</w:p>
          <w:p w14:paraId="4804F505" w14:textId="77777777" w:rsidR="00A57476" w:rsidRDefault="00A57476" w:rsidP="00A57476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</w:p>
          <w:p w14:paraId="01389CAF" w14:textId="77777777" w:rsidR="00A57476" w:rsidRDefault="00A57476" w:rsidP="00A57476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</w:p>
          <w:p w14:paraId="73DF8D35" w14:textId="77777777" w:rsidR="00A57476" w:rsidRDefault="00A57476" w:rsidP="00A57476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</w:p>
          <w:p w14:paraId="62392DD4" w14:textId="77777777" w:rsidR="00A57476" w:rsidRDefault="00A57476" w:rsidP="00A57476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</w:p>
          <w:p w14:paraId="46A001E5" w14:textId="73171F2D" w:rsidR="00A57476" w:rsidRPr="00A57476" w:rsidRDefault="00A57476" w:rsidP="00A57476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 w:rsidRPr="00A57476">
              <w:rPr>
                <w:rFonts w:ascii="Palatino" w:hAnsi="Palatino"/>
                <w:sz w:val="20"/>
                <w:szCs w:val="20"/>
              </w:rPr>
              <w:t>[3 marks]</w:t>
            </w:r>
          </w:p>
          <w:p w14:paraId="03758CE8" w14:textId="77777777" w:rsidR="00A57476" w:rsidRPr="00A57476" w:rsidRDefault="00A57476" w:rsidP="00A57476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4FAB442C" w14:textId="77777777" w:rsidR="00A57476" w:rsidRPr="00A57476" w:rsidRDefault="00A57476" w:rsidP="00A57476">
            <w:pPr>
              <w:pStyle w:val="Body"/>
              <w:jc w:val="center"/>
              <w:rPr>
                <w:sz w:val="20"/>
                <w:szCs w:val="20"/>
              </w:rPr>
            </w:pPr>
          </w:p>
          <w:p w14:paraId="7863260C" w14:textId="77777777" w:rsidR="00A57476" w:rsidRPr="00A57476" w:rsidRDefault="00A57476" w:rsidP="00A57476">
            <w:pPr>
              <w:pStyle w:val="Body"/>
              <w:jc w:val="center"/>
              <w:rPr>
                <w:sz w:val="20"/>
                <w:szCs w:val="20"/>
              </w:rPr>
            </w:pPr>
          </w:p>
          <w:p w14:paraId="0EB780F1" w14:textId="77777777" w:rsidR="00A57476" w:rsidRPr="00A57476" w:rsidRDefault="00A57476" w:rsidP="00A57476">
            <w:pPr>
              <w:pStyle w:val="Body"/>
              <w:jc w:val="center"/>
              <w:rPr>
                <w:sz w:val="20"/>
                <w:szCs w:val="20"/>
              </w:rPr>
            </w:pPr>
          </w:p>
          <w:p w14:paraId="30DA444A" w14:textId="77777777" w:rsidR="00A57476" w:rsidRDefault="00A57476" w:rsidP="00A57476">
            <w:pPr>
              <w:pStyle w:val="Body"/>
              <w:jc w:val="center"/>
              <w:rPr>
                <w:sz w:val="20"/>
                <w:szCs w:val="20"/>
              </w:rPr>
            </w:pPr>
          </w:p>
          <w:p w14:paraId="680F12B0" w14:textId="77777777" w:rsidR="00455C77" w:rsidRDefault="00455C77" w:rsidP="00A57476">
            <w:pPr>
              <w:pStyle w:val="Body"/>
              <w:jc w:val="center"/>
              <w:rPr>
                <w:sz w:val="20"/>
                <w:szCs w:val="20"/>
              </w:rPr>
            </w:pPr>
          </w:p>
          <w:p w14:paraId="3670E126" w14:textId="77777777" w:rsidR="00A57476" w:rsidRPr="00A57476" w:rsidRDefault="00A57476" w:rsidP="00A57476">
            <w:pPr>
              <w:pStyle w:val="Body"/>
              <w:jc w:val="center"/>
              <w:rPr>
                <w:sz w:val="20"/>
                <w:szCs w:val="20"/>
              </w:rPr>
            </w:pPr>
          </w:p>
          <w:p w14:paraId="407AA133" w14:textId="77777777" w:rsidR="00A57476" w:rsidRPr="00A57476" w:rsidRDefault="00A57476" w:rsidP="00A57476">
            <w:pPr>
              <w:pStyle w:val="Body"/>
              <w:jc w:val="center"/>
              <w:rPr>
                <w:sz w:val="20"/>
                <w:szCs w:val="20"/>
              </w:rPr>
            </w:pPr>
          </w:p>
          <w:p w14:paraId="3B8704F5" w14:textId="77777777" w:rsidR="00A57476" w:rsidRPr="00A57476" w:rsidRDefault="00A57476" w:rsidP="00A57476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 w:rsidRPr="00A57476">
              <w:rPr>
                <w:rFonts w:ascii="Palatino" w:hAnsi="Palatino"/>
                <w:sz w:val="20"/>
                <w:szCs w:val="20"/>
              </w:rPr>
              <w:t>[2 marks]</w:t>
            </w:r>
          </w:p>
          <w:p w14:paraId="45D60644" w14:textId="77777777" w:rsidR="00A57476" w:rsidRPr="00A57476" w:rsidRDefault="00A57476" w:rsidP="00A57476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3EBB41AF" w14:textId="77777777" w:rsidR="00A57476" w:rsidRDefault="00A57476" w:rsidP="00A57476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237A3D42" w14:textId="77777777" w:rsidR="00A57476" w:rsidRDefault="00A57476" w:rsidP="00A57476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238CC746" w14:textId="77777777" w:rsidR="00A57476" w:rsidRPr="00A57476" w:rsidRDefault="00A57476" w:rsidP="00A57476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30D3AE64" w14:textId="77777777" w:rsidR="00A57476" w:rsidRPr="00A57476" w:rsidRDefault="00A57476" w:rsidP="00A57476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 w:rsidRPr="00A57476">
              <w:rPr>
                <w:rFonts w:ascii="Palatino" w:hAnsi="Palatino"/>
                <w:sz w:val="20"/>
                <w:szCs w:val="20"/>
              </w:rPr>
              <w:t>[1 mark]</w:t>
            </w:r>
          </w:p>
          <w:p w14:paraId="43D607AC" w14:textId="77777777" w:rsidR="00A57476" w:rsidRDefault="00A57476" w:rsidP="00A57476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225D1583" w14:textId="77777777" w:rsidR="00455C77" w:rsidRPr="00A57476" w:rsidRDefault="00455C77" w:rsidP="00A57476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04F1270E" w14:textId="77777777" w:rsidR="00A57476" w:rsidRPr="00A57476" w:rsidRDefault="00A57476" w:rsidP="00A57476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32740832" w14:textId="77777777" w:rsidR="00A57476" w:rsidRPr="00A57476" w:rsidRDefault="00A57476" w:rsidP="00A57476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 w:rsidRPr="00A57476">
              <w:rPr>
                <w:rFonts w:ascii="Palatino" w:hAnsi="Palatino"/>
                <w:sz w:val="20"/>
                <w:szCs w:val="20"/>
              </w:rPr>
              <w:t>[2 marks]</w:t>
            </w:r>
          </w:p>
          <w:p w14:paraId="286B4447" w14:textId="77777777" w:rsidR="00A57476" w:rsidRDefault="00A57476" w:rsidP="00A57476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73DDE312" w14:textId="77777777" w:rsidR="00455C77" w:rsidRDefault="00455C77" w:rsidP="00A57476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6AC5880B" w14:textId="77777777" w:rsidR="00A57476" w:rsidRPr="00A57476" w:rsidRDefault="00A57476" w:rsidP="00A57476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362710AA" w14:textId="77777777" w:rsidR="00A57476" w:rsidRPr="00A57476" w:rsidRDefault="00A57476" w:rsidP="00A57476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 w:rsidRPr="00A57476">
              <w:rPr>
                <w:rFonts w:ascii="Palatino" w:hAnsi="Palatino"/>
                <w:sz w:val="20"/>
                <w:szCs w:val="20"/>
              </w:rPr>
              <w:t>[2 marks]</w:t>
            </w:r>
          </w:p>
          <w:p w14:paraId="4006739E" w14:textId="77777777" w:rsidR="00A57476" w:rsidRPr="00D94738" w:rsidRDefault="00A57476" w:rsidP="00A57476"/>
        </w:tc>
      </w:tr>
      <w:tr w:rsidR="00A57476" w14:paraId="2071E99E" w14:textId="77777777" w:rsidTr="00A57476">
        <w:tc>
          <w:tcPr>
            <w:tcW w:w="817" w:type="dxa"/>
          </w:tcPr>
          <w:p w14:paraId="3682012C" w14:textId="77777777" w:rsidR="00A57476" w:rsidRPr="00D94738" w:rsidRDefault="00A57476" w:rsidP="00A57476"/>
        </w:tc>
        <w:tc>
          <w:tcPr>
            <w:tcW w:w="6804" w:type="dxa"/>
          </w:tcPr>
          <w:p w14:paraId="3473C3CF" w14:textId="77777777" w:rsidR="00A57476" w:rsidRPr="00D94738" w:rsidRDefault="00A57476" w:rsidP="00A57476">
            <w:pPr>
              <w:jc w:val="center"/>
              <w:rPr>
                <w:i/>
              </w:rPr>
            </w:pPr>
            <w:r w:rsidRPr="00D94738">
              <w:rPr>
                <w:i/>
              </w:rPr>
              <w:t>Arithmetic and Geometric Series</w:t>
            </w:r>
          </w:p>
        </w:tc>
        <w:tc>
          <w:tcPr>
            <w:tcW w:w="1418" w:type="dxa"/>
          </w:tcPr>
          <w:p w14:paraId="582BB955" w14:textId="77777777" w:rsidR="00A57476" w:rsidRPr="00D94738" w:rsidRDefault="00A57476" w:rsidP="00A57476"/>
        </w:tc>
      </w:tr>
      <w:tr w:rsidR="00A57476" w14:paraId="4DE25425" w14:textId="77777777" w:rsidTr="00A57476">
        <w:tc>
          <w:tcPr>
            <w:tcW w:w="817" w:type="dxa"/>
          </w:tcPr>
          <w:p w14:paraId="0C96196A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Q2</w:t>
            </w:r>
          </w:p>
          <w:p w14:paraId="7559A2E3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E7C875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CAE531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(a) </w:t>
            </w:r>
          </w:p>
          <w:p w14:paraId="24C72CB2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3E8A32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487B0E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A58839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0217D5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1C0FEA" w14:textId="6C67DF20" w:rsidR="00A57476" w:rsidRPr="00D94738" w:rsidRDefault="003269CE" w:rsidP="003269CE">
            <w:r>
              <w:rPr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6804" w:type="dxa"/>
          </w:tcPr>
          <w:p w14:paraId="1F46DC05" w14:textId="77777777" w:rsidR="003269CE" w:rsidRDefault="003269CE" w:rsidP="00A57476">
            <w:pPr>
              <w:pStyle w:val="Body"/>
              <w:rPr>
                <w:rFonts w:ascii="Palatino" w:eastAsia="Palatino" w:hAnsi="Palatino" w:cs="Palatino"/>
              </w:rPr>
            </w:pPr>
          </w:p>
          <w:p w14:paraId="75574129" w14:textId="6D230854" w:rsidR="003269CE" w:rsidRPr="003269CE" w:rsidRDefault="003269CE" w:rsidP="003269CE">
            <w:pPr>
              <w:pStyle w:val="Body"/>
              <w:rPr>
                <w:rFonts w:ascii="Palatino" w:eastAsia="Palatino" w:hAnsi="Palatino" w:cs="Palatino"/>
                <w:i/>
              </w:rPr>
            </w:pPr>
            <w:r w:rsidRPr="003269CE">
              <w:rPr>
                <w:rFonts w:ascii="Palatino" w:eastAsia="Palatino" w:hAnsi="Palatino" w:cs="Palatino"/>
                <w:i/>
              </w:rPr>
              <w:t>You must justify your answer</w:t>
            </w:r>
            <w:r>
              <w:rPr>
                <w:rFonts w:ascii="Palatino" w:eastAsia="Palatino" w:hAnsi="Palatino" w:cs="Palatino"/>
                <w:i/>
              </w:rPr>
              <w:t>s</w:t>
            </w:r>
            <w:r w:rsidRPr="003269CE">
              <w:rPr>
                <w:rFonts w:ascii="Palatino" w:eastAsia="Palatino" w:hAnsi="Palatino" w:cs="Palatino"/>
                <w:i/>
              </w:rPr>
              <w:t xml:space="preserve"> by writing all calculations that are relevant to your solution</w:t>
            </w:r>
            <w:r>
              <w:rPr>
                <w:rFonts w:ascii="Palatino" w:eastAsia="Palatino" w:hAnsi="Palatino" w:cs="Palatino"/>
                <w:i/>
              </w:rPr>
              <w:t>s</w:t>
            </w:r>
            <w:r w:rsidRPr="003269CE">
              <w:rPr>
                <w:rFonts w:ascii="Palatino" w:eastAsia="Palatino" w:hAnsi="Palatino" w:cs="Palatino"/>
                <w:i/>
              </w:rPr>
              <w:t>.</w:t>
            </w:r>
          </w:p>
          <w:p w14:paraId="7C737B89" w14:textId="77777777" w:rsidR="003269CE" w:rsidRDefault="003269CE" w:rsidP="00A57476">
            <w:pPr>
              <w:pStyle w:val="Body"/>
              <w:rPr>
                <w:rFonts w:ascii="Palatino" w:eastAsia="Palatino" w:hAnsi="Palatino" w:cs="Palatino"/>
              </w:rPr>
            </w:pPr>
          </w:p>
          <w:p w14:paraId="0E69E7DA" w14:textId="77777777" w:rsidR="00A57476" w:rsidRDefault="00A57476" w:rsidP="00A57476">
            <w:pPr>
              <w:pStyle w:val="Body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The 4th term of a geometric series is 10 and the 7th term is 80.</w:t>
            </w:r>
          </w:p>
          <w:p w14:paraId="0FF03E96" w14:textId="77777777" w:rsidR="00A57476" w:rsidRDefault="00A57476" w:rsidP="00A57476">
            <w:pPr>
              <w:pStyle w:val="Body"/>
              <w:rPr>
                <w:rFonts w:ascii="Palatino" w:eastAsia="Palatino" w:hAnsi="Palatino" w:cs="Palatino"/>
              </w:rPr>
            </w:pPr>
          </w:p>
          <w:p w14:paraId="0E9DB04D" w14:textId="77777777" w:rsidR="00A57476" w:rsidRDefault="00A57476" w:rsidP="00A57476">
            <w:pPr>
              <w:pStyle w:val="Body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Use this information to  find the common ratio and the first term for this series and hence find the sum of the first 15 terms.</w:t>
            </w:r>
          </w:p>
          <w:p w14:paraId="5281291A" w14:textId="77777777" w:rsidR="00A57476" w:rsidRDefault="00A57476" w:rsidP="00A57476">
            <w:pPr>
              <w:pStyle w:val="Body"/>
              <w:rPr>
                <w:rFonts w:ascii="Palatino" w:eastAsia="Palatino" w:hAnsi="Palatino" w:cs="Palatino"/>
              </w:rPr>
            </w:pPr>
          </w:p>
          <w:p w14:paraId="4012ADF3" w14:textId="77777777" w:rsidR="00A57476" w:rsidRDefault="00A57476" w:rsidP="00A57476">
            <w:pPr>
              <w:pStyle w:val="Body"/>
              <w:rPr>
                <w:rFonts w:ascii="Palatino" w:eastAsia="Palatino" w:hAnsi="Palatino" w:cs="Palatino"/>
              </w:rPr>
            </w:pPr>
          </w:p>
          <w:p w14:paraId="27A82583" w14:textId="77777777" w:rsidR="00A57476" w:rsidRDefault="00A57476" w:rsidP="00A57476">
            <w:pPr>
              <w:pStyle w:val="Body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A different series begins by adding the following numbers   </w:t>
            </w:r>
          </w:p>
          <w:p w14:paraId="78B3CB15" w14:textId="77777777" w:rsidR="00A57476" w:rsidRDefault="00A57476" w:rsidP="00A57476">
            <w:pPr>
              <w:pStyle w:val="Body"/>
              <w:rPr>
                <w:rFonts w:ascii="Palatino" w:eastAsia="Palatino" w:hAnsi="Palatino" w:cs="Palatino"/>
              </w:rPr>
            </w:pPr>
          </w:p>
          <w:p w14:paraId="2482E32F" w14:textId="77777777" w:rsidR="00A57476" w:rsidRDefault="00A57476" w:rsidP="00A57476">
            <w:pPr>
              <w:pStyle w:val="Body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                      14 + 19 + 24 +….</w:t>
            </w:r>
          </w:p>
          <w:p w14:paraId="4C5253F8" w14:textId="77777777" w:rsidR="00A57476" w:rsidRDefault="00A57476" w:rsidP="00A57476">
            <w:pPr>
              <w:pStyle w:val="Body"/>
              <w:rPr>
                <w:rFonts w:ascii="Palatino" w:eastAsia="Palatino" w:hAnsi="Palatino" w:cs="Palatino"/>
              </w:rPr>
            </w:pPr>
          </w:p>
          <w:p w14:paraId="0D6C3F64" w14:textId="77777777" w:rsidR="00A57476" w:rsidRDefault="00A57476" w:rsidP="00A57476">
            <w:pPr>
              <w:pStyle w:val="Body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 xml:space="preserve">How many terms of this series must be added together in order to exceed the sum of the first 15 terms of the geometric series? </w:t>
            </w:r>
          </w:p>
          <w:p w14:paraId="4C8691B9" w14:textId="77777777" w:rsidR="003269CE" w:rsidRDefault="003269CE" w:rsidP="00A57476">
            <w:pPr>
              <w:pStyle w:val="Body"/>
              <w:rPr>
                <w:rFonts w:ascii="Palatino" w:eastAsia="Palatino" w:hAnsi="Palatino" w:cs="Palatino"/>
              </w:rPr>
            </w:pPr>
          </w:p>
          <w:p w14:paraId="76907FE2" w14:textId="77777777" w:rsidR="00A57476" w:rsidRDefault="00A57476" w:rsidP="003269CE">
            <w:pPr>
              <w:pStyle w:val="Body"/>
            </w:pPr>
          </w:p>
          <w:p w14:paraId="2086F2FF" w14:textId="77777777" w:rsidR="003269CE" w:rsidRDefault="003269CE" w:rsidP="003269CE">
            <w:pPr>
              <w:pStyle w:val="Body"/>
            </w:pPr>
          </w:p>
          <w:p w14:paraId="7424D7B5" w14:textId="77777777" w:rsidR="003269CE" w:rsidRDefault="003269CE" w:rsidP="003269CE">
            <w:pPr>
              <w:pStyle w:val="Body"/>
            </w:pPr>
          </w:p>
          <w:p w14:paraId="44742800" w14:textId="77777777" w:rsidR="003269CE" w:rsidRDefault="003269CE" w:rsidP="003269CE">
            <w:pPr>
              <w:pStyle w:val="Body"/>
            </w:pPr>
          </w:p>
          <w:p w14:paraId="372F5B8C" w14:textId="77777777" w:rsidR="003269CE" w:rsidRDefault="003269CE" w:rsidP="003269CE">
            <w:pPr>
              <w:pStyle w:val="Body"/>
            </w:pPr>
          </w:p>
          <w:p w14:paraId="2ED7D1A4" w14:textId="77777777" w:rsidR="003269CE" w:rsidRDefault="003269CE" w:rsidP="003269CE">
            <w:pPr>
              <w:pStyle w:val="Body"/>
            </w:pPr>
          </w:p>
          <w:p w14:paraId="28925ADE" w14:textId="77777777" w:rsidR="003269CE" w:rsidRDefault="003269CE" w:rsidP="003269CE">
            <w:pPr>
              <w:pStyle w:val="Body"/>
            </w:pPr>
          </w:p>
          <w:p w14:paraId="09FE7B55" w14:textId="77777777" w:rsidR="00455C77" w:rsidRDefault="00455C77" w:rsidP="003269CE">
            <w:pPr>
              <w:pStyle w:val="Body"/>
            </w:pPr>
          </w:p>
          <w:p w14:paraId="489B62B8" w14:textId="77777777" w:rsidR="00455C77" w:rsidRPr="00D94738" w:rsidRDefault="00455C77" w:rsidP="003269CE">
            <w:pPr>
              <w:pStyle w:val="Body"/>
            </w:pPr>
          </w:p>
        </w:tc>
        <w:tc>
          <w:tcPr>
            <w:tcW w:w="1418" w:type="dxa"/>
          </w:tcPr>
          <w:p w14:paraId="66DDA120" w14:textId="77777777" w:rsid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5F7B3E8F" w14:textId="77777777" w:rsid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161BF068" w14:textId="77777777" w:rsid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48E2944E" w14:textId="77777777" w:rsid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37605BF6" w14:textId="77777777" w:rsid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06B4CE3A" w14:textId="77777777" w:rsid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61584316" w14:textId="77777777" w:rsid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419D0F01" w14:textId="77777777" w:rsidR="003269CE" w:rsidRP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 w:rsidRPr="003269CE">
              <w:rPr>
                <w:rFonts w:ascii="Palatino" w:hAnsi="Palatino"/>
                <w:sz w:val="20"/>
                <w:szCs w:val="20"/>
              </w:rPr>
              <w:t>[5 marks]</w:t>
            </w:r>
          </w:p>
          <w:p w14:paraId="41556FFB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05B5C921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29F19B68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34E3A2E6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1BED1B49" w14:textId="77777777" w:rsidR="003269CE" w:rsidRP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 w:rsidRPr="003269CE">
              <w:rPr>
                <w:rFonts w:ascii="Palatino" w:hAnsi="Palatino"/>
                <w:sz w:val="20"/>
                <w:szCs w:val="20"/>
              </w:rPr>
              <w:t>[5 marks]</w:t>
            </w:r>
          </w:p>
          <w:p w14:paraId="723C8F2A" w14:textId="77777777" w:rsidR="003269CE" w:rsidRDefault="003269CE" w:rsidP="003269CE">
            <w:pPr>
              <w:pStyle w:val="Body"/>
              <w:jc w:val="right"/>
              <w:rPr>
                <w:rFonts w:ascii="Palatino" w:eastAsia="Palatino" w:hAnsi="Palatino" w:cs="Palatino"/>
                <w:sz w:val="24"/>
                <w:szCs w:val="24"/>
              </w:rPr>
            </w:pPr>
          </w:p>
          <w:p w14:paraId="184D41AF" w14:textId="77777777" w:rsidR="003269CE" w:rsidRDefault="003269CE" w:rsidP="003269CE">
            <w:pPr>
              <w:pStyle w:val="Body"/>
            </w:pPr>
          </w:p>
          <w:p w14:paraId="0C26F71A" w14:textId="77777777" w:rsidR="00A57476" w:rsidRPr="00D94738" w:rsidRDefault="00A57476" w:rsidP="00A57476"/>
        </w:tc>
      </w:tr>
      <w:tr w:rsidR="00A57476" w14:paraId="6D414C79" w14:textId="77777777" w:rsidTr="00A57476">
        <w:tc>
          <w:tcPr>
            <w:tcW w:w="817" w:type="dxa"/>
          </w:tcPr>
          <w:p w14:paraId="7EC2F604" w14:textId="77777777" w:rsidR="00A57476" w:rsidRPr="00D94738" w:rsidRDefault="00A57476" w:rsidP="00A57476"/>
        </w:tc>
        <w:tc>
          <w:tcPr>
            <w:tcW w:w="6804" w:type="dxa"/>
          </w:tcPr>
          <w:p w14:paraId="1864EAD8" w14:textId="77777777" w:rsidR="00A57476" w:rsidRPr="00D94738" w:rsidRDefault="00A57476" w:rsidP="00A57476">
            <w:pPr>
              <w:jc w:val="center"/>
            </w:pPr>
            <w:r>
              <w:rPr>
                <w:rFonts w:ascii="Palatino" w:hAnsi="Palatino"/>
                <w:i/>
                <w:iCs/>
              </w:rPr>
              <w:t>Polynomial Differentiation</w:t>
            </w:r>
          </w:p>
        </w:tc>
        <w:tc>
          <w:tcPr>
            <w:tcW w:w="1418" w:type="dxa"/>
          </w:tcPr>
          <w:p w14:paraId="72922FD1" w14:textId="77777777" w:rsidR="00A57476" w:rsidRPr="00D94738" w:rsidRDefault="00A57476" w:rsidP="00A57476"/>
        </w:tc>
      </w:tr>
      <w:tr w:rsidR="00A57476" w14:paraId="5F354768" w14:textId="77777777" w:rsidTr="00A57476">
        <w:tc>
          <w:tcPr>
            <w:tcW w:w="817" w:type="dxa"/>
          </w:tcPr>
          <w:p w14:paraId="302944E5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Q3</w:t>
            </w:r>
          </w:p>
          <w:p w14:paraId="3A44D823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249379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1CE7A3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3A8436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EF042D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  <w:p w14:paraId="2B801627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DEADE8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C29205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  <w:p w14:paraId="3B68A3A8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5B35B4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2813C8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(c)</w:t>
            </w:r>
          </w:p>
          <w:p w14:paraId="028BADE3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9A82DB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1FBF5B" w14:textId="199AD78A" w:rsidR="00A57476" w:rsidRPr="00D94738" w:rsidRDefault="003269CE" w:rsidP="003269CE">
            <w:r>
              <w:rPr>
                <w:b/>
                <w:bCs/>
                <w:sz w:val="24"/>
                <w:szCs w:val="24"/>
              </w:rPr>
              <w:t>(d)</w:t>
            </w:r>
          </w:p>
        </w:tc>
        <w:tc>
          <w:tcPr>
            <w:tcW w:w="6804" w:type="dxa"/>
          </w:tcPr>
          <w:p w14:paraId="12D65F91" w14:textId="77777777" w:rsidR="003269CE" w:rsidRDefault="003269CE" w:rsidP="003269CE">
            <w:pPr>
              <w:pStyle w:val="Body"/>
              <w:rPr>
                <w:rFonts w:ascii="Palatino" w:hAnsi="Palatino"/>
                <w:sz w:val="24"/>
                <w:szCs w:val="24"/>
                <w:lang w:val="en-US"/>
              </w:rPr>
            </w:pPr>
          </w:p>
          <w:p w14:paraId="15A778E9" w14:textId="77777777" w:rsidR="003269CE" w:rsidRDefault="003269CE" w:rsidP="003269CE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  <w:lang w:val="en-US"/>
              </w:rPr>
              <w:t xml:space="preserve">The function </w:t>
            </w:r>
            <w:r>
              <w:t xml:space="preserve">  </w:t>
            </w:r>
            <w:r>
              <w:rPr>
                <w:rFonts w:ascii="Palatino" w:hAnsi="Palatino"/>
                <w:noProof/>
                <w:sz w:val="24"/>
                <w:szCs w:val="24"/>
                <w:lang w:val="en-US"/>
              </w:rPr>
              <w:drawing>
                <wp:inline distT="0" distB="0" distL="0" distR="0" wp14:anchorId="780F9A4F" wp14:editId="099FB8F2">
                  <wp:extent cx="1388110" cy="163195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63944" w14:textId="77777777" w:rsidR="003269CE" w:rsidRDefault="003269CE" w:rsidP="003269CE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  <w:lang w:val="en-US"/>
              </w:rPr>
              <w:t xml:space="preserve">                    </w:t>
            </w:r>
          </w:p>
          <w:p w14:paraId="395FCF81" w14:textId="77777777" w:rsidR="003269CE" w:rsidRDefault="003269CE" w:rsidP="003269CE">
            <w:pPr>
              <w:pStyle w:val="Body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  <w:lang w:val="en-US"/>
              </w:rPr>
              <w:t xml:space="preserve"> is defined for </w:t>
            </w:r>
            <w:r>
              <w:rPr>
                <w:rFonts w:ascii="Palatino" w:hAnsi="Palatino"/>
                <w:i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4F86E0EC" wp14:editId="046FA2BE">
                  <wp:extent cx="457200" cy="13906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" w:hAnsi="Palatino"/>
                <w:sz w:val="24"/>
                <w:szCs w:val="24"/>
              </w:rPr>
              <w:t>.</w:t>
            </w:r>
          </w:p>
          <w:p w14:paraId="2BA84DA0" w14:textId="77777777" w:rsidR="003269CE" w:rsidRDefault="003269CE" w:rsidP="003269CE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</w:p>
          <w:p w14:paraId="72B6AAB8" w14:textId="77777777" w:rsidR="003269CE" w:rsidRDefault="003269CE" w:rsidP="003269CE">
            <w:pPr>
              <w:pStyle w:val="Body"/>
              <w:rPr>
                <w:rFonts w:ascii="Palatino" w:hAnsi="Palatino"/>
                <w:i/>
                <w:sz w:val="24"/>
                <w:szCs w:val="24"/>
                <w:lang w:val="en-US"/>
              </w:rPr>
            </w:pPr>
            <w:r>
              <w:rPr>
                <w:rFonts w:ascii="Palatino" w:hAnsi="Palatino"/>
                <w:sz w:val="24"/>
                <w:szCs w:val="24"/>
                <w:lang w:val="en-US"/>
              </w:rPr>
              <w:t>Use differentiation to determine the (</w:t>
            </w:r>
            <w:r w:rsidRPr="00D251A9">
              <w:rPr>
                <w:rFonts w:ascii="Palatino" w:hAnsi="Palatino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Palatino" w:hAnsi="Palatino"/>
                <w:i/>
                <w:sz w:val="24"/>
                <w:szCs w:val="24"/>
                <w:lang w:val="en-US"/>
              </w:rPr>
              <w:t>, y</w:t>
            </w:r>
            <w:r w:rsidRPr="00C11F9E">
              <w:rPr>
                <w:rFonts w:ascii="Palatino" w:hAnsi="Palatino"/>
                <w:sz w:val="24"/>
                <w:szCs w:val="24"/>
                <w:lang w:val="en-US"/>
              </w:rPr>
              <w:t>)</w:t>
            </w:r>
            <w:r>
              <w:rPr>
                <w:rFonts w:ascii="Palatino" w:hAnsi="Palatino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alatino" w:hAnsi="Palatino"/>
                <w:sz w:val="24"/>
                <w:szCs w:val="24"/>
                <w:lang w:val="en-US"/>
              </w:rPr>
              <w:t xml:space="preserve">coordinate for any stationary points of the function </w:t>
            </w:r>
            <w:r w:rsidRPr="00D251A9">
              <w:rPr>
                <w:rFonts w:ascii="Palatino" w:hAnsi="Palatino"/>
                <w:i/>
                <w:sz w:val="24"/>
                <w:szCs w:val="24"/>
                <w:lang w:val="en-US"/>
              </w:rPr>
              <w:t>y</w:t>
            </w:r>
          </w:p>
          <w:p w14:paraId="64C04C81" w14:textId="77777777" w:rsidR="003269CE" w:rsidRPr="00D251A9" w:rsidRDefault="003269CE" w:rsidP="003269CE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</w:p>
          <w:p w14:paraId="4043CDD9" w14:textId="77777777" w:rsidR="003269CE" w:rsidRDefault="003269CE" w:rsidP="003269CE">
            <w:pPr>
              <w:pStyle w:val="Body"/>
              <w:rPr>
                <w:rFonts w:ascii="Palatino" w:hAnsi="Palatino"/>
                <w:sz w:val="24"/>
                <w:szCs w:val="24"/>
                <w:lang w:val="en-US"/>
              </w:rPr>
            </w:pPr>
            <w:r>
              <w:rPr>
                <w:rFonts w:ascii="Palatino" w:hAnsi="Palatino"/>
                <w:sz w:val="24"/>
                <w:szCs w:val="24"/>
                <w:lang w:val="en-US"/>
              </w:rPr>
              <w:t>Classify the nature of any stationary points in terms of local maxima or minima.</w:t>
            </w:r>
          </w:p>
          <w:p w14:paraId="043CE7A2" w14:textId="77777777" w:rsidR="003269CE" w:rsidRPr="00D251A9" w:rsidRDefault="003269CE" w:rsidP="003269CE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</w:p>
          <w:p w14:paraId="2F8EF79C" w14:textId="77777777" w:rsidR="003269CE" w:rsidRDefault="003269CE" w:rsidP="003269CE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  <w:lang w:val="en-US"/>
              </w:rPr>
              <w:t xml:space="preserve"> Find the range of </w:t>
            </w:r>
            <w:r>
              <w:rPr>
                <w:rFonts w:ascii="Palatino" w:hAnsi="Palatino"/>
                <w:i/>
                <w:iCs/>
                <w:sz w:val="24"/>
                <w:szCs w:val="24"/>
              </w:rPr>
              <w:t>x</w:t>
            </w:r>
            <w:r>
              <w:rPr>
                <w:rFonts w:ascii="Palatino" w:hAnsi="Palatino"/>
                <w:sz w:val="24"/>
                <w:szCs w:val="24"/>
                <w:lang w:val="en-US"/>
              </w:rPr>
              <w:t xml:space="preserve"> values for which the curve is increasing. </w:t>
            </w:r>
          </w:p>
          <w:p w14:paraId="1ABDF9A2" w14:textId="77777777" w:rsidR="003269CE" w:rsidRDefault="003269CE" w:rsidP="003269CE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</w:p>
          <w:p w14:paraId="051E8D27" w14:textId="77777777" w:rsidR="003269CE" w:rsidRDefault="003269CE" w:rsidP="003269CE">
            <w:pPr>
              <w:pStyle w:val="Body"/>
              <w:rPr>
                <w:rFonts w:ascii="Palatino" w:eastAsia="Palatino" w:hAnsi="Palatino" w:cs="Palatino"/>
              </w:rPr>
            </w:pPr>
          </w:p>
          <w:p w14:paraId="49C300CE" w14:textId="77777777" w:rsidR="00A57476" w:rsidRDefault="003269CE" w:rsidP="003269CE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  <w:lang w:val="de-DE"/>
              </w:rPr>
              <w:t xml:space="preserve">Find </w:t>
            </w:r>
            <w:r>
              <w:rPr>
                <w:rFonts w:ascii="Palatino" w:hAnsi="Palatino"/>
                <w:sz w:val="24"/>
                <w:szCs w:val="24"/>
                <w:lang w:val="en-US"/>
              </w:rPr>
              <w:t xml:space="preserve">the equation of the tangent line at </w:t>
            </w:r>
            <w:r w:rsidRPr="00D251A9">
              <w:rPr>
                <w:rFonts w:ascii="Palatino" w:hAnsi="Palatino"/>
                <w:i/>
                <w:iCs/>
                <w:sz w:val="24"/>
                <w:szCs w:val="24"/>
              </w:rPr>
              <w:t>x</w:t>
            </w:r>
            <w:r>
              <w:rPr>
                <w:rFonts w:ascii="Palatino" w:hAnsi="Palatino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Palatino" w:hAnsi="Palatino"/>
                <w:sz w:val="24"/>
                <w:szCs w:val="24"/>
              </w:rPr>
              <w:t>= 1</w:t>
            </w:r>
          </w:p>
          <w:p w14:paraId="45FCFA92" w14:textId="0019C7B8" w:rsidR="003269CE" w:rsidRPr="00D94738" w:rsidRDefault="003269CE" w:rsidP="003269CE"/>
        </w:tc>
        <w:tc>
          <w:tcPr>
            <w:tcW w:w="1418" w:type="dxa"/>
          </w:tcPr>
          <w:p w14:paraId="24624A20" w14:textId="77777777" w:rsidR="003269CE" w:rsidRDefault="003269CE" w:rsidP="003269CE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</w:p>
          <w:p w14:paraId="36EF8780" w14:textId="77777777" w:rsidR="003269CE" w:rsidRDefault="003269CE" w:rsidP="003269CE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</w:p>
          <w:p w14:paraId="1E2DF9F1" w14:textId="77777777" w:rsidR="003269CE" w:rsidRDefault="003269CE" w:rsidP="003269CE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</w:p>
          <w:p w14:paraId="64DA4E1E" w14:textId="77777777" w:rsidR="003269CE" w:rsidRDefault="003269CE" w:rsidP="003269CE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</w:p>
          <w:p w14:paraId="25F3BE40" w14:textId="77777777" w:rsidR="003269CE" w:rsidRDefault="003269CE" w:rsidP="003269CE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</w:p>
          <w:p w14:paraId="69C26BAA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 w:rsidRPr="003269CE">
              <w:rPr>
                <w:rFonts w:ascii="Palatino" w:hAnsi="Palatino"/>
                <w:sz w:val="20"/>
                <w:szCs w:val="20"/>
              </w:rPr>
              <w:t>[2 marks]</w:t>
            </w:r>
          </w:p>
          <w:p w14:paraId="62A941E1" w14:textId="77777777" w:rsid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00EF2745" w14:textId="77777777" w:rsid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71C22761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12514EE0" w14:textId="77777777" w:rsidR="003269CE" w:rsidRP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 w:rsidRPr="003269CE">
              <w:rPr>
                <w:rFonts w:ascii="Palatino" w:hAnsi="Palatino"/>
                <w:sz w:val="20"/>
                <w:szCs w:val="20"/>
              </w:rPr>
              <w:t>[3 marks]</w:t>
            </w:r>
          </w:p>
          <w:p w14:paraId="544B9DB2" w14:textId="77777777" w:rsidR="003269CE" w:rsidRP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73EDA9F3" w14:textId="77777777" w:rsid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406D9F9D" w14:textId="77777777" w:rsidR="003269CE" w:rsidRP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7F9DCBE1" w14:textId="00C434F3" w:rsidR="003269CE" w:rsidRP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[2</w:t>
            </w:r>
            <w:r w:rsidRPr="003269CE">
              <w:rPr>
                <w:rFonts w:ascii="Palatino" w:hAnsi="Palatino"/>
                <w:sz w:val="20"/>
                <w:szCs w:val="20"/>
              </w:rPr>
              <w:t xml:space="preserve"> marks]</w:t>
            </w:r>
          </w:p>
          <w:p w14:paraId="63A379A3" w14:textId="77777777" w:rsidR="003269CE" w:rsidRP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117E48A5" w14:textId="77777777" w:rsidR="003269CE" w:rsidRP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15259E44" w14:textId="08A8C4CE" w:rsidR="00A57476" w:rsidRPr="00D94738" w:rsidRDefault="003269CE" w:rsidP="003269CE">
            <w:pPr>
              <w:jc w:val="center"/>
            </w:pPr>
            <w:r w:rsidRPr="003269CE">
              <w:rPr>
                <w:rFonts w:ascii="Palatino" w:hAnsi="Palatino"/>
              </w:rPr>
              <w:t>[</w:t>
            </w:r>
            <w:r>
              <w:rPr>
                <w:rFonts w:ascii="Palatino" w:hAnsi="Palatino"/>
              </w:rPr>
              <w:t>3</w:t>
            </w:r>
            <w:r w:rsidRPr="003269CE">
              <w:rPr>
                <w:rFonts w:ascii="Palatino" w:hAnsi="Palatino"/>
              </w:rPr>
              <w:t xml:space="preserve"> marks]</w:t>
            </w:r>
          </w:p>
        </w:tc>
      </w:tr>
      <w:tr w:rsidR="00A57476" w14:paraId="032F3F9B" w14:textId="77777777" w:rsidTr="00A57476">
        <w:tc>
          <w:tcPr>
            <w:tcW w:w="817" w:type="dxa"/>
          </w:tcPr>
          <w:p w14:paraId="1A013D2C" w14:textId="77777777" w:rsidR="00A57476" w:rsidRPr="00D94738" w:rsidRDefault="00A57476" w:rsidP="00A57476"/>
        </w:tc>
        <w:tc>
          <w:tcPr>
            <w:tcW w:w="6804" w:type="dxa"/>
          </w:tcPr>
          <w:p w14:paraId="3C947309" w14:textId="77777777" w:rsidR="00A57476" w:rsidRPr="00D94738" w:rsidRDefault="00A57476" w:rsidP="00A57476">
            <w:pPr>
              <w:jc w:val="center"/>
              <w:rPr>
                <w:i/>
              </w:rPr>
            </w:pPr>
            <w:r w:rsidRPr="00D94738">
              <w:rPr>
                <w:i/>
              </w:rPr>
              <w:t>Probability</w:t>
            </w:r>
          </w:p>
        </w:tc>
        <w:tc>
          <w:tcPr>
            <w:tcW w:w="1418" w:type="dxa"/>
          </w:tcPr>
          <w:p w14:paraId="260E0700" w14:textId="77777777" w:rsidR="00A57476" w:rsidRPr="00D94738" w:rsidRDefault="00A57476" w:rsidP="00A57476"/>
        </w:tc>
      </w:tr>
      <w:tr w:rsidR="00A57476" w14:paraId="1F287D22" w14:textId="77777777" w:rsidTr="00A57476">
        <w:tc>
          <w:tcPr>
            <w:tcW w:w="817" w:type="dxa"/>
          </w:tcPr>
          <w:p w14:paraId="71E800E5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Q4</w:t>
            </w:r>
          </w:p>
          <w:p w14:paraId="1A6CAB4A" w14:textId="77777777" w:rsidR="00A57476" w:rsidRDefault="00A57476" w:rsidP="00A57476"/>
          <w:p w14:paraId="5EB8F442" w14:textId="77777777" w:rsidR="003269CE" w:rsidRDefault="003269CE" w:rsidP="00A57476"/>
          <w:p w14:paraId="55F3FE1D" w14:textId="77777777" w:rsidR="003269CE" w:rsidRDefault="003269CE" w:rsidP="00A57476"/>
          <w:p w14:paraId="0C687C46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  <w:p w14:paraId="1F7445D3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7F7D03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EBD1A7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D6CD5B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910628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A60E2A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7A2EBC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5FB517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B3288C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2739A3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DACD39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FFE796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644435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994925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97EA81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9DE526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A77290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E2E006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  <w:p w14:paraId="46A7BE0D" w14:textId="77777777" w:rsidR="003269CE" w:rsidRPr="00D94738" w:rsidRDefault="003269CE" w:rsidP="00A57476"/>
        </w:tc>
        <w:tc>
          <w:tcPr>
            <w:tcW w:w="6804" w:type="dxa"/>
          </w:tcPr>
          <w:p w14:paraId="051F3E39" w14:textId="430FE206" w:rsidR="003269CE" w:rsidRDefault="008B4744" w:rsidP="003269CE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73FA88F9" wp14:editId="30566F35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924560</wp:posOffset>
                  </wp:positionV>
                  <wp:extent cx="3200400" cy="2759756"/>
                  <wp:effectExtent l="0" t="0" r="0" b="0"/>
                  <wp:wrapNone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076" cy="276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69CE">
              <w:rPr>
                <w:rFonts w:ascii="Palatino" w:eastAsia="Palatino" w:hAnsi="Palatino" w:cs="Palatino"/>
                <w:sz w:val="24"/>
                <w:szCs w:val="24"/>
              </w:rPr>
              <w:t xml:space="preserve">Andy can walk to work, cycle or travel by bus. The choice he makes depends on the weather. </w:t>
            </w:r>
          </w:p>
          <w:p w14:paraId="1AA2D678" w14:textId="77777777" w:rsidR="003269CE" w:rsidRDefault="003269CE" w:rsidP="003269CE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</w:p>
          <w:p w14:paraId="740A7130" w14:textId="77777777" w:rsidR="003269CE" w:rsidRDefault="003269CE" w:rsidP="003269CE">
            <w:pPr>
              <w:pStyle w:val="Body"/>
              <w:rPr>
                <w:rFonts w:ascii="Palatino" w:eastAsia="Palatino" w:hAnsi="Palatino" w:cs="Palatino"/>
                <w:sz w:val="24"/>
                <w:szCs w:val="24"/>
              </w:rPr>
            </w:pPr>
            <w:r>
              <w:rPr>
                <w:rFonts w:ascii="Palatino" w:eastAsia="Palatino" w:hAnsi="Palatino" w:cs="Palatino"/>
                <w:sz w:val="24"/>
                <w:szCs w:val="24"/>
              </w:rPr>
              <w:t>Copy and complete the tree diagram to show the probabilities for each of Andy’s methods of travel.</w:t>
            </w:r>
          </w:p>
          <w:p w14:paraId="4FA53619" w14:textId="77777777" w:rsidR="003269CE" w:rsidRDefault="003269CE" w:rsidP="003269CE">
            <w:pPr>
              <w:pStyle w:val="Body"/>
            </w:pPr>
          </w:p>
          <w:p w14:paraId="10193A12" w14:textId="77777777" w:rsidR="003269CE" w:rsidRDefault="003269CE" w:rsidP="003269CE">
            <w:pPr>
              <w:pStyle w:val="Body"/>
            </w:pPr>
          </w:p>
          <w:p w14:paraId="32D587FA" w14:textId="77777777" w:rsidR="003269CE" w:rsidRDefault="003269CE" w:rsidP="003269CE">
            <w:pPr>
              <w:pStyle w:val="Body"/>
            </w:pPr>
          </w:p>
          <w:p w14:paraId="44CE4794" w14:textId="77777777" w:rsidR="003269CE" w:rsidRDefault="003269CE" w:rsidP="003269CE">
            <w:pPr>
              <w:pStyle w:val="Body"/>
            </w:pPr>
          </w:p>
          <w:p w14:paraId="389CD6BA" w14:textId="77777777" w:rsidR="003269CE" w:rsidRDefault="003269CE" w:rsidP="003269CE">
            <w:pPr>
              <w:pStyle w:val="Body"/>
            </w:pPr>
          </w:p>
          <w:p w14:paraId="73E66EDD" w14:textId="77777777" w:rsidR="003269CE" w:rsidRDefault="003269CE" w:rsidP="003269CE">
            <w:pPr>
              <w:pStyle w:val="Body"/>
            </w:pPr>
          </w:p>
          <w:p w14:paraId="6A38178F" w14:textId="77777777" w:rsidR="003269CE" w:rsidRDefault="003269CE" w:rsidP="003269CE">
            <w:pPr>
              <w:pStyle w:val="Body"/>
            </w:pPr>
          </w:p>
          <w:p w14:paraId="04ECABC9" w14:textId="77777777" w:rsidR="003269CE" w:rsidRDefault="003269CE" w:rsidP="003269CE">
            <w:pPr>
              <w:pStyle w:val="Body"/>
            </w:pPr>
          </w:p>
          <w:p w14:paraId="0686E18A" w14:textId="77777777" w:rsidR="003269CE" w:rsidRDefault="003269CE" w:rsidP="003269CE">
            <w:pPr>
              <w:pStyle w:val="Body"/>
            </w:pPr>
          </w:p>
          <w:p w14:paraId="7F87225A" w14:textId="77777777" w:rsidR="003269CE" w:rsidRDefault="003269CE" w:rsidP="003269CE">
            <w:pPr>
              <w:pStyle w:val="Body"/>
            </w:pPr>
            <w:bookmarkStart w:id="0" w:name="_GoBack"/>
            <w:bookmarkEnd w:id="0"/>
          </w:p>
          <w:p w14:paraId="7E3DD1E0" w14:textId="77777777" w:rsidR="003269CE" w:rsidRDefault="003269CE" w:rsidP="003269CE">
            <w:pPr>
              <w:pStyle w:val="Body"/>
            </w:pPr>
          </w:p>
          <w:p w14:paraId="24A96FE5" w14:textId="77777777" w:rsidR="003269CE" w:rsidRDefault="003269CE" w:rsidP="003269CE">
            <w:pPr>
              <w:pStyle w:val="Body"/>
            </w:pPr>
          </w:p>
          <w:p w14:paraId="13365EDD" w14:textId="77777777" w:rsidR="003269CE" w:rsidRDefault="003269CE" w:rsidP="003269CE">
            <w:pPr>
              <w:pStyle w:val="Body"/>
            </w:pPr>
          </w:p>
          <w:p w14:paraId="27E20061" w14:textId="77777777" w:rsidR="003269CE" w:rsidRDefault="003269CE" w:rsidP="003269CE">
            <w:pPr>
              <w:pStyle w:val="Body"/>
            </w:pPr>
          </w:p>
          <w:p w14:paraId="243556A4" w14:textId="77777777" w:rsidR="003269CE" w:rsidRDefault="003269CE" w:rsidP="003269CE">
            <w:pPr>
              <w:pStyle w:val="Body"/>
            </w:pPr>
          </w:p>
          <w:p w14:paraId="2D499D68" w14:textId="77777777" w:rsidR="003269CE" w:rsidRDefault="003269CE" w:rsidP="003269CE">
            <w:pPr>
              <w:pStyle w:val="Body"/>
            </w:pPr>
          </w:p>
          <w:p w14:paraId="6452F937" w14:textId="77777777" w:rsidR="003269CE" w:rsidRDefault="003269CE" w:rsidP="003269CE">
            <w:pPr>
              <w:pStyle w:val="Body"/>
            </w:pPr>
          </w:p>
          <w:p w14:paraId="5E2FA04D" w14:textId="77777777" w:rsidR="003269CE" w:rsidRDefault="003269CE" w:rsidP="003269CE">
            <w:pPr>
              <w:pStyle w:val="Body"/>
            </w:pPr>
          </w:p>
          <w:p w14:paraId="64258456" w14:textId="77777777" w:rsidR="003269CE" w:rsidRDefault="003269CE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day is selected at random. Calculate the probability of the following events:</w:t>
            </w:r>
          </w:p>
          <w:p w14:paraId="0E52B355" w14:textId="77777777" w:rsidR="003269CE" w:rsidRDefault="003269CE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6806D" w14:textId="77777777" w:rsidR="003269CE" w:rsidRDefault="003269CE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 The weather is wet and Andy travels by bus.</w:t>
            </w:r>
          </w:p>
          <w:p w14:paraId="0FA1DCF6" w14:textId="77777777" w:rsidR="003269CE" w:rsidRDefault="003269CE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98016" w14:textId="77777777" w:rsidR="003269CE" w:rsidRDefault="003269CE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 Andy walks or cycles.</w:t>
            </w:r>
          </w:p>
          <w:p w14:paraId="4FA677E6" w14:textId="77777777" w:rsidR="003269CE" w:rsidRDefault="003269CE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1BE70" w14:textId="77777777" w:rsidR="00A57476" w:rsidRDefault="003269CE" w:rsidP="0032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 The weather is dry given that Andy walks or cycles.</w:t>
            </w:r>
          </w:p>
          <w:p w14:paraId="35039CB0" w14:textId="77777777" w:rsidR="003269CE" w:rsidRDefault="003269CE" w:rsidP="003269CE">
            <w:pPr>
              <w:rPr>
                <w:sz w:val="24"/>
                <w:szCs w:val="24"/>
              </w:rPr>
            </w:pPr>
          </w:p>
          <w:p w14:paraId="2C32E107" w14:textId="0B637F19" w:rsidR="003269CE" w:rsidRPr="00D94738" w:rsidRDefault="003269CE" w:rsidP="003269CE"/>
        </w:tc>
        <w:tc>
          <w:tcPr>
            <w:tcW w:w="1418" w:type="dxa"/>
          </w:tcPr>
          <w:p w14:paraId="2D6F0A99" w14:textId="60936FEF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17F6683A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630927F9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714F706B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0F98A778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6E5D5DF7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0EEAAF7D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5C5B1178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2CBA183D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7A40A85C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1D87C736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7CF22AC5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715FC4B2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0209C7B2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4C3EA1D9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19D3E5CB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71234CB3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72425274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75622DD7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52857B21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65D17BB9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30846723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62757803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4F8A042C" w14:textId="079C6409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  <w:r w:rsidRPr="003269CE">
              <w:rPr>
                <w:rFonts w:ascii="Palatino" w:hAnsi="Palatino"/>
                <w:sz w:val="20"/>
                <w:szCs w:val="20"/>
              </w:rPr>
              <w:t>[2 mark</w:t>
            </w:r>
            <w:r>
              <w:rPr>
                <w:rFonts w:ascii="Palatino" w:hAnsi="Palatino"/>
                <w:sz w:val="20"/>
                <w:szCs w:val="20"/>
              </w:rPr>
              <w:t>s</w:t>
            </w:r>
            <w:r w:rsidRPr="003269CE">
              <w:rPr>
                <w:rFonts w:ascii="Palatino" w:hAnsi="Palatino"/>
                <w:sz w:val="20"/>
                <w:szCs w:val="20"/>
              </w:rPr>
              <w:t>]</w:t>
            </w:r>
          </w:p>
          <w:p w14:paraId="7CCEFA33" w14:textId="77777777" w:rsid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133A1485" w14:textId="77777777" w:rsid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3631ECFC" w14:textId="77777777" w:rsid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345D6201" w14:textId="77777777" w:rsid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405284AD" w14:textId="77777777" w:rsid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38B8BDAF" w14:textId="77777777" w:rsid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15B659DB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2B617E26" w14:textId="77777777" w:rsidR="003269CE" w:rsidRPr="003269CE" w:rsidRDefault="003269CE" w:rsidP="003269CE">
            <w:pPr>
              <w:pStyle w:val="Body"/>
              <w:jc w:val="center"/>
              <w:rPr>
                <w:rFonts w:ascii="Palatino" w:eastAsia="Palatino" w:hAnsi="Palatino" w:cs="Palatino"/>
                <w:sz w:val="20"/>
                <w:szCs w:val="20"/>
              </w:rPr>
            </w:pPr>
          </w:p>
          <w:p w14:paraId="563148F3" w14:textId="77777777" w:rsidR="003269CE" w:rsidRP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 w:rsidRPr="003269CE">
              <w:rPr>
                <w:rFonts w:ascii="Palatino" w:hAnsi="Palatino"/>
                <w:sz w:val="20"/>
                <w:szCs w:val="20"/>
              </w:rPr>
              <w:t>[2 marks]</w:t>
            </w:r>
          </w:p>
          <w:p w14:paraId="3BC8879E" w14:textId="77777777" w:rsidR="003269CE" w:rsidRP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17077D1C" w14:textId="77777777" w:rsidR="003269CE" w:rsidRP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 w:rsidRPr="003269CE">
              <w:rPr>
                <w:rFonts w:ascii="Palatino" w:hAnsi="Palatino"/>
                <w:sz w:val="20"/>
                <w:szCs w:val="20"/>
              </w:rPr>
              <w:t>[3 marks]</w:t>
            </w:r>
          </w:p>
          <w:p w14:paraId="1557644E" w14:textId="77777777" w:rsidR="003269CE" w:rsidRP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36EF8E07" w14:textId="54AFC29A" w:rsidR="00A57476" w:rsidRPr="00D94738" w:rsidRDefault="003269CE" w:rsidP="003269CE">
            <w:pPr>
              <w:jc w:val="center"/>
            </w:pPr>
            <w:r w:rsidRPr="003269CE">
              <w:rPr>
                <w:rFonts w:ascii="Palatino" w:hAnsi="Palatino"/>
              </w:rPr>
              <w:t>[3 marks]</w:t>
            </w:r>
          </w:p>
        </w:tc>
      </w:tr>
      <w:tr w:rsidR="00A57476" w14:paraId="09F89245" w14:textId="77777777" w:rsidTr="00A57476">
        <w:tc>
          <w:tcPr>
            <w:tcW w:w="817" w:type="dxa"/>
          </w:tcPr>
          <w:p w14:paraId="6F554BFA" w14:textId="77777777" w:rsidR="00A57476" w:rsidRPr="00D94738" w:rsidRDefault="00A57476" w:rsidP="00A57476"/>
        </w:tc>
        <w:tc>
          <w:tcPr>
            <w:tcW w:w="6804" w:type="dxa"/>
          </w:tcPr>
          <w:p w14:paraId="3650B2BA" w14:textId="77777777" w:rsidR="00A57476" w:rsidRPr="00D94738" w:rsidRDefault="00A57476" w:rsidP="00A57476">
            <w:pPr>
              <w:jc w:val="center"/>
              <w:rPr>
                <w:i/>
              </w:rPr>
            </w:pPr>
            <w:r w:rsidRPr="00D94738">
              <w:rPr>
                <w:i/>
              </w:rPr>
              <w:t>Binomial Distribution</w:t>
            </w:r>
          </w:p>
        </w:tc>
        <w:tc>
          <w:tcPr>
            <w:tcW w:w="1418" w:type="dxa"/>
          </w:tcPr>
          <w:p w14:paraId="50E55B9E" w14:textId="77777777" w:rsidR="00A57476" w:rsidRPr="00D94738" w:rsidRDefault="00A57476" w:rsidP="00A57476"/>
        </w:tc>
      </w:tr>
      <w:tr w:rsidR="003269CE" w14:paraId="078CEAF2" w14:textId="77777777" w:rsidTr="00A57476">
        <w:tc>
          <w:tcPr>
            <w:tcW w:w="817" w:type="dxa"/>
          </w:tcPr>
          <w:p w14:paraId="0DFD8B47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Q5</w:t>
            </w:r>
          </w:p>
          <w:p w14:paraId="52D4CD80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DC95DF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6E54D7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B9AB3A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EA91DC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EA6AD4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  <w:p w14:paraId="3E1132EA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DB0410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  <w:p w14:paraId="5137B779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8678BE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D2FE6A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773033" w14:textId="77777777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C01EC8" w14:textId="77777777" w:rsidR="003269CE" w:rsidRDefault="003269CE" w:rsidP="003269CE"/>
          <w:p w14:paraId="3969D532" w14:textId="77777777" w:rsidR="003269CE" w:rsidRDefault="003269CE" w:rsidP="003269CE"/>
          <w:p w14:paraId="2C24A047" w14:textId="77777777" w:rsidR="003269CE" w:rsidRDefault="003269CE" w:rsidP="003269CE"/>
          <w:p w14:paraId="09F63D35" w14:textId="77777777" w:rsidR="00455C77" w:rsidRDefault="00455C77" w:rsidP="003269CE"/>
          <w:p w14:paraId="4696CB42" w14:textId="77777777" w:rsidR="00455C77" w:rsidRDefault="00455C77" w:rsidP="003269CE"/>
          <w:p w14:paraId="220074E0" w14:textId="77777777" w:rsidR="00455C77" w:rsidRDefault="00455C77" w:rsidP="003269CE"/>
          <w:p w14:paraId="06907D4F" w14:textId="77777777" w:rsidR="00455C77" w:rsidRDefault="00455C77" w:rsidP="003269CE"/>
          <w:p w14:paraId="1E091FC0" w14:textId="14387286" w:rsidR="003269CE" w:rsidRDefault="003269CE" w:rsidP="003269CE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(c)</w:t>
            </w:r>
          </w:p>
          <w:p w14:paraId="20101AB0" w14:textId="2AE13DB5" w:rsidR="003269CE" w:rsidRPr="00D94738" w:rsidRDefault="003269CE" w:rsidP="003269CE"/>
        </w:tc>
        <w:tc>
          <w:tcPr>
            <w:tcW w:w="6804" w:type="dxa"/>
          </w:tcPr>
          <w:p w14:paraId="179406CA" w14:textId="7B6DEC90" w:rsidR="003269CE" w:rsidRPr="003269CE" w:rsidRDefault="00455C77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3269CE" w:rsidRPr="003269CE">
              <w:rPr>
                <w:rFonts w:ascii="Times New Roman" w:hAnsi="Times New Roman" w:cs="Times New Roman"/>
                <w:sz w:val="24"/>
                <w:szCs w:val="24"/>
              </w:rPr>
              <w:t xml:space="preserve"> a certain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remote island</w:t>
            </w:r>
            <w:r w:rsidR="003269CE" w:rsidRPr="003269CE">
              <w:rPr>
                <w:rFonts w:ascii="Times New Roman" w:hAnsi="Times New Roman" w:cs="Times New Roman"/>
                <w:sz w:val="24"/>
                <w:szCs w:val="24"/>
              </w:rPr>
              <w:t xml:space="preserve">, 25 per cent of the population have the gene </w:t>
            </w:r>
            <w:r w:rsidR="003269CE" w:rsidRPr="003269CE">
              <w:rPr>
                <w:rFonts w:ascii="Times New Roman" w:hAnsi="Times New Roman" w:cs="Times New Roman"/>
                <w:i/>
                <w:sz w:val="24"/>
                <w:szCs w:val="24"/>
              </w:rPr>
              <w:t>Hs</w:t>
            </w:r>
            <w:r w:rsidR="003269CE" w:rsidRPr="003269CE">
              <w:rPr>
                <w:rFonts w:ascii="Times New Roman" w:hAnsi="Times New Roman" w:cs="Times New Roman"/>
                <w:sz w:val="24"/>
                <w:szCs w:val="24"/>
              </w:rPr>
              <w:t xml:space="preserve"> which is known to protect against malaria.</w:t>
            </w:r>
          </w:p>
          <w:p w14:paraId="24D53000" w14:textId="77777777" w:rsidR="003269CE" w:rsidRPr="003269CE" w:rsidRDefault="003269CE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F47D1" w14:textId="77777777" w:rsidR="003269CE" w:rsidRPr="003269CE" w:rsidRDefault="003269CE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3269CE">
              <w:rPr>
                <w:rFonts w:ascii="Times New Roman" w:hAnsi="Times New Roman" w:cs="Times New Roman"/>
                <w:sz w:val="24"/>
                <w:szCs w:val="24"/>
              </w:rPr>
              <w:t>A random sample of 32 people have their blood tested to see if they have this gene.</w:t>
            </w:r>
          </w:p>
          <w:p w14:paraId="7692F244" w14:textId="77777777" w:rsidR="003269CE" w:rsidRPr="003269CE" w:rsidRDefault="003269CE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32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6516A2" w14:textId="77777777" w:rsidR="003269CE" w:rsidRPr="003269CE" w:rsidRDefault="003269CE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3269CE">
              <w:rPr>
                <w:rFonts w:ascii="Times New Roman" w:hAnsi="Times New Roman" w:cs="Times New Roman"/>
                <w:sz w:val="24"/>
                <w:szCs w:val="24"/>
              </w:rPr>
              <w:t>Show that the sample will satisfy the conditions for a Bernoulli trial.</w:t>
            </w:r>
          </w:p>
          <w:p w14:paraId="07222F7A" w14:textId="77777777" w:rsidR="003269CE" w:rsidRPr="003269CE" w:rsidRDefault="003269CE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42114" w14:textId="77777777" w:rsidR="003269CE" w:rsidRPr="003269CE" w:rsidRDefault="003269CE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3269CE">
              <w:rPr>
                <w:rFonts w:ascii="Times New Roman" w:hAnsi="Times New Roman" w:cs="Times New Roman"/>
                <w:sz w:val="24"/>
                <w:szCs w:val="24"/>
              </w:rPr>
              <w:t xml:space="preserve">Determine the probability that the number that are found to have </w:t>
            </w:r>
            <w:r w:rsidRPr="003269CE">
              <w:rPr>
                <w:rFonts w:ascii="Times New Roman" w:hAnsi="Times New Roman" w:cs="Times New Roman"/>
                <w:i/>
                <w:sz w:val="24"/>
                <w:szCs w:val="24"/>
              </w:rPr>
              <w:t>Hs</w:t>
            </w:r>
            <w:r w:rsidRPr="003269CE">
              <w:rPr>
                <w:rFonts w:ascii="Times New Roman" w:hAnsi="Times New Roman" w:cs="Times New Roman"/>
                <w:sz w:val="24"/>
                <w:szCs w:val="24"/>
              </w:rPr>
              <w:t xml:space="preserve"> is:</w:t>
            </w:r>
          </w:p>
          <w:p w14:paraId="78F5DA39" w14:textId="77777777" w:rsidR="003269CE" w:rsidRPr="003269CE" w:rsidRDefault="003269CE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1B45F" w14:textId="77777777" w:rsidR="003269CE" w:rsidRDefault="003269CE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3269CE">
              <w:rPr>
                <w:rFonts w:ascii="Times New Roman" w:hAnsi="Times New Roman" w:cs="Times New Roman"/>
                <w:sz w:val="24"/>
                <w:szCs w:val="24"/>
              </w:rPr>
              <w:t>(i) Exactly 5</w:t>
            </w:r>
          </w:p>
          <w:p w14:paraId="5B9B6B8C" w14:textId="77777777" w:rsidR="003269CE" w:rsidRPr="003269CE" w:rsidRDefault="003269CE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15722" w14:textId="77777777" w:rsidR="003269CE" w:rsidRDefault="003269CE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3269CE">
              <w:rPr>
                <w:rFonts w:ascii="Times New Roman" w:hAnsi="Times New Roman" w:cs="Times New Roman"/>
                <w:sz w:val="24"/>
                <w:szCs w:val="24"/>
              </w:rPr>
              <w:t>(ii) Fewer than 10</w:t>
            </w:r>
          </w:p>
          <w:p w14:paraId="7479C800" w14:textId="77777777" w:rsidR="003269CE" w:rsidRPr="003269CE" w:rsidRDefault="003269CE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89D27" w14:textId="77777777" w:rsidR="003269CE" w:rsidRDefault="003269CE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3269CE">
              <w:rPr>
                <w:rFonts w:ascii="Times New Roman" w:hAnsi="Times New Roman" w:cs="Times New Roman"/>
                <w:sz w:val="24"/>
                <w:szCs w:val="24"/>
              </w:rPr>
              <w:t xml:space="preserve">(iii) At least 6 but at most 12 </w:t>
            </w:r>
          </w:p>
          <w:p w14:paraId="7EFAA8A6" w14:textId="77777777" w:rsidR="003269CE" w:rsidRPr="003269CE" w:rsidRDefault="003269CE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1A6EC" w14:textId="77777777" w:rsidR="003269CE" w:rsidRPr="003269CE" w:rsidRDefault="003269CE" w:rsidP="003269C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3269CE">
              <w:rPr>
                <w:rFonts w:ascii="Times New Roman" w:hAnsi="Times New Roman" w:cs="Times New Roman"/>
                <w:sz w:val="24"/>
                <w:szCs w:val="24"/>
              </w:rPr>
              <w:t>(iv) More than the mean value for the distribution.</w:t>
            </w:r>
          </w:p>
          <w:p w14:paraId="1A8112EF" w14:textId="77777777" w:rsidR="003269CE" w:rsidRDefault="003269CE" w:rsidP="003269CE"/>
          <w:p w14:paraId="24DC9F91" w14:textId="35AE602C" w:rsidR="003269CE" w:rsidRPr="00762691" w:rsidRDefault="00455C77" w:rsidP="0032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the conditions for a Bernoulli trial always be true for the population of the island? Write one or two sentences to justify your answer.</w:t>
            </w:r>
          </w:p>
        </w:tc>
        <w:tc>
          <w:tcPr>
            <w:tcW w:w="1418" w:type="dxa"/>
          </w:tcPr>
          <w:p w14:paraId="701843D4" w14:textId="77777777" w:rsidR="003269CE" w:rsidRPr="003269CE" w:rsidRDefault="003269CE" w:rsidP="003269CE">
            <w:pPr>
              <w:jc w:val="center"/>
            </w:pPr>
          </w:p>
          <w:p w14:paraId="13BE2427" w14:textId="77777777" w:rsidR="003269CE" w:rsidRPr="003269CE" w:rsidRDefault="003269CE" w:rsidP="003269CE">
            <w:pPr>
              <w:jc w:val="center"/>
            </w:pPr>
          </w:p>
          <w:p w14:paraId="007DA3EB" w14:textId="77777777" w:rsidR="003269CE" w:rsidRDefault="003269CE" w:rsidP="003269CE">
            <w:pPr>
              <w:jc w:val="center"/>
            </w:pPr>
          </w:p>
          <w:p w14:paraId="5D825F20" w14:textId="77777777" w:rsidR="003269CE" w:rsidRDefault="003269CE" w:rsidP="003269CE">
            <w:pPr>
              <w:jc w:val="center"/>
            </w:pPr>
          </w:p>
          <w:p w14:paraId="6D883C05" w14:textId="77777777" w:rsidR="003269CE" w:rsidRDefault="003269CE" w:rsidP="003269CE">
            <w:pPr>
              <w:jc w:val="center"/>
            </w:pPr>
          </w:p>
          <w:p w14:paraId="1E736D27" w14:textId="77777777" w:rsidR="003269CE" w:rsidRDefault="003269CE" w:rsidP="003269CE">
            <w:pPr>
              <w:jc w:val="center"/>
            </w:pPr>
          </w:p>
          <w:p w14:paraId="4D2F22D8" w14:textId="77777777" w:rsidR="003269CE" w:rsidRPr="003269CE" w:rsidRDefault="003269CE" w:rsidP="003269CE">
            <w:pPr>
              <w:jc w:val="center"/>
            </w:pPr>
          </w:p>
          <w:p w14:paraId="6F06273D" w14:textId="77777777" w:rsidR="003269CE" w:rsidRPr="003269CE" w:rsidRDefault="003269CE" w:rsidP="003269CE">
            <w:pPr>
              <w:jc w:val="center"/>
            </w:pPr>
          </w:p>
          <w:p w14:paraId="5A1C4A31" w14:textId="77777777" w:rsidR="003269CE" w:rsidRP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 w:rsidRPr="003269CE">
              <w:rPr>
                <w:rFonts w:ascii="Palatino" w:hAnsi="Palatino"/>
                <w:sz w:val="20"/>
                <w:szCs w:val="20"/>
              </w:rPr>
              <w:t>[2 marks]</w:t>
            </w:r>
          </w:p>
          <w:p w14:paraId="0A5728EC" w14:textId="77777777" w:rsid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7124E3DC" w14:textId="77777777" w:rsid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2F465CFE" w14:textId="77777777" w:rsid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396A4FAB" w14:textId="77777777" w:rsid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3E7F3354" w14:textId="77777777" w:rsidR="003269CE" w:rsidRP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4CC9A785" w14:textId="23627D05" w:rsidR="003269CE" w:rsidRPr="003269CE" w:rsidRDefault="00455C77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[1</w:t>
            </w:r>
            <w:r w:rsidR="003269CE" w:rsidRPr="003269CE">
              <w:rPr>
                <w:rFonts w:ascii="Palatino" w:hAnsi="Palatino"/>
                <w:sz w:val="20"/>
                <w:szCs w:val="20"/>
              </w:rPr>
              <w:t xml:space="preserve"> marks]</w:t>
            </w:r>
          </w:p>
          <w:p w14:paraId="7767360C" w14:textId="77777777" w:rsidR="003269CE" w:rsidRPr="003269CE" w:rsidRDefault="003269CE" w:rsidP="003269CE">
            <w:pPr>
              <w:pStyle w:val="Body"/>
              <w:rPr>
                <w:rFonts w:ascii="Palatino" w:hAnsi="Palatino"/>
                <w:sz w:val="20"/>
                <w:szCs w:val="20"/>
              </w:rPr>
            </w:pPr>
          </w:p>
          <w:p w14:paraId="1A0DB764" w14:textId="335030E3" w:rsidR="003269CE" w:rsidRDefault="00455C77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[1</w:t>
            </w:r>
            <w:r w:rsidR="003269CE" w:rsidRPr="003269CE">
              <w:rPr>
                <w:rFonts w:ascii="Palatino" w:hAnsi="Palatino"/>
                <w:sz w:val="20"/>
                <w:szCs w:val="20"/>
              </w:rPr>
              <w:t xml:space="preserve"> marks]</w:t>
            </w:r>
          </w:p>
          <w:p w14:paraId="4D9155F5" w14:textId="77777777" w:rsidR="003269CE" w:rsidRP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1B414063" w14:textId="2E667FE6" w:rsidR="003269CE" w:rsidRDefault="003269CE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[2</w:t>
            </w:r>
            <w:r w:rsidRPr="003269CE">
              <w:rPr>
                <w:rFonts w:ascii="Palatino" w:hAnsi="Palatino"/>
                <w:sz w:val="20"/>
                <w:szCs w:val="20"/>
              </w:rPr>
              <w:t xml:space="preserve"> marks]</w:t>
            </w:r>
          </w:p>
          <w:p w14:paraId="0673320E" w14:textId="77777777" w:rsidR="00455C77" w:rsidRDefault="00455C77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0C53E7F4" w14:textId="77777777" w:rsidR="00455C77" w:rsidRPr="003269CE" w:rsidRDefault="00455C77" w:rsidP="003269CE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7024018F" w14:textId="77777777" w:rsidR="003269CE" w:rsidRDefault="003269CE" w:rsidP="003269CE">
            <w:pPr>
              <w:jc w:val="center"/>
              <w:rPr>
                <w:rFonts w:ascii="Palatino" w:hAnsi="Palatino"/>
              </w:rPr>
            </w:pPr>
            <w:r w:rsidRPr="003269CE">
              <w:rPr>
                <w:rFonts w:ascii="Palatino" w:hAnsi="Palatino"/>
              </w:rPr>
              <w:t>[2 marks]</w:t>
            </w:r>
          </w:p>
          <w:p w14:paraId="305CBE31" w14:textId="77777777" w:rsidR="00455C77" w:rsidRDefault="00455C77" w:rsidP="003269CE">
            <w:pPr>
              <w:jc w:val="center"/>
              <w:rPr>
                <w:rFonts w:ascii="Palatino" w:hAnsi="Palatino"/>
              </w:rPr>
            </w:pPr>
          </w:p>
          <w:p w14:paraId="3571AEF7" w14:textId="77777777" w:rsidR="00455C77" w:rsidRDefault="00455C77" w:rsidP="003269CE">
            <w:pPr>
              <w:jc w:val="center"/>
              <w:rPr>
                <w:rFonts w:ascii="Palatino" w:hAnsi="Palatino"/>
              </w:rPr>
            </w:pPr>
          </w:p>
          <w:p w14:paraId="2670513A" w14:textId="77777777" w:rsidR="00455C77" w:rsidRPr="003269CE" w:rsidRDefault="00455C77" w:rsidP="00455C77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 w:rsidRPr="003269CE">
              <w:rPr>
                <w:rFonts w:ascii="Palatino" w:hAnsi="Palatino"/>
                <w:sz w:val="20"/>
                <w:szCs w:val="20"/>
              </w:rPr>
              <w:t>[2 marks]</w:t>
            </w:r>
          </w:p>
          <w:p w14:paraId="3EE2380C" w14:textId="1653CC61" w:rsidR="00455C77" w:rsidRPr="003269CE" w:rsidRDefault="00455C77" w:rsidP="00455C77">
            <w:pPr>
              <w:jc w:val="center"/>
            </w:pPr>
          </w:p>
        </w:tc>
      </w:tr>
      <w:tr w:rsidR="003269CE" w14:paraId="051E2582" w14:textId="77777777" w:rsidTr="00A57476">
        <w:tc>
          <w:tcPr>
            <w:tcW w:w="817" w:type="dxa"/>
          </w:tcPr>
          <w:p w14:paraId="441DFD70" w14:textId="77777777" w:rsidR="003269CE" w:rsidRPr="00D94738" w:rsidRDefault="003269CE" w:rsidP="003269CE"/>
        </w:tc>
        <w:tc>
          <w:tcPr>
            <w:tcW w:w="6804" w:type="dxa"/>
          </w:tcPr>
          <w:p w14:paraId="4D907C04" w14:textId="77777777" w:rsidR="003269CE" w:rsidRPr="00D94738" w:rsidRDefault="003269CE" w:rsidP="003269CE">
            <w:pPr>
              <w:jc w:val="center"/>
              <w:rPr>
                <w:i/>
              </w:rPr>
            </w:pPr>
            <w:r w:rsidRPr="00D94738">
              <w:rPr>
                <w:i/>
              </w:rPr>
              <w:t>Problem Solving with Maxima and Minima</w:t>
            </w:r>
          </w:p>
        </w:tc>
        <w:tc>
          <w:tcPr>
            <w:tcW w:w="1418" w:type="dxa"/>
          </w:tcPr>
          <w:p w14:paraId="3AF2867C" w14:textId="77777777" w:rsidR="003269CE" w:rsidRPr="00D94738" w:rsidRDefault="003269CE" w:rsidP="003269CE"/>
        </w:tc>
      </w:tr>
      <w:tr w:rsidR="003269CE" w14:paraId="3BA9F875" w14:textId="77777777" w:rsidTr="00A57476">
        <w:tc>
          <w:tcPr>
            <w:tcW w:w="817" w:type="dxa"/>
          </w:tcPr>
          <w:p w14:paraId="019B9CDA" w14:textId="77777777" w:rsidR="00762691" w:rsidRDefault="00762691" w:rsidP="00762691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Q6</w:t>
            </w:r>
          </w:p>
          <w:p w14:paraId="49DD1709" w14:textId="77777777" w:rsidR="00762691" w:rsidRDefault="00762691" w:rsidP="00762691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C984D2" w14:textId="77777777" w:rsidR="00762691" w:rsidRDefault="00762691" w:rsidP="00762691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F93558" w14:textId="77777777" w:rsidR="00762691" w:rsidRDefault="00762691" w:rsidP="00762691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804EA0" w14:textId="77777777" w:rsidR="00762691" w:rsidRDefault="00762691" w:rsidP="00762691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655526D" w14:textId="77777777" w:rsidR="00762691" w:rsidRDefault="00762691" w:rsidP="00762691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47F4A5" w14:textId="77777777" w:rsidR="00762691" w:rsidRDefault="00762691" w:rsidP="00762691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3FABB6" w14:textId="77777777" w:rsidR="00762691" w:rsidRDefault="00762691" w:rsidP="00762691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AB2195" w14:textId="77777777" w:rsidR="00762691" w:rsidRDefault="00762691" w:rsidP="00762691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749CD0" w14:textId="77777777" w:rsidR="00762691" w:rsidRDefault="00762691" w:rsidP="00762691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B08DD0" w14:textId="77777777" w:rsidR="00762691" w:rsidRDefault="00762691" w:rsidP="00762691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  <w:p w14:paraId="503D2B85" w14:textId="77777777" w:rsidR="00762691" w:rsidRDefault="00762691" w:rsidP="00762691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3A81EF" w14:textId="77777777" w:rsidR="00762691" w:rsidRDefault="00762691" w:rsidP="00762691">
            <w:pPr>
              <w:pStyle w:val="TableStyle2"/>
            </w:pPr>
          </w:p>
          <w:p w14:paraId="7EE928A5" w14:textId="77777777" w:rsidR="00762691" w:rsidRDefault="00762691" w:rsidP="00762691">
            <w:pPr>
              <w:pStyle w:val="TableStyle2"/>
            </w:pPr>
          </w:p>
          <w:p w14:paraId="1B97A962" w14:textId="77777777" w:rsidR="00762691" w:rsidRDefault="00762691" w:rsidP="00762691">
            <w:pPr>
              <w:pStyle w:val="TableStyle2"/>
            </w:pPr>
          </w:p>
          <w:p w14:paraId="6E763CDA" w14:textId="77777777" w:rsidR="00762691" w:rsidRDefault="00762691" w:rsidP="00762691">
            <w:pPr>
              <w:pStyle w:val="TableStyle2"/>
            </w:pPr>
          </w:p>
          <w:p w14:paraId="5A33D8A7" w14:textId="007D41CB" w:rsidR="00762691" w:rsidRDefault="00762691" w:rsidP="00762691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  <w:p w14:paraId="120B7044" w14:textId="77777777" w:rsidR="00762691" w:rsidRDefault="00762691" w:rsidP="00762691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DE92E7" w14:textId="77777777" w:rsidR="00762691" w:rsidRDefault="00762691" w:rsidP="00762691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B69C96" w14:textId="77777777" w:rsidR="00762691" w:rsidRDefault="00762691" w:rsidP="00762691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(c)</w:t>
            </w:r>
          </w:p>
          <w:p w14:paraId="390AFB43" w14:textId="77777777" w:rsidR="00762691" w:rsidRDefault="00762691" w:rsidP="00762691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56120D" w14:textId="01FF7F54" w:rsidR="00762691" w:rsidRDefault="00762691" w:rsidP="00762691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(d)</w:t>
            </w:r>
          </w:p>
          <w:p w14:paraId="6CA1D2D9" w14:textId="77777777" w:rsidR="00762691" w:rsidRDefault="00762691" w:rsidP="00762691">
            <w:pPr>
              <w:pStyle w:val="TableStyle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919343" w14:textId="77777777" w:rsidR="003269CE" w:rsidRPr="00D94738" w:rsidRDefault="003269CE" w:rsidP="003269CE"/>
        </w:tc>
        <w:tc>
          <w:tcPr>
            <w:tcW w:w="6804" w:type="dxa"/>
          </w:tcPr>
          <w:p w14:paraId="56F09A5B" w14:textId="77777777" w:rsidR="00455C77" w:rsidRPr="00455C77" w:rsidRDefault="00455C77" w:rsidP="00455C77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072"/>
              </w:tabs>
              <w:ind w:right="994"/>
              <w:jc w:val="both"/>
              <w:rPr>
                <w:sz w:val="24"/>
                <w:szCs w:val="24"/>
              </w:rPr>
            </w:pPr>
            <w:r w:rsidRPr="00455C77">
              <w:rPr>
                <w:sz w:val="24"/>
                <w:szCs w:val="24"/>
              </w:rPr>
              <w:t xml:space="preserve">The length of the base of a cuboid is twice the width </w:t>
            </w:r>
            <w:r w:rsidRPr="00455C77">
              <w:rPr>
                <w:i/>
                <w:sz w:val="24"/>
                <w:szCs w:val="24"/>
              </w:rPr>
              <w:t>x</w:t>
            </w:r>
            <w:r w:rsidRPr="00455C77">
              <w:rPr>
                <w:sz w:val="24"/>
                <w:szCs w:val="24"/>
              </w:rPr>
              <w:t xml:space="preserve">, and its height is </w:t>
            </w:r>
            <w:r w:rsidRPr="00455C77">
              <w:rPr>
                <w:i/>
                <w:sz w:val="24"/>
                <w:szCs w:val="24"/>
              </w:rPr>
              <w:t>h</w:t>
            </w:r>
            <w:r w:rsidRPr="00455C77">
              <w:rPr>
                <w:sz w:val="24"/>
                <w:szCs w:val="24"/>
              </w:rPr>
              <w:t xml:space="preserve"> centimetres, as shown in the diagram below. </w:t>
            </w:r>
          </w:p>
          <w:p w14:paraId="675E7B8F" w14:textId="77777777" w:rsidR="00455C77" w:rsidRPr="00455C77" w:rsidRDefault="00455C77" w:rsidP="00455C77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072"/>
              </w:tabs>
              <w:ind w:right="994"/>
              <w:jc w:val="both"/>
              <w:rPr>
                <w:sz w:val="24"/>
                <w:szCs w:val="24"/>
              </w:rPr>
            </w:pPr>
          </w:p>
          <w:p w14:paraId="2EB7095F" w14:textId="77777777" w:rsidR="00455C77" w:rsidRPr="00455C77" w:rsidRDefault="00455C77" w:rsidP="00455C77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072"/>
              </w:tabs>
              <w:ind w:right="994"/>
              <w:jc w:val="both"/>
              <w:rPr>
                <w:sz w:val="24"/>
                <w:szCs w:val="24"/>
              </w:rPr>
            </w:pPr>
            <w:r w:rsidRPr="00455C77">
              <w:rPr>
                <w:sz w:val="24"/>
                <w:szCs w:val="24"/>
              </w:rPr>
              <w:t xml:space="preserve"> Its total surface area is </w:t>
            </w:r>
            <w:r w:rsidRPr="00455C77">
              <w:rPr>
                <w:i/>
                <w:sz w:val="24"/>
                <w:szCs w:val="24"/>
              </w:rPr>
              <w:t>A</w:t>
            </w:r>
            <w:r w:rsidRPr="00455C77">
              <w:rPr>
                <w:sz w:val="24"/>
                <w:szCs w:val="24"/>
              </w:rPr>
              <w:t xml:space="preserve"> cm</w:t>
            </w:r>
            <w:r w:rsidRPr="00455C77">
              <w:rPr>
                <w:sz w:val="24"/>
                <w:szCs w:val="24"/>
                <w:vertAlign w:val="superscript"/>
              </w:rPr>
              <w:t>2</w:t>
            </w:r>
            <w:r w:rsidRPr="00455C77">
              <w:rPr>
                <w:sz w:val="24"/>
                <w:szCs w:val="24"/>
              </w:rPr>
              <w:t xml:space="preserve"> and its volume is </w:t>
            </w:r>
            <w:r w:rsidRPr="00455C77">
              <w:rPr>
                <w:i/>
                <w:sz w:val="24"/>
                <w:szCs w:val="24"/>
              </w:rPr>
              <w:t>V</w:t>
            </w:r>
            <w:r w:rsidRPr="00455C77">
              <w:rPr>
                <w:sz w:val="24"/>
                <w:szCs w:val="24"/>
              </w:rPr>
              <w:t xml:space="preserve"> cm</w:t>
            </w:r>
            <w:r w:rsidRPr="00455C77">
              <w:rPr>
                <w:sz w:val="24"/>
                <w:szCs w:val="24"/>
                <w:vertAlign w:val="superscript"/>
              </w:rPr>
              <w:t>3</w:t>
            </w:r>
            <w:r w:rsidRPr="00455C77">
              <w:rPr>
                <w:sz w:val="24"/>
                <w:szCs w:val="24"/>
              </w:rPr>
              <w:t>.</w:t>
            </w:r>
          </w:p>
          <w:p w14:paraId="3EEF54FB" w14:textId="77777777" w:rsidR="00455C77" w:rsidRPr="00455C77" w:rsidRDefault="00455C77" w:rsidP="00455C77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072"/>
              </w:tabs>
              <w:ind w:right="994"/>
              <w:jc w:val="both"/>
              <w:rPr>
                <w:sz w:val="24"/>
                <w:szCs w:val="24"/>
              </w:rPr>
            </w:pPr>
          </w:p>
          <w:p w14:paraId="675155B3" w14:textId="7E48144C" w:rsidR="00455C77" w:rsidRPr="00455C77" w:rsidRDefault="00455C77" w:rsidP="00455C77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072"/>
              </w:tabs>
              <w:ind w:right="994"/>
              <w:jc w:val="both"/>
              <w:rPr>
                <w:sz w:val="24"/>
                <w:szCs w:val="24"/>
              </w:rPr>
            </w:pPr>
            <w:r>
              <w:t xml:space="preserve">                     </w:t>
            </w:r>
            <w:r w:rsidR="00762691">
              <w:rPr>
                <w:rFonts w:eastAsia="Arial Unicode MS"/>
                <w:sz w:val="24"/>
                <w:szCs w:val="24"/>
                <w:lang w:val="en-US" w:eastAsia="fr-FR"/>
              </w:rPr>
              <w:object w:dxaOrig="2640" w:dyaOrig="2055" w14:anchorId="1EF818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76pt" o:ole="" fillcolor="window">
                  <v:imagedata r:id="rId16" o:title="" croptop="4943f" cropbottom="9646f" cropleft="3857f" cropright="4354f"/>
                </v:shape>
                <o:OLEObject Type="Embed" ProgID="FXD" ShapeID="_x0000_i1025" DrawAspect="Content" ObjectID="_1523708363" r:id="rId17"/>
              </w:object>
            </w:r>
            <w:r>
              <w:rPr>
                <w:rFonts w:ascii="Cambria Math" w:hAnsi="Cambria Math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42D1A7D" wp14:editId="615E2020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-7221220</wp:posOffset>
                      </wp:positionV>
                      <wp:extent cx="2075815" cy="1217930"/>
                      <wp:effectExtent l="5080" t="0" r="6350" b="635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815" cy="1217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DDC526" w14:textId="77777777" w:rsidR="00455C77" w:rsidRDefault="00455C77" w:rsidP="00455C77">
                                  <w:r>
                                    <w:rPr>
                                      <w:rFonts w:eastAsia="Arial Unicode MS"/>
                                      <w:sz w:val="24"/>
                                      <w:szCs w:val="24"/>
                                      <w:lang w:val="en-US"/>
                                    </w:rPr>
                                    <w:object w:dxaOrig="2640" w:dyaOrig="2055" w14:anchorId="3BB60B56">
                                      <v:shape id="_x0000_i1027" type="#_x0000_t75" style="width:149pt;height:84pt" o:ole="" fillcolor="window">
                                        <v:imagedata r:id="rId18" o:title="" croptop="4943f" cropbottom="9646f" cropleft="3857f" cropright="4354f"/>
                                      </v:shape>
                                      <o:OLEObject Type="Embed" ProgID="FXD" ShapeID="_x0000_i1027" DrawAspect="Content" ObjectID="_1523708366" r:id="rId19"/>
                                    </w:object>
                                  </w:r>
                                </w:p>
                                <w:p w14:paraId="43E113A7" w14:textId="77777777" w:rsidR="00455C77" w:rsidRDefault="00455C77" w:rsidP="00455C77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15.85pt;margin-top:-568.55pt;width:163.45pt;height:95.9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" o:allowincell="f" stroked="f">
                      <v:textbox>
                        <w:txbxContent>
                          <w:p w14:paraId="51DDC526" w14:textId="77777777" w:rsidR="00455C77" w:rsidRDefault="00455C77" w:rsidP="00455C77">
                            <w:r>
                              <w:rPr>
                                <w:rFonts w:eastAsia="Arial Unicode MS"/>
                                <w:sz w:val="24"/>
                                <w:szCs w:val="24"/>
                                <w:lang w:val="en-US"/>
                              </w:rPr>
                              <w:object w:dxaOrig="2640" w:dyaOrig="2055" w14:anchorId="3BB60B56">
                                <v:shape id="_x0000_i1033" type="#_x0000_t75" style="width:149pt;height:84pt" o:ole="" fillcolor="window">
                                  <v:imagedata r:id="rId20" o:title="" croptop="4943f" cropbottom="9646f" cropleft="3857f" cropright="4354f"/>
                                </v:shape>
                                <o:OLEObject Type="Embed" ProgID="FXD" ShapeID="_x0000_i1033" DrawAspect="Content" ObjectID="_1496733463" r:id="rId21"/>
                              </w:object>
                            </w:r>
                          </w:p>
                          <w:p w14:paraId="43E113A7" w14:textId="77777777" w:rsidR="00455C77" w:rsidRDefault="00455C77" w:rsidP="00455C77"/>
                        </w:txbxContent>
                      </v:textbox>
                    </v:shape>
                  </w:pict>
                </mc:Fallback>
              </mc:AlternateContent>
            </w:r>
          </w:p>
          <w:p w14:paraId="3651918A" w14:textId="3C3601A0" w:rsidR="00455C77" w:rsidRPr="00455C77" w:rsidRDefault="00455C77" w:rsidP="00455C77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072"/>
              </w:tabs>
              <w:ind w:right="1136"/>
              <w:jc w:val="both"/>
              <w:rPr>
                <w:sz w:val="24"/>
                <w:szCs w:val="24"/>
              </w:rPr>
            </w:pPr>
            <w:r w:rsidRPr="00455C77">
              <w:rPr>
                <w:sz w:val="24"/>
                <w:szCs w:val="24"/>
              </w:rPr>
              <w:t xml:space="preserve">Show that </w:t>
            </w:r>
            <w:r w:rsidRPr="00455C77">
              <w:rPr>
                <w:position w:val="-6"/>
                <w:sz w:val="24"/>
                <w:szCs w:val="24"/>
                <w:lang w:val="fr-FR" w:eastAsia="fr-FR"/>
              </w:rPr>
              <w:object w:dxaOrig="1300" w:dyaOrig="320" w14:anchorId="3C2CCCC8">
                <v:shape id="_x0000_i1028" type="#_x0000_t75" style="width:76pt;height:18pt" o:ole="" fillcolor="window">
                  <v:imagedata r:id="rId22" o:title=""/>
                </v:shape>
                <o:OLEObject Type="Embed" ProgID="Equation.DSMT4" ShapeID="_x0000_i1028" DrawAspect="Content" ObjectID="_1523708364" r:id="rId23"/>
              </w:object>
            </w:r>
            <w:r w:rsidRPr="00455C77">
              <w:rPr>
                <w:sz w:val="24"/>
                <w:szCs w:val="24"/>
              </w:rPr>
              <w:t>.</w:t>
            </w:r>
          </w:p>
          <w:p w14:paraId="72493472" w14:textId="77777777" w:rsidR="00455C77" w:rsidRPr="00455C77" w:rsidRDefault="00455C77" w:rsidP="00455C77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072"/>
              </w:tabs>
              <w:ind w:right="1136"/>
              <w:jc w:val="both"/>
              <w:rPr>
                <w:sz w:val="24"/>
                <w:szCs w:val="24"/>
              </w:rPr>
            </w:pPr>
          </w:p>
          <w:p w14:paraId="7D6DE708" w14:textId="77777777" w:rsidR="00455C77" w:rsidRPr="00455C77" w:rsidRDefault="00455C77" w:rsidP="00455C77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072"/>
              </w:tabs>
              <w:ind w:right="1136"/>
              <w:jc w:val="both"/>
              <w:rPr>
                <w:sz w:val="24"/>
                <w:szCs w:val="24"/>
              </w:rPr>
            </w:pPr>
            <w:r w:rsidRPr="00455C77">
              <w:rPr>
                <w:sz w:val="24"/>
                <w:szCs w:val="24"/>
              </w:rPr>
              <w:tab/>
              <w:t>The manufacturer needs the total surface area A = 300 cm2.</w:t>
            </w:r>
          </w:p>
          <w:p w14:paraId="7C451437" w14:textId="77777777" w:rsidR="00455C77" w:rsidRPr="00455C77" w:rsidRDefault="00455C77" w:rsidP="00455C77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072"/>
              </w:tabs>
              <w:ind w:right="1136"/>
              <w:jc w:val="both"/>
              <w:rPr>
                <w:sz w:val="24"/>
                <w:szCs w:val="24"/>
              </w:rPr>
            </w:pPr>
          </w:p>
          <w:p w14:paraId="01257AFE" w14:textId="2010B680" w:rsidR="00455C77" w:rsidRPr="00455C77" w:rsidRDefault="00455C77" w:rsidP="00455C77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072"/>
              </w:tabs>
              <w:ind w:right="1136"/>
              <w:jc w:val="both"/>
              <w:rPr>
                <w:sz w:val="24"/>
                <w:szCs w:val="24"/>
              </w:rPr>
            </w:pPr>
            <w:r w:rsidRPr="00455C77">
              <w:rPr>
                <w:sz w:val="24"/>
                <w:szCs w:val="24"/>
              </w:rPr>
              <w:t xml:space="preserve">Find an expression for </w:t>
            </w:r>
            <w:r w:rsidRPr="00455C77">
              <w:rPr>
                <w:i/>
                <w:sz w:val="24"/>
                <w:szCs w:val="24"/>
              </w:rPr>
              <w:t>h</w:t>
            </w:r>
            <w:r w:rsidRPr="00455C77">
              <w:rPr>
                <w:sz w:val="24"/>
                <w:szCs w:val="24"/>
              </w:rPr>
              <w:t xml:space="preserve">, in terms of </w:t>
            </w:r>
            <w:r w:rsidRPr="00455C77">
              <w:rPr>
                <w:i/>
                <w:sz w:val="24"/>
                <w:szCs w:val="24"/>
              </w:rPr>
              <w:t>x</w:t>
            </w:r>
            <w:r w:rsidRPr="00455C77">
              <w:rPr>
                <w:sz w:val="24"/>
                <w:szCs w:val="24"/>
              </w:rPr>
              <w:t>.</w:t>
            </w:r>
            <w:r w:rsidRPr="00455C77">
              <w:rPr>
                <w:sz w:val="24"/>
                <w:szCs w:val="24"/>
              </w:rPr>
              <w:tab/>
            </w:r>
            <w:r w:rsidRPr="00455C77">
              <w:rPr>
                <w:i/>
                <w:sz w:val="24"/>
                <w:szCs w:val="24"/>
              </w:rPr>
              <w:t>[2m]</w:t>
            </w:r>
          </w:p>
          <w:p w14:paraId="15EC233D" w14:textId="77777777" w:rsidR="00455C77" w:rsidRPr="00455C77" w:rsidRDefault="00455C77" w:rsidP="00455C77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072"/>
              </w:tabs>
              <w:ind w:right="1136"/>
              <w:jc w:val="both"/>
              <w:rPr>
                <w:sz w:val="24"/>
                <w:szCs w:val="24"/>
              </w:rPr>
            </w:pPr>
          </w:p>
          <w:p w14:paraId="756948FE" w14:textId="6051B148" w:rsidR="00455C77" w:rsidRPr="00455C77" w:rsidRDefault="00455C77" w:rsidP="00455C77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9072"/>
              </w:tabs>
              <w:ind w:right="1136"/>
              <w:jc w:val="both"/>
              <w:rPr>
                <w:sz w:val="24"/>
                <w:szCs w:val="24"/>
              </w:rPr>
            </w:pPr>
            <w:r w:rsidRPr="00455C77">
              <w:rPr>
                <w:sz w:val="24"/>
                <w:szCs w:val="24"/>
              </w:rPr>
              <w:t xml:space="preserve">Show that the volume </w:t>
            </w:r>
            <w:r w:rsidRPr="00455C77">
              <w:rPr>
                <w:position w:val="-22"/>
                <w:sz w:val="24"/>
                <w:szCs w:val="24"/>
                <w:lang w:val="fr-FR" w:eastAsia="fr-FR"/>
              </w:rPr>
              <w:object w:dxaOrig="1680" w:dyaOrig="580" w14:anchorId="1DB8D5D9">
                <v:shape id="_x0000_i1029" type="#_x0000_t75" style="width:90pt;height:31pt" o:ole="" fillcolor="window">
                  <v:imagedata r:id="rId24" o:title=""/>
                </v:shape>
                <o:OLEObject Type="Embed" ProgID="Equation.DSMT4" ShapeID="_x0000_i1029" DrawAspect="Content" ObjectID="_1523708365" r:id="rId25"/>
              </w:object>
            </w:r>
            <w:r w:rsidRPr="00455C77">
              <w:rPr>
                <w:sz w:val="24"/>
                <w:szCs w:val="24"/>
              </w:rPr>
              <w:t>.</w:t>
            </w:r>
            <w:r w:rsidRPr="00455C77">
              <w:rPr>
                <w:sz w:val="24"/>
                <w:szCs w:val="24"/>
              </w:rPr>
              <w:tab/>
            </w:r>
            <w:r w:rsidRPr="00455C77">
              <w:rPr>
                <w:i/>
                <w:sz w:val="24"/>
                <w:szCs w:val="24"/>
              </w:rPr>
              <w:t>[2m]</w:t>
            </w:r>
          </w:p>
          <w:p w14:paraId="64EB5B9C" w14:textId="77777777" w:rsidR="00762691" w:rsidRDefault="00455C77" w:rsidP="00762691">
            <w:pPr>
              <w:rPr>
                <w:sz w:val="24"/>
                <w:szCs w:val="24"/>
              </w:rPr>
            </w:pPr>
            <w:r w:rsidRPr="00455C77">
              <w:rPr>
                <w:i/>
                <w:sz w:val="24"/>
                <w:szCs w:val="24"/>
              </w:rPr>
              <w:t xml:space="preserve"> </w:t>
            </w:r>
            <w:r w:rsidRPr="00455C77">
              <w:rPr>
                <w:sz w:val="24"/>
                <w:szCs w:val="24"/>
              </w:rPr>
              <w:t xml:space="preserve">Determine the maximum volume possible for the cuboid and determine the value of </w:t>
            </w:r>
            <w:r w:rsidRPr="00762691">
              <w:rPr>
                <w:i/>
                <w:sz w:val="24"/>
                <w:szCs w:val="24"/>
              </w:rPr>
              <w:t>h</w:t>
            </w:r>
            <w:r w:rsidRPr="00455C77">
              <w:rPr>
                <w:sz w:val="24"/>
                <w:szCs w:val="24"/>
              </w:rPr>
              <w:t xml:space="preserve"> that achieves this. </w:t>
            </w:r>
          </w:p>
          <w:p w14:paraId="55EA417D" w14:textId="77777777" w:rsidR="00762691" w:rsidRDefault="00762691" w:rsidP="00762691">
            <w:pPr>
              <w:rPr>
                <w:sz w:val="24"/>
                <w:szCs w:val="24"/>
              </w:rPr>
            </w:pPr>
          </w:p>
          <w:p w14:paraId="3E90D939" w14:textId="77777777" w:rsidR="003269CE" w:rsidRDefault="00455C77" w:rsidP="00762691">
            <w:pPr>
              <w:rPr>
                <w:i/>
                <w:sz w:val="24"/>
                <w:szCs w:val="24"/>
              </w:rPr>
            </w:pPr>
            <w:r w:rsidRPr="00455C77">
              <w:rPr>
                <w:i/>
                <w:sz w:val="24"/>
                <w:szCs w:val="24"/>
              </w:rPr>
              <w:t>You should explain in your answer how you know that this will be a maximum value.</w:t>
            </w:r>
          </w:p>
          <w:p w14:paraId="1BCB6388" w14:textId="34265B7F" w:rsidR="00762691" w:rsidRPr="00D94738" w:rsidRDefault="00762691" w:rsidP="00762691"/>
        </w:tc>
        <w:tc>
          <w:tcPr>
            <w:tcW w:w="1418" w:type="dxa"/>
          </w:tcPr>
          <w:p w14:paraId="07BD882B" w14:textId="77777777" w:rsid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0D1D93B2" w14:textId="77777777" w:rsid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42B7BE60" w14:textId="77777777" w:rsid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1E0F30E2" w14:textId="77777777" w:rsid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47D316EF" w14:textId="77777777" w:rsid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08239795" w14:textId="77777777" w:rsid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587AF0EA" w14:textId="77777777" w:rsid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7F792D47" w14:textId="77777777" w:rsid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66CAE8B0" w14:textId="77777777" w:rsid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114D975C" w14:textId="77777777" w:rsid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68B45BB8" w14:textId="77777777" w:rsid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6A2F7DA1" w14:textId="77777777" w:rsid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73D5DC6D" w14:textId="77777777" w:rsidR="00762691" w:rsidRDefault="00762691" w:rsidP="00762691">
            <w:pPr>
              <w:pStyle w:val="Body"/>
              <w:rPr>
                <w:rFonts w:ascii="Palatino" w:hAnsi="Palatino"/>
                <w:sz w:val="20"/>
                <w:szCs w:val="20"/>
              </w:rPr>
            </w:pPr>
          </w:p>
          <w:p w14:paraId="29249D6F" w14:textId="77777777" w:rsid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7CB88349" w14:textId="77777777" w:rsid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230A3C0B" w14:textId="77777777" w:rsidR="00762691" w:rsidRP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 w:rsidRPr="00762691">
              <w:rPr>
                <w:rFonts w:ascii="Palatino" w:hAnsi="Palatino"/>
                <w:sz w:val="20"/>
                <w:szCs w:val="20"/>
              </w:rPr>
              <w:t>[2 marks]</w:t>
            </w:r>
          </w:p>
          <w:p w14:paraId="5AAE3881" w14:textId="77777777" w:rsid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54FDB039" w14:textId="77777777" w:rsid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49096FC1" w14:textId="77777777" w:rsid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235E4DA8" w14:textId="77777777" w:rsidR="00762691" w:rsidRP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68BA83C7" w14:textId="4E7848FB" w:rsidR="00762691" w:rsidRP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[2</w:t>
            </w:r>
            <w:r w:rsidRPr="00762691">
              <w:rPr>
                <w:rFonts w:ascii="Palatino" w:hAnsi="Palatino"/>
                <w:sz w:val="20"/>
                <w:szCs w:val="20"/>
              </w:rPr>
              <w:t xml:space="preserve"> marks]</w:t>
            </w:r>
          </w:p>
          <w:p w14:paraId="565E5E1B" w14:textId="77777777" w:rsid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7794B5CC" w14:textId="77777777" w:rsidR="00762691" w:rsidRP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7D4D1276" w14:textId="2A04957F" w:rsid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[1 mark</w:t>
            </w:r>
            <w:r w:rsidRPr="00762691">
              <w:rPr>
                <w:rFonts w:ascii="Palatino" w:hAnsi="Palatino"/>
                <w:sz w:val="20"/>
                <w:szCs w:val="20"/>
              </w:rPr>
              <w:t>]</w:t>
            </w:r>
          </w:p>
          <w:p w14:paraId="368F4D86" w14:textId="77777777" w:rsid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0CE8041A" w14:textId="77777777" w:rsidR="00762691" w:rsidRP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10CA4536" w14:textId="52D7A986" w:rsidR="00762691" w:rsidRPr="00762691" w:rsidRDefault="00762691" w:rsidP="00762691">
            <w:pPr>
              <w:pStyle w:val="Body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[5</w:t>
            </w:r>
            <w:r w:rsidRPr="00762691">
              <w:rPr>
                <w:rFonts w:ascii="Palatino" w:hAnsi="Palatino"/>
                <w:sz w:val="20"/>
                <w:szCs w:val="20"/>
              </w:rPr>
              <w:t xml:space="preserve"> marks]</w:t>
            </w:r>
          </w:p>
          <w:p w14:paraId="64B62B5A" w14:textId="77777777" w:rsidR="003269CE" w:rsidRPr="00D94738" w:rsidRDefault="003269CE" w:rsidP="00762691">
            <w:pPr>
              <w:pStyle w:val="Body"/>
              <w:jc w:val="center"/>
            </w:pPr>
          </w:p>
        </w:tc>
      </w:tr>
      <w:tr w:rsidR="003269CE" w14:paraId="0800C8F1" w14:textId="77777777" w:rsidTr="00A57476">
        <w:tc>
          <w:tcPr>
            <w:tcW w:w="817" w:type="dxa"/>
          </w:tcPr>
          <w:p w14:paraId="02AD7567" w14:textId="77777777" w:rsidR="003269CE" w:rsidRPr="00D94738" w:rsidRDefault="003269CE" w:rsidP="003269CE"/>
        </w:tc>
        <w:tc>
          <w:tcPr>
            <w:tcW w:w="6804" w:type="dxa"/>
          </w:tcPr>
          <w:p w14:paraId="537D9C2D" w14:textId="77777777" w:rsidR="003269CE" w:rsidRPr="00D94738" w:rsidRDefault="003269CE" w:rsidP="003269CE">
            <w:pPr>
              <w:jc w:val="center"/>
            </w:pPr>
            <w:r>
              <w:rPr>
                <w:i/>
                <w:iCs/>
              </w:rPr>
              <w:t>End of Examination</w:t>
            </w:r>
          </w:p>
        </w:tc>
        <w:tc>
          <w:tcPr>
            <w:tcW w:w="1418" w:type="dxa"/>
          </w:tcPr>
          <w:p w14:paraId="14DD4730" w14:textId="77777777" w:rsidR="003269CE" w:rsidRPr="00D94738" w:rsidRDefault="003269CE" w:rsidP="003269CE"/>
        </w:tc>
      </w:tr>
    </w:tbl>
    <w:p w14:paraId="69E61367" w14:textId="5A55C4EA" w:rsidR="00747498" w:rsidRDefault="00747498" w:rsidP="00D85911">
      <w:pPr>
        <w:rPr>
          <w:b/>
          <w:sz w:val="24"/>
          <w:szCs w:val="24"/>
        </w:rPr>
      </w:pPr>
    </w:p>
    <w:sectPr w:rsidR="00747498" w:rsidSect="001D69FC">
      <w:footerReference w:type="even" r:id="rId26"/>
      <w:footerReference w:type="default" r:id="rId27"/>
      <w:type w:val="continuous"/>
      <w:pgSz w:w="11900" w:h="16840"/>
      <w:pgMar w:top="1418" w:right="1418" w:bottom="1418" w:left="1418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ED9AB" w14:textId="77777777" w:rsidR="00455C77" w:rsidRDefault="00455C77" w:rsidP="00EC7047">
      <w:r>
        <w:separator/>
      </w:r>
    </w:p>
  </w:endnote>
  <w:endnote w:type="continuationSeparator" w:id="0">
    <w:p w14:paraId="3A5F0B31" w14:textId="77777777" w:rsidR="00455C77" w:rsidRDefault="00455C77" w:rsidP="00EC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EA0E6" w14:textId="77777777" w:rsidR="00455C77" w:rsidRDefault="00455C77" w:rsidP="003846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4"/>
      <w:gridCol w:w="1672"/>
      <w:gridCol w:w="3804"/>
    </w:tblGrid>
    <w:tr w:rsidR="00455C77" w14:paraId="3AF69A98" w14:textId="77777777" w:rsidTr="00EC704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3A58A97" w14:textId="77777777" w:rsidR="00455C77" w:rsidRDefault="00455C7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0C291C2" w14:textId="77777777" w:rsidR="00455C77" w:rsidRDefault="008B4744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57CB074EEAFDCC4EB791FB3E859A0831"/>
              </w:placeholder>
              <w:temporary/>
              <w:showingPlcHdr/>
            </w:sdtPr>
            <w:sdtEndPr/>
            <w:sdtContent>
              <w:r w:rsidR="00455C77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5E7D37" w14:textId="77777777" w:rsidR="00455C77" w:rsidRDefault="00455C7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55C77" w14:paraId="0CC95F15" w14:textId="77777777" w:rsidTr="00EC704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1959D7A" w14:textId="77777777" w:rsidR="00455C77" w:rsidRDefault="00455C7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3C70626" w14:textId="77777777" w:rsidR="00455C77" w:rsidRDefault="00455C7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5439575" w14:textId="77777777" w:rsidR="00455C77" w:rsidRDefault="00455C7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451573C" w14:textId="77777777" w:rsidR="00455C77" w:rsidRDefault="00455C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A3BCA" w14:textId="77777777" w:rsidR="00455C77" w:rsidRDefault="00455C77" w:rsidP="003846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7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4DA185" w14:textId="77777777" w:rsidR="00455C77" w:rsidRDefault="00455C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F3A24" w14:textId="77777777" w:rsidR="00455C77" w:rsidRDefault="00455C77" w:rsidP="00EC7047">
      <w:r>
        <w:separator/>
      </w:r>
    </w:p>
  </w:footnote>
  <w:footnote w:type="continuationSeparator" w:id="0">
    <w:p w14:paraId="6C0C225A" w14:textId="77777777" w:rsidR="00455C77" w:rsidRDefault="00455C77" w:rsidP="00EC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A71"/>
    <w:multiLevelType w:val="hybridMultilevel"/>
    <w:tmpl w:val="33E2B61C"/>
    <w:lvl w:ilvl="0" w:tplc="4A38BF8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03D"/>
    <w:multiLevelType w:val="multilevel"/>
    <w:tmpl w:val="866A34A8"/>
    <w:lvl w:ilvl="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44F6806"/>
    <w:multiLevelType w:val="multilevel"/>
    <w:tmpl w:val="5562F8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A4E68"/>
    <w:multiLevelType w:val="hybridMultilevel"/>
    <w:tmpl w:val="1F2E94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E0C6D"/>
    <w:multiLevelType w:val="hybridMultilevel"/>
    <w:tmpl w:val="0BD069DE"/>
    <w:lvl w:ilvl="0" w:tplc="00CAC4E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65593"/>
    <w:multiLevelType w:val="hybridMultilevel"/>
    <w:tmpl w:val="15EC81A6"/>
    <w:lvl w:ilvl="0" w:tplc="8B54830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67447"/>
    <w:multiLevelType w:val="hybridMultilevel"/>
    <w:tmpl w:val="F87C3302"/>
    <w:lvl w:ilvl="0" w:tplc="23C8180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25DC1064"/>
    <w:multiLevelType w:val="hybridMultilevel"/>
    <w:tmpl w:val="DC0C44BE"/>
    <w:lvl w:ilvl="0" w:tplc="080C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3189"/>
    <w:multiLevelType w:val="hybridMultilevel"/>
    <w:tmpl w:val="11184BDC"/>
    <w:lvl w:ilvl="0" w:tplc="4A38BF80">
      <w:start w:val="1"/>
      <w:numFmt w:val="lowerLetter"/>
      <w:lvlText w:val="%1)"/>
      <w:lvlJc w:val="left"/>
      <w:pPr>
        <w:ind w:left="840" w:hanging="360"/>
      </w:pPr>
      <w:rPr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AD43295"/>
    <w:multiLevelType w:val="hybridMultilevel"/>
    <w:tmpl w:val="57CCA74A"/>
    <w:lvl w:ilvl="0" w:tplc="4A38BF80">
      <w:start w:val="1"/>
      <w:numFmt w:val="lowerLetter"/>
      <w:lvlText w:val="%1)"/>
      <w:lvlJc w:val="left"/>
      <w:pPr>
        <w:ind w:left="1212" w:hanging="360"/>
      </w:pPr>
      <w:rPr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2D875794"/>
    <w:multiLevelType w:val="hybridMultilevel"/>
    <w:tmpl w:val="06D0D0F4"/>
    <w:lvl w:ilvl="0" w:tplc="4A38BF8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10F00"/>
    <w:multiLevelType w:val="hybridMultilevel"/>
    <w:tmpl w:val="1C2C1622"/>
    <w:lvl w:ilvl="0" w:tplc="4A38BF80">
      <w:start w:val="1"/>
      <w:numFmt w:val="lowerLetter"/>
      <w:lvlText w:val="%1)"/>
      <w:lvlJc w:val="left"/>
      <w:pPr>
        <w:ind w:left="480" w:hanging="360"/>
      </w:pPr>
      <w:rPr>
        <w:rFonts w:hint="default"/>
        <w:lang w:val="pl-PL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37113CE7"/>
    <w:multiLevelType w:val="hybridMultilevel"/>
    <w:tmpl w:val="5D4A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36CF0"/>
    <w:multiLevelType w:val="hybridMultilevel"/>
    <w:tmpl w:val="31B8D63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A583E"/>
    <w:multiLevelType w:val="hybridMultilevel"/>
    <w:tmpl w:val="B75E1E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B7749"/>
    <w:multiLevelType w:val="hybridMultilevel"/>
    <w:tmpl w:val="01522812"/>
    <w:lvl w:ilvl="0" w:tplc="BFB626B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866487"/>
    <w:multiLevelType w:val="hybridMultilevel"/>
    <w:tmpl w:val="A5D20210"/>
    <w:lvl w:ilvl="0" w:tplc="036ECA3E">
      <w:start w:val="1"/>
      <w:numFmt w:val="lowerLetter"/>
      <w:lvlText w:val="%1)"/>
      <w:lvlJc w:val="left"/>
      <w:pPr>
        <w:ind w:left="720" w:hanging="360"/>
      </w:pPr>
      <w:rPr>
        <w:i w:val="0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A60F9"/>
    <w:multiLevelType w:val="hybridMultilevel"/>
    <w:tmpl w:val="1C728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F1821"/>
    <w:multiLevelType w:val="hybridMultilevel"/>
    <w:tmpl w:val="C7BA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E4D46"/>
    <w:multiLevelType w:val="hybridMultilevel"/>
    <w:tmpl w:val="6FEAF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00115"/>
    <w:multiLevelType w:val="hybridMultilevel"/>
    <w:tmpl w:val="3CD88E80"/>
    <w:lvl w:ilvl="0" w:tplc="04100017">
      <w:start w:val="1"/>
      <w:numFmt w:val="lowerLetter"/>
      <w:lvlText w:val="%1)"/>
      <w:lvlJc w:val="left"/>
      <w:pPr>
        <w:ind w:left="57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95AED"/>
    <w:multiLevelType w:val="hybridMultilevel"/>
    <w:tmpl w:val="2774E062"/>
    <w:lvl w:ilvl="0" w:tplc="19228ED6">
      <w:start w:val="3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6E0033F3"/>
    <w:multiLevelType w:val="hybridMultilevel"/>
    <w:tmpl w:val="55840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C5D04"/>
    <w:multiLevelType w:val="hybridMultilevel"/>
    <w:tmpl w:val="C092437C"/>
    <w:lvl w:ilvl="0" w:tplc="134CA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6787B"/>
    <w:multiLevelType w:val="hybridMultilevel"/>
    <w:tmpl w:val="3FBC9A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24"/>
  </w:num>
  <w:num w:numId="5">
    <w:abstractNumId w:val="4"/>
  </w:num>
  <w:num w:numId="6">
    <w:abstractNumId w:val="20"/>
  </w:num>
  <w:num w:numId="7">
    <w:abstractNumId w:val="14"/>
  </w:num>
  <w:num w:numId="8">
    <w:abstractNumId w:val="6"/>
  </w:num>
  <w:num w:numId="9">
    <w:abstractNumId w:val="11"/>
  </w:num>
  <w:num w:numId="10">
    <w:abstractNumId w:val="1"/>
  </w:num>
  <w:num w:numId="11">
    <w:abstractNumId w:val="21"/>
  </w:num>
  <w:num w:numId="12">
    <w:abstractNumId w:val="5"/>
  </w:num>
  <w:num w:numId="13">
    <w:abstractNumId w:val="23"/>
  </w:num>
  <w:num w:numId="14">
    <w:abstractNumId w:val="13"/>
  </w:num>
  <w:num w:numId="15">
    <w:abstractNumId w:val="3"/>
  </w:num>
  <w:num w:numId="16">
    <w:abstractNumId w:val="16"/>
  </w:num>
  <w:num w:numId="17">
    <w:abstractNumId w:val="8"/>
  </w:num>
  <w:num w:numId="18">
    <w:abstractNumId w:val="0"/>
  </w:num>
  <w:num w:numId="19">
    <w:abstractNumId w:val="10"/>
  </w:num>
  <w:num w:numId="20">
    <w:abstractNumId w:val="9"/>
  </w:num>
  <w:num w:numId="21">
    <w:abstractNumId w:val="2"/>
  </w:num>
  <w:num w:numId="22">
    <w:abstractNumId w:val="18"/>
  </w:num>
  <w:num w:numId="23">
    <w:abstractNumId w:val="15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11"/>
    <w:rsid w:val="000672FC"/>
    <w:rsid w:val="000A6AD3"/>
    <w:rsid w:val="000F5B25"/>
    <w:rsid w:val="0013109B"/>
    <w:rsid w:val="00160A8D"/>
    <w:rsid w:val="001957C8"/>
    <w:rsid w:val="001D39A8"/>
    <w:rsid w:val="001D69FC"/>
    <w:rsid w:val="00212E0A"/>
    <w:rsid w:val="00247458"/>
    <w:rsid w:val="00256554"/>
    <w:rsid w:val="002B7D2D"/>
    <w:rsid w:val="002C2D42"/>
    <w:rsid w:val="002D09AE"/>
    <w:rsid w:val="002D431C"/>
    <w:rsid w:val="00311E0A"/>
    <w:rsid w:val="00326085"/>
    <w:rsid w:val="003269CE"/>
    <w:rsid w:val="00350F0A"/>
    <w:rsid w:val="00384616"/>
    <w:rsid w:val="003B27B0"/>
    <w:rsid w:val="003C35D1"/>
    <w:rsid w:val="003D6C73"/>
    <w:rsid w:val="0040749C"/>
    <w:rsid w:val="00434642"/>
    <w:rsid w:val="004359E5"/>
    <w:rsid w:val="004404C3"/>
    <w:rsid w:val="004431D2"/>
    <w:rsid w:val="00455C77"/>
    <w:rsid w:val="0048084F"/>
    <w:rsid w:val="004F1C60"/>
    <w:rsid w:val="004F4F72"/>
    <w:rsid w:val="00502516"/>
    <w:rsid w:val="0059507C"/>
    <w:rsid w:val="005D3662"/>
    <w:rsid w:val="005E5906"/>
    <w:rsid w:val="00652058"/>
    <w:rsid w:val="007104B2"/>
    <w:rsid w:val="00715174"/>
    <w:rsid w:val="007457D5"/>
    <w:rsid w:val="00747498"/>
    <w:rsid w:val="00760596"/>
    <w:rsid w:val="00762691"/>
    <w:rsid w:val="00764A87"/>
    <w:rsid w:val="00796820"/>
    <w:rsid w:val="007A4298"/>
    <w:rsid w:val="007B29FA"/>
    <w:rsid w:val="007D3AE2"/>
    <w:rsid w:val="007D483E"/>
    <w:rsid w:val="007E6BC1"/>
    <w:rsid w:val="008764FD"/>
    <w:rsid w:val="00891DAC"/>
    <w:rsid w:val="008B4744"/>
    <w:rsid w:val="008D6901"/>
    <w:rsid w:val="008E7CD4"/>
    <w:rsid w:val="008F65BC"/>
    <w:rsid w:val="0091099C"/>
    <w:rsid w:val="00937BCC"/>
    <w:rsid w:val="009A0310"/>
    <w:rsid w:val="009C399E"/>
    <w:rsid w:val="009D3F6B"/>
    <w:rsid w:val="00A01F7B"/>
    <w:rsid w:val="00A052DF"/>
    <w:rsid w:val="00A075A3"/>
    <w:rsid w:val="00A249CC"/>
    <w:rsid w:val="00A57476"/>
    <w:rsid w:val="00AB0945"/>
    <w:rsid w:val="00AB1545"/>
    <w:rsid w:val="00AB7706"/>
    <w:rsid w:val="00AF214F"/>
    <w:rsid w:val="00B422B6"/>
    <w:rsid w:val="00B539B3"/>
    <w:rsid w:val="00B57967"/>
    <w:rsid w:val="00B72236"/>
    <w:rsid w:val="00BF46FC"/>
    <w:rsid w:val="00C128C2"/>
    <w:rsid w:val="00C55F4F"/>
    <w:rsid w:val="00C6253C"/>
    <w:rsid w:val="00CA07BD"/>
    <w:rsid w:val="00CB44A4"/>
    <w:rsid w:val="00CC371D"/>
    <w:rsid w:val="00CD3920"/>
    <w:rsid w:val="00D14CE7"/>
    <w:rsid w:val="00D57768"/>
    <w:rsid w:val="00D85911"/>
    <w:rsid w:val="00DD4E4F"/>
    <w:rsid w:val="00E31CF1"/>
    <w:rsid w:val="00E62942"/>
    <w:rsid w:val="00E81864"/>
    <w:rsid w:val="00E820D5"/>
    <w:rsid w:val="00EA7ABB"/>
    <w:rsid w:val="00EC7047"/>
    <w:rsid w:val="00F33976"/>
    <w:rsid w:val="00F72534"/>
    <w:rsid w:val="00F816E7"/>
    <w:rsid w:val="00F8526D"/>
    <w:rsid w:val="00F94D02"/>
    <w:rsid w:val="00FA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D8A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1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C7047"/>
  </w:style>
  <w:style w:type="character" w:customStyle="1" w:styleId="FootnoteTextChar">
    <w:name w:val="Footnote Text Char"/>
    <w:basedOn w:val="DefaultParagraphFont"/>
    <w:link w:val="FootnoteText"/>
    <w:uiPriority w:val="99"/>
    <w:rsid w:val="00EC7047"/>
  </w:style>
  <w:style w:type="character" w:styleId="FootnoteReference">
    <w:name w:val="footnote reference"/>
    <w:basedOn w:val="DefaultParagraphFont"/>
    <w:uiPriority w:val="99"/>
    <w:unhideWhenUsed/>
    <w:rsid w:val="00EC7047"/>
    <w:rPr>
      <w:vertAlign w:val="superscript"/>
    </w:rPr>
  </w:style>
  <w:style w:type="paragraph" w:styleId="Header">
    <w:name w:val="header"/>
    <w:basedOn w:val="Normal"/>
    <w:link w:val="HeaderChar"/>
    <w:unhideWhenUsed/>
    <w:rsid w:val="00EC70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C7047"/>
  </w:style>
  <w:style w:type="paragraph" w:styleId="Footer">
    <w:name w:val="footer"/>
    <w:basedOn w:val="Normal"/>
    <w:link w:val="FooterChar"/>
    <w:uiPriority w:val="99"/>
    <w:unhideWhenUsed/>
    <w:rsid w:val="00EC70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047"/>
  </w:style>
  <w:style w:type="paragraph" w:styleId="NoSpacing">
    <w:name w:val="No Spacing"/>
    <w:link w:val="NoSpacingChar"/>
    <w:qFormat/>
    <w:rsid w:val="00EC7047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C7047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D85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11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47458"/>
  </w:style>
  <w:style w:type="character" w:styleId="PlaceholderText">
    <w:name w:val="Placeholder Text"/>
    <w:basedOn w:val="DefaultParagraphFont"/>
    <w:uiPriority w:val="99"/>
    <w:semiHidden/>
    <w:rsid w:val="00350F0A"/>
    <w:rPr>
      <w:color w:val="808080"/>
    </w:rPr>
  </w:style>
  <w:style w:type="paragraph" w:customStyle="1" w:styleId="Default">
    <w:name w:val="Default"/>
    <w:rsid w:val="008F65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table" w:styleId="TableGrid">
    <w:name w:val="Table Grid"/>
    <w:basedOn w:val="TableNormal"/>
    <w:uiPriority w:val="59"/>
    <w:rsid w:val="003D6C73"/>
    <w:rPr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A574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 w:eastAsia="en-US"/>
    </w:rPr>
  </w:style>
  <w:style w:type="paragraph" w:customStyle="1" w:styleId="TableStyle2">
    <w:name w:val="Table Style 2"/>
    <w:rsid w:val="00A574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1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C7047"/>
  </w:style>
  <w:style w:type="character" w:customStyle="1" w:styleId="FootnoteTextChar">
    <w:name w:val="Footnote Text Char"/>
    <w:basedOn w:val="DefaultParagraphFont"/>
    <w:link w:val="FootnoteText"/>
    <w:uiPriority w:val="99"/>
    <w:rsid w:val="00EC7047"/>
  </w:style>
  <w:style w:type="character" w:styleId="FootnoteReference">
    <w:name w:val="footnote reference"/>
    <w:basedOn w:val="DefaultParagraphFont"/>
    <w:uiPriority w:val="99"/>
    <w:unhideWhenUsed/>
    <w:rsid w:val="00EC7047"/>
    <w:rPr>
      <w:vertAlign w:val="superscript"/>
    </w:rPr>
  </w:style>
  <w:style w:type="paragraph" w:styleId="Header">
    <w:name w:val="header"/>
    <w:basedOn w:val="Normal"/>
    <w:link w:val="HeaderChar"/>
    <w:unhideWhenUsed/>
    <w:rsid w:val="00EC70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C7047"/>
  </w:style>
  <w:style w:type="paragraph" w:styleId="Footer">
    <w:name w:val="footer"/>
    <w:basedOn w:val="Normal"/>
    <w:link w:val="FooterChar"/>
    <w:uiPriority w:val="99"/>
    <w:unhideWhenUsed/>
    <w:rsid w:val="00EC70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047"/>
  </w:style>
  <w:style w:type="paragraph" w:styleId="NoSpacing">
    <w:name w:val="No Spacing"/>
    <w:link w:val="NoSpacingChar"/>
    <w:qFormat/>
    <w:rsid w:val="00EC7047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C7047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D85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11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47458"/>
  </w:style>
  <w:style w:type="character" w:styleId="PlaceholderText">
    <w:name w:val="Placeholder Text"/>
    <w:basedOn w:val="DefaultParagraphFont"/>
    <w:uiPriority w:val="99"/>
    <w:semiHidden/>
    <w:rsid w:val="00350F0A"/>
    <w:rPr>
      <w:color w:val="808080"/>
    </w:rPr>
  </w:style>
  <w:style w:type="paragraph" w:customStyle="1" w:styleId="Default">
    <w:name w:val="Default"/>
    <w:rsid w:val="008F65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table" w:styleId="TableGrid">
    <w:name w:val="Table Grid"/>
    <w:basedOn w:val="TableNormal"/>
    <w:uiPriority w:val="59"/>
    <w:rsid w:val="003D6C73"/>
    <w:rPr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A574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 w:eastAsia="en-US"/>
    </w:rPr>
  </w:style>
  <w:style w:type="paragraph" w:customStyle="1" w:styleId="TableStyle2">
    <w:name w:val="Table Style 2"/>
    <w:rsid w:val="00A574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0.wmf"/><Relationship Id="rId21" Type="http://schemas.openxmlformats.org/officeDocument/2006/relationships/oleObject" Target="embeddings/oleObject3.bin"/><Relationship Id="rId22" Type="http://schemas.openxmlformats.org/officeDocument/2006/relationships/image" Target="media/image11.wmf"/><Relationship Id="rId23" Type="http://schemas.openxmlformats.org/officeDocument/2006/relationships/oleObject" Target="embeddings/oleObject4.bin"/><Relationship Id="rId24" Type="http://schemas.openxmlformats.org/officeDocument/2006/relationships/image" Target="media/image12.wmf"/><Relationship Id="rId25" Type="http://schemas.openxmlformats.org/officeDocument/2006/relationships/oleObject" Target="embeddings/oleObject5.bin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glossaryDocument" Target="glossary/document.xml"/><Relationship Id="rId30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image" Target="media/image8.wmf"/><Relationship Id="rId17" Type="http://schemas.openxmlformats.org/officeDocument/2006/relationships/oleObject" Target="embeddings/oleObject1.bin"/><Relationship Id="rId18" Type="http://schemas.openxmlformats.org/officeDocument/2006/relationships/image" Target="media/image9.wmf"/><Relationship Id="rId1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tinelohner:Library:Application%20Support:Microsoft:Office:Mode&#768;les%20utilisateur:Mes%20mode&#768;les:document%20ty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CB074EEAFDCC4EB791FB3E859A0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B6D34-1F42-D643-BCC7-16338D01E926}"/>
      </w:docPartPr>
      <w:docPartBody>
        <w:p w:rsidR="005D1FC6" w:rsidRDefault="005D1FC6">
          <w:pPr>
            <w:pStyle w:val="57CB074EEAFDCC4EB791FB3E859A0831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6"/>
    <w:rsid w:val="001257F1"/>
    <w:rsid w:val="00195DC2"/>
    <w:rsid w:val="001F0DEF"/>
    <w:rsid w:val="00215AA6"/>
    <w:rsid w:val="00324DE0"/>
    <w:rsid w:val="0033478B"/>
    <w:rsid w:val="0049570F"/>
    <w:rsid w:val="005D1FC6"/>
    <w:rsid w:val="00650602"/>
    <w:rsid w:val="006A6C18"/>
    <w:rsid w:val="009740D2"/>
    <w:rsid w:val="009E42FB"/>
    <w:rsid w:val="00C00192"/>
    <w:rsid w:val="00E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B074EEAFDCC4EB791FB3E859A0831">
    <w:name w:val="57CB074EEAFDCC4EB791FB3E859A0831"/>
  </w:style>
  <w:style w:type="character" w:styleId="PlaceholderText">
    <w:name w:val="Placeholder Text"/>
    <w:basedOn w:val="DefaultParagraphFont"/>
    <w:uiPriority w:val="99"/>
    <w:semiHidden/>
    <w:rsid w:val="00324DE0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B074EEAFDCC4EB791FB3E859A0831">
    <w:name w:val="57CB074EEAFDCC4EB791FB3E859A0831"/>
  </w:style>
  <w:style w:type="character" w:styleId="PlaceholderText">
    <w:name w:val="Placeholder Text"/>
    <w:basedOn w:val="DefaultParagraphFont"/>
    <w:uiPriority w:val="99"/>
    <w:semiHidden/>
    <w:rsid w:val="00324D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286A5-ED4B-FA41-ACA0-45133DEA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type.dotx</Template>
  <TotalTime>8</TotalTime>
  <Pages>4</Pages>
  <Words>710</Words>
  <Characters>4049</Characters>
  <Application>Microsoft Macintosh Word</Application>
  <DocSecurity>0</DocSecurity>
  <Lines>33</Lines>
  <Paragraphs>9</Paragraphs>
  <ScaleCrop>false</ScaleCrop>
  <Company>Ecole europenne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lohner</dc:creator>
  <cp:keywords/>
  <dc:description/>
  <cp:lastModifiedBy>Chris Searle</cp:lastModifiedBy>
  <cp:revision>5</cp:revision>
  <cp:lastPrinted>2016-06-17T07:10:00Z</cp:lastPrinted>
  <dcterms:created xsi:type="dcterms:W3CDTF">2019-06-24T08:04:00Z</dcterms:created>
  <dcterms:modified xsi:type="dcterms:W3CDTF">2020-05-01T13:33:00Z</dcterms:modified>
</cp:coreProperties>
</file>