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C785" w14:textId="6E6246C8" w:rsidR="00574697" w:rsidRDefault="00574697" w:rsidP="003B7DBC">
      <w:pPr>
        <w:spacing w:before="120"/>
        <w:rPr>
          <w:b/>
          <w:sz w:val="44"/>
          <w:szCs w:val="44"/>
        </w:rPr>
      </w:pPr>
    </w:p>
    <w:p w14:paraId="4B42557A" w14:textId="3746D8BF" w:rsidR="003B7DBC" w:rsidRDefault="003B7DBC" w:rsidP="003B7DBC">
      <w:pPr>
        <w:spacing w:before="120"/>
        <w:rPr>
          <w:b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3F5EEE7" wp14:editId="7CDAF3B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91315" cy="71941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057" cy="75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C2690" w14:textId="77777777" w:rsidR="00574697" w:rsidRDefault="00574697" w:rsidP="00574697">
      <w:pPr>
        <w:spacing w:before="120"/>
        <w:jc w:val="center"/>
        <w:rPr>
          <w:b/>
          <w:sz w:val="44"/>
          <w:szCs w:val="44"/>
        </w:rPr>
      </w:pPr>
    </w:p>
    <w:p w14:paraId="5CF035DB" w14:textId="4D906810" w:rsidR="00574697" w:rsidRDefault="00574697" w:rsidP="00574697">
      <w:pPr>
        <w:spacing w:before="120"/>
        <w:jc w:val="center"/>
        <w:rPr>
          <w:b/>
          <w:sz w:val="44"/>
          <w:szCs w:val="44"/>
        </w:rPr>
      </w:pPr>
    </w:p>
    <w:p w14:paraId="7A69E80D" w14:textId="619C8B14" w:rsidR="00574697" w:rsidRDefault="00574697" w:rsidP="00574697">
      <w:pPr>
        <w:spacing w:before="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S6 MATHEMATICS – 3 PERIODS</w:t>
      </w:r>
    </w:p>
    <w:p w14:paraId="4BF83CA6" w14:textId="77777777" w:rsidR="00574697" w:rsidRDefault="00574697" w:rsidP="0057469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PART A</w:t>
      </w:r>
    </w:p>
    <w:p w14:paraId="0D3B84F3" w14:textId="77777777" w:rsidR="00574697" w:rsidRDefault="00574697" w:rsidP="00574697"/>
    <w:p w14:paraId="3F680D2F" w14:textId="77777777" w:rsidR="00574697" w:rsidRDefault="00574697" w:rsidP="00574697">
      <w:pPr>
        <w:jc w:val="center"/>
        <w:rPr>
          <w:b/>
        </w:rPr>
      </w:pPr>
    </w:p>
    <w:p w14:paraId="15CE92AD" w14:textId="4D2B5E04" w:rsidR="00574697" w:rsidRDefault="00574697" w:rsidP="00574697">
      <w:pPr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>
        <w:rPr>
          <w:sz w:val="28"/>
          <w:szCs w:val="28"/>
        </w:rPr>
        <w:t xml:space="preserve"> 1</w:t>
      </w:r>
      <w:r w:rsidR="001A76D9">
        <w:rPr>
          <w:sz w:val="28"/>
          <w:szCs w:val="28"/>
        </w:rPr>
        <w:t>0</w:t>
      </w:r>
      <w:r w:rsidRPr="00907149">
        <w:rPr>
          <w:sz w:val="28"/>
          <w:szCs w:val="28"/>
          <w:vertAlign w:val="superscript"/>
        </w:rPr>
        <w:t>th</w:t>
      </w:r>
      <w:r w:rsidR="001A76D9">
        <w:rPr>
          <w:sz w:val="28"/>
          <w:szCs w:val="28"/>
        </w:rPr>
        <w:t>, June 2019</w:t>
      </w:r>
    </w:p>
    <w:p w14:paraId="30DDBF14" w14:textId="77777777" w:rsidR="00574697" w:rsidRDefault="00574697" w:rsidP="00574697">
      <w:pPr>
        <w:tabs>
          <w:tab w:val="left" w:pos="5760"/>
        </w:tabs>
        <w:spacing w:before="120"/>
        <w:rPr>
          <w:b/>
          <w:sz w:val="28"/>
          <w:szCs w:val="28"/>
        </w:rPr>
      </w:pPr>
    </w:p>
    <w:p w14:paraId="45F84000" w14:textId="77777777" w:rsidR="00574697" w:rsidRDefault="00574697" w:rsidP="00574697">
      <w:pPr>
        <w:spacing w:before="120"/>
        <w:rPr>
          <w:sz w:val="28"/>
          <w:szCs w:val="28"/>
        </w:rPr>
      </w:pPr>
    </w:p>
    <w:p w14:paraId="4F8E2F63" w14:textId="23008B99" w:rsidR="00574697" w:rsidRPr="003B7DBC" w:rsidRDefault="00574697" w:rsidP="003B7DBC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DURATION OF THE EXAMINATION:</w:t>
      </w:r>
      <w:r w:rsidR="003B7DBC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45 minutes</w:t>
      </w:r>
    </w:p>
    <w:p w14:paraId="1CBCCAAC" w14:textId="77777777" w:rsidR="00574697" w:rsidRDefault="00574697" w:rsidP="00574697">
      <w:pPr>
        <w:spacing w:before="120"/>
        <w:rPr>
          <w:sz w:val="28"/>
          <w:szCs w:val="28"/>
        </w:rPr>
      </w:pPr>
    </w:p>
    <w:p w14:paraId="11B7FCEF" w14:textId="38CC73C8" w:rsidR="00574697" w:rsidRDefault="00574697" w:rsidP="0057469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Total:  35 points</w:t>
      </w:r>
    </w:p>
    <w:p w14:paraId="5A6F0522" w14:textId="77777777" w:rsidR="00574697" w:rsidRDefault="00574697" w:rsidP="00574697">
      <w:pPr>
        <w:spacing w:before="120"/>
        <w:rPr>
          <w:sz w:val="28"/>
          <w:szCs w:val="28"/>
        </w:rPr>
      </w:pPr>
    </w:p>
    <w:p w14:paraId="7024DEE9" w14:textId="77777777" w:rsidR="00574697" w:rsidRDefault="00574697" w:rsidP="00574697">
      <w:pPr>
        <w:tabs>
          <w:tab w:val="left" w:pos="539"/>
          <w:tab w:val="left" w:pos="1259"/>
          <w:tab w:val="left" w:pos="3799"/>
          <w:tab w:val="left" w:pos="5040"/>
          <w:tab w:val="left" w:pos="667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Non Calculator </w:t>
      </w:r>
    </w:p>
    <w:p w14:paraId="31123E95" w14:textId="77777777" w:rsidR="00574697" w:rsidRDefault="00574697" w:rsidP="00574697">
      <w:pPr>
        <w:spacing w:before="120"/>
        <w:rPr>
          <w:sz w:val="28"/>
          <w:szCs w:val="28"/>
        </w:rPr>
      </w:pPr>
    </w:p>
    <w:p w14:paraId="23F7A762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inline distT="0" distB="0" distL="0" distR="0" wp14:anchorId="47923335" wp14:editId="4EC351B8">
            <wp:extent cx="2735624" cy="2360647"/>
            <wp:effectExtent l="0" t="0" r="0" 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5624" cy="23606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DD187D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</w:p>
    <w:p w14:paraId="330174F6" w14:textId="77777777" w:rsidR="00574697" w:rsidRDefault="00574697" w:rsidP="00574697">
      <w:pPr>
        <w:spacing w:before="120"/>
        <w:jc w:val="center"/>
        <w:rPr>
          <w:sz w:val="28"/>
          <w:szCs w:val="28"/>
        </w:rPr>
      </w:pPr>
    </w:p>
    <w:p w14:paraId="77233E6A" w14:textId="77777777" w:rsidR="003B7DBC" w:rsidRDefault="003B7DBC" w:rsidP="00574697">
      <w:pPr>
        <w:spacing w:before="120"/>
        <w:jc w:val="center"/>
        <w:rPr>
          <w:sz w:val="28"/>
          <w:szCs w:val="28"/>
        </w:rPr>
      </w:pPr>
    </w:p>
    <w:p w14:paraId="1E1E5E86" w14:textId="77777777" w:rsidR="003B7DBC" w:rsidRDefault="003B7DBC" w:rsidP="00574697">
      <w:pPr>
        <w:spacing w:before="120"/>
        <w:jc w:val="center"/>
        <w:rPr>
          <w:sz w:val="28"/>
          <w:szCs w:val="28"/>
        </w:rPr>
      </w:pPr>
    </w:p>
    <w:p w14:paraId="59F0DD74" w14:textId="77777777" w:rsidR="00574697" w:rsidRDefault="00574697" w:rsidP="00574697">
      <w:pPr>
        <w:rPr>
          <w:b/>
          <w:sz w:val="28"/>
          <w:szCs w:val="28"/>
        </w:rPr>
      </w:pPr>
    </w:p>
    <w:p w14:paraId="6335EB7D" w14:textId="2BA5023D" w:rsidR="003B7DBC" w:rsidRDefault="003B7DBC" w:rsidP="003B7DBC">
      <w:pPr>
        <w:tabs>
          <w:tab w:val="left" w:pos="1215"/>
        </w:tabs>
        <w:rPr>
          <w:b/>
          <w:sz w:val="32"/>
          <w:szCs w:val="32"/>
          <w:u w:val="single"/>
        </w:rPr>
      </w:pPr>
      <w:r w:rsidRPr="00E01AAB">
        <w:rPr>
          <w:b/>
        </w:rPr>
        <w:t>NUMBER OF PUPILS</w:t>
      </w:r>
      <w:r>
        <w:rPr>
          <w:b/>
          <w:sz w:val="32"/>
          <w:szCs w:val="32"/>
        </w:rPr>
        <w:t xml:space="preserve">: </w:t>
      </w:r>
      <w:r w:rsidR="001A76D9">
        <w:rPr>
          <w:b/>
          <w:sz w:val="32"/>
          <w:szCs w:val="32"/>
        </w:rPr>
        <w:t>10</w:t>
      </w:r>
    </w:p>
    <w:p w14:paraId="086C8E0D" w14:textId="2B547C6B" w:rsidR="00574697" w:rsidRDefault="00574697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2697F35A" w14:textId="77777777" w:rsidR="003B7DBC" w:rsidRDefault="003B7DBC" w:rsidP="00574697">
      <w:pPr>
        <w:widowControl w:val="0"/>
        <w:spacing w:line="276" w:lineRule="auto"/>
        <w:rPr>
          <w:b/>
          <w:sz w:val="28"/>
          <w:szCs w:val="28"/>
        </w:rPr>
      </w:pPr>
    </w:p>
    <w:p w14:paraId="18087920" w14:textId="7C7BF514" w:rsidR="00334472" w:rsidRPr="007D3DA3" w:rsidRDefault="00F47051" w:rsidP="005B6771">
      <w:pPr>
        <w:tabs>
          <w:tab w:val="left" w:pos="1215"/>
        </w:tabs>
        <w:rPr>
          <w:b/>
          <w:sz w:val="32"/>
          <w:szCs w:val="32"/>
          <w:lang w:val="en-GB"/>
        </w:rPr>
      </w:pPr>
      <w:r w:rsidRPr="007D3DA3">
        <w:rPr>
          <w:b/>
          <w:sz w:val="32"/>
          <w:szCs w:val="32"/>
          <w:lang w:val="en-GB"/>
        </w:rPr>
        <w:t xml:space="preserve">   </w:t>
      </w:r>
    </w:p>
    <w:p w14:paraId="7679AD67" w14:textId="77777777" w:rsidR="007D3DA3" w:rsidRDefault="007D3DA3" w:rsidP="006C268A">
      <w:pPr>
        <w:rPr>
          <w:rFonts w:asciiTheme="minorHAnsi" w:hAnsiTheme="minorHAnsi"/>
          <w:b/>
          <w:u w:val="single"/>
          <w:lang w:val="en-GB"/>
        </w:rPr>
      </w:pPr>
    </w:p>
    <w:p w14:paraId="70365BA2" w14:textId="3927CCAD" w:rsidR="006C268A" w:rsidRPr="007D3DA3" w:rsidRDefault="00E07CDD" w:rsidP="006C268A">
      <w:pPr>
        <w:rPr>
          <w:rFonts w:asciiTheme="minorHAnsi" w:hAnsiTheme="minorHAnsi"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>EXERCIS</w:t>
      </w:r>
      <w:r w:rsidR="006C268A" w:rsidRPr="007D3DA3">
        <w:rPr>
          <w:rFonts w:asciiTheme="minorHAnsi" w:hAnsiTheme="minorHAnsi"/>
          <w:b/>
          <w:u w:val="single"/>
          <w:lang w:val="en-GB"/>
        </w:rPr>
        <w:t>E 1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="006C268A" w:rsidRPr="009C5BD0">
        <w:rPr>
          <w:rFonts w:asciiTheme="minorHAnsi" w:hAnsiTheme="minorHAnsi"/>
          <w:b/>
          <w:u w:val="single"/>
          <w:lang w:val="en-GB"/>
        </w:rPr>
        <w:t>:</w:t>
      </w:r>
      <w:r w:rsidR="006C268A" w:rsidRPr="009C5BD0">
        <w:rPr>
          <w:rFonts w:asciiTheme="minorHAnsi" w:hAnsiTheme="minorHAnsi"/>
          <w:b/>
          <w:lang w:val="en-GB"/>
        </w:rPr>
        <w:t xml:space="preserve"> </w:t>
      </w:r>
      <w:r w:rsidR="00312E19" w:rsidRPr="009C5BD0">
        <w:rPr>
          <w:rFonts w:asciiTheme="minorHAnsi" w:hAnsiTheme="minorHAnsi"/>
          <w:b/>
          <w:lang w:val="en-GB"/>
        </w:rPr>
        <w:t xml:space="preserve"> </w:t>
      </w:r>
      <w:r w:rsidR="009C5BD0" w:rsidRPr="009C5BD0">
        <w:rPr>
          <w:rFonts w:asciiTheme="minorHAnsi" w:hAnsiTheme="minorHAnsi"/>
          <w:b/>
          <w:lang w:val="en-GB"/>
        </w:rPr>
        <w:t xml:space="preserve">                                                                                                                                         </w:t>
      </w:r>
      <w:r w:rsidR="009C5BD0">
        <w:rPr>
          <w:rFonts w:asciiTheme="minorHAnsi" w:hAnsiTheme="minorHAnsi"/>
          <w:b/>
          <w:lang w:val="en-GB"/>
        </w:rPr>
        <w:t xml:space="preserve">        </w:t>
      </w:r>
      <w:r w:rsidR="009C5BD0" w:rsidRPr="009C5BD0">
        <w:rPr>
          <w:rFonts w:asciiTheme="minorHAnsi" w:hAnsiTheme="minorHAnsi"/>
          <w:b/>
          <w:lang w:val="en-GB"/>
        </w:rPr>
        <w:t xml:space="preserve">       [5+6]</w:t>
      </w:r>
      <w:r w:rsidR="009C5BD0">
        <w:rPr>
          <w:rFonts w:asciiTheme="minorHAnsi" w:hAnsiTheme="minorHAnsi"/>
          <w:lang w:val="en-GB"/>
        </w:rPr>
        <w:t xml:space="preserve">  </w:t>
      </w:r>
    </w:p>
    <w:p w14:paraId="6DDEF6D4" w14:textId="77777777" w:rsidR="001A76D9" w:rsidRPr="007D3DA3" w:rsidRDefault="001A76D9" w:rsidP="006C268A">
      <w:pPr>
        <w:rPr>
          <w:rFonts w:asciiTheme="minorHAnsi" w:hAnsiTheme="minorHAnsi"/>
          <w:sz w:val="18"/>
          <w:szCs w:val="18"/>
          <w:lang w:val="en-GB"/>
        </w:rPr>
      </w:pPr>
    </w:p>
    <w:p w14:paraId="01CCFDD7" w14:textId="77777777" w:rsidR="001A76D9" w:rsidRPr="007D3DA3" w:rsidRDefault="001A76D9" w:rsidP="001A76D9">
      <w:p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A group of 30 students went on a camping trip. </w:t>
      </w:r>
    </w:p>
    <w:p w14:paraId="2DE2B8F9" w14:textId="77777777" w:rsidR="001A76D9" w:rsidRPr="007D3DA3" w:rsidRDefault="001A76D9" w:rsidP="001A76D9">
      <w:pPr>
        <w:rPr>
          <w:rFonts w:asciiTheme="minorHAnsi" w:hAnsiTheme="minorHAnsi"/>
          <w:sz w:val="18"/>
          <w:szCs w:val="18"/>
          <w:lang w:val="en-GB"/>
        </w:rPr>
      </w:pPr>
    </w:p>
    <w:p w14:paraId="3032D734" w14:textId="05426616" w:rsidR="001A76D9" w:rsidRPr="007D3DA3" w:rsidRDefault="001A76D9" w:rsidP="001A76D9">
      <w:pPr>
        <w:pStyle w:val="ListParagraph"/>
        <w:numPr>
          <w:ilvl w:val="0"/>
          <w:numId w:val="17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Of these, 12 returned with both sunburns and insect bites and 20 reported sunburn. How many suffered only insect bites if it is known that three students suffered neither? Draw a </w:t>
      </w:r>
      <w:r w:rsidRPr="007D3DA3">
        <w:rPr>
          <w:rFonts w:asciiTheme="minorHAnsi" w:hAnsiTheme="minorHAnsi"/>
          <w:b/>
          <w:sz w:val="28"/>
          <w:szCs w:val="28"/>
          <w:lang w:val="en-GB"/>
        </w:rPr>
        <w:t>Venn-Diagram</w:t>
      </w:r>
      <w:r w:rsidRPr="007D3DA3">
        <w:rPr>
          <w:rFonts w:asciiTheme="minorHAnsi" w:hAnsiTheme="minorHAnsi"/>
          <w:sz w:val="28"/>
          <w:szCs w:val="28"/>
          <w:lang w:val="en-GB"/>
        </w:rPr>
        <w:t xml:space="preserve"> to illustrate the situation.</w:t>
      </w:r>
      <w:r w:rsidR="002D1608">
        <w:rPr>
          <w:rFonts w:asciiTheme="minorHAnsi" w:hAnsiTheme="minorHAnsi"/>
          <w:sz w:val="28"/>
          <w:szCs w:val="28"/>
          <w:lang w:val="en-GB"/>
        </w:rPr>
        <w:t xml:space="preserve">                                    </w:t>
      </w:r>
      <w:bookmarkStart w:id="0" w:name="_GoBack"/>
      <w:bookmarkEnd w:id="0"/>
    </w:p>
    <w:p w14:paraId="3FFB7C77" w14:textId="77777777" w:rsidR="001A76D9" w:rsidRPr="007D3DA3" w:rsidRDefault="001A76D9" w:rsidP="001A76D9">
      <w:pPr>
        <w:pStyle w:val="ListParagraph"/>
        <w:ind w:left="1080"/>
        <w:rPr>
          <w:rFonts w:asciiTheme="minorHAnsi" w:hAnsiTheme="minorHAnsi"/>
          <w:sz w:val="18"/>
          <w:szCs w:val="18"/>
          <w:lang w:val="en-GB"/>
        </w:rPr>
      </w:pPr>
    </w:p>
    <w:p w14:paraId="4CAC1C78" w14:textId="231253F4" w:rsidR="001A76D9" w:rsidRPr="007D3DA3" w:rsidRDefault="001A76D9" w:rsidP="001A76D9">
      <w:pPr>
        <w:pStyle w:val="ListParagraph"/>
        <w:numPr>
          <w:ilvl w:val="0"/>
          <w:numId w:val="17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In the group, 9 students had food allergies. Of the 16 girls in the group 5 had food allergies. A student from the group is picked at random. What is he probability that they don’t have food allergies given that they are a boy? Draw a </w:t>
      </w:r>
      <w:r w:rsidRPr="007D3DA3">
        <w:rPr>
          <w:rFonts w:asciiTheme="minorHAnsi" w:hAnsiTheme="minorHAnsi"/>
          <w:b/>
          <w:sz w:val="28"/>
          <w:szCs w:val="28"/>
          <w:lang w:val="en-GB"/>
        </w:rPr>
        <w:t>two-way table</w:t>
      </w:r>
      <w:r w:rsidRPr="007D3DA3">
        <w:rPr>
          <w:rFonts w:asciiTheme="minorHAnsi" w:hAnsiTheme="minorHAnsi"/>
          <w:sz w:val="28"/>
          <w:szCs w:val="28"/>
          <w:lang w:val="en-GB"/>
        </w:rPr>
        <w:t xml:space="preserve"> to illustrate the situation.</w:t>
      </w:r>
      <w:r w:rsidR="002D1608">
        <w:rPr>
          <w:rFonts w:asciiTheme="minorHAnsi" w:hAnsiTheme="minorHAnsi"/>
          <w:sz w:val="28"/>
          <w:szCs w:val="28"/>
          <w:lang w:val="en-GB"/>
        </w:rPr>
        <w:t xml:space="preserve">                                                                                                  </w:t>
      </w:r>
    </w:p>
    <w:p w14:paraId="1DB02312" w14:textId="77777777" w:rsidR="001A76D9" w:rsidRPr="007D3DA3" w:rsidRDefault="001A76D9" w:rsidP="00571515">
      <w:pPr>
        <w:rPr>
          <w:rFonts w:asciiTheme="minorHAnsi" w:hAnsiTheme="minorHAnsi"/>
          <w:sz w:val="28"/>
          <w:szCs w:val="28"/>
          <w:lang w:val="en-GB"/>
        </w:rPr>
      </w:pPr>
    </w:p>
    <w:p w14:paraId="73776030" w14:textId="7C34801A" w:rsidR="001A76D9" w:rsidRPr="007D3DA3" w:rsidRDefault="00C672CB" w:rsidP="00C672CB">
      <w:pPr>
        <w:rPr>
          <w:rFonts w:asciiTheme="minorHAnsi" w:hAnsiTheme="minorHAnsi"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 xml:space="preserve">EXERCISE </w:t>
      </w:r>
      <w:r w:rsidR="005B6771" w:rsidRPr="007D3DA3">
        <w:rPr>
          <w:rFonts w:asciiTheme="minorHAnsi" w:hAnsiTheme="minorHAnsi"/>
          <w:b/>
          <w:u w:val="single"/>
          <w:lang w:val="en-GB"/>
        </w:rPr>
        <w:t>2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Pr="007D3DA3">
        <w:rPr>
          <w:rFonts w:asciiTheme="minorHAnsi" w:hAnsiTheme="minorHAnsi"/>
          <w:b/>
          <w:u w:val="single"/>
          <w:lang w:val="en-GB"/>
        </w:rPr>
        <w:t>:</w:t>
      </w:r>
      <w:r w:rsidRPr="007D3DA3">
        <w:rPr>
          <w:rFonts w:asciiTheme="minorHAnsi" w:hAnsiTheme="minorHAnsi"/>
          <w:lang w:val="en-GB"/>
        </w:rPr>
        <w:t xml:space="preserve">  </w:t>
      </w:r>
      <w:r w:rsidR="009C5BD0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                            </w:t>
      </w:r>
      <w:r w:rsidR="009C5BD0">
        <w:rPr>
          <w:rFonts w:asciiTheme="minorHAnsi" w:hAnsiTheme="minorHAnsi"/>
          <w:b/>
          <w:lang w:val="en-GB"/>
        </w:rPr>
        <w:t>[4+2</w:t>
      </w:r>
      <w:r w:rsidR="009C5BD0" w:rsidRPr="009C5BD0">
        <w:rPr>
          <w:rFonts w:asciiTheme="minorHAnsi" w:hAnsiTheme="minorHAnsi"/>
          <w:b/>
          <w:lang w:val="en-GB"/>
        </w:rPr>
        <w:t>]</w:t>
      </w:r>
      <w:r w:rsidR="009C5BD0">
        <w:rPr>
          <w:rFonts w:asciiTheme="minorHAnsi" w:hAnsiTheme="minorHAnsi"/>
          <w:lang w:val="en-GB"/>
        </w:rPr>
        <w:t xml:space="preserve">     </w:t>
      </w:r>
    </w:p>
    <w:tbl>
      <w:tblPr>
        <w:tblStyle w:val="TableGrid"/>
        <w:tblW w:w="0" w:type="auto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3"/>
        <w:gridCol w:w="7237"/>
      </w:tblGrid>
      <w:tr w:rsidR="002D1608" w:rsidRPr="007D3DA3" w14:paraId="14E7DFFD" w14:textId="77777777" w:rsidTr="002D1608">
        <w:tc>
          <w:tcPr>
            <w:tcW w:w="2753" w:type="dxa"/>
          </w:tcPr>
          <w:p w14:paraId="5C8350B8" w14:textId="77777777" w:rsidR="001A76D9" w:rsidRPr="007D3DA3" w:rsidRDefault="001A76D9" w:rsidP="00D4686E">
            <w:pPr>
              <w:pStyle w:val="ListParagraph"/>
              <w:tabs>
                <w:tab w:val="left" w:pos="1251"/>
              </w:tabs>
              <w:ind w:left="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34BC8D78" w14:textId="77777777" w:rsidR="001A76D9" w:rsidRPr="007D3DA3" w:rsidRDefault="001A76D9" w:rsidP="00D4686E">
            <w:pPr>
              <w:pStyle w:val="ListParagraph"/>
              <w:tabs>
                <w:tab w:val="left" w:pos="1251"/>
              </w:tabs>
              <w:ind w:left="0"/>
              <w:rPr>
                <w:rFonts w:asciiTheme="minorHAnsi" w:hAnsiTheme="minorHAnsi"/>
                <w:lang w:val="en-GB"/>
              </w:rPr>
            </w:pPr>
            <w:r w:rsidRPr="007D3DA3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1E88AFE6" wp14:editId="7CD0DB3B">
                  <wp:extent cx="1611310" cy="955728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122" cy="966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7" w:type="dxa"/>
          </w:tcPr>
          <w:p w14:paraId="408BFA47" w14:textId="77777777" w:rsidR="001A76D9" w:rsidRPr="007D3DA3" w:rsidRDefault="001A76D9" w:rsidP="007D3DA3">
            <w:pPr>
              <w:rPr>
                <w:rFonts w:asciiTheme="minorHAnsi" w:hAnsiTheme="minorHAnsi"/>
                <w:lang w:val="en-GB"/>
              </w:rPr>
            </w:pPr>
          </w:p>
          <w:p w14:paraId="550D4CC9" w14:textId="77777777" w:rsidR="001A76D9" w:rsidRPr="007D3DA3" w:rsidRDefault="001A76D9" w:rsidP="00D4686E">
            <w:pPr>
              <w:ind w:firstLine="160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A lock consists of three wheels with the digits 0 to 9.</w:t>
            </w:r>
          </w:p>
          <w:p w14:paraId="7A47906F" w14:textId="77777777" w:rsidR="001A76D9" w:rsidRPr="007D3DA3" w:rsidRDefault="001A76D9" w:rsidP="00D4686E">
            <w:pPr>
              <w:ind w:firstLine="16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267CF53A" w14:textId="59F8F8EF" w:rsidR="001A76D9" w:rsidRPr="007D3DA3" w:rsidRDefault="001A76D9" w:rsidP="001A76D9">
            <w:pPr>
              <w:pStyle w:val="ListParagraph"/>
              <w:numPr>
                <w:ilvl w:val="0"/>
                <w:numId w:val="19"/>
              </w:numPr>
              <w:ind w:left="610" w:hanging="270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Knowing that each digit has only been used once, what is the maximum number of attempts that must </w:t>
            </w:r>
            <w:r w:rsidR="00B73463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be </w:t>
            </w: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made before the lock will open?</w:t>
            </w:r>
            <w:r w:rsidR="002D1608">
              <w:rPr>
                <w:rFonts w:asciiTheme="minorHAnsi" w:hAnsiTheme="minorHAnsi"/>
                <w:sz w:val="28"/>
                <w:szCs w:val="28"/>
                <w:lang w:val="en-GB"/>
              </w:rPr>
              <w:t xml:space="preserve">                                         </w:t>
            </w:r>
          </w:p>
          <w:p w14:paraId="22D87223" w14:textId="77777777" w:rsidR="001A76D9" w:rsidRPr="007D3DA3" w:rsidRDefault="001A76D9" w:rsidP="00D4686E">
            <w:pPr>
              <w:pStyle w:val="ListParagraph"/>
              <w:ind w:left="61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0353967" w14:textId="35063277" w:rsidR="001A76D9" w:rsidRPr="007D3DA3" w:rsidRDefault="001A76D9" w:rsidP="00571515">
            <w:pPr>
              <w:pStyle w:val="ListParagraph"/>
              <w:numPr>
                <w:ilvl w:val="0"/>
                <w:numId w:val="19"/>
              </w:numPr>
              <w:ind w:left="700" w:hanging="270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What is the probability that the lock will open on the first try?</w:t>
            </w:r>
          </w:p>
        </w:tc>
      </w:tr>
    </w:tbl>
    <w:p w14:paraId="190F9AB4" w14:textId="77777777" w:rsidR="007D3DA3" w:rsidRDefault="007D3DA3" w:rsidP="001A76D9">
      <w:pPr>
        <w:rPr>
          <w:rFonts w:asciiTheme="minorHAnsi" w:hAnsiTheme="minorHAnsi"/>
          <w:b/>
          <w:u w:val="single"/>
          <w:lang w:val="en-GB"/>
        </w:rPr>
      </w:pPr>
    </w:p>
    <w:p w14:paraId="41753640" w14:textId="05236008" w:rsidR="001A76D9" w:rsidRPr="007D3DA3" w:rsidRDefault="005B6771" w:rsidP="001A76D9">
      <w:pPr>
        <w:rPr>
          <w:rFonts w:asciiTheme="minorHAnsi" w:hAnsiTheme="minorHAnsi"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>EXERCISE 3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Pr="007D3DA3">
        <w:rPr>
          <w:rFonts w:asciiTheme="minorHAnsi" w:hAnsiTheme="minorHAnsi"/>
          <w:b/>
          <w:u w:val="single"/>
          <w:lang w:val="en-GB"/>
        </w:rPr>
        <w:t>:</w:t>
      </w:r>
      <w:r w:rsidRPr="007D3DA3">
        <w:rPr>
          <w:rFonts w:asciiTheme="minorHAnsi" w:hAnsiTheme="minorHAnsi"/>
          <w:lang w:val="en-GB"/>
        </w:rPr>
        <w:t xml:space="preserve">  </w:t>
      </w:r>
      <w:r w:rsidR="009C5BD0">
        <w:rPr>
          <w:rFonts w:asciiTheme="minorHAnsi" w:hAnsiTheme="minorHAnsi"/>
          <w:lang w:val="en-GB"/>
        </w:rPr>
        <w:t xml:space="preserve">                                                                                                                                                         </w:t>
      </w:r>
      <w:r w:rsidR="009C5BD0">
        <w:rPr>
          <w:rFonts w:asciiTheme="minorHAnsi" w:hAnsiTheme="minorHAnsi"/>
          <w:b/>
          <w:lang w:val="en-GB"/>
        </w:rPr>
        <w:t>[4+4</w:t>
      </w:r>
      <w:r w:rsidR="009C5BD0" w:rsidRPr="009C5BD0">
        <w:rPr>
          <w:rFonts w:asciiTheme="minorHAnsi" w:hAnsiTheme="minorHAnsi"/>
          <w:b/>
          <w:lang w:val="en-GB"/>
        </w:rPr>
        <w:t>]</w:t>
      </w:r>
    </w:p>
    <w:p w14:paraId="7BAC9C03" w14:textId="77777777" w:rsidR="001A76D9" w:rsidRPr="007D3DA3" w:rsidRDefault="001A76D9" w:rsidP="007D3DA3">
      <w:pPr>
        <w:rPr>
          <w:rFonts w:asciiTheme="minorHAnsi" w:hAnsiTheme="minorHAnsi"/>
          <w:color w:val="000000"/>
          <w:sz w:val="18"/>
          <w:szCs w:val="18"/>
          <w:lang w:val="en-GB"/>
        </w:rPr>
      </w:pPr>
    </w:p>
    <w:p w14:paraId="348BF06F" w14:textId="72850D08" w:rsidR="001A76D9" w:rsidRPr="007D3DA3" w:rsidRDefault="001A76D9" w:rsidP="001A76D9">
      <w:p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Consider the data set described by the following frequency table :</w:t>
      </w:r>
    </w:p>
    <w:p w14:paraId="0E409D72" w14:textId="77777777" w:rsidR="001A76D9" w:rsidRPr="007D3DA3" w:rsidRDefault="001A76D9" w:rsidP="001A76D9">
      <w:pPr>
        <w:rPr>
          <w:rFonts w:asciiTheme="minorHAnsi" w:hAnsiTheme="minorHAnsi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7728"/>
      </w:tblGrid>
      <w:tr w:rsidR="001A76D9" w:rsidRPr="007D3DA3" w14:paraId="377B3F85" w14:textId="77777777" w:rsidTr="001A76D9">
        <w:tc>
          <w:tcPr>
            <w:tcW w:w="3260" w:type="dxa"/>
          </w:tcPr>
          <w:tbl>
            <w:tblPr>
              <w:tblStyle w:val="TableGrid"/>
              <w:tblW w:w="0" w:type="auto"/>
              <w:tblInd w:w="267" w:type="dxa"/>
              <w:tblLook w:val="04A0" w:firstRow="1" w:lastRow="0" w:firstColumn="1" w:lastColumn="0" w:noHBand="0" w:noVBand="1"/>
            </w:tblPr>
            <w:tblGrid>
              <w:gridCol w:w="1160"/>
              <w:gridCol w:w="1408"/>
            </w:tblGrid>
            <w:tr w:rsidR="001A76D9" w:rsidRPr="007D3DA3" w14:paraId="29EB263F" w14:textId="77777777" w:rsidTr="001A76D9">
              <w:tc>
                <w:tcPr>
                  <w:tcW w:w="1160" w:type="dxa"/>
                </w:tcPr>
                <w:p w14:paraId="1A45DA42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Scores</w:t>
                  </w:r>
                </w:p>
              </w:tc>
              <w:tc>
                <w:tcPr>
                  <w:tcW w:w="1398" w:type="dxa"/>
                </w:tcPr>
                <w:p w14:paraId="04D2E6C1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Frequency</w:t>
                  </w:r>
                </w:p>
              </w:tc>
            </w:tr>
            <w:tr w:rsidR="001A76D9" w:rsidRPr="007D3DA3" w14:paraId="47A163AE" w14:textId="77777777" w:rsidTr="001A76D9">
              <w:tc>
                <w:tcPr>
                  <w:tcW w:w="1160" w:type="dxa"/>
                </w:tcPr>
                <w:p w14:paraId="3D271834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10</w:t>
                  </w:r>
                </w:p>
              </w:tc>
              <w:tc>
                <w:tcPr>
                  <w:tcW w:w="1398" w:type="dxa"/>
                </w:tcPr>
                <w:p w14:paraId="1FD84A26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1</w:t>
                  </w:r>
                </w:p>
              </w:tc>
            </w:tr>
            <w:tr w:rsidR="001A76D9" w:rsidRPr="007D3DA3" w14:paraId="3E569CDB" w14:textId="77777777" w:rsidTr="001A76D9">
              <w:tc>
                <w:tcPr>
                  <w:tcW w:w="1160" w:type="dxa"/>
                </w:tcPr>
                <w:p w14:paraId="1579D5D1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20</w:t>
                  </w:r>
                </w:p>
              </w:tc>
              <w:tc>
                <w:tcPr>
                  <w:tcW w:w="1398" w:type="dxa"/>
                </w:tcPr>
                <w:p w14:paraId="7E0C70F7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3</w:t>
                  </w:r>
                </w:p>
              </w:tc>
            </w:tr>
            <w:tr w:rsidR="001A76D9" w:rsidRPr="007D3DA3" w14:paraId="42E462B5" w14:textId="77777777" w:rsidTr="001A76D9">
              <w:tc>
                <w:tcPr>
                  <w:tcW w:w="1160" w:type="dxa"/>
                </w:tcPr>
                <w:p w14:paraId="1BCC5168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30</w:t>
                  </w:r>
                </w:p>
              </w:tc>
              <w:tc>
                <w:tcPr>
                  <w:tcW w:w="1398" w:type="dxa"/>
                </w:tcPr>
                <w:p w14:paraId="085BC014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4</w:t>
                  </w:r>
                </w:p>
              </w:tc>
            </w:tr>
            <w:tr w:rsidR="001A76D9" w:rsidRPr="007D3DA3" w14:paraId="5716DDEB" w14:textId="77777777" w:rsidTr="001A76D9">
              <w:tc>
                <w:tcPr>
                  <w:tcW w:w="1160" w:type="dxa"/>
                </w:tcPr>
                <w:p w14:paraId="4EAB905F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50</w:t>
                  </w:r>
                </w:p>
              </w:tc>
              <w:tc>
                <w:tcPr>
                  <w:tcW w:w="1398" w:type="dxa"/>
                </w:tcPr>
                <w:p w14:paraId="26CE6574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6</w:t>
                  </w:r>
                </w:p>
              </w:tc>
            </w:tr>
            <w:tr w:rsidR="001A76D9" w:rsidRPr="007D3DA3" w14:paraId="72B9FBBE" w14:textId="77777777" w:rsidTr="001A76D9">
              <w:tc>
                <w:tcPr>
                  <w:tcW w:w="1160" w:type="dxa"/>
                </w:tcPr>
                <w:p w14:paraId="234C64DA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70</w:t>
                  </w:r>
                </w:p>
              </w:tc>
              <w:tc>
                <w:tcPr>
                  <w:tcW w:w="1398" w:type="dxa"/>
                </w:tcPr>
                <w:p w14:paraId="44C5C8ED" w14:textId="77777777" w:rsidR="001A76D9" w:rsidRPr="007D3DA3" w:rsidRDefault="001A76D9" w:rsidP="00D4686E">
                  <w:pPr>
                    <w:pStyle w:val="ListParagraph"/>
                    <w:ind w:left="0"/>
                    <w:jc w:val="center"/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</w:pPr>
                  <w:r w:rsidRPr="007D3DA3">
                    <w:rPr>
                      <w:rFonts w:asciiTheme="minorHAnsi" w:hAnsiTheme="minorHAnsi"/>
                      <w:sz w:val="28"/>
                      <w:szCs w:val="28"/>
                      <w:lang w:val="en-GB"/>
                    </w:rPr>
                    <w:t>1</w:t>
                  </w:r>
                </w:p>
              </w:tc>
            </w:tr>
          </w:tbl>
          <w:p w14:paraId="1159130F" w14:textId="77777777" w:rsidR="001A76D9" w:rsidRPr="007D3DA3" w:rsidRDefault="001A76D9" w:rsidP="001A76D9">
            <w:pPr>
              <w:rPr>
                <w:rFonts w:asciiTheme="minorHAnsi" w:hAnsiTheme="minorHAnsi"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7728" w:type="dxa"/>
          </w:tcPr>
          <w:p w14:paraId="2FB1213C" w14:textId="77777777" w:rsidR="001A76D9" w:rsidRPr="007D3DA3" w:rsidRDefault="001A76D9" w:rsidP="001A76D9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Calculate its Mode, Median, Range and Inter-Quartile range.</w:t>
            </w:r>
          </w:p>
          <w:p w14:paraId="3954C953" w14:textId="77777777" w:rsidR="001A76D9" w:rsidRPr="007D3DA3" w:rsidRDefault="001A76D9" w:rsidP="001A76D9">
            <w:pPr>
              <w:pStyle w:val="ListParagraph"/>
              <w:ind w:left="1080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14:paraId="04BC366B" w14:textId="77777777" w:rsidR="001A76D9" w:rsidRPr="007D3DA3" w:rsidRDefault="001A76D9" w:rsidP="001A76D9">
            <w:pPr>
              <w:pStyle w:val="ListParagraph"/>
              <w:numPr>
                <w:ilvl w:val="0"/>
                <w:numId w:val="20"/>
              </w:numPr>
              <w:ind w:left="434"/>
              <w:rPr>
                <w:rFonts w:asciiTheme="minorHAnsi" w:hAnsiTheme="minorHAnsi"/>
                <w:sz w:val="28"/>
                <w:szCs w:val="28"/>
                <w:lang w:val="en-GB"/>
              </w:rPr>
            </w:pPr>
            <w:r w:rsidRPr="007D3DA3">
              <w:rPr>
                <w:rFonts w:asciiTheme="minorHAnsi" w:hAnsiTheme="minorHAnsi"/>
                <w:sz w:val="28"/>
                <w:szCs w:val="28"/>
                <w:lang w:val="en-GB"/>
              </w:rPr>
              <w:t>Draw a Box-Plot that represents this data set.</w:t>
            </w:r>
          </w:p>
          <w:p w14:paraId="213CE072" w14:textId="77777777" w:rsidR="001A76D9" w:rsidRPr="007D3DA3" w:rsidRDefault="001A76D9" w:rsidP="001A76D9">
            <w:pPr>
              <w:rPr>
                <w:rFonts w:asciiTheme="minorHAnsi" w:hAnsiTheme="minorHAnsi"/>
                <w:color w:val="000000"/>
                <w:sz w:val="28"/>
                <w:szCs w:val="28"/>
                <w:lang w:val="en-GB"/>
              </w:rPr>
            </w:pPr>
          </w:p>
        </w:tc>
      </w:tr>
    </w:tbl>
    <w:p w14:paraId="4AEA71B1" w14:textId="77777777" w:rsidR="00FB2750" w:rsidRDefault="00FB2750" w:rsidP="00491AF9">
      <w:pPr>
        <w:rPr>
          <w:rFonts w:asciiTheme="minorHAnsi" w:hAnsiTheme="minorHAnsi"/>
          <w:b/>
          <w:u w:val="single"/>
          <w:lang w:val="en-GB"/>
        </w:rPr>
      </w:pPr>
    </w:p>
    <w:p w14:paraId="34FE40FB" w14:textId="77777777" w:rsidR="007D3DA3" w:rsidRPr="007D3DA3" w:rsidRDefault="007D3DA3" w:rsidP="00491AF9">
      <w:pPr>
        <w:rPr>
          <w:rFonts w:asciiTheme="minorHAnsi" w:hAnsiTheme="minorHAnsi"/>
          <w:b/>
          <w:u w:val="single"/>
          <w:lang w:val="en-GB"/>
        </w:rPr>
      </w:pPr>
    </w:p>
    <w:p w14:paraId="3A7609C2" w14:textId="46E3E469" w:rsidR="007D3DA3" w:rsidRDefault="007E177F" w:rsidP="00491AF9">
      <w:pPr>
        <w:rPr>
          <w:rFonts w:asciiTheme="minorHAnsi" w:hAnsiTheme="minorHAnsi"/>
          <w:i/>
          <w:lang w:val="en-GB"/>
        </w:rPr>
      </w:pPr>
      <w:r w:rsidRPr="007D3DA3">
        <w:rPr>
          <w:rFonts w:asciiTheme="minorHAnsi" w:hAnsiTheme="minorHAnsi"/>
          <w:b/>
          <w:u w:val="single"/>
          <w:lang w:val="en-GB"/>
        </w:rPr>
        <w:t>EXERCICE 4</w:t>
      </w:r>
      <w:r w:rsidR="00FB2750" w:rsidRPr="007D3DA3">
        <w:rPr>
          <w:rFonts w:asciiTheme="minorHAnsi" w:hAnsiTheme="minorHAnsi"/>
          <w:b/>
          <w:u w:val="single"/>
          <w:lang w:val="en-GB"/>
        </w:rPr>
        <w:t>-A</w:t>
      </w:r>
      <w:r w:rsidR="00491AF9" w:rsidRPr="007D3DA3">
        <w:rPr>
          <w:rFonts w:asciiTheme="minorHAnsi" w:hAnsiTheme="minorHAnsi"/>
          <w:b/>
          <w:u w:val="single"/>
          <w:lang w:val="en-GB"/>
        </w:rPr>
        <w:t>:</w:t>
      </w:r>
      <w:r w:rsidR="00491AF9" w:rsidRPr="007D3DA3">
        <w:rPr>
          <w:rFonts w:asciiTheme="minorHAnsi" w:hAnsiTheme="minorHAnsi"/>
          <w:lang w:val="en-GB"/>
        </w:rPr>
        <w:t xml:space="preserve"> </w:t>
      </w:r>
      <w:r w:rsidR="00491AF9" w:rsidRPr="007D3DA3">
        <w:rPr>
          <w:rFonts w:asciiTheme="minorHAnsi" w:hAnsiTheme="minorHAnsi"/>
          <w:i/>
          <w:lang w:val="en-GB"/>
        </w:rPr>
        <w:t xml:space="preserve"> </w:t>
      </w:r>
      <w:r w:rsidR="00FB2750" w:rsidRPr="007D3DA3">
        <w:rPr>
          <w:rFonts w:asciiTheme="minorHAnsi" w:hAnsiTheme="minorHAnsi"/>
          <w:i/>
          <w:lang w:val="en-GB"/>
        </w:rPr>
        <w:t xml:space="preserve"> </w:t>
      </w:r>
      <w:r w:rsidR="009C5BD0">
        <w:rPr>
          <w:rFonts w:asciiTheme="minorHAnsi" w:hAnsiTheme="minorHAnsi"/>
          <w:i/>
          <w:lang w:val="en-GB"/>
        </w:rPr>
        <w:t xml:space="preserve">                                                                                                                                                    </w:t>
      </w:r>
      <w:r w:rsidR="009C5BD0">
        <w:rPr>
          <w:rFonts w:asciiTheme="minorHAnsi" w:hAnsiTheme="minorHAnsi"/>
          <w:b/>
          <w:lang w:val="en-GB"/>
        </w:rPr>
        <w:t>[5+5</w:t>
      </w:r>
      <w:r w:rsidR="009C5BD0" w:rsidRPr="009C5BD0">
        <w:rPr>
          <w:rFonts w:asciiTheme="minorHAnsi" w:hAnsiTheme="minorHAnsi"/>
          <w:b/>
          <w:lang w:val="en-GB"/>
        </w:rPr>
        <w:t>]</w:t>
      </w:r>
    </w:p>
    <w:p w14:paraId="3B9D3F1C" w14:textId="5D613D4D" w:rsidR="00571515" w:rsidRPr="007D3DA3" w:rsidRDefault="00FB2750" w:rsidP="00491AF9">
      <w:pPr>
        <w:rPr>
          <w:rFonts w:asciiTheme="minorHAnsi" w:hAnsiTheme="minorHAnsi"/>
          <w:i/>
          <w:sz w:val="18"/>
          <w:szCs w:val="18"/>
          <w:lang w:val="en-GB"/>
        </w:rPr>
      </w:pPr>
      <w:r w:rsidRPr="007D3DA3">
        <w:rPr>
          <w:rFonts w:asciiTheme="minorHAnsi" w:hAnsiTheme="minorHAnsi"/>
          <w:i/>
          <w:lang w:val="en-GB"/>
        </w:rPr>
        <w:t xml:space="preserve">     </w:t>
      </w:r>
    </w:p>
    <w:p w14:paraId="5B9BFED1" w14:textId="65527DBA" w:rsidR="00571515" w:rsidRPr="007D3DA3" w:rsidRDefault="00571515" w:rsidP="00571515">
      <w:pPr>
        <w:pStyle w:val="ListParagraph"/>
        <w:numPr>
          <w:ilvl w:val="0"/>
          <w:numId w:val="23"/>
        </w:numPr>
        <w:ind w:left="450"/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A sequence has general formula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en-GB"/>
          </w:rPr>
          <m:t>=15+3(n-1)</m:t>
        </m:r>
      </m:oMath>
      <w:r w:rsidRPr="007D3DA3">
        <w:rPr>
          <w:rFonts w:asciiTheme="minorHAnsi" w:hAnsiTheme="minorHAnsi"/>
          <w:sz w:val="28"/>
          <w:szCs w:val="28"/>
          <w:lang w:val="en-GB"/>
        </w:rPr>
        <w:t xml:space="preserve"> </w:t>
      </w:r>
    </w:p>
    <w:p w14:paraId="2510A16D" w14:textId="3E68C38F" w:rsidR="00571515" w:rsidRPr="007D3DA3" w:rsidRDefault="00571515" w:rsidP="00571515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What type of sequence is it? (State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1</m:t>
            </m:r>
          </m:sub>
        </m:sSub>
      </m:oMath>
      <w:r w:rsidRPr="007D3DA3">
        <w:rPr>
          <w:rFonts w:asciiTheme="minorHAnsi" w:hAnsiTheme="minorHAnsi"/>
          <w:sz w:val="28"/>
          <w:szCs w:val="28"/>
          <w:lang w:val="en-GB"/>
        </w:rPr>
        <w:t xml:space="preserve"> and r or d).</w:t>
      </w:r>
    </w:p>
    <w:p w14:paraId="0A0D93B7" w14:textId="079FC403" w:rsidR="00571515" w:rsidRPr="007D3DA3" w:rsidRDefault="00571515" w:rsidP="00571515">
      <w:pPr>
        <w:pStyle w:val="ListParagraph"/>
        <w:numPr>
          <w:ilvl w:val="0"/>
          <w:numId w:val="22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Calculate its 21st term.</w:t>
      </w:r>
    </w:p>
    <w:p w14:paraId="45E88109" w14:textId="77777777" w:rsidR="00571515" w:rsidRPr="007D3DA3" w:rsidRDefault="00571515" w:rsidP="00571515">
      <w:pPr>
        <w:pStyle w:val="ListParagraph"/>
        <w:ind w:left="1440"/>
        <w:rPr>
          <w:rFonts w:asciiTheme="minorHAnsi" w:hAnsiTheme="minorHAnsi"/>
          <w:sz w:val="18"/>
          <w:szCs w:val="18"/>
          <w:lang w:val="en-GB"/>
        </w:rPr>
      </w:pPr>
    </w:p>
    <w:p w14:paraId="03AB20E6" w14:textId="227F3F29" w:rsidR="00571515" w:rsidRPr="007D3DA3" w:rsidRDefault="00571515" w:rsidP="00571515">
      <w:pPr>
        <w:pStyle w:val="ListParagraph"/>
        <w:numPr>
          <w:ilvl w:val="0"/>
          <w:numId w:val="23"/>
        </w:numPr>
        <w:ind w:left="450"/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 xml:space="preserve">A geometric sequence has the first term equal to 10 and the common ratio equal to </w:t>
      </w:r>
      <m:oMath>
        <m:r>
          <w:rPr>
            <w:rFonts w:ascii="Cambria Math" w:hAnsi="Cambria Math"/>
            <w:sz w:val="28"/>
            <w:szCs w:val="28"/>
            <w:lang w:val="en-GB"/>
          </w:rPr>
          <m:t>-2</m:t>
        </m:r>
      </m:oMath>
      <w:r w:rsidRPr="007D3DA3">
        <w:rPr>
          <w:rFonts w:asciiTheme="minorHAnsi" w:eastAsiaTheme="minorEastAsia" w:hAnsiTheme="minorHAnsi"/>
          <w:sz w:val="28"/>
          <w:szCs w:val="28"/>
          <w:lang w:val="en-GB"/>
        </w:rPr>
        <w:t>.</w:t>
      </w:r>
    </w:p>
    <w:p w14:paraId="5719B6E0" w14:textId="6E221BA4" w:rsidR="00571515" w:rsidRPr="007D3DA3" w:rsidRDefault="00571515" w:rsidP="00571515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Write a recurrence formula to describe this sequence.</w:t>
      </w:r>
    </w:p>
    <w:p w14:paraId="0F14EAF4" w14:textId="45648E74" w:rsidR="00491AF9" w:rsidRPr="007D3DA3" w:rsidRDefault="00571515" w:rsidP="00491AF9">
      <w:pPr>
        <w:pStyle w:val="ListParagraph"/>
        <w:numPr>
          <w:ilvl w:val="0"/>
          <w:numId w:val="21"/>
        </w:numPr>
        <w:rPr>
          <w:rFonts w:asciiTheme="minorHAnsi" w:hAnsiTheme="minorHAnsi"/>
          <w:sz w:val="28"/>
          <w:szCs w:val="28"/>
          <w:lang w:val="en-GB"/>
        </w:rPr>
      </w:pPr>
      <w:r w:rsidRPr="007D3DA3">
        <w:rPr>
          <w:rFonts w:asciiTheme="minorHAnsi" w:hAnsiTheme="minorHAnsi"/>
          <w:sz w:val="28"/>
          <w:szCs w:val="28"/>
          <w:lang w:val="en-GB"/>
        </w:rPr>
        <w:t>Calculate the terms</w:t>
      </w:r>
      <m:oMath>
        <m:r>
          <w:rPr>
            <w:rFonts w:ascii="Cambria Math" w:hAnsi="Cambria Math"/>
            <w:sz w:val="28"/>
            <w:szCs w:val="28"/>
            <w:lang w:val="en-GB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2,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 xml:space="preserve"> 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  <w:lang w:val="en-GB"/>
          </w:rPr>
          <m:t xml:space="preserve"> </m:t>
        </m:r>
      </m:oMath>
      <w:r w:rsidRPr="007D3DA3">
        <w:rPr>
          <w:rFonts w:asciiTheme="minorHAnsi" w:hAnsiTheme="minorHAnsi"/>
          <w:sz w:val="28"/>
          <w:szCs w:val="28"/>
          <w:lang w:val="en-GB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GB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GB"/>
              </w:rPr>
              <m:t>4</m:t>
            </m:r>
          </m:sub>
        </m:sSub>
      </m:oMath>
      <w:r w:rsidRPr="007D3DA3">
        <w:rPr>
          <w:rFonts w:asciiTheme="minorHAnsi" w:hAnsiTheme="minorHAnsi"/>
          <w:sz w:val="28"/>
          <w:szCs w:val="28"/>
          <w:lang w:val="en-GB"/>
        </w:rPr>
        <w:t>.</w:t>
      </w:r>
    </w:p>
    <w:sectPr w:rsidR="00491AF9" w:rsidRPr="007D3DA3" w:rsidSect="0017598D">
      <w:head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467C7" w14:textId="77777777" w:rsidR="00DE679C" w:rsidRDefault="00DE679C" w:rsidP="003B7DBC">
      <w:r>
        <w:separator/>
      </w:r>
    </w:p>
  </w:endnote>
  <w:endnote w:type="continuationSeparator" w:id="0">
    <w:p w14:paraId="2D499D23" w14:textId="77777777" w:rsidR="00DE679C" w:rsidRDefault="00DE679C" w:rsidP="003B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CB8D7" w14:textId="77777777" w:rsidR="00DE679C" w:rsidRDefault="00DE679C" w:rsidP="003B7DBC">
      <w:r>
        <w:separator/>
      </w:r>
    </w:p>
  </w:footnote>
  <w:footnote w:type="continuationSeparator" w:id="0">
    <w:p w14:paraId="5FE0C6F1" w14:textId="77777777" w:rsidR="00DE679C" w:rsidRDefault="00DE679C" w:rsidP="003B7D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18EC" w14:textId="55D9657B" w:rsidR="003B7DBC" w:rsidRPr="003B7DBC" w:rsidRDefault="003B7DBC" w:rsidP="003B7DBC">
    <w:pPr>
      <w:pStyle w:val="Header"/>
      <w:ind w:right="360"/>
      <w:rPr>
        <w:lang w:val="en-US"/>
      </w:rPr>
    </w:pPr>
    <w:r w:rsidRPr="003B7DBC">
      <w:rPr>
        <w:lang w:val="en-US"/>
      </w:rPr>
      <w:t xml:space="preserve">SCUOLA EUROPEA VARESE     </w:t>
    </w:r>
    <w:r w:rsidR="001A76D9">
      <w:rPr>
        <w:lang w:val="en-US"/>
      </w:rPr>
      <w:t xml:space="preserve">                   S6M3 – PART A</w:t>
    </w:r>
    <w:r w:rsidRPr="003B7DBC">
      <w:rPr>
        <w:lang w:val="en-US"/>
      </w:rPr>
      <w:t xml:space="preserve">              </w:t>
    </w:r>
    <w:r w:rsidR="001A76D9">
      <w:rPr>
        <w:lang w:val="en-US"/>
      </w:rPr>
      <w:t xml:space="preserve">                        JUNE 2109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15C93"/>
    <w:multiLevelType w:val="hybridMultilevel"/>
    <w:tmpl w:val="F58CA2EA"/>
    <w:lvl w:ilvl="0" w:tplc="29DC55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20544"/>
    <w:multiLevelType w:val="hybridMultilevel"/>
    <w:tmpl w:val="9A2AD9C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40C75"/>
    <w:multiLevelType w:val="hybridMultilevel"/>
    <w:tmpl w:val="71B6E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42F5"/>
    <w:multiLevelType w:val="hybridMultilevel"/>
    <w:tmpl w:val="4D5C15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64167"/>
    <w:multiLevelType w:val="hybridMultilevel"/>
    <w:tmpl w:val="E2962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010DC"/>
    <w:multiLevelType w:val="hybridMultilevel"/>
    <w:tmpl w:val="19C4BE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D3DC8"/>
    <w:multiLevelType w:val="hybridMultilevel"/>
    <w:tmpl w:val="1B6EA71C"/>
    <w:lvl w:ilvl="0" w:tplc="6D0E41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4A56BB"/>
    <w:multiLevelType w:val="hybridMultilevel"/>
    <w:tmpl w:val="48042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55D0E"/>
    <w:multiLevelType w:val="hybridMultilevel"/>
    <w:tmpl w:val="1714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E1F52"/>
    <w:multiLevelType w:val="hybridMultilevel"/>
    <w:tmpl w:val="7E24BB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84115"/>
    <w:multiLevelType w:val="hybridMultilevel"/>
    <w:tmpl w:val="63B4732E"/>
    <w:lvl w:ilvl="0" w:tplc="5B485F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B34B91"/>
    <w:multiLevelType w:val="hybridMultilevel"/>
    <w:tmpl w:val="1504B0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2B60"/>
    <w:multiLevelType w:val="hybridMultilevel"/>
    <w:tmpl w:val="1B96B5E0"/>
    <w:lvl w:ilvl="0" w:tplc="3208A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92409"/>
    <w:multiLevelType w:val="hybridMultilevel"/>
    <w:tmpl w:val="3EC8D1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A3737"/>
    <w:multiLevelType w:val="hybridMultilevel"/>
    <w:tmpl w:val="73C2412E"/>
    <w:lvl w:ilvl="0" w:tplc="CFC426A4">
      <w:start w:val="1"/>
      <w:numFmt w:val="lowerRoman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A40DB0"/>
    <w:multiLevelType w:val="hybridMultilevel"/>
    <w:tmpl w:val="427C04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A7A88"/>
    <w:multiLevelType w:val="hybridMultilevel"/>
    <w:tmpl w:val="10108C96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04966"/>
    <w:multiLevelType w:val="hybridMultilevel"/>
    <w:tmpl w:val="5650B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81A6F"/>
    <w:multiLevelType w:val="hybridMultilevel"/>
    <w:tmpl w:val="DF2883D6"/>
    <w:lvl w:ilvl="0" w:tplc="E944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A40273"/>
    <w:multiLevelType w:val="hybridMultilevel"/>
    <w:tmpl w:val="929007B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3204F"/>
    <w:multiLevelType w:val="hybridMultilevel"/>
    <w:tmpl w:val="EB524DEC"/>
    <w:lvl w:ilvl="0" w:tplc="D368D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617A6A"/>
    <w:multiLevelType w:val="hybridMultilevel"/>
    <w:tmpl w:val="BB203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F1383"/>
    <w:multiLevelType w:val="hybridMultilevel"/>
    <w:tmpl w:val="BB2035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17"/>
  </w:num>
  <w:num w:numId="5">
    <w:abstractNumId w:val="19"/>
  </w:num>
  <w:num w:numId="6">
    <w:abstractNumId w:val="2"/>
  </w:num>
  <w:num w:numId="7">
    <w:abstractNumId w:val="3"/>
  </w:num>
  <w:num w:numId="8">
    <w:abstractNumId w:val="22"/>
  </w:num>
  <w:num w:numId="9">
    <w:abstractNumId w:val="21"/>
  </w:num>
  <w:num w:numId="10">
    <w:abstractNumId w:val="16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12"/>
  </w:num>
  <w:num w:numId="20">
    <w:abstractNumId w:val="0"/>
  </w:num>
  <w:num w:numId="21">
    <w:abstractNumId w:val="10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C0"/>
    <w:rsid w:val="00000250"/>
    <w:rsid w:val="00001964"/>
    <w:rsid w:val="00013489"/>
    <w:rsid w:val="00021012"/>
    <w:rsid w:val="00032927"/>
    <w:rsid w:val="0004132F"/>
    <w:rsid w:val="000530F5"/>
    <w:rsid w:val="0005429C"/>
    <w:rsid w:val="00054E5D"/>
    <w:rsid w:val="00055724"/>
    <w:rsid w:val="0007019D"/>
    <w:rsid w:val="000712B9"/>
    <w:rsid w:val="000715E8"/>
    <w:rsid w:val="000820B6"/>
    <w:rsid w:val="000939E2"/>
    <w:rsid w:val="000A697E"/>
    <w:rsid w:val="000A74D4"/>
    <w:rsid w:val="000A7BC4"/>
    <w:rsid w:val="000B3DF5"/>
    <w:rsid w:val="000D4AFB"/>
    <w:rsid w:val="000E20CE"/>
    <w:rsid w:val="000F06F9"/>
    <w:rsid w:val="001025AE"/>
    <w:rsid w:val="0010445A"/>
    <w:rsid w:val="0010756C"/>
    <w:rsid w:val="001143E9"/>
    <w:rsid w:val="00151B27"/>
    <w:rsid w:val="00153917"/>
    <w:rsid w:val="0017598D"/>
    <w:rsid w:val="00180301"/>
    <w:rsid w:val="00196FBD"/>
    <w:rsid w:val="001A5380"/>
    <w:rsid w:val="001A76D9"/>
    <w:rsid w:val="001B0B2A"/>
    <w:rsid w:val="001B4788"/>
    <w:rsid w:val="001B77CF"/>
    <w:rsid w:val="001D2362"/>
    <w:rsid w:val="001D4DAC"/>
    <w:rsid w:val="001D62F1"/>
    <w:rsid w:val="001E11EC"/>
    <w:rsid w:val="00200196"/>
    <w:rsid w:val="002004B4"/>
    <w:rsid w:val="00202D83"/>
    <w:rsid w:val="00224798"/>
    <w:rsid w:val="002329B4"/>
    <w:rsid w:val="002472B5"/>
    <w:rsid w:val="00251ECD"/>
    <w:rsid w:val="0025758A"/>
    <w:rsid w:val="00265709"/>
    <w:rsid w:val="00271C98"/>
    <w:rsid w:val="00273996"/>
    <w:rsid w:val="00280A54"/>
    <w:rsid w:val="00282022"/>
    <w:rsid w:val="002A3506"/>
    <w:rsid w:val="002B4842"/>
    <w:rsid w:val="002C1204"/>
    <w:rsid w:val="002C1419"/>
    <w:rsid w:val="002C4F67"/>
    <w:rsid w:val="002C628F"/>
    <w:rsid w:val="002D1078"/>
    <w:rsid w:val="002D1608"/>
    <w:rsid w:val="002D1A3C"/>
    <w:rsid w:val="002D1EB6"/>
    <w:rsid w:val="0031253C"/>
    <w:rsid w:val="00312E19"/>
    <w:rsid w:val="00316DA1"/>
    <w:rsid w:val="003273CE"/>
    <w:rsid w:val="00334472"/>
    <w:rsid w:val="003351CF"/>
    <w:rsid w:val="00357472"/>
    <w:rsid w:val="00372D98"/>
    <w:rsid w:val="003830E2"/>
    <w:rsid w:val="0039196B"/>
    <w:rsid w:val="003B7DBC"/>
    <w:rsid w:val="003C6E1A"/>
    <w:rsid w:val="003D014A"/>
    <w:rsid w:val="003D2CF6"/>
    <w:rsid w:val="003D7419"/>
    <w:rsid w:val="00413D5B"/>
    <w:rsid w:val="0041637E"/>
    <w:rsid w:val="00431205"/>
    <w:rsid w:val="0043746B"/>
    <w:rsid w:val="004379D5"/>
    <w:rsid w:val="00451F60"/>
    <w:rsid w:val="00454FF4"/>
    <w:rsid w:val="00464019"/>
    <w:rsid w:val="0047074F"/>
    <w:rsid w:val="00475962"/>
    <w:rsid w:val="004773E2"/>
    <w:rsid w:val="0047791C"/>
    <w:rsid w:val="0048253B"/>
    <w:rsid w:val="004845E5"/>
    <w:rsid w:val="00491AF9"/>
    <w:rsid w:val="004948AF"/>
    <w:rsid w:val="004A142A"/>
    <w:rsid w:val="004A42A5"/>
    <w:rsid w:val="004B122B"/>
    <w:rsid w:val="004B28DC"/>
    <w:rsid w:val="004D09E8"/>
    <w:rsid w:val="004D111A"/>
    <w:rsid w:val="004F2522"/>
    <w:rsid w:val="00502F3C"/>
    <w:rsid w:val="0050790E"/>
    <w:rsid w:val="00547A17"/>
    <w:rsid w:val="0055235F"/>
    <w:rsid w:val="00562022"/>
    <w:rsid w:val="00571515"/>
    <w:rsid w:val="00571AAC"/>
    <w:rsid w:val="00574697"/>
    <w:rsid w:val="0058025A"/>
    <w:rsid w:val="0058350B"/>
    <w:rsid w:val="005961EE"/>
    <w:rsid w:val="005A1EDB"/>
    <w:rsid w:val="005A3309"/>
    <w:rsid w:val="005B6771"/>
    <w:rsid w:val="005C4471"/>
    <w:rsid w:val="005C6783"/>
    <w:rsid w:val="005D55A0"/>
    <w:rsid w:val="005D6CA6"/>
    <w:rsid w:val="005E4E0A"/>
    <w:rsid w:val="005F3077"/>
    <w:rsid w:val="00611503"/>
    <w:rsid w:val="00630212"/>
    <w:rsid w:val="00630A37"/>
    <w:rsid w:val="006321EC"/>
    <w:rsid w:val="00640203"/>
    <w:rsid w:val="00644FE5"/>
    <w:rsid w:val="006501CA"/>
    <w:rsid w:val="006556AC"/>
    <w:rsid w:val="00665E90"/>
    <w:rsid w:val="00694206"/>
    <w:rsid w:val="00694BE8"/>
    <w:rsid w:val="006A4501"/>
    <w:rsid w:val="006B6117"/>
    <w:rsid w:val="006C268A"/>
    <w:rsid w:val="006C2F32"/>
    <w:rsid w:val="006D3A9C"/>
    <w:rsid w:val="006E3977"/>
    <w:rsid w:val="006E5BB9"/>
    <w:rsid w:val="006F20A0"/>
    <w:rsid w:val="00701C00"/>
    <w:rsid w:val="00705AAD"/>
    <w:rsid w:val="00713844"/>
    <w:rsid w:val="00717ECC"/>
    <w:rsid w:val="007221F0"/>
    <w:rsid w:val="00726277"/>
    <w:rsid w:val="007307E3"/>
    <w:rsid w:val="00734E3C"/>
    <w:rsid w:val="0075270D"/>
    <w:rsid w:val="00756169"/>
    <w:rsid w:val="007650FB"/>
    <w:rsid w:val="007708C8"/>
    <w:rsid w:val="00774265"/>
    <w:rsid w:val="00774864"/>
    <w:rsid w:val="0077742D"/>
    <w:rsid w:val="00781052"/>
    <w:rsid w:val="007A0093"/>
    <w:rsid w:val="007A2ECF"/>
    <w:rsid w:val="007A7643"/>
    <w:rsid w:val="007B7088"/>
    <w:rsid w:val="007C6461"/>
    <w:rsid w:val="007D3DA3"/>
    <w:rsid w:val="007D7DC6"/>
    <w:rsid w:val="007E177F"/>
    <w:rsid w:val="007E6AA9"/>
    <w:rsid w:val="0080477B"/>
    <w:rsid w:val="00816F4C"/>
    <w:rsid w:val="00817BA2"/>
    <w:rsid w:val="00817E01"/>
    <w:rsid w:val="00820037"/>
    <w:rsid w:val="00820A85"/>
    <w:rsid w:val="00822EA0"/>
    <w:rsid w:val="00826942"/>
    <w:rsid w:val="008414BD"/>
    <w:rsid w:val="00841CE4"/>
    <w:rsid w:val="008424C6"/>
    <w:rsid w:val="0085281B"/>
    <w:rsid w:val="0085428A"/>
    <w:rsid w:val="008705F6"/>
    <w:rsid w:val="00872F9D"/>
    <w:rsid w:val="00875FC2"/>
    <w:rsid w:val="008761E4"/>
    <w:rsid w:val="00881CF7"/>
    <w:rsid w:val="0088200F"/>
    <w:rsid w:val="00884EA5"/>
    <w:rsid w:val="00896EFF"/>
    <w:rsid w:val="008A1A4A"/>
    <w:rsid w:val="008A601B"/>
    <w:rsid w:val="008B7EDD"/>
    <w:rsid w:val="008C4569"/>
    <w:rsid w:val="008C4A44"/>
    <w:rsid w:val="008E6090"/>
    <w:rsid w:val="00901F87"/>
    <w:rsid w:val="00926059"/>
    <w:rsid w:val="009277AE"/>
    <w:rsid w:val="00942F5C"/>
    <w:rsid w:val="009437C3"/>
    <w:rsid w:val="00944BC4"/>
    <w:rsid w:val="009544A8"/>
    <w:rsid w:val="00990EA7"/>
    <w:rsid w:val="009A7C8C"/>
    <w:rsid w:val="009C3794"/>
    <w:rsid w:val="009C58E5"/>
    <w:rsid w:val="009C5BD0"/>
    <w:rsid w:val="009D34F2"/>
    <w:rsid w:val="009E7EDC"/>
    <w:rsid w:val="009F02D7"/>
    <w:rsid w:val="009F613C"/>
    <w:rsid w:val="00A02C04"/>
    <w:rsid w:val="00A10F52"/>
    <w:rsid w:val="00A1331B"/>
    <w:rsid w:val="00A15A16"/>
    <w:rsid w:val="00A168E7"/>
    <w:rsid w:val="00A21F1E"/>
    <w:rsid w:val="00A532BE"/>
    <w:rsid w:val="00A53A13"/>
    <w:rsid w:val="00A64510"/>
    <w:rsid w:val="00A6653B"/>
    <w:rsid w:val="00A73651"/>
    <w:rsid w:val="00A76FAF"/>
    <w:rsid w:val="00A858A8"/>
    <w:rsid w:val="00A90513"/>
    <w:rsid w:val="00AB08C1"/>
    <w:rsid w:val="00AB09D9"/>
    <w:rsid w:val="00AB4B0B"/>
    <w:rsid w:val="00AB5325"/>
    <w:rsid w:val="00AC020D"/>
    <w:rsid w:val="00AE144B"/>
    <w:rsid w:val="00AF62FE"/>
    <w:rsid w:val="00B02B4D"/>
    <w:rsid w:val="00B02DE2"/>
    <w:rsid w:val="00B15C19"/>
    <w:rsid w:val="00B17A2C"/>
    <w:rsid w:val="00B235B6"/>
    <w:rsid w:val="00B474B3"/>
    <w:rsid w:val="00B57E9D"/>
    <w:rsid w:val="00B622D4"/>
    <w:rsid w:val="00B73463"/>
    <w:rsid w:val="00B84AF2"/>
    <w:rsid w:val="00B85CE4"/>
    <w:rsid w:val="00B93E8C"/>
    <w:rsid w:val="00BA05D0"/>
    <w:rsid w:val="00BA2E54"/>
    <w:rsid w:val="00BC1BE1"/>
    <w:rsid w:val="00BC3E56"/>
    <w:rsid w:val="00BD28D1"/>
    <w:rsid w:val="00BE0423"/>
    <w:rsid w:val="00BE7E03"/>
    <w:rsid w:val="00C0107C"/>
    <w:rsid w:val="00C1046B"/>
    <w:rsid w:val="00C11EC8"/>
    <w:rsid w:val="00C229A9"/>
    <w:rsid w:val="00C33A7F"/>
    <w:rsid w:val="00C40CF3"/>
    <w:rsid w:val="00C42585"/>
    <w:rsid w:val="00C60123"/>
    <w:rsid w:val="00C652CB"/>
    <w:rsid w:val="00C672CB"/>
    <w:rsid w:val="00C67E75"/>
    <w:rsid w:val="00C70269"/>
    <w:rsid w:val="00C7367E"/>
    <w:rsid w:val="00C74B87"/>
    <w:rsid w:val="00C768A7"/>
    <w:rsid w:val="00C871FE"/>
    <w:rsid w:val="00CA6A72"/>
    <w:rsid w:val="00CB1679"/>
    <w:rsid w:val="00CC00DA"/>
    <w:rsid w:val="00CC0B48"/>
    <w:rsid w:val="00CC25C5"/>
    <w:rsid w:val="00CC291F"/>
    <w:rsid w:val="00CD381A"/>
    <w:rsid w:val="00CE77D8"/>
    <w:rsid w:val="00CF19A1"/>
    <w:rsid w:val="00CF4629"/>
    <w:rsid w:val="00D05127"/>
    <w:rsid w:val="00D14BB6"/>
    <w:rsid w:val="00D15B20"/>
    <w:rsid w:val="00D16096"/>
    <w:rsid w:val="00D16098"/>
    <w:rsid w:val="00D20DAD"/>
    <w:rsid w:val="00D44FFF"/>
    <w:rsid w:val="00D470F5"/>
    <w:rsid w:val="00D539B0"/>
    <w:rsid w:val="00D84D92"/>
    <w:rsid w:val="00D912A2"/>
    <w:rsid w:val="00D94A23"/>
    <w:rsid w:val="00DA23B5"/>
    <w:rsid w:val="00DA6426"/>
    <w:rsid w:val="00DA775B"/>
    <w:rsid w:val="00DB0EC9"/>
    <w:rsid w:val="00DB26D3"/>
    <w:rsid w:val="00DB3AA4"/>
    <w:rsid w:val="00DC0337"/>
    <w:rsid w:val="00DC7D15"/>
    <w:rsid w:val="00DD24AA"/>
    <w:rsid w:val="00DD5D4C"/>
    <w:rsid w:val="00DD7E64"/>
    <w:rsid w:val="00DE1138"/>
    <w:rsid w:val="00DE679C"/>
    <w:rsid w:val="00DF5CA5"/>
    <w:rsid w:val="00E00E48"/>
    <w:rsid w:val="00E0346D"/>
    <w:rsid w:val="00E03B5D"/>
    <w:rsid w:val="00E07CDD"/>
    <w:rsid w:val="00E14554"/>
    <w:rsid w:val="00E23C02"/>
    <w:rsid w:val="00E26EDF"/>
    <w:rsid w:val="00E31543"/>
    <w:rsid w:val="00E3389B"/>
    <w:rsid w:val="00E478C0"/>
    <w:rsid w:val="00E52D62"/>
    <w:rsid w:val="00E541C1"/>
    <w:rsid w:val="00E55F60"/>
    <w:rsid w:val="00E61345"/>
    <w:rsid w:val="00E77172"/>
    <w:rsid w:val="00E81773"/>
    <w:rsid w:val="00E8257F"/>
    <w:rsid w:val="00EA0CBD"/>
    <w:rsid w:val="00EA161F"/>
    <w:rsid w:val="00EA3476"/>
    <w:rsid w:val="00EA43EA"/>
    <w:rsid w:val="00EB01DF"/>
    <w:rsid w:val="00EC1A1F"/>
    <w:rsid w:val="00ED0C91"/>
    <w:rsid w:val="00EE2548"/>
    <w:rsid w:val="00EE3421"/>
    <w:rsid w:val="00EF093B"/>
    <w:rsid w:val="00EF2EF0"/>
    <w:rsid w:val="00F045FC"/>
    <w:rsid w:val="00F155B4"/>
    <w:rsid w:val="00F34021"/>
    <w:rsid w:val="00F441A0"/>
    <w:rsid w:val="00F47051"/>
    <w:rsid w:val="00F475D3"/>
    <w:rsid w:val="00F563B6"/>
    <w:rsid w:val="00F6376D"/>
    <w:rsid w:val="00F65D9A"/>
    <w:rsid w:val="00F8585D"/>
    <w:rsid w:val="00F90660"/>
    <w:rsid w:val="00F94B4C"/>
    <w:rsid w:val="00FA1601"/>
    <w:rsid w:val="00FA576D"/>
    <w:rsid w:val="00FB2750"/>
    <w:rsid w:val="00FB2EB5"/>
    <w:rsid w:val="00FB7390"/>
    <w:rsid w:val="00FC1B68"/>
    <w:rsid w:val="00FC3D51"/>
    <w:rsid w:val="00FD1583"/>
    <w:rsid w:val="00FE2C1E"/>
    <w:rsid w:val="00FE582D"/>
    <w:rsid w:val="00FF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126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02D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02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C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4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56AC"/>
    <w:rPr>
      <w:color w:val="808080"/>
    </w:rPr>
  </w:style>
  <w:style w:type="paragraph" w:styleId="Header">
    <w:name w:val="header"/>
    <w:basedOn w:val="Normal"/>
    <w:link w:val="HeaderChar"/>
    <w:unhideWhenUsed/>
    <w:rsid w:val="003B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7D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B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7D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werner\AppData\Roaming\Microsoft\Mod&#232;les\gerard%20d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CC70B3-4127-2248-983A-737BBC9D84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3F766-AFA7-496B-901E-BB749592C56B}"/>
</file>

<file path=customXml/itemProps3.xml><?xml version="1.0" encoding="utf-8"?>
<ds:datastoreItem xmlns:ds="http://schemas.openxmlformats.org/officeDocument/2006/customXml" ds:itemID="{906762D9-97B9-44FE-A406-432E1572AB8E}"/>
</file>

<file path=customXml/itemProps4.xml><?xml version="1.0" encoding="utf-8"?>
<ds:datastoreItem xmlns:ds="http://schemas.openxmlformats.org/officeDocument/2006/customXml" ds:itemID="{03777CC7-A072-4D21-82F4-FBC48D5B0929}"/>
</file>

<file path=docProps/app.xml><?xml version="1.0" encoding="utf-8"?>
<Properties xmlns="http://schemas.openxmlformats.org/officeDocument/2006/extended-properties" xmlns:vt="http://schemas.openxmlformats.org/officeDocument/2006/docPropsVTypes">
  <Template>C:\Users\werner\AppData\Roaming\Microsoft\Modèles\gerard ds.dot</Template>
  <TotalTime>31</TotalTime>
  <Pages>2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DEVOIR SURVEILLE N°</vt:lpstr>
    </vt:vector>
  </TitlesOfParts>
  <Company>Hewlett-Packard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 SURVEILLE N°</dc:title>
  <dc:creator>werner</dc:creator>
  <cp:lastModifiedBy>Microsoft Office User</cp:lastModifiedBy>
  <cp:revision>6</cp:revision>
  <cp:lastPrinted>2019-06-04T15:43:00Z</cp:lastPrinted>
  <dcterms:created xsi:type="dcterms:W3CDTF">2019-05-18T15:54:00Z</dcterms:created>
  <dcterms:modified xsi:type="dcterms:W3CDTF">2019-06-04T19:29:00Z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