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C785" w14:textId="6E6246C8" w:rsidR="00574697" w:rsidRDefault="00574697" w:rsidP="003B7DBC">
      <w:pPr>
        <w:spacing w:before="120"/>
        <w:rPr>
          <w:b/>
          <w:sz w:val="44"/>
          <w:szCs w:val="44"/>
        </w:rPr>
      </w:pPr>
    </w:p>
    <w:p w14:paraId="4B42557A" w14:textId="3746D8BF" w:rsidR="003B7DBC" w:rsidRDefault="003B7DBC" w:rsidP="003B7DBC">
      <w:pPr>
        <w:spacing w:before="120"/>
        <w:rPr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F5EEE7" wp14:editId="7CDAF3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91315" cy="71941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7" cy="7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C2690" w14:textId="77777777" w:rsidR="00574697" w:rsidRDefault="00574697" w:rsidP="00574697">
      <w:pPr>
        <w:spacing w:before="120"/>
        <w:jc w:val="center"/>
        <w:rPr>
          <w:b/>
          <w:sz w:val="44"/>
          <w:szCs w:val="44"/>
        </w:rPr>
      </w:pPr>
    </w:p>
    <w:p w14:paraId="5CF035DB" w14:textId="4D906810" w:rsidR="00574697" w:rsidRDefault="00574697" w:rsidP="00574697">
      <w:pPr>
        <w:spacing w:before="120"/>
        <w:jc w:val="center"/>
        <w:rPr>
          <w:b/>
          <w:sz w:val="44"/>
          <w:szCs w:val="44"/>
        </w:rPr>
      </w:pPr>
    </w:p>
    <w:p w14:paraId="7A69E80D" w14:textId="619C8B14" w:rsidR="00574697" w:rsidRDefault="00574697" w:rsidP="00574697">
      <w:pPr>
        <w:spacing w:before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S6 MATHEMATICS – 3 PERIODS</w:t>
      </w:r>
    </w:p>
    <w:p w14:paraId="4BF83CA6" w14:textId="77777777" w:rsidR="00574697" w:rsidRDefault="00574697" w:rsidP="00574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 A</w:t>
      </w:r>
    </w:p>
    <w:p w14:paraId="0D3B84F3" w14:textId="77777777" w:rsidR="00574697" w:rsidRDefault="00574697" w:rsidP="00574697"/>
    <w:p w14:paraId="3F680D2F" w14:textId="77777777" w:rsidR="00574697" w:rsidRDefault="00574697" w:rsidP="00574697">
      <w:pPr>
        <w:jc w:val="center"/>
        <w:rPr>
          <w:b/>
        </w:rPr>
      </w:pPr>
    </w:p>
    <w:p w14:paraId="15CE92AD" w14:textId="4D2B5E04" w:rsidR="00574697" w:rsidRDefault="00574697" w:rsidP="00574697">
      <w:pPr>
        <w:spacing w:before="12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DATE: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1</w:t>
      </w:r>
      <w:r w:rsidR="001A76D9">
        <w:rPr>
          <w:sz w:val="28"/>
          <w:szCs w:val="28"/>
        </w:rPr>
        <w:t>0</w:t>
      </w:r>
      <w:r w:rsidRPr="00907149">
        <w:rPr>
          <w:sz w:val="28"/>
          <w:szCs w:val="28"/>
          <w:vertAlign w:val="superscript"/>
        </w:rPr>
        <w:t>th</w:t>
      </w:r>
      <w:r w:rsidR="001A76D9">
        <w:rPr>
          <w:sz w:val="28"/>
          <w:szCs w:val="28"/>
        </w:rPr>
        <w:t xml:space="preserve">, </w:t>
      </w:r>
      <w:proofErr w:type="spellStart"/>
      <w:r w:rsidR="001A76D9">
        <w:rPr>
          <w:sz w:val="28"/>
          <w:szCs w:val="28"/>
        </w:rPr>
        <w:t>June</w:t>
      </w:r>
      <w:proofErr w:type="spellEnd"/>
      <w:r w:rsidR="001A76D9">
        <w:rPr>
          <w:sz w:val="28"/>
          <w:szCs w:val="28"/>
        </w:rPr>
        <w:t xml:space="preserve"> 2019</w:t>
      </w:r>
    </w:p>
    <w:p w14:paraId="30DDBF14" w14:textId="77777777" w:rsidR="00574697" w:rsidRDefault="00574697" w:rsidP="00574697">
      <w:pPr>
        <w:tabs>
          <w:tab w:val="left" w:pos="5760"/>
        </w:tabs>
        <w:spacing w:before="120"/>
        <w:rPr>
          <w:b/>
          <w:sz w:val="28"/>
          <w:szCs w:val="28"/>
        </w:rPr>
      </w:pPr>
    </w:p>
    <w:p w14:paraId="45F84000" w14:textId="77777777" w:rsidR="00574697" w:rsidRDefault="00574697" w:rsidP="00574697">
      <w:pPr>
        <w:spacing w:before="120"/>
        <w:rPr>
          <w:sz w:val="28"/>
          <w:szCs w:val="28"/>
        </w:rPr>
      </w:pPr>
    </w:p>
    <w:p w14:paraId="4F8E2F63" w14:textId="23008B99" w:rsidR="00574697" w:rsidRPr="003B7DBC" w:rsidRDefault="00574697" w:rsidP="003B7DBC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DURATION OF THE </w:t>
      </w:r>
      <w:proofErr w:type="gramStart"/>
      <w:r>
        <w:rPr>
          <w:b/>
          <w:sz w:val="28"/>
          <w:szCs w:val="28"/>
        </w:rPr>
        <w:t>EXAMINATION:</w:t>
      </w:r>
      <w:proofErr w:type="gramEnd"/>
      <w:r w:rsidR="003B7DBC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45 minutes</w:t>
      </w:r>
    </w:p>
    <w:p w14:paraId="1CBCCAAC" w14:textId="77777777" w:rsidR="00574697" w:rsidRDefault="00574697" w:rsidP="00574697">
      <w:pPr>
        <w:spacing w:before="120"/>
        <w:rPr>
          <w:sz w:val="28"/>
          <w:szCs w:val="28"/>
        </w:rPr>
      </w:pPr>
    </w:p>
    <w:p w14:paraId="11B7FCEF" w14:textId="38CC73C8" w:rsidR="00574697" w:rsidRDefault="00574697" w:rsidP="00574697">
      <w:pPr>
        <w:spacing w:before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Total:</w:t>
      </w:r>
      <w:proofErr w:type="gramEnd"/>
      <w:r>
        <w:rPr>
          <w:b/>
          <w:sz w:val="28"/>
          <w:szCs w:val="28"/>
        </w:rPr>
        <w:t xml:space="preserve">  35 points</w:t>
      </w:r>
    </w:p>
    <w:p w14:paraId="5A6F0522" w14:textId="77777777" w:rsidR="00574697" w:rsidRDefault="00574697" w:rsidP="00574697">
      <w:pPr>
        <w:spacing w:before="120"/>
        <w:rPr>
          <w:sz w:val="28"/>
          <w:szCs w:val="28"/>
        </w:rPr>
      </w:pPr>
    </w:p>
    <w:p w14:paraId="7024DEE9" w14:textId="77777777" w:rsidR="00574697" w:rsidRDefault="00574697" w:rsidP="00574697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</w:t>
      </w:r>
      <w:proofErr w:type="spellStart"/>
      <w:r>
        <w:rPr>
          <w:b/>
          <w:sz w:val="28"/>
          <w:szCs w:val="28"/>
        </w:rPr>
        <w:t>Calculator</w:t>
      </w:r>
      <w:proofErr w:type="spellEnd"/>
      <w:r>
        <w:rPr>
          <w:b/>
          <w:sz w:val="28"/>
          <w:szCs w:val="28"/>
        </w:rPr>
        <w:t xml:space="preserve"> </w:t>
      </w:r>
    </w:p>
    <w:p w14:paraId="31123E95" w14:textId="77777777" w:rsidR="00574697" w:rsidRDefault="00574697" w:rsidP="00574697">
      <w:pPr>
        <w:spacing w:before="120"/>
        <w:rPr>
          <w:sz w:val="28"/>
          <w:szCs w:val="28"/>
        </w:rPr>
      </w:pPr>
    </w:p>
    <w:p w14:paraId="23F7A762" w14:textId="77777777" w:rsidR="00574697" w:rsidRDefault="00574697" w:rsidP="00574697">
      <w:pPr>
        <w:spacing w:before="120"/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7923335" wp14:editId="4EC351B8">
            <wp:extent cx="2735624" cy="2360647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5624" cy="2360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D187D" w14:textId="77777777" w:rsidR="00574697" w:rsidRDefault="00574697" w:rsidP="00574697">
      <w:pPr>
        <w:spacing w:before="120"/>
        <w:jc w:val="center"/>
        <w:rPr>
          <w:sz w:val="28"/>
          <w:szCs w:val="28"/>
        </w:rPr>
      </w:pPr>
    </w:p>
    <w:p w14:paraId="330174F6" w14:textId="77777777" w:rsidR="00574697" w:rsidRDefault="00574697" w:rsidP="00574697">
      <w:pPr>
        <w:spacing w:before="120"/>
        <w:jc w:val="center"/>
        <w:rPr>
          <w:sz w:val="28"/>
          <w:szCs w:val="28"/>
        </w:rPr>
      </w:pPr>
    </w:p>
    <w:p w14:paraId="77233E6A" w14:textId="77777777" w:rsidR="003B7DBC" w:rsidRDefault="003B7DBC" w:rsidP="00574697">
      <w:pPr>
        <w:spacing w:before="120"/>
        <w:jc w:val="center"/>
        <w:rPr>
          <w:sz w:val="28"/>
          <w:szCs w:val="28"/>
        </w:rPr>
      </w:pPr>
    </w:p>
    <w:p w14:paraId="1E1E5E86" w14:textId="77777777" w:rsidR="003B7DBC" w:rsidRDefault="003B7DBC" w:rsidP="00574697">
      <w:pPr>
        <w:spacing w:before="120"/>
        <w:jc w:val="center"/>
        <w:rPr>
          <w:sz w:val="28"/>
          <w:szCs w:val="28"/>
        </w:rPr>
      </w:pPr>
    </w:p>
    <w:p w14:paraId="59F0DD74" w14:textId="77777777" w:rsidR="00574697" w:rsidRDefault="00574697" w:rsidP="00574697">
      <w:pPr>
        <w:rPr>
          <w:b/>
          <w:sz w:val="28"/>
          <w:szCs w:val="28"/>
        </w:rPr>
      </w:pPr>
    </w:p>
    <w:p w14:paraId="6335EB7D" w14:textId="2BA5023D" w:rsidR="003B7DBC" w:rsidRDefault="003B7DBC" w:rsidP="003B7DBC">
      <w:pPr>
        <w:tabs>
          <w:tab w:val="left" w:pos="1215"/>
        </w:tabs>
        <w:rPr>
          <w:b/>
          <w:sz w:val="32"/>
          <w:szCs w:val="32"/>
          <w:u w:val="single"/>
        </w:rPr>
      </w:pPr>
      <w:r w:rsidRPr="00E01AAB">
        <w:rPr>
          <w:b/>
        </w:rPr>
        <w:t xml:space="preserve">NUMBER OF </w:t>
      </w:r>
      <w:proofErr w:type="gramStart"/>
      <w:r w:rsidRPr="00E01AAB">
        <w:rPr>
          <w:b/>
        </w:rPr>
        <w:t>PUPILS</w:t>
      </w:r>
      <w:r>
        <w:rPr>
          <w:b/>
          <w:sz w:val="32"/>
          <w:szCs w:val="32"/>
        </w:rPr>
        <w:t>:</w:t>
      </w:r>
      <w:proofErr w:type="gramEnd"/>
      <w:r>
        <w:rPr>
          <w:b/>
          <w:sz w:val="32"/>
          <w:szCs w:val="32"/>
        </w:rPr>
        <w:t xml:space="preserve"> </w:t>
      </w:r>
      <w:r w:rsidR="001A76D9">
        <w:rPr>
          <w:b/>
          <w:sz w:val="32"/>
          <w:szCs w:val="32"/>
        </w:rPr>
        <w:t>10</w:t>
      </w:r>
    </w:p>
    <w:p w14:paraId="086C8E0D" w14:textId="2B547C6B" w:rsidR="00574697" w:rsidRDefault="00574697" w:rsidP="00574697">
      <w:pPr>
        <w:widowControl w:val="0"/>
        <w:spacing w:line="276" w:lineRule="auto"/>
        <w:rPr>
          <w:b/>
          <w:sz w:val="28"/>
          <w:szCs w:val="28"/>
        </w:rPr>
      </w:pPr>
    </w:p>
    <w:p w14:paraId="2697F35A" w14:textId="77777777" w:rsidR="003B7DBC" w:rsidRDefault="003B7DBC" w:rsidP="00574697">
      <w:pPr>
        <w:widowControl w:val="0"/>
        <w:spacing w:line="276" w:lineRule="auto"/>
        <w:rPr>
          <w:b/>
          <w:sz w:val="28"/>
          <w:szCs w:val="28"/>
        </w:rPr>
      </w:pPr>
    </w:p>
    <w:p w14:paraId="18087920" w14:textId="7C7BF514" w:rsidR="00334472" w:rsidRPr="007D3DA3" w:rsidRDefault="00F47051" w:rsidP="005B6771">
      <w:pPr>
        <w:tabs>
          <w:tab w:val="left" w:pos="1215"/>
        </w:tabs>
        <w:rPr>
          <w:b/>
          <w:sz w:val="32"/>
          <w:szCs w:val="32"/>
          <w:lang w:val="en-GB"/>
        </w:rPr>
      </w:pPr>
      <w:r w:rsidRPr="007D3DA3">
        <w:rPr>
          <w:b/>
          <w:sz w:val="32"/>
          <w:szCs w:val="32"/>
          <w:lang w:val="en-GB"/>
        </w:rPr>
        <w:t xml:space="preserve">   </w:t>
      </w:r>
    </w:p>
    <w:p w14:paraId="7679AD67" w14:textId="77777777" w:rsidR="007D3DA3" w:rsidRDefault="007D3DA3" w:rsidP="006C268A">
      <w:pPr>
        <w:rPr>
          <w:rFonts w:asciiTheme="minorHAnsi" w:hAnsiTheme="minorHAnsi"/>
          <w:b/>
          <w:u w:val="single"/>
          <w:lang w:val="en-GB"/>
        </w:rPr>
      </w:pPr>
    </w:p>
    <w:p w14:paraId="70365BA2" w14:textId="3927CCAD" w:rsidR="006C268A" w:rsidRPr="007D3DA3" w:rsidRDefault="00E07CDD" w:rsidP="006C268A">
      <w:pPr>
        <w:rPr>
          <w:rFonts w:asciiTheme="minorHAnsi" w:hAnsiTheme="minorHAnsi"/>
          <w:lang w:val="en-GB"/>
        </w:rPr>
      </w:pPr>
      <w:r w:rsidRPr="007D3DA3">
        <w:rPr>
          <w:rFonts w:asciiTheme="minorHAnsi" w:hAnsiTheme="minorHAnsi"/>
          <w:b/>
          <w:u w:val="single"/>
          <w:lang w:val="en-GB"/>
        </w:rPr>
        <w:t>EXERCIS</w:t>
      </w:r>
      <w:r w:rsidR="006C268A" w:rsidRPr="007D3DA3">
        <w:rPr>
          <w:rFonts w:asciiTheme="minorHAnsi" w:hAnsiTheme="minorHAnsi"/>
          <w:b/>
          <w:u w:val="single"/>
          <w:lang w:val="en-GB"/>
        </w:rPr>
        <w:t>E 1</w:t>
      </w:r>
      <w:r w:rsidR="00FB2750" w:rsidRPr="007D3DA3">
        <w:rPr>
          <w:rFonts w:asciiTheme="minorHAnsi" w:hAnsiTheme="minorHAnsi"/>
          <w:b/>
          <w:u w:val="single"/>
          <w:lang w:val="en-GB"/>
        </w:rPr>
        <w:t>-A</w:t>
      </w:r>
      <w:r w:rsidR="006C268A" w:rsidRPr="009C5BD0">
        <w:rPr>
          <w:rFonts w:asciiTheme="minorHAnsi" w:hAnsiTheme="minorHAnsi"/>
          <w:b/>
          <w:u w:val="single"/>
          <w:lang w:val="en-GB"/>
        </w:rPr>
        <w:t>:</w:t>
      </w:r>
      <w:r w:rsidR="006C268A" w:rsidRPr="009C5BD0">
        <w:rPr>
          <w:rFonts w:asciiTheme="minorHAnsi" w:hAnsiTheme="minorHAnsi"/>
          <w:b/>
          <w:lang w:val="en-GB"/>
        </w:rPr>
        <w:t xml:space="preserve"> </w:t>
      </w:r>
      <w:r w:rsidR="00312E19" w:rsidRPr="009C5BD0">
        <w:rPr>
          <w:rFonts w:asciiTheme="minorHAnsi" w:hAnsiTheme="minorHAnsi"/>
          <w:b/>
          <w:lang w:val="en-GB"/>
        </w:rPr>
        <w:t xml:space="preserve"> </w:t>
      </w:r>
      <w:r w:rsidR="009C5BD0" w:rsidRPr="009C5BD0">
        <w:rPr>
          <w:rFonts w:asciiTheme="minorHAnsi" w:hAnsiTheme="minorHAnsi"/>
          <w:b/>
          <w:lang w:val="en-GB"/>
        </w:rPr>
        <w:t xml:space="preserve">                                                                                                                                         </w:t>
      </w:r>
      <w:r w:rsidR="009C5BD0">
        <w:rPr>
          <w:rFonts w:asciiTheme="minorHAnsi" w:hAnsiTheme="minorHAnsi"/>
          <w:b/>
          <w:lang w:val="en-GB"/>
        </w:rPr>
        <w:t xml:space="preserve">        </w:t>
      </w:r>
      <w:r w:rsidR="009C5BD0" w:rsidRPr="009C5BD0">
        <w:rPr>
          <w:rFonts w:asciiTheme="minorHAnsi" w:hAnsiTheme="minorHAnsi"/>
          <w:b/>
          <w:lang w:val="en-GB"/>
        </w:rPr>
        <w:t xml:space="preserve">    </w:t>
      </w:r>
      <w:proofErr w:type="gramStart"/>
      <w:r w:rsidR="009C5BD0" w:rsidRPr="009C5BD0">
        <w:rPr>
          <w:rFonts w:asciiTheme="minorHAnsi" w:hAnsiTheme="minorHAnsi"/>
          <w:b/>
          <w:lang w:val="en-GB"/>
        </w:rPr>
        <w:t xml:space="preserve">   [</w:t>
      </w:r>
      <w:proofErr w:type="gramEnd"/>
      <w:r w:rsidR="009C5BD0" w:rsidRPr="009C5BD0">
        <w:rPr>
          <w:rFonts w:asciiTheme="minorHAnsi" w:hAnsiTheme="minorHAnsi"/>
          <w:b/>
          <w:lang w:val="en-GB"/>
        </w:rPr>
        <w:t>5+6]</w:t>
      </w:r>
      <w:r w:rsidR="009C5BD0">
        <w:rPr>
          <w:rFonts w:asciiTheme="minorHAnsi" w:hAnsiTheme="minorHAnsi"/>
          <w:lang w:val="en-GB"/>
        </w:rPr>
        <w:t xml:space="preserve">  </w:t>
      </w:r>
    </w:p>
    <w:p w14:paraId="6DDEF6D4" w14:textId="77777777" w:rsidR="001A76D9" w:rsidRPr="007D3DA3" w:rsidRDefault="001A76D9" w:rsidP="006C268A">
      <w:pPr>
        <w:rPr>
          <w:rFonts w:asciiTheme="minorHAnsi" w:hAnsiTheme="minorHAnsi"/>
          <w:sz w:val="18"/>
          <w:szCs w:val="18"/>
          <w:lang w:val="en-GB"/>
        </w:rPr>
      </w:pPr>
    </w:p>
    <w:p w14:paraId="01CCFDD7" w14:textId="77777777" w:rsidR="001A76D9" w:rsidRPr="007D3DA3" w:rsidRDefault="001A76D9" w:rsidP="001A76D9">
      <w:p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A group of 30 students went on a camping trip. </w:t>
      </w:r>
    </w:p>
    <w:p w14:paraId="2DE2B8F9" w14:textId="77777777" w:rsidR="001A76D9" w:rsidRPr="007D3DA3" w:rsidRDefault="001A76D9" w:rsidP="001A76D9">
      <w:pPr>
        <w:rPr>
          <w:rFonts w:asciiTheme="minorHAnsi" w:hAnsiTheme="minorHAnsi"/>
          <w:sz w:val="18"/>
          <w:szCs w:val="18"/>
          <w:lang w:val="en-GB"/>
        </w:rPr>
      </w:pPr>
    </w:p>
    <w:p w14:paraId="766F8CC0" w14:textId="77777777" w:rsidR="001A7C56" w:rsidRDefault="001A76D9" w:rsidP="001A76D9">
      <w:pPr>
        <w:pStyle w:val="ListParagraph"/>
        <w:numPr>
          <w:ilvl w:val="0"/>
          <w:numId w:val="17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Of these, 12 returned with both sunburns and insect bites and 20 reported sunburn. How many suffered only insect bites if it is known that three students suffered neither? Draw a </w:t>
      </w:r>
      <w:r w:rsidRPr="007D3DA3">
        <w:rPr>
          <w:rFonts w:asciiTheme="minorHAnsi" w:hAnsiTheme="minorHAnsi"/>
          <w:b/>
          <w:sz w:val="28"/>
          <w:szCs w:val="28"/>
          <w:lang w:val="en-GB"/>
        </w:rPr>
        <w:t>Venn-Diagram</w:t>
      </w:r>
      <w:r w:rsidRPr="007D3DA3">
        <w:rPr>
          <w:rFonts w:asciiTheme="minorHAnsi" w:hAnsiTheme="minorHAnsi"/>
          <w:sz w:val="28"/>
          <w:szCs w:val="28"/>
          <w:lang w:val="en-GB"/>
        </w:rPr>
        <w:t xml:space="preserve"> to illustrate the situation.</w:t>
      </w:r>
      <w:r w:rsidR="002D1608">
        <w:rPr>
          <w:rFonts w:asciiTheme="minorHAnsi" w:hAnsiTheme="minorHAnsi"/>
          <w:sz w:val="28"/>
          <w:szCs w:val="28"/>
          <w:lang w:val="en-GB"/>
        </w:rPr>
        <w:t xml:space="preserve">     </w:t>
      </w:r>
    </w:p>
    <w:p w14:paraId="40C28931" w14:textId="77777777" w:rsidR="001A7C56" w:rsidRPr="001A7C56" w:rsidRDefault="001A7C56" w:rsidP="001A7C56">
      <w:pPr>
        <w:pStyle w:val="ListParagraph"/>
        <w:ind w:left="1080"/>
        <w:rPr>
          <w:rFonts w:asciiTheme="minorHAnsi" w:hAnsiTheme="minorHAnsi"/>
          <w:color w:val="8DB3E2" w:themeColor="text2" w:themeTint="66"/>
          <w:sz w:val="28"/>
          <w:szCs w:val="28"/>
          <w:lang w:val="en-GB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6558"/>
      </w:tblGrid>
      <w:tr w:rsidR="001A7C56" w:rsidRPr="001A7C56" w14:paraId="598E9FD0" w14:textId="77777777" w:rsidTr="001A7C56">
        <w:trPr>
          <w:trHeight w:val="1656"/>
        </w:trPr>
        <w:tc>
          <w:tcPr>
            <w:tcW w:w="2720" w:type="dxa"/>
          </w:tcPr>
          <w:p w14:paraId="328E8110" w14:textId="7DF0B469" w:rsidR="001A7C56" w:rsidRPr="001A7C56" w:rsidRDefault="001A7C56" w:rsidP="001A7C56">
            <w:pPr>
              <w:pStyle w:val="ListParagraph"/>
              <w:ind w:left="0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A7C56">
              <w:rPr>
                <w:rFonts w:asciiTheme="minorHAnsi" w:hAnsiTheme="minorHAnsi"/>
                <w:noProof/>
                <w:color w:val="0070C0"/>
                <w:sz w:val="18"/>
                <w:szCs w:val="18"/>
                <w:lang w:val="en-US" w:eastAsia="en-US"/>
              </w:rPr>
              <w:drawing>
                <wp:inline distT="0" distB="0" distL="0" distR="0" wp14:anchorId="16461C61" wp14:editId="367178AF">
                  <wp:extent cx="1632292" cy="1248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649" cy="126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8" w:type="dxa"/>
          </w:tcPr>
          <w:p w14:paraId="0AF74B2E" w14:textId="77777777" w:rsidR="001A7C56" w:rsidRDefault="001A7C56" w:rsidP="001A7C56">
            <w:pPr>
              <w:pStyle w:val="ListParagraph"/>
              <w:ind w:left="0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A7C56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From the Venn-Diagram we can see that 7 students suffered insect bites only.</w:t>
            </w:r>
          </w:p>
          <w:p w14:paraId="1FFA1F47" w14:textId="03EA6505" w:rsidR="000D37E5" w:rsidRPr="001A7C56" w:rsidRDefault="0063775F" w:rsidP="000D37E5">
            <w:pPr>
              <w:pStyle w:val="ListParagraph"/>
              <w:ind w:left="0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sz w:val="28"/>
                        <w:szCs w:val="28"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  <w:sz w:val="28"/>
                        <w:szCs w:val="28"/>
                        <w:lang w:val="en-GB"/>
                      </w:rPr>
                      <m:t>I-S</m:t>
                    </m:r>
                  </m:e>
                </m:d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=7</m:t>
                </m:r>
              </m:oMath>
            </m:oMathPara>
            <w:bookmarkStart w:id="0" w:name="_GoBack"/>
            <w:bookmarkEnd w:id="0"/>
          </w:p>
        </w:tc>
      </w:tr>
    </w:tbl>
    <w:p w14:paraId="79746EDC" w14:textId="28563842" w:rsidR="00772BEE" w:rsidRPr="001A7C56" w:rsidRDefault="001A7C56" w:rsidP="001A7C56">
      <w:pPr>
        <w:pStyle w:val="ListParagraph"/>
        <w:ind w:left="1080"/>
        <w:rPr>
          <w:rFonts w:asciiTheme="minorHAnsi" w:hAnsiTheme="minorHAnsi"/>
          <w:sz w:val="28"/>
          <w:szCs w:val="28"/>
          <w:lang w:val="en-GB"/>
        </w:rPr>
      </w:pPr>
      <w:r>
        <w:rPr>
          <w:rFonts w:asciiTheme="minorHAnsi" w:hAnsiTheme="minorHAnsi"/>
          <w:sz w:val="28"/>
          <w:szCs w:val="28"/>
          <w:lang w:val="en-GB"/>
        </w:rPr>
        <w:t xml:space="preserve">                              </w:t>
      </w:r>
    </w:p>
    <w:p w14:paraId="4901B66F" w14:textId="77777777" w:rsidR="001B6F0B" w:rsidRDefault="001A76D9" w:rsidP="001A76D9">
      <w:pPr>
        <w:pStyle w:val="ListParagraph"/>
        <w:numPr>
          <w:ilvl w:val="0"/>
          <w:numId w:val="17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In the group, 9 students had food allergies. Of the 16 girls in the group 5 had food allergies. A student from the group is picked at random. What is he probability that they don’t have food allergies given that they are a boy? Draw a </w:t>
      </w:r>
      <w:r w:rsidRPr="007D3DA3">
        <w:rPr>
          <w:rFonts w:asciiTheme="minorHAnsi" w:hAnsiTheme="minorHAnsi"/>
          <w:b/>
          <w:sz w:val="28"/>
          <w:szCs w:val="28"/>
          <w:lang w:val="en-GB"/>
        </w:rPr>
        <w:t>two-way table</w:t>
      </w:r>
      <w:r w:rsidRPr="007D3DA3">
        <w:rPr>
          <w:rFonts w:asciiTheme="minorHAnsi" w:hAnsiTheme="minorHAnsi"/>
          <w:sz w:val="28"/>
          <w:szCs w:val="28"/>
          <w:lang w:val="en-GB"/>
        </w:rPr>
        <w:t xml:space="preserve"> to illustrate the situation.</w:t>
      </w:r>
      <w:r w:rsidR="002D1608">
        <w:rPr>
          <w:rFonts w:asciiTheme="minorHAnsi" w:hAnsiTheme="minorHAnsi"/>
          <w:sz w:val="28"/>
          <w:szCs w:val="28"/>
          <w:lang w:val="en-GB"/>
        </w:rPr>
        <w:t xml:space="preserve">                          </w:t>
      </w:r>
    </w:p>
    <w:p w14:paraId="4CAC1C78" w14:textId="61C096B7" w:rsidR="001A76D9" w:rsidRPr="001B6F0B" w:rsidRDefault="002D1608" w:rsidP="001B6F0B">
      <w:pPr>
        <w:pStyle w:val="ListParagraph"/>
        <w:ind w:left="1080"/>
        <w:rPr>
          <w:rFonts w:asciiTheme="minorHAnsi" w:hAnsiTheme="minorHAnsi"/>
          <w:color w:val="0070C0"/>
          <w:sz w:val="28"/>
          <w:szCs w:val="28"/>
          <w:lang w:val="en-GB"/>
        </w:rPr>
      </w:pPr>
      <w:r w:rsidRPr="001B6F0B">
        <w:rPr>
          <w:rFonts w:asciiTheme="minorHAnsi" w:hAnsiTheme="minorHAnsi"/>
          <w:color w:val="0070C0"/>
          <w:sz w:val="28"/>
          <w:szCs w:val="28"/>
          <w:lang w:val="en-GB"/>
        </w:rPr>
        <w:t xml:space="preserve">                                                                        </w:t>
      </w:r>
    </w:p>
    <w:tbl>
      <w:tblPr>
        <w:tblStyle w:val="TableGrid"/>
        <w:tblW w:w="0" w:type="auto"/>
        <w:tblInd w:w="1370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350"/>
        <w:gridCol w:w="1170"/>
      </w:tblGrid>
      <w:tr w:rsidR="001B6F0B" w:rsidRPr="001B6F0B" w14:paraId="79D60A84" w14:textId="77777777" w:rsidTr="001B6F0B">
        <w:tc>
          <w:tcPr>
            <w:tcW w:w="2790" w:type="dxa"/>
          </w:tcPr>
          <w:p w14:paraId="1714CD6E" w14:textId="77777777" w:rsidR="001A7C56" w:rsidRPr="001B6F0B" w:rsidRDefault="001A7C56" w:rsidP="001A7C56">
            <w:pPr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14:paraId="1419A3A5" w14:textId="4F976DBB" w:rsidR="001A7C56" w:rsidRPr="001B6F0B" w:rsidRDefault="001A7C56" w:rsidP="001A7C56">
            <w:pPr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Boys (B)</w:t>
            </w:r>
          </w:p>
        </w:tc>
        <w:tc>
          <w:tcPr>
            <w:tcW w:w="1350" w:type="dxa"/>
          </w:tcPr>
          <w:p w14:paraId="36A7AAA3" w14:textId="7F5980B6" w:rsidR="001A7C56" w:rsidRPr="001B6F0B" w:rsidRDefault="001A7C56" w:rsidP="001A7C56">
            <w:pPr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Girls (G)</w:t>
            </w:r>
          </w:p>
        </w:tc>
        <w:tc>
          <w:tcPr>
            <w:tcW w:w="1170" w:type="dxa"/>
          </w:tcPr>
          <w:p w14:paraId="594A03CF" w14:textId="006DE742" w:rsidR="001A7C56" w:rsidRPr="001B6F0B" w:rsidRDefault="001A7C56" w:rsidP="001A7C56">
            <w:pPr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Total</w:t>
            </w:r>
          </w:p>
        </w:tc>
      </w:tr>
      <w:tr w:rsidR="001B6F0B" w:rsidRPr="001B6F0B" w14:paraId="2583F2E7" w14:textId="77777777" w:rsidTr="001B6F0B">
        <w:tc>
          <w:tcPr>
            <w:tcW w:w="2790" w:type="dxa"/>
          </w:tcPr>
          <w:p w14:paraId="235E6AAF" w14:textId="27ABC7E5" w:rsidR="001A7C56" w:rsidRPr="001B6F0B" w:rsidRDefault="001A7C56" w:rsidP="001A7C56">
            <w:pPr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 xml:space="preserve">Food Allergy  </w:t>
            </w:r>
            <w:proofErr w:type="gramStart"/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 xml:space="preserve">   (</w:t>
            </w:r>
            <w:proofErr w:type="gramEnd"/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A)</w:t>
            </w:r>
          </w:p>
        </w:tc>
        <w:tc>
          <w:tcPr>
            <w:tcW w:w="1350" w:type="dxa"/>
          </w:tcPr>
          <w:p w14:paraId="782F7172" w14:textId="7792BAA2" w:rsidR="001A7C56" w:rsidRPr="001B6F0B" w:rsidRDefault="001A7C56" w:rsidP="001B6F0B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4</w:t>
            </w:r>
          </w:p>
        </w:tc>
        <w:tc>
          <w:tcPr>
            <w:tcW w:w="1350" w:type="dxa"/>
          </w:tcPr>
          <w:p w14:paraId="4F201341" w14:textId="6BDB0023" w:rsidR="001A7C56" w:rsidRPr="001B6F0B" w:rsidRDefault="001A7C56" w:rsidP="001B6F0B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5</w:t>
            </w:r>
          </w:p>
        </w:tc>
        <w:tc>
          <w:tcPr>
            <w:tcW w:w="1170" w:type="dxa"/>
          </w:tcPr>
          <w:p w14:paraId="1C8F93BC" w14:textId="18CE3FBE" w:rsidR="001A7C56" w:rsidRPr="001B6F0B" w:rsidRDefault="001A7C56" w:rsidP="001B6F0B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9</w:t>
            </w:r>
          </w:p>
        </w:tc>
      </w:tr>
      <w:tr w:rsidR="001B6F0B" w:rsidRPr="001B6F0B" w14:paraId="5CEAEDBE" w14:textId="77777777" w:rsidTr="001B6F0B">
        <w:tc>
          <w:tcPr>
            <w:tcW w:w="2790" w:type="dxa"/>
          </w:tcPr>
          <w:p w14:paraId="520A4D73" w14:textId="2EB0A048" w:rsidR="001A7C56" w:rsidRPr="001B6F0B" w:rsidRDefault="001A7C56" w:rsidP="001A7C56">
            <w:pPr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 xml:space="preserve">No Food </w:t>
            </w:r>
            <w:proofErr w:type="gramStart"/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Allergy</w:t>
            </w:r>
            <w:r w:rsidR="001B6F0B"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 xml:space="preserve">  (</w:t>
            </w:r>
            <w:proofErr w:type="gramEnd"/>
            <w:r w:rsidR="001B6F0B"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A’)</w:t>
            </w:r>
          </w:p>
        </w:tc>
        <w:tc>
          <w:tcPr>
            <w:tcW w:w="1350" w:type="dxa"/>
          </w:tcPr>
          <w:p w14:paraId="704A2431" w14:textId="581D4FFE" w:rsidR="001A7C56" w:rsidRPr="001B6F0B" w:rsidRDefault="001A7C56" w:rsidP="001B6F0B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10</w:t>
            </w:r>
          </w:p>
        </w:tc>
        <w:tc>
          <w:tcPr>
            <w:tcW w:w="1350" w:type="dxa"/>
          </w:tcPr>
          <w:p w14:paraId="675B6FD3" w14:textId="4BA11FBF" w:rsidR="001A7C56" w:rsidRPr="001B6F0B" w:rsidRDefault="001A7C56" w:rsidP="001B6F0B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11</w:t>
            </w:r>
          </w:p>
        </w:tc>
        <w:tc>
          <w:tcPr>
            <w:tcW w:w="1170" w:type="dxa"/>
          </w:tcPr>
          <w:p w14:paraId="39DDCD97" w14:textId="3B7023E1" w:rsidR="001A7C56" w:rsidRPr="001B6F0B" w:rsidRDefault="001A7C56" w:rsidP="001B6F0B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21</w:t>
            </w:r>
          </w:p>
        </w:tc>
      </w:tr>
      <w:tr w:rsidR="001B6F0B" w:rsidRPr="001B6F0B" w14:paraId="037CCD96" w14:textId="77777777" w:rsidTr="001B6F0B">
        <w:tc>
          <w:tcPr>
            <w:tcW w:w="2790" w:type="dxa"/>
          </w:tcPr>
          <w:p w14:paraId="1E321C54" w14:textId="65E795E2" w:rsidR="001A7C56" w:rsidRPr="001B6F0B" w:rsidRDefault="001A7C56" w:rsidP="001B6F0B">
            <w:pPr>
              <w:jc w:val="right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1350" w:type="dxa"/>
          </w:tcPr>
          <w:p w14:paraId="03758249" w14:textId="7F4BC4EA" w:rsidR="001A7C56" w:rsidRPr="001B6F0B" w:rsidRDefault="001A7C56" w:rsidP="001B6F0B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14</w:t>
            </w:r>
          </w:p>
        </w:tc>
        <w:tc>
          <w:tcPr>
            <w:tcW w:w="1350" w:type="dxa"/>
          </w:tcPr>
          <w:p w14:paraId="4E13CDBC" w14:textId="1D654AB0" w:rsidR="001A7C56" w:rsidRPr="001B6F0B" w:rsidRDefault="001A7C56" w:rsidP="001B6F0B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16</w:t>
            </w:r>
          </w:p>
        </w:tc>
        <w:tc>
          <w:tcPr>
            <w:tcW w:w="1170" w:type="dxa"/>
          </w:tcPr>
          <w:p w14:paraId="68C88D5F" w14:textId="41B87F1A" w:rsidR="001A7C56" w:rsidRPr="001B6F0B" w:rsidRDefault="001A7C56" w:rsidP="001B6F0B">
            <w:pPr>
              <w:jc w:val="center"/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sz w:val="28"/>
                <w:szCs w:val="28"/>
                <w:lang w:val="en-GB"/>
              </w:rPr>
              <w:t>30</w:t>
            </w:r>
          </w:p>
        </w:tc>
      </w:tr>
    </w:tbl>
    <w:p w14:paraId="1DB02312" w14:textId="77777777" w:rsidR="001A76D9" w:rsidRPr="001B6F0B" w:rsidRDefault="001A76D9" w:rsidP="001A7C56">
      <w:pPr>
        <w:ind w:left="720"/>
        <w:rPr>
          <w:rFonts w:asciiTheme="minorHAnsi" w:hAnsiTheme="minorHAnsi"/>
          <w:color w:val="0070C0"/>
          <w:sz w:val="28"/>
          <w:szCs w:val="28"/>
          <w:lang w:val="en-GB"/>
        </w:rPr>
      </w:pPr>
    </w:p>
    <w:p w14:paraId="3A2F9490" w14:textId="48E23643" w:rsidR="001A7C56" w:rsidRPr="001B6F0B" w:rsidRDefault="001B6F0B" w:rsidP="00571515">
      <w:pPr>
        <w:rPr>
          <w:rFonts w:asciiTheme="minorHAnsi" w:hAnsiTheme="minorHAnsi"/>
          <w:color w:val="0070C0"/>
          <w:sz w:val="28"/>
          <w:szCs w:val="28"/>
          <w:lang w:val="en-GB"/>
        </w:rPr>
      </w:pPr>
      <w:r w:rsidRPr="001B6F0B">
        <w:rPr>
          <w:rFonts w:asciiTheme="minorHAnsi" w:hAnsiTheme="minorHAnsi"/>
          <w:color w:val="0070C0"/>
          <w:sz w:val="28"/>
          <w:szCs w:val="28"/>
          <w:lang w:val="en-GB"/>
        </w:rPr>
        <w:tab/>
      </w:r>
      <w:r w:rsidRPr="001B6F0B">
        <w:rPr>
          <w:rFonts w:asciiTheme="minorHAnsi" w:hAnsiTheme="minorHAnsi"/>
          <w:color w:val="0070C0"/>
          <w:sz w:val="28"/>
          <w:szCs w:val="28"/>
          <w:lang w:val="en-GB"/>
        </w:rPr>
        <w:tab/>
      </w:r>
      <m:oMath>
        <m:borderBox>
          <m:borderBox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en-GB"/>
              </w:rPr>
            </m:ctrlPr>
          </m:borderBoxPr>
          <m:e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A’</m:t>
                </m:r>
              </m:e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B</m:t>
                </m:r>
              </m:e>
            </m:d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14</m:t>
                </m:r>
              </m:den>
            </m:f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fPr>
              <m:num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7</m:t>
                </m:r>
              </m:den>
            </m:f>
          </m:e>
        </m:borderBox>
      </m:oMath>
    </w:p>
    <w:p w14:paraId="4E631AA0" w14:textId="77777777" w:rsidR="001A7C56" w:rsidRPr="007D3DA3" w:rsidRDefault="001A7C56" w:rsidP="001A7C56">
      <w:pPr>
        <w:ind w:left="720"/>
        <w:rPr>
          <w:rFonts w:asciiTheme="minorHAnsi" w:hAnsiTheme="minorHAnsi"/>
          <w:sz w:val="28"/>
          <w:szCs w:val="28"/>
          <w:lang w:val="en-GB"/>
        </w:rPr>
      </w:pPr>
    </w:p>
    <w:p w14:paraId="73776030" w14:textId="7C34801A" w:rsidR="001A76D9" w:rsidRPr="007D3DA3" w:rsidRDefault="00C672CB" w:rsidP="00C672CB">
      <w:pPr>
        <w:rPr>
          <w:rFonts w:asciiTheme="minorHAnsi" w:hAnsiTheme="minorHAnsi"/>
          <w:lang w:val="en-GB"/>
        </w:rPr>
      </w:pPr>
      <w:r w:rsidRPr="007D3DA3">
        <w:rPr>
          <w:rFonts w:asciiTheme="minorHAnsi" w:hAnsiTheme="minorHAnsi"/>
          <w:b/>
          <w:u w:val="single"/>
          <w:lang w:val="en-GB"/>
        </w:rPr>
        <w:t xml:space="preserve">EXERCISE </w:t>
      </w:r>
      <w:r w:rsidR="005B6771" w:rsidRPr="007D3DA3">
        <w:rPr>
          <w:rFonts w:asciiTheme="minorHAnsi" w:hAnsiTheme="minorHAnsi"/>
          <w:b/>
          <w:u w:val="single"/>
          <w:lang w:val="en-GB"/>
        </w:rPr>
        <w:t>2</w:t>
      </w:r>
      <w:r w:rsidR="00FB2750" w:rsidRPr="007D3DA3">
        <w:rPr>
          <w:rFonts w:asciiTheme="minorHAnsi" w:hAnsiTheme="minorHAnsi"/>
          <w:b/>
          <w:u w:val="single"/>
          <w:lang w:val="en-GB"/>
        </w:rPr>
        <w:t>-A</w:t>
      </w:r>
      <w:r w:rsidRPr="007D3DA3">
        <w:rPr>
          <w:rFonts w:asciiTheme="minorHAnsi" w:hAnsiTheme="minorHAnsi"/>
          <w:b/>
          <w:u w:val="single"/>
          <w:lang w:val="en-GB"/>
        </w:rPr>
        <w:t>:</w:t>
      </w:r>
      <w:r w:rsidRPr="007D3DA3">
        <w:rPr>
          <w:rFonts w:asciiTheme="minorHAnsi" w:hAnsiTheme="minorHAnsi"/>
          <w:lang w:val="en-GB"/>
        </w:rPr>
        <w:t xml:space="preserve">  </w:t>
      </w:r>
      <w:r w:rsidR="009C5BD0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9C5BD0">
        <w:rPr>
          <w:rFonts w:asciiTheme="minorHAnsi" w:hAnsiTheme="minorHAnsi"/>
          <w:lang w:val="en-GB"/>
        </w:rPr>
        <w:t xml:space="preserve">   </w:t>
      </w:r>
      <w:r w:rsidR="009C5BD0">
        <w:rPr>
          <w:rFonts w:asciiTheme="minorHAnsi" w:hAnsiTheme="minorHAnsi"/>
          <w:b/>
          <w:lang w:val="en-GB"/>
        </w:rPr>
        <w:t>[</w:t>
      </w:r>
      <w:proofErr w:type="gramEnd"/>
      <w:r w:rsidR="009C5BD0">
        <w:rPr>
          <w:rFonts w:asciiTheme="minorHAnsi" w:hAnsiTheme="minorHAnsi"/>
          <w:b/>
          <w:lang w:val="en-GB"/>
        </w:rPr>
        <w:t>4+2</w:t>
      </w:r>
      <w:r w:rsidR="009C5BD0" w:rsidRPr="009C5BD0">
        <w:rPr>
          <w:rFonts w:asciiTheme="minorHAnsi" w:hAnsiTheme="minorHAnsi"/>
          <w:b/>
          <w:lang w:val="en-GB"/>
        </w:rPr>
        <w:t>]</w:t>
      </w:r>
      <w:r w:rsidR="009C5BD0">
        <w:rPr>
          <w:rFonts w:asciiTheme="minorHAnsi" w:hAnsiTheme="minorHAnsi"/>
          <w:lang w:val="en-GB"/>
        </w:rPr>
        <w:t xml:space="preserve">     </w:t>
      </w: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7237"/>
      </w:tblGrid>
      <w:tr w:rsidR="002D1608" w:rsidRPr="007D3DA3" w14:paraId="14E7DFFD" w14:textId="77777777" w:rsidTr="002D1608">
        <w:tc>
          <w:tcPr>
            <w:tcW w:w="2753" w:type="dxa"/>
          </w:tcPr>
          <w:p w14:paraId="5C8350B8" w14:textId="77777777" w:rsidR="001A76D9" w:rsidRPr="007D3DA3" w:rsidRDefault="001A76D9" w:rsidP="00D4686E">
            <w:pPr>
              <w:pStyle w:val="ListParagraph"/>
              <w:tabs>
                <w:tab w:val="left" w:pos="1251"/>
              </w:tabs>
              <w:ind w:left="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4BC8D78" w14:textId="77777777" w:rsidR="001A76D9" w:rsidRPr="007D3DA3" w:rsidRDefault="001A76D9" w:rsidP="00D4686E">
            <w:pPr>
              <w:pStyle w:val="ListParagraph"/>
              <w:tabs>
                <w:tab w:val="left" w:pos="1251"/>
              </w:tabs>
              <w:ind w:left="0"/>
              <w:rPr>
                <w:rFonts w:asciiTheme="minorHAnsi" w:hAnsiTheme="minorHAnsi"/>
                <w:lang w:val="en-GB"/>
              </w:rPr>
            </w:pPr>
            <w:r w:rsidRPr="007D3DA3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1E88AFE6" wp14:editId="7CD0DB3B">
                  <wp:extent cx="1611310" cy="955728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22" cy="96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08BFA47" w14:textId="77777777" w:rsidR="001A76D9" w:rsidRPr="007D3DA3" w:rsidRDefault="001A76D9" w:rsidP="007D3DA3">
            <w:pPr>
              <w:rPr>
                <w:rFonts w:asciiTheme="minorHAnsi" w:hAnsiTheme="minorHAnsi"/>
                <w:lang w:val="en-GB"/>
              </w:rPr>
            </w:pPr>
          </w:p>
          <w:p w14:paraId="550D4CC9" w14:textId="77777777" w:rsidR="001A76D9" w:rsidRPr="007D3DA3" w:rsidRDefault="001A76D9" w:rsidP="00D4686E">
            <w:pPr>
              <w:ind w:firstLine="160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A lock consists of three wheels with the digits 0 to 9.</w:t>
            </w:r>
          </w:p>
          <w:p w14:paraId="7A47906F" w14:textId="77777777" w:rsidR="001A76D9" w:rsidRPr="007D3DA3" w:rsidRDefault="001A76D9" w:rsidP="00D4686E">
            <w:pPr>
              <w:ind w:firstLine="16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67CF53A" w14:textId="59F8F8EF" w:rsidR="001A76D9" w:rsidRPr="007D3DA3" w:rsidRDefault="001A76D9" w:rsidP="001A76D9">
            <w:pPr>
              <w:pStyle w:val="ListParagraph"/>
              <w:numPr>
                <w:ilvl w:val="0"/>
                <w:numId w:val="19"/>
              </w:numPr>
              <w:ind w:left="610" w:hanging="270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Knowing that each digit has only been used once, what is the maximum number of attempts that must </w:t>
            </w:r>
            <w:r w:rsidR="00B73463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be </w:t>
            </w: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made before the lock will open?</w:t>
            </w:r>
            <w:r w:rsidR="002D1608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                                        </w:t>
            </w:r>
          </w:p>
          <w:p w14:paraId="22D87223" w14:textId="77777777" w:rsidR="001A76D9" w:rsidRDefault="001A76D9" w:rsidP="00D4686E">
            <w:pPr>
              <w:pStyle w:val="ListParagraph"/>
              <w:ind w:left="61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948833B" w14:textId="0D3070DF" w:rsidR="001B6F0B" w:rsidRPr="001B6F0B" w:rsidRDefault="001B6F0B" w:rsidP="00D4686E">
            <w:pPr>
              <w:pStyle w:val="ListParagraph"/>
              <w:ind w:left="610"/>
              <w:rPr>
                <w:rFonts w:asciiTheme="minorHAnsi" w:hAnsiTheme="minorHAnsi"/>
                <w:color w:val="0070C0"/>
                <w:lang w:val="en-GB"/>
              </w:rPr>
            </w:pPr>
            <w:r w:rsidRPr="001B6F0B">
              <w:rPr>
                <w:rFonts w:asciiTheme="minorHAnsi" w:hAnsiTheme="minorHAnsi"/>
                <w:color w:val="0070C0"/>
                <w:lang w:val="en-GB"/>
              </w:rPr>
              <w:t>H</w:t>
            </w:r>
            <w:r w:rsidR="00F663EA">
              <w:rPr>
                <w:rFonts w:asciiTheme="minorHAnsi" w:hAnsiTheme="minorHAnsi"/>
                <w:color w:val="0070C0"/>
                <w:lang w:val="en-GB"/>
              </w:rPr>
              <w:t>ere the order is important. T</w:t>
            </w:r>
            <w:r w:rsidRPr="001B6F0B">
              <w:rPr>
                <w:rFonts w:asciiTheme="minorHAnsi" w:hAnsiTheme="minorHAnsi"/>
                <w:color w:val="0070C0"/>
                <w:lang w:val="en-GB"/>
              </w:rPr>
              <w:t>he number of attempts is give</w:t>
            </w:r>
            <w:r w:rsidR="00A25D59">
              <w:rPr>
                <w:rFonts w:asciiTheme="minorHAnsi" w:hAnsiTheme="minorHAnsi"/>
                <w:color w:val="0070C0"/>
                <w:lang w:val="en-GB"/>
              </w:rPr>
              <w:t>n by the permutation of 3 in 10</w:t>
            </w:r>
          </w:p>
          <w:p w14:paraId="5DDF2E92" w14:textId="523EAE5D" w:rsidR="001B6F0B" w:rsidRPr="00A54A61" w:rsidRDefault="00BE1D4C" w:rsidP="00D4686E">
            <w:pPr>
              <w:pStyle w:val="ListParagraph"/>
              <w:ind w:left="610"/>
              <w:rPr>
                <w:rFonts w:asciiTheme="minorHAnsi" w:hAnsiTheme="minorHAnsi"/>
                <w:color w:val="0070C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lang w:val="en-GB"/>
                  </w:rPr>
                  <m:t>10P3=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lang w:val="en-GB"/>
                      </w:rPr>
                      <m:t>10!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70C0"/>
                            <w:lang w:val="en-GB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70C0"/>
                            <w:lang w:val="en-GB"/>
                          </w:rPr>
                          <m:t>10-3</m:t>
                        </m:r>
                      </m:e>
                    </m:d>
                    <m:r>
                      <w:rPr>
                        <w:rFonts w:ascii="Cambria Math" w:hAnsi="Cambria Math"/>
                        <w:color w:val="0070C0"/>
                        <w:lang w:val="en-GB"/>
                      </w:rPr>
                      <m:t>!</m:t>
                    </m:r>
                  </m:den>
                </m:f>
                <m:r>
                  <w:rPr>
                    <w:rFonts w:ascii="Cambria Math" w:hAnsi="Cambria Math"/>
                    <w:color w:val="0070C0"/>
                    <w:lang w:val="en-GB"/>
                  </w:rPr>
                  <m:t>=10×9×8=720</m:t>
                </m:r>
              </m:oMath>
            </m:oMathPara>
          </w:p>
          <w:p w14:paraId="0BF370E4" w14:textId="73511CDA" w:rsidR="00A54A61" w:rsidRPr="001B6F0B" w:rsidRDefault="00AF73B7" w:rsidP="00D4686E">
            <w:pPr>
              <w:pStyle w:val="ListParagraph"/>
              <w:ind w:left="610"/>
              <w:rPr>
                <w:rFonts w:asciiTheme="minorHAnsi" w:hAnsiTheme="minorHAnsi"/>
                <w:color w:val="0070C0"/>
                <w:lang w:val="en-GB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  <w:lang w:val="en-GB"/>
                      </w:rPr>
                      <m:t>Maximum number of attempts=720</m:t>
                    </m:r>
                  </m:e>
                </m:borderBox>
              </m:oMath>
            </m:oMathPara>
          </w:p>
          <w:p w14:paraId="560A8376" w14:textId="77777777" w:rsidR="001B6F0B" w:rsidRPr="007D3DA3" w:rsidRDefault="001B6F0B" w:rsidP="00D4686E">
            <w:pPr>
              <w:pStyle w:val="ListParagraph"/>
              <w:ind w:left="61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9CCD8D3" w14:textId="77777777" w:rsidR="001A76D9" w:rsidRDefault="001A76D9" w:rsidP="00571515">
            <w:pPr>
              <w:pStyle w:val="ListParagraph"/>
              <w:numPr>
                <w:ilvl w:val="0"/>
                <w:numId w:val="19"/>
              </w:numPr>
              <w:ind w:left="700" w:hanging="270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What is the probability that the lock will open on the first try?</w:t>
            </w:r>
          </w:p>
          <w:p w14:paraId="00353967" w14:textId="6AA3F7D8" w:rsidR="00A54A61" w:rsidRPr="00A54A61" w:rsidRDefault="00AF73B7" w:rsidP="00A54A61">
            <w:pPr>
              <w:pStyle w:val="ListParagraph"/>
              <w:ind w:left="700"/>
              <w:rPr>
                <w:rFonts w:asciiTheme="minorHAnsi" w:hAnsiTheme="minorHAnsi"/>
                <w:lang w:val="en-GB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  <w:lang w:val="en-GB"/>
                      </w:rPr>
                      <m:t>P(lock opens at first attempt)=</m:t>
                    </m:r>
                    <m:f>
                      <m:fPr>
                        <m:ctrlPr>
                          <w:rPr>
                            <w:rFonts w:ascii="Cambria Math" w:hAnsi="Cambria Math"/>
                            <w:color w:val="0070C0"/>
                            <w:lang w:val="en-GB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70C0"/>
                            <w:lang w:val="en-GB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70C0"/>
                            <w:lang w:val="en-GB"/>
                          </w:rPr>
                          <m:t>720</m:t>
                        </m:r>
                      </m:den>
                    </m:f>
                  </m:e>
                </m:borderBox>
              </m:oMath>
            </m:oMathPara>
          </w:p>
        </w:tc>
      </w:tr>
    </w:tbl>
    <w:p w14:paraId="190F9AB4" w14:textId="77777777" w:rsidR="007D3DA3" w:rsidRDefault="007D3DA3" w:rsidP="001A76D9">
      <w:pPr>
        <w:rPr>
          <w:rFonts w:asciiTheme="minorHAnsi" w:hAnsiTheme="minorHAnsi"/>
          <w:b/>
          <w:u w:val="single"/>
          <w:lang w:val="en-GB"/>
        </w:rPr>
      </w:pPr>
    </w:p>
    <w:p w14:paraId="41753640" w14:textId="05236008" w:rsidR="001A76D9" w:rsidRPr="007D3DA3" w:rsidRDefault="005B6771" w:rsidP="001A76D9">
      <w:pPr>
        <w:rPr>
          <w:rFonts w:asciiTheme="minorHAnsi" w:hAnsiTheme="minorHAnsi"/>
          <w:lang w:val="en-GB"/>
        </w:rPr>
      </w:pPr>
      <w:r w:rsidRPr="007D3DA3">
        <w:rPr>
          <w:rFonts w:asciiTheme="minorHAnsi" w:hAnsiTheme="minorHAnsi"/>
          <w:b/>
          <w:u w:val="single"/>
          <w:lang w:val="en-GB"/>
        </w:rPr>
        <w:lastRenderedPageBreak/>
        <w:t>EXERCISE 3</w:t>
      </w:r>
      <w:r w:rsidR="00FB2750" w:rsidRPr="007D3DA3">
        <w:rPr>
          <w:rFonts w:asciiTheme="minorHAnsi" w:hAnsiTheme="minorHAnsi"/>
          <w:b/>
          <w:u w:val="single"/>
          <w:lang w:val="en-GB"/>
        </w:rPr>
        <w:t>-A</w:t>
      </w:r>
      <w:r w:rsidRPr="007D3DA3">
        <w:rPr>
          <w:rFonts w:asciiTheme="minorHAnsi" w:hAnsiTheme="minorHAnsi"/>
          <w:b/>
          <w:u w:val="single"/>
          <w:lang w:val="en-GB"/>
        </w:rPr>
        <w:t>:</w:t>
      </w:r>
      <w:r w:rsidRPr="007D3DA3">
        <w:rPr>
          <w:rFonts w:asciiTheme="minorHAnsi" w:hAnsiTheme="minorHAnsi"/>
          <w:lang w:val="en-GB"/>
        </w:rPr>
        <w:t xml:space="preserve">  </w:t>
      </w:r>
      <w:r w:rsidR="009C5BD0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9C5BD0">
        <w:rPr>
          <w:rFonts w:asciiTheme="minorHAnsi" w:hAnsiTheme="minorHAnsi"/>
          <w:lang w:val="en-GB"/>
        </w:rPr>
        <w:t xml:space="preserve">   </w:t>
      </w:r>
      <w:r w:rsidR="009C5BD0">
        <w:rPr>
          <w:rFonts w:asciiTheme="minorHAnsi" w:hAnsiTheme="minorHAnsi"/>
          <w:b/>
          <w:lang w:val="en-GB"/>
        </w:rPr>
        <w:t>[</w:t>
      </w:r>
      <w:proofErr w:type="gramEnd"/>
      <w:r w:rsidR="009C5BD0">
        <w:rPr>
          <w:rFonts w:asciiTheme="minorHAnsi" w:hAnsiTheme="minorHAnsi"/>
          <w:b/>
          <w:lang w:val="en-GB"/>
        </w:rPr>
        <w:t>4+4</w:t>
      </w:r>
      <w:r w:rsidR="009C5BD0" w:rsidRPr="009C5BD0">
        <w:rPr>
          <w:rFonts w:asciiTheme="minorHAnsi" w:hAnsiTheme="minorHAnsi"/>
          <w:b/>
          <w:lang w:val="en-GB"/>
        </w:rPr>
        <w:t>]</w:t>
      </w:r>
    </w:p>
    <w:p w14:paraId="7BAC9C03" w14:textId="77777777" w:rsidR="001A76D9" w:rsidRPr="007D3DA3" w:rsidRDefault="001A76D9" w:rsidP="007D3DA3">
      <w:pPr>
        <w:rPr>
          <w:rFonts w:asciiTheme="minorHAnsi" w:hAnsiTheme="minorHAnsi"/>
          <w:color w:val="000000"/>
          <w:sz w:val="18"/>
          <w:szCs w:val="18"/>
          <w:lang w:val="en-GB"/>
        </w:rPr>
      </w:pPr>
    </w:p>
    <w:p w14:paraId="348BF06F" w14:textId="72850D08" w:rsidR="001A76D9" w:rsidRPr="007D3DA3" w:rsidRDefault="001A76D9" w:rsidP="001A76D9">
      <w:p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Consider the data set described by the following frequency </w:t>
      </w:r>
      <w:proofErr w:type="gramStart"/>
      <w:r w:rsidRPr="007D3DA3">
        <w:rPr>
          <w:rFonts w:asciiTheme="minorHAnsi" w:hAnsiTheme="minorHAnsi"/>
          <w:sz w:val="28"/>
          <w:szCs w:val="28"/>
          <w:lang w:val="en-GB"/>
        </w:rPr>
        <w:t>table :</w:t>
      </w:r>
      <w:proofErr w:type="gramEnd"/>
    </w:p>
    <w:p w14:paraId="0E409D72" w14:textId="77777777" w:rsidR="001A76D9" w:rsidRPr="007D3DA3" w:rsidRDefault="001A76D9" w:rsidP="001A76D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728"/>
      </w:tblGrid>
      <w:tr w:rsidR="001A76D9" w:rsidRPr="007D3DA3" w14:paraId="377B3F85" w14:textId="77777777" w:rsidTr="001A76D9">
        <w:tc>
          <w:tcPr>
            <w:tcW w:w="3260" w:type="dxa"/>
          </w:tcPr>
          <w:tbl>
            <w:tblPr>
              <w:tblStyle w:val="TableGrid"/>
              <w:tblW w:w="0" w:type="auto"/>
              <w:tblInd w:w="267" w:type="dxa"/>
              <w:tblLook w:val="04A0" w:firstRow="1" w:lastRow="0" w:firstColumn="1" w:lastColumn="0" w:noHBand="0" w:noVBand="1"/>
            </w:tblPr>
            <w:tblGrid>
              <w:gridCol w:w="1160"/>
              <w:gridCol w:w="1408"/>
            </w:tblGrid>
            <w:tr w:rsidR="001A76D9" w:rsidRPr="007D3DA3" w14:paraId="29EB263F" w14:textId="77777777" w:rsidTr="001A76D9">
              <w:tc>
                <w:tcPr>
                  <w:tcW w:w="1160" w:type="dxa"/>
                </w:tcPr>
                <w:p w14:paraId="1A45DA42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Scores</w:t>
                  </w:r>
                </w:p>
              </w:tc>
              <w:tc>
                <w:tcPr>
                  <w:tcW w:w="1398" w:type="dxa"/>
                </w:tcPr>
                <w:p w14:paraId="04D2E6C1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Frequency</w:t>
                  </w:r>
                </w:p>
              </w:tc>
            </w:tr>
            <w:tr w:rsidR="001A76D9" w:rsidRPr="007D3DA3" w14:paraId="47A163AE" w14:textId="77777777" w:rsidTr="001A76D9">
              <w:tc>
                <w:tcPr>
                  <w:tcW w:w="1160" w:type="dxa"/>
                </w:tcPr>
                <w:p w14:paraId="3D271834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10</w:t>
                  </w:r>
                </w:p>
              </w:tc>
              <w:tc>
                <w:tcPr>
                  <w:tcW w:w="1398" w:type="dxa"/>
                </w:tcPr>
                <w:p w14:paraId="1FD84A26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1</w:t>
                  </w:r>
                </w:p>
              </w:tc>
            </w:tr>
            <w:tr w:rsidR="001A76D9" w:rsidRPr="007D3DA3" w14:paraId="3E569CDB" w14:textId="77777777" w:rsidTr="001A76D9">
              <w:tc>
                <w:tcPr>
                  <w:tcW w:w="1160" w:type="dxa"/>
                </w:tcPr>
                <w:p w14:paraId="1579D5D1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20</w:t>
                  </w:r>
                </w:p>
              </w:tc>
              <w:tc>
                <w:tcPr>
                  <w:tcW w:w="1398" w:type="dxa"/>
                </w:tcPr>
                <w:p w14:paraId="7E0C70F7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3</w:t>
                  </w:r>
                </w:p>
              </w:tc>
            </w:tr>
            <w:tr w:rsidR="001A76D9" w:rsidRPr="007D3DA3" w14:paraId="42E462B5" w14:textId="77777777" w:rsidTr="001A76D9">
              <w:tc>
                <w:tcPr>
                  <w:tcW w:w="1160" w:type="dxa"/>
                </w:tcPr>
                <w:p w14:paraId="1BCC5168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30</w:t>
                  </w:r>
                </w:p>
              </w:tc>
              <w:tc>
                <w:tcPr>
                  <w:tcW w:w="1398" w:type="dxa"/>
                </w:tcPr>
                <w:p w14:paraId="085BC014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4</w:t>
                  </w:r>
                </w:p>
              </w:tc>
            </w:tr>
            <w:tr w:rsidR="001A76D9" w:rsidRPr="007D3DA3" w14:paraId="5716DDEB" w14:textId="77777777" w:rsidTr="001A76D9">
              <w:tc>
                <w:tcPr>
                  <w:tcW w:w="1160" w:type="dxa"/>
                </w:tcPr>
                <w:p w14:paraId="4EAB905F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50</w:t>
                  </w:r>
                </w:p>
              </w:tc>
              <w:tc>
                <w:tcPr>
                  <w:tcW w:w="1398" w:type="dxa"/>
                </w:tcPr>
                <w:p w14:paraId="26CE6574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6</w:t>
                  </w:r>
                </w:p>
              </w:tc>
            </w:tr>
            <w:tr w:rsidR="001A76D9" w:rsidRPr="007D3DA3" w14:paraId="72B9FBBE" w14:textId="77777777" w:rsidTr="001A76D9">
              <w:tc>
                <w:tcPr>
                  <w:tcW w:w="1160" w:type="dxa"/>
                </w:tcPr>
                <w:p w14:paraId="234C64DA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70</w:t>
                  </w:r>
                </w:p>
              </w:tc>
              <w:tc>
                <w:tcPr>
                  <w:tcW w:w="1398" w:type="dxa"/>
                </w:tcPr>
                <w:p w14:paraId="44C5C8ED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1</w:t>
                  </w:r>
                </w:p>
              </w:tc>
            </w:tr>
          </w:tbl>
          <w:p w14:paraId="1159130F" w14:textId="77777777" w:rsidR="001A76D9" w:rsidRPr="007D3DA3" w:rsidRDefault="001A76D9" w:rsidP="001A76D9">
            <w:pPr>
              <w:rPr>
                <w:rFonts w:asciiTheme="minorHAnsi" w:hAnsiTheme="minorHAns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728" w:type="dxa"/>
          </w:tcPr>
          <w:p w14:paraId="2FB1213C" w14:textId="77777777" w:rsidR="001A76D9" w:rsidRPr="007D3DA3" w:rsidRDefault="001A76D9" w:rsidP="001A76D9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Calculate its Mode, Median, Range and Inter-Quartile range.</w:t>
            </w:r>
          </w:p>
          <w:p w14:paraId="3954C953" w14:textId="77777777" w:rsidR="001A76D9" w:rsidRDefault="001A76D9" w:rsidP="001A76D9">
            <w:pPr>
              <w:pStyle w:val="ListParagraph"/>
              <w:ind w:left="108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F6810E8" w14:textId="78A0F562" w:rsidR="00A54A61" w:rsidRPr="00B75268" w:rsidRDefault="00A25D59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  <w:r>
              <w:rPr>
                <w:rFonts w:asciiTheme="minorHAnsi" w:hAnsiTheme="minorHAnsi"/>
                <w:color w:val="0070C0"/>
                <w:lang w:val="en-GB"/>
              </w:rPr>
              <w:t>Mode = value with highest</w:t>
            </w:r>
            <w:r w:rsidR="00A54A61" w:rsidRPr="00B75268">
              <w:rPr>
                <w:rFonts w:asciiTheme="minorHAnsi" w:hAnsiTheme="minorHAnsi"/>
                <w:color w:val="0070C0"/>
                <w:lang w:val="en-GB"/>
              </w:rPr>
              <w:t xml:space="preserve"> frequency</w:t>
            </w:r>
          </w:p>
          <w:p w14:paraId="32830340" w14:textId="7080CF45" w:rsidR="00A54A61" w:rsidRPr="00B75268" w:rsidRDefault="00AF73B7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  <m:oMathPara>
              <m:oMathParaPr>
                <m:jc m:val="left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  <w:lang w:val="en-GB"/>
                      </w:rPr>
                      <m:t>Mode=50</m:t>
                    </m:r>
                  </m:e>
                </m:borderBox>
              </m:oMath>
            </m:oMathPara>
          </w:p>
          <w:p w14:paraId="66622867" w14:textId="77777777" w:rsidR="00A54A61" w:rsidRPr="00B75268" w:rsidRDefault="00A54A61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</w:p>
          <w:p w14:paraId="5F6FA1BA" w14:textId="6824CD2F" w:rsidR="00A54A61" w:rsidRPr="00B75268" w:rsidRDefault="00A54A61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  <w:r w:rsidRPr="00B75268">
              <w:rPr>
                <w:rFonts w:asciiTheme="minorHAnsi" w:hAnsiTheme="minorHAnsi"/>
                <w:color w:val="0070C0"/>
                <w:lang w:val="en-GB"/>
              </w:rPr>
              <w:t>There are 15 values in the</w:t>
            </w:r>
            <w:r w:rsidR="00B75268" w:rsidRPr="00B75268">
              <w:rPr>
                <w:rFonts w:asciiTheme="minorHAnsi" w:hAnsiTheme="minorHAnsi"/>
                <w:color w:val="0070C0"/>
                <w:lang w:val="en-GB"/>
              </w:rPr>
              <w:t xml:space="preserve"> data set. The median is the 8</w:t>
            </w:r>
            <w:r w:rsidR="00A25D59">
              <w:rPr>
                <w:rFonts w:asciiTheme="minorHAnsi" w:hAnsiTheme="minorHAnsi"/>
                <w:color w:val="0070C0"/>
                <w:lang w:val="en-GB"/>
              </w:rPr>
              <w:t>th</w:t>
            </w:r>
            <w:r w:rsidRPr="00B75268">
              <w:rPr>
                <w:rFonts w:asciiTheme="minorHAnsi" w:hAnsiTheme="minorHAnsi"/>
                <w:color w:val="0070C0"/>
                <w:lang w:val="en-GB"/>
              </w:rPr>
              <w:t xml:space="preserve"> value.</w:t>
            </w:r>
          </w:p>
          <w:p w14:paraId="2ACB06D1" w14:textId="09C02DBF" w:rsidR="00A54A61" w:rsidRPr="00B75268" w:rsidRDefault="00AF73B7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  <m:oMathPara>
              <m:oMathParaPr>
                <m:jc m:val="left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  <w:lang w:val="en-GB"/>
                      </w:rPr>
                      <m:t>Median=30</m:t>
                    </m:r>
                  </m:e>
                </m:borderBox>
              </m:oMath>
            </m:oMathPara>
          </w:p>
          <w:p w14:paraId="6E90BE6B" w14:textId="77777777" w:rsidR="004A3679" w:rsidRPr="00B75268" w:rsidRDefault="004A3679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</w:p>
          <w:p w14:paraId="41E5FF1D" w14:textId="2B0CA7B6" w:rsidR="004A3679" w:rsidRPr="00B75268" w:rsidRDefault="00AF73B7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  <m:oMathPara>
              <m:oMathParaPr>
                <m:jc m:val="left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  <w:lang w:val="en-GB"/>
                      </w:rPr>
                      <m:t>Range=70-10=60</m:t>
                    </m:r>
                  </m:e>
                </m:borderBox>
              </m:oMath>
            </m:oMathPara>
          </w:p>
          <w:p w14:paraId="2F78D946" w14:textId="77777777" w:rsidR="004A3679" w:rsidRPr="00B75268" w:rsidRDefault="004A3679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</w:p>
          <w:p w14:paraId="4A297790" w14:textId="28F19604" w:rsidR="004A3679" w:rsidRPr="00B75268" w:rsidRDefault="004A3679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  <w:r w:rsidRPr="00B75268">
              <w:rPr>
                <w:rFonts w:asciiTheme="minorHAnsi" w:hAnsiTheme="minorHAnsi"/>
                <w:color w:val="0070C0"/>
                <w:lang w:val="en-GB"/>
              </w:rPr>
              <w:t>Q1 is the 4</w:t>
            </w:r>
            <w:r w:rsidRPr="00B75268">
              <w:rPr>
                <w:rFonts w:asciiTheme="minorHAnsi" w:hAnsiTheme="minorHAnsi"/>
                <w:color w:val="0070C0"/>
                <w:vertAlign w:val="superscript"/>
                <w:lang w:val="en-GB"/>
              </w:rPr>
              <w:t>th</w:t>
            </w:r>
            <w:r w:rsidRPr="00B75268">
              <w:rPr>
                <w:rFonts w:asciiTheme="minorHAnsi" w:hAnsiTheme="minorHAnsi"/>
                <w:color w:val="0070C0"/>
                <w:lang w:val="en-GB"/>
              </w:rPr>
              <w:t xml:space="preserve"> value. Q1=20</w:t>
            </w:r>
          </w:p>
          <w:p w14:paraId="5714E6A7" w14:textId="1A37BEDF" w:rsidR="004A3679" w:rsidRPr="00B75268" w:rsidRDefault="004A3679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  <w:r w:rsidRPr="00B75268">
              <w:rPr>
                <w:rFonts w:asciiTheme="minorHAnsi" w:hAnsiTheme="minorHAnsi"/>
                <w:color w:val="0070C0"/>
                <w:lang w:val="en-GB"/>
              </w:rPr>
              <w:t xml:space="preserve">Q3 is the </w:t>
            </w:r>
            <w:r w:rsidR="00B75268" w:rsidRPr="00B75268">
              <w:rPr>
                <w:rFonts w:asciiTheme="minorHAnsi" w:hAnsiTheme="minorHAnsi"/>
                <w:color w:val="0070C0"/>
                <w:lang w:val="en-GB"/>
              </w:rPr>
              <w:t>12</w:t>
            </w:r>
            <w:r w:rsidR="00B75268" w:rsidRPr="00B75268">
              <w:rPr>
                <w:rFonts w:asciiTheme="minorHAnsi" w:hAnsiTheme="minorHAnsi"/>
                <w:color w:val="0070C0"/>
                <w:vertAlign w:val="superscript"/>
                <w:lang w:val="en-GB"/>
              </w:rPr>
              <w:t>th</w:t>
            </w:r>
            <w:r w:rsidR="00B75268" w:rsidRPr="00B75268">
              <w:rPr>
                <w:rFonts w:asciiTheme="minorHAnsi" w:hAnsiTheme="minorHAnsi"/>
                <w:color w:val="0070C0"/>
                <w:lang w:val="en-GB"/>
              </w:rPr>
              <w:t xml:space="preserve"> value. Q3=50</w:t>
            </w:r>
          </w:p>
          <w:p w14:paraId="6BF66A90" w14:textId="6E1E441D" w:rsidR="00B75268" w:rsidRPr="00A25D59" w:rsidRDefault="00AF73B7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  <m:oMathPara>
              <m:oMathParaPr>
                <m:jc m:val="left"/>
              </m:oMathParaPr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color w:val="0070C0"/>
                        <w:lang w:val="en-GB"/>
                      </w:rPr>
                    </m:ctrlPr>
                  </m:borderBox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70C0"/>
                        <w:lang w:val="en-GB"/>
                      </w:rPr>
                      <m:t>IQR=50-20=30</m:t>
                    </m:r>
                  </m:e>
                </m:borderBox>
              </m:oMath>
            </m:oMathPara>
          </w:p>
          <w:p w14:paraId="63DFB3C8" w14:textId="77777777" w:rsidR="00A25D59" w:rsidRPr="00B75268" w:rsidRDefault="00A25D59" w:rsidP="00A54A61">
            <w:pPr>
              <w:rPr>
                <w:rFonts w:asciiTheme="minorHAnsi" w:hAnsiTheme="minorHAnsi"/>
                <w:color w:val="0070C0"/>
                <w:lang w:val="en-GB"/>
              </w:rPr>
            </w:pPr>
          </w:p>
          <w:p w14:paraId="04BC366B" w14:textId="77777777" w:rsidR="001A76D9" w:rsidRDefault="001A76D9" w:rsidP="001A76D9">
            <w:pPr>
              <w:pStyle w:val="ListParagraph"/>
              <w:numPr>
                <w:ilvl w:val="0"/>
                <w:numId w:val="20"/>
              </w:numPr>
              <w:ind w:left="434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Draw a Box-Plot that represents this data set.</w:t>
            </w:r>
          </w:p>
          <w:p w14:paraId="65A08C1B" w14:textId="140D5666" w:rsidR="00DD4125" w:rsidRPr="007D3DA3" w:rsidRDefault="00C91DC7" w:rsidP="00DD4125">
            <w:pPr>
              <w:pStyle w:val="ListParagraph"/>
              <w:ind w:left="434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C91DC7">
              <w:rPr>
                <w:rFonts w:asciiTheme="minorHAnsi" w:hAnsiTheme="min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EB84AA3" wp14:editId="5C2B2578">
                  <wp:extent cx="2175657" cy="860955"/>
                  <wp:effectExtent l="0" t="0" r="889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232" cy="867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CE072" w14:textId="77777777" w:rsidR="001A76D9" w:rsidRPr="007D3DA3" w:rsidRDefault="001A76D9" w:rsidP="001A76D9">
            <w:pPr>
              <w:rPr>
                <w:rFonts w:asciiTheme="minorHAnsi" w:hAnsiTheme="minorHAnsi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4AEA71B1" w14:textId="67630907" w:rsidR="00FB2750" w:rsidRDefault="00FB2750" w:rsidP="00491AF9">
      <w:pPr>
        <w:rPr>
          <w:rFonts w:asciiTheme="minorHAnsi" w:hAnsiTheme="minorHAnsi"/>
          <w:b/>
          <w:u w:val="single"/>
          <w:lang w:val="en-GB"/>
        </w:rPr>
      </w:pPr>
    </w:p>
    <w:p w14:paraId="34FE40FB" w14:textId="77777777" w:rsidR="007D3DA3" w:rsidRPr="007D3DA3" w:rsidRDefault="007D3DA3" w:rsidP="00491AF9">
      <w:pPr>
        <w:rPr>
          <w:rFonts w:asciiTheme="minorHAnsi" w:hAnsiTheme="minorHAnsi"/>
          <w:b/>
          <w:u w:val="single"/>
          <w:lang w:val="en-GB"/>
        </w:rPr>
      </w:pPr>
    </w:p>
    <w:p w14:paraId="3A7609C2" w14:textId="46E3E469" w:rsidR="007D3DA3" w:rsidRDefault="007E177F" w:rsidP="00491AF9">
      <w:pPr>
        <w:rPr>
          <w:rFonts w:asciiTheme="minorHAnsi" w:hAnsiTheme="minorHAnsi"/>
          <w:i/>
          <w:lang w:val="en-GB"/>
        </w:rPr>
      </w:pPr>
      <w:r w:rsidRPr="007D3DA3">
        <w:rPr>
          <w:rFonts w:asciiTheme="minorHAnsi" w:hAnsiTheme="minorHAnsi"/>
          <w:b/>
          <w:u w:val="single"/>
          <w:lang w:val="en-GB"/>
        </w:rPr>
        <w:t>EXERCICE 4</w:t>
      </w:r>
      <w:r w:rsidR="00FB2750" w:rsidRPr="007D3DA3">
        <w:rPr>
          <w:rFonts w:asciiTheme="minorHAnsi" w:hAnsiTheme="minorHAnsi"/>
          <w:b/>
          <w:u w:val="single"/>
          <w:lang w:val="en-GB"/>
        </w:rPr>
        <w:t>-A</w:t>
      </w:r>
      <w:r w:rsidR="00491AF9" w:rsidRPr="007D3DA3">
        <w:rPr>
          <w:rFonts w:asciiTheme="minorHAnsi" w:hAnsiTheme="minorHAnsi"/>
          <w:b/>
          <w:u w:val="single"/>
          <w:lang w:val="en-GB"/>
        </w:rPr>
        <w:t>:</w:t>
      </w:r>
      <w:r w:rsidR="00491AF9" w:rsidRPr="007D3DA3">
        <w:rPr>
          <w:rFonts w:asciiTheme="minorHAnsi" w:hAnsiTheme="minorHAnsi"/>
          <w:lang w:val="en-GB"/>
        </w:rPr>
        <w:t xml:space="preserve"> </w:t>
      </w:r>
      <w:r w:rsidR="00491AF9" w:rsidRPr="007D3DA3">
        <w:rPr>
          <w:rFonts w:asciiTheme="minorHAnsi" w:hAnsiTheme="minorHAnsi"/>
          <w:i/>
          <w:lang w:val="en-GB"/>
        </w:rPr>
        <w:t xml:space="preserve"> </w:t>
      </w:r>
      <w:r w:rsidR="00FB2750" w:rsidRPr="007D3DA3">
        <w:rPr>
          <w:rFonts w:asciiTheme="minorHAnsi" w:hAnsiTheme="minorHAnsi"/>
          <w:i/>
          <w:lang w:val="en-GB"/>
        </w:rPr>
        <w:t xml:space="preserve"> </w:t>
      </w:r>
      <w:r w:rsidR="009C5BD0">
        <w:rPr>
          <w:rFonts w:asciiTheme="minorHAnsi" w:hAnsiTheme="minorHAnsi"/>
          <w:i/>
          <w:lang w:val="en-GB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9C5BD0">
        <w:rPr>
          <w:rFonts w:asciiTheme="minorHAnsi" w:hAnsiTheme="minorHAnsi"/>
          <w:i/>
          <w:lang w:val="en-GB"/>
        </w:rPr>
        <w:t xml:space="preserve">   </w:t>
      </w:r>
      <w:r w:rsidR="009C5BD0">
        <w:rPr>
          <w:rFonts w:asciiTheme="minorHAnsi" w:hAnsiTheme="minorHAnsi"/>
          <w:b/>
          <w:lang w:val="en-GB"/>
        </w:rPr>
        <w:t>[</w:t>
      </w:r>
      <w:proofErr w:type="gramEnd"/>
      <w:r w:rsidR="009C5BD0">
        <w:rPr>
          <w:rFonts w:asciiTheme="minorHAnsi" w:hAnsiTheme="minorHAnsi"/>
          <w:b/>
          <w:lang w:val="en-GB"/>
        </w:rPr>
        <w:t>5+5</w:t>
      </w:r>
      <w:r w:rsidR="009C5BD0" w:rsidRPr="009C5BD0">
        <w:rPr>
          <w:rFonts w:asciiTheme="minorHAnsi" w:hAnsiTheme="minorHAnsi"/>
          <w:b/>
          <w:lang w:val="en-GB"/>
        </w:rPr>
        <w:t>]</w:t>
      </w:r>
    </w:p>
    <w:p w14:paraId="3B9D3F1C" w14:textId="5D613D4D" w:rsidR="00571515" w:rsidRPr="007D3DA3" w:rsidRDefault="00FB2750" w:rsidP="00491AF9">
      <w:pPr>
        <w:rPr>
          <w:rFonts w:asciiTheme="minorHAnsi" w:hAnsiTheme="minorHAnsi"/>
          <w:i/>
          <w:sz w:val="18"/>
          <w:szCs w:val="18"/>
          <w:lang w:val="en-GB"/>
        </w:rPr>
      </w:pPr>
      <w:r w:rsidRPr="007D3DA3">
        <w:rPr>
          <w:rFonts w:asciiTheme="minorHAnsi" w:hAnsiTheme="minorHAnsi"/>
          <w:i/>
          <w:lang w:val="en-GB"/>
        </w:rPr>
        <w:t xml:space="preserve">     </w:t>
      </w:r>
    </w:p>
    <w:p w14:paraId="5B9BFED1" w14:textId="65527DBA" w:rsidR="00571515" w:rsidRPr="007D3DA3" w:rsidRDefault="00571515" w:rsidP="00571515">
      <w:pPr>
        <w:pStyle w:val="ListParagraph"/>
        <w:numPr>
          <w:ilvl w:val="0"/>
          <w:numId w:val="23"/>
        </w:numPr>
        <w:ind w:left="450"/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A sequence has general formula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GB"/>
          </w:rPr>
          <m:t>=15+3(n-1)</m:t>
        </m:r>
      </m:oMath>
      <w:r w:rsidRPr="007D3DA3">
        <w:rPr>
          <w:rFonts w:asciiTheme="minorHAnsi" w:hAnsiTheme="minorHAnsi"/>
          <w:sz w:val="28"/>
          <w:szCs w:val="28"/>
          <w:lang w:val="en-GB"/>
        </w:rPr>
        <w:t xml:space="preserve"> </w:t>
      </w:r>
    </w:p>
    <w:p w14:paraId="2510A16D" w14:textId="3E68C38F" w:rsidR="00571515" w:rsidRDefault="00571515" w:rsidP="00571515">
      <w:pPr>
        <w:pStyle w:val="ListParagraph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What type of sequence is it? (State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sub>
        </m:sSub>
      </m:oMath>
      <w:r w:rsidRPr="007D3DA3">
        <w:rPr>
          <w:rFonts w:asciiTheme="minorHAnsi" w:hAnsiTheme="minorHAnsi"/>
          <w:sz w:val="28"/>
          <w:szCs w:val="28"/>
          <w:lang w:val="en-GB"/>
        </w:rPr>
        <w:t xml:space="preserve"> and r or d).</w:t>
      </w:r>
    </w:p>
    <w:p w14:paraId="66E06016" w14:textId="3069F0F4" w:rsidR="00A25D59" w:rsidRPr="00A25D59" w:rsidRDefault="00A25D59" w:rsidP="00A25D59">
      <w:pPr>
        <w:pStyle w:val="ListParagraph"/>
        <w:ind w:left="1440"/>
        <w:rPr>
          <w:rFonts w:asciiTheme="minorHAnsi" w:hAnsiTheme="minorHAnsi"/>
          <w:color w:val="0070C0"/>
          <w:sz w:val="28"/>
          <w:szCs w:val="28"/>
          <w:lang w:val="en-GB"/>
        </w:rPr>
      </w:pPr>
      <w:r w:rsidRPr="00A25D59">
        <w:rPr>
          <w:rFonts w:asciiTheme="minorHAnsi" w:hAnsiTheme="minorHAnsi"/>
          <w:color w:val="0070C0"/>
          <w:sz w:val="28"/>
          <w:szCs w:val="28"/>
          <w:lang w:val="en-GB"/>
        </w:rPr>
        <w:t xml:space="preserve">It is an algebraic sequence. 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en-GB"/>
              </w:rPr>
            </m:ctrlPr>
          </m:borderBox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=15 and d=3</m:t>
            </m:r>
          </m:e>
        </m:borderBox>
      </m:oMath>
    </w:p>
    <w:p w14:paraId="0A0D93B7" w14:textId="079FC403" w:rsidR="00571515" w:rsidRDefault="00571515" w:rsidP="00571515">
      <w:pPr>
        <w:pStyle w:val="ListParagraph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>Calculate its 21st term.</w:t>
      </w:r>
    </w:p>
    <w:p w14:paraId="6B4D984E" w14:textId="64920F0D" w:rsidR="00A25D59" w:rsidRPr="007D3DA3" w:rsidRDefault="00AF73B7" w:rsidP="00A25D59">
      <w:pPr>
        <w:pStyle w:val="ListParagraph"/>
        <w:ind w:left="1440"/>
        <w:rPr>
          <w:rFonts w:asciiTheme="minorHAnsi" w:hAnsiTheme="minorHAnsi"/>
          <w:sz w:val="28"/>
          <w:szCs w:val="28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  <w:lang w:val="en-GB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  <w:lang w:val="en-GB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color w:val="0070C0"/>
                  <w:sz w:val="28"/>
                  <w:szCs w:val="28"/>
                  <w:lang w:val="en-GB"/>
                </w:rPr>
                <m:t>=15+3</m:t>
              </m:r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  <w:lang w:val="en-GB"/>
                    </w:rPr>
                    <m:t>21-1</m:t>
                  </m:r>
                </m:e>
              </m:d>
              <m:r>
                <w:rPr>
                  <w:rFonts w:ascii="Cambria Math" w:hAnsi="Cambria Math"/>
                  <w:color w:val="0070C0"/>
                  <w:sz w:val="28"/>
                  <w:szCs w:val="28"/>
                  <w:lang w:val="en-GB"/>
                </w:rPr>
                <m:t>=75</m:t>
              </m:r>
            </m:e>
          </m:borderBox>
        </m:oMath>
      </m:oMathPara>
    </w:p>
    <w:p w14:paraId="45E88109" w14:textId="77777777" w:rsidR="00571515" w:rsidRPr="007D3DA3" w:rsidRDefault="00571515" w:rsidP="00571515">
      <w:pPr>
        <w:pStyle w:val="ListParagraph"/>
        <w:ind w:left="1440"/>
        <w:rPr>
          <w:rFonts w:asciiTheme="minorHAnsi" w:hAnsiTheme="minorHAnsi"/>
          <w:sz w:val="18"/>
          <w:szCs w:val="18"/>
          <w:lang w:val="en-GB"/>
        </w:rPr>
      </w:pPr>
    </w:p>
    <w:p w14:paraId="03AB20E6" w14:textId="227F3F29" w:rsidR="00571515" w:rsidRPr="007D3DA3" w:rsidRDefault="00571515" w:rsidP="00571515">
      <w:pPr>
        <w:pStyle w:val="ListParagraph"/>
        <w:numPr>
          <w:ilvl w:val="0"/>
          <w:numId w:val="23"/>
        </w:numPr>
        <w:ind w:left="450"/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A geometric sequence has the first term equal to 10 and the common ratio equal to </w:t>
      </w:r>
      <m:oMath>
        <m:r>
          <w:rPr>
            <w:rFonts w:ascii="Cambria Math" w:hAnsi="Cambria Math"/>
            <w:sz w:val="28"/>
            <w:szCs w:val="28"/>
            <w:lang w:val="en-GB"/>
          </w:rPr>
          <m:t>-2</m:t>
        </m:r>
      </m:oMath>
      <w:r w:rsidRPr="007D3DA3">
        <w:rPr>
          <w:rFonts w:asciiTheme="minorHAnsi" w:eastAsiaTheme="minorEastAsia" w:hAnsiTheme="minorHAnsi"/>
          <w:sz w:val="28"/>
          <w:szCs w:val="28"/>
          <w:lang w:val="en-GB"/>
        </w:rPr>
        <w:t>.</w:t>
      </w:r>
    </w:p>
    <w:p w14:paraId="5719B6E0" w14:textId="6E221BA4" w:rsidR="00571515" w:rsidRDefault="00571515" w:rsidP="00571515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>Write a recurrence formula to describe this sequence.</w:t>
      </w:r>
    </w:p>
    <w:p w14:paraId="525852BE" w14:textId="427E8669" w:rsidR="00A25D59" w:rsidRPr="007D3DA3" w:rsidRDefault="00AF73B7" w:rsidP="00A25D59">
      <w:pPr>
        <w:pStyle w:val="ListParagraph"/>
        <w:ind w:left="1800"/>
        <w:rPr>
          <w:rFonts w:asciiTheme="minorHAnsi" w:hAnsiTheme="minorHAnsi"/>
          <w:sz w:val="28"/>
          <w:szCs w:val="28"/>
          <w:lang w:val="en-GB"/>
        </w:rPr>
      </w:pPr>
      <m:oMathPara>
        <m:oMath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  <w:lang w:val="en-GB"/>
                </w:rPr>
              </m:ctrlPr>
            </m:borderBoxPr>
            <m:e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  <w:lang w:val="en-GB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color w:val="0070C0"/>
                          <w:sz w:val="28"/>
                          <w:szCs w:val="28"/>
                          <w:lang w:val="en-GB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28"/>
                              <w:szCs w:val="28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28"/>
                              <w:szCs w:val="28"/>
                              <w:lang w:val="en-GB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  <w:sz w:val="28"/>
                              <w:szCs w:val="28"/>
                              <w:lang w:val="en-GB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  <w:lang w:val="en-GB"/>
                        </w:rPr>
                        <m:t>=10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28"/>
                              <w:szCs w:val="28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28"/>
                              <w:szCs w:val="28"/>
                              <w:lang w:val="en-GB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  <w:sz w:val="28"/>
                              <w:szCs w:val="28"/>
                              <w:lang w:val="en-GB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70C0"/>
                          <w:sz w:val="28"/>
                          <w:szCs w:val="28"/>
                          <w:lang w:val="en-GB"/>
                        </w:rPr>
                        <m:t>=-2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70C0"/>
                              <w:sz w:val="28"/>
                              <w:szCs w:val="28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70C0"/>
                              <w:sz w:val="28"/>
                              <w:szCs w:val="28"/>
                              <w:lang w:val="en-GB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70C0"/>
                              <w:sz w:val="28"/>
                              <w:szCs w:val="28"/>
                              <w:lang w:val="en-GB"/>
                            </w:rPr>
                            <m:t>n</m:t>
                          </m:r>
                        </m:sub>
                      </m:sSub>
                    </m:e>
                  </m:eqArr>
                </m:e>
              </m:d>
            </m:e>
          </m:borderBox>
        </m:oMath>
      </m:oMathPara>
    </w:p>
    <w:p w14:paraId="0F14EAF4" w14:textId="45648E74" w:rsidR="00491AF9" w:rsidRDefault="00571515" w:rsidP="00491AF9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>Calculate the terms</w:t>
      </w:r>
      <m:oMath>
        <m:r>
          <w:rPr>
            <w:rFonts w:ascii="Cambria Math" w:hAnsi="Cambria Math"/>
            <w:sz w:val="28"/>
            <w:szCs w:val="28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2,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GB"/>
          </w:rPr>
          <m:t xml:space="preserve"> </m:t>
        </m:r>
      </m:oMath>
      <w:r w:rsidRPr="007D3DA3">
        <w:rPr>
          <w:rFonts w:asciiTheme="minorHAnsi" w:hAnsiTheme="minorHAnsi"/>
          <w:sz w:val="28"/>
          <w:szCs w:val="28"/>
          <w:lang w:val="en-GB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4</m:t>
            </m:r>
          </m:sub>
        </m:sSub>
      </m:oMath>
      <w:r w:rsidRPr="007D3DA3">
        <w:rPr>
          <w:rFonts w:asciiTheme="minorHAnsi" w:hAnsiTheme="minorHAnsi"/>
          <w:sz w:val="28"/>
          <w:szCs w:val="28"/>
          <w:lang w:val="en-GB"/>
        </w:rPr>
        <w:t>.</w:t>
      </w:r>
    </w:p>
    <w:p w14:paraId="1BEF57B2" w14:textId="109D1BB3" w:rsidR="00A25D59" w:rsidRPr="00A25D59" w:rsidRDefault="00AF73B7" w:rsidP="00A25D59">
      <w:pPr>
        <w:pStyle w:val="ListParagraph"/>
        <w:ind w:left="1800"/>
        <w:rPr>
          <w:rFonts w:asciiTheme="minorHAnsi" w:hAnsiTheme="minorHAnsi"/>
          <w:color w:val="0070C0"/>
          <w:sz w:val="28"/>
          <w:szCs w:val="28"/>
          <w:lang w:val="en-GB"/>
        </w:rPr>
      </w:pPr>
      <m:oMath>
        <m:borderBox>
          <m:borderBox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en-GB"/>
              </w:rPr>
            </m:ctrlPr>
          </m:borderBox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=-2×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1</m:t>
                </m:r>
              </m:sub>
            </m:sSub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=-20</m:t>
            </m:r>
          </m:e>
        </m:borderBox>
      </m:oMath>
      <w:r w:rsidR="00A25D59" w:rsidRPr="00A25D59">
        <w:rPr>
          <w:rFonts w:asciiTheme="minorHAnsi" w:hAnsiTheme="minorHAnsi"/>
          <w:color w:val="0070C0"/>
          <w:sz w:val="28"/>
          <w:szCs w:val="28"/>
          <w:lang w:val="en-GB"/>
        </w:rPr>
        <w:t xml:space="preserve">         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en-GB"/>
              </w:rPr>
            </m:ctrlPr>
          </m:borderBox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3</m:t>
                </m:r>
              </m:sub>
            </m:sSub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=-2×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2</m:t>
                </m:r>
              </m:sub>
            </m:sSub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=40</m:t>
            </m:r>
          </m:e>
        </m:borderBox>
      </m:oMath>
      <w:r w:rsidR="00A25D59" w:rsidRPr="00A25D59">
        <w:rPr>
          <w:rFonts w:asciiTheme="minorHAnsi" w:hAnsiTheme="minorHAnsi"/>
          <w:color w:val="0070C0"/>
          <w:sz w:val="28"/>
          <w:szCs w:val="28"/>
          <w:lang w:val="en-GB"/>
        </w:rPr>
        <w:t xml:space="preserve">           </w:t>
      </w:r>
      <m:oMath>
        <m:borderBox>
          <m:borderBoxPr>
            <m:ctrlPr>
              <w:rPr>
                <w:rFonts w:ascii="Cambria Math" w:hAnsi="Cambria Math"/>
                <w:i/>
                <w:color w:val="0070C0"/>
                <w:sz w:val="28"/>
                <w:szCs w:val="28"/>
                <w:lang w:val="en-GB"/>
              </w:rPr>
            </m:ctrlPr>
          </m:borderBoxPr>
          <m:e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4</m:t>
                </m:r>
              </m:sub>
            </m:sSub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=-2×</m:t>
            </m:r>
            <m:sSub>
              <m:sSubPr>
                <m:ctrlPr>
                  <w:rPr>
                    <w:rFonts w:ascii="Cambria Math" w:hAnsi="Cambria Math"/>
                    <w:i/>
                    <w:color w:val="0070C0"/>
                    <w:sz w:val="28"/>
                    <w:szCs w:val="28"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70C0"/>
                    <w:sz w:val="28"/>
                    <w:szCs w:val="28"/>
                    <w:lang w:val="en-GB"/>
                  </w:rPr>
                  <m:t>3</m:t>
                </m:r>
              </m:sub>
            </m:sSub>
            <m:r>
              <w:rPr>
                <w:rFonts w:ascii="Cambria Math" w:hAnsi="Cambria Math"/>
                <w:color w:val="0070C0"/>
                <w:sz w:val="28"/>
                <w:szCs w:val="28"/>
                <w:lang w:val="en-GB"/>
              </w:rPr>
              <m:t>=-80</m:t>
            </m:r>
          </m:e>
        </m:borderBox>
      </m:oMath>
    </w:p>
    <w:p w14:paraId="7BAEAFF3" w14:textId="66A2E0F3" w:rsidR="00A25D59" w:rsidRPr="00A25D59" w:rsidRDefault="00A25D59" w:rsidP="00A25D59">
      <w:pPr>
        <w:rPr>
          <w:rFonts w:asciiTheme="minorHAnsi" w:hAnsiTheme="minorHAnsi"/>
          <w:sz w:val="28"/>
          <w:szCs w:val="28"/>
          <w:lang w:val="en-GB"/>
        </w:rPr>
      </w:pPr>
    </w:p>
    <w:p w14:paraId="5C47A7B2" w14:textId="61AD9762" w:rsidR="00A25D59" w:rsidRPr="00A25D59" w:rsidRDefault="00A25D59" w:rsidP="00A25D59">
      <w:pPr>
        <w:rPr>
          <w:rFonts w:asciiTheme="minorHAnsi" w:hAnsiTheme="minorHAnsi"/>
          <w:sz w:val="28"/>
          <w:szCs w:val="28"/>
          <w:lang w:val="en-GB"/>
        </w:rPr>
      </w:pPr>
    </w:p>
    <w:sectPr w:rsidR="00A25D59" w:rsidRPr="00A25D59" w:rsidSect="0017598D">
      <w:headerReference w:type="defaul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306CF" w14:textId="77777777" w:rsidR="00AF73B7" w:rsidRDefault="00AF73B7" w:rsidP="003B7DBC">
      <w:r>
        <w:separator/>
      </w:r>
    </w:p>
  </w:endnote>
  <w:endnote w:type="continuationSeparator" w:id="0">
    <w:p w14:paraId="565FDEBD" w14:textId="77777777" w:rsidR="00AF73B7" w:rsidRDefault="00AF73B7" w:rsidP="003B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239A" w14:textId="77777777" w:rsidR="00AF73B7" w:rsidRDefault="00AF73B7" w:rsidP="003B7DBC">
      <w:r>
        <w:separator/>
      </w:r>
    </w:p>
  </w:footnote>
  <w:footnote w:type="continuationSeparator" w:id="0">
    <w:p w14:paraId="6E2DCF2E" w14:textId="77777777" w:rsidR="00AF73B7" w:rsidRDefault="00AF73B7" w:rsidP="003B7D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18EC" w14:textId="55D9657B" w:rsidR="003B7DBC" w:rsidRPr="003B7DBC" w:rsidRDefault="003B7DBC" w:rsidP="003B7DBC">
    <w:pPr>
      <w:pStyle w:val="Header"/>
      <w:ind w:right="360"/>
      <w:rPr>
        <w:lang w:val="en-US"/>
      </w:rPr>
    </w:pPr>
    <w:r w:rsidRPr="003B7DBC">
      <w:rPr>
        <w:lang w:val="en-US"/>
      </w:rPr>
      <w:t xml:space="preserve">SCUOLA EUROPEA VARESE     </w:t>
    </w:r>
    <w:r w:rsidR="001A76D9">
      <w:rPr>
        <w:lang w:val="en-US"/>
      </w:rPr>
      <w:t xml:space="preserve">                   S6M3 – PART A</w:t>
    </w:r>
    <w:r w:rsidRPr="003B7DBC">
      <w:rPr>
        <w:lang w:val="en-US"/>
      </w:rPr>
      <w:t xml:space="preserve">              </w:t>
    </w:r>
    <w:r w:rsidR="001A76D9">
      <w:rPr>
        <w:lang w:val="en-US"/>
      </w:rPr>
      <w:t xml:space="preserve">                        JUNE 2109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C93"/>
    <w:multiLevelType w:val="hybridMultilevel"/>
    <w:tmpl w:val="F58CA2EA"/>
    <w:lvl w:ilvl="0" w:tplc="29DC5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20544"/>
    <w:multiLevelType w:val="hybridMultilevel"/>
    <w:tmpl w:val="9A2AD9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C75"/>
    <w:multiLevelType w:val="hybridMultilevel"/>
    <w:tmpl w:val="71B6E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42F5"/>
    <w:multiLevelType w:val="hybridMultilevel"/>
    <w:tmpl w:val="4D5C15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4167"/>
    <w:multiLevelType w:val="hybridMultilevel"/>
    <w:tmpl w:val="E2962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0DC"/>
    <w:multiLevelType w:val="hybridMultilevel"/>
    <w:tmpl w:val="19C4BE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D3DC8"/>
    <w:multiLevelType w:val="hybridMultilevel"/>
    <w:tmpl w:val="1B6EA71C"/>
    <w:lvl w:ilvl="0" w:tplc="6D0E4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4A56BB"/>
    <w:multiLevelType w:val="hybridMultilevel"/>
    <w:tmpl w:val="48042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55D0E"/>
    <w:multiLevelType w:val="hybridMultilevel"/>
    <w:tmpl w:val="1714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1F52"/>
    <w:multiLevelType w:val="hybridMultilevel"/>
    <w:tmpl w:val="7E2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4115"/>
    <w:multiLevelType w:val="hybridMultilevel"/>
    <w:tmpl w:val="63B4732E"/>
    <w:lvl w:ilvl="0" w:tplc="5B485F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B34B91"/>
    <w:multiLevelType w:val="hybridMultilevel"/>
    <w:tmpl w:val="1504B0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2B60"/>
    <w:multiLevelType w:val="hybridMultilevel"/>
    <w:tmpl w:val="1B96B5E0"/>
    <w:lvl w:ilvl="0" w:tplc="3208A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92409"/>
    <w:multiLevelType w:val="hybridMultilevel"/>
    <w:tmpl w:val="3EC8D1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A3737"/>
    <w:multiLevelType w:val="hybridMultilevel"/>
    <w:tmpl w:val="73C2412E"/>
    <w:lvl w:ilvl="0" w:tplc="CFC426A4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40DB0"/>
    <w:multiLevelType w:val="hybridMultilevel"/>
    <w:tmpl w:val="427C0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A7A88"/>
    <w:multiLevelType w:val="hybridMultilevel"/>
    <w:tmpl w:val="10108C9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66"/>
    <w:multiLevelType w:val="hybridMultilevel"/>
    <w:tmpl w:val="5650B7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81A6F"/>
    <w:multiLevelType w:val="hybridMultilevel"/>
    <w:tmpl w:val="DF2883D6"/>
    <w:lvl w:ilvl="0" w:tplc="E944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A40273"/>
    <w:multiLevelType w:val="hybridMultilevel"/>
    <w:tmpl w:val="929007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3204F"/>
    <w:multiLevelType w:val="hybridMultilevel"/>
    <w:tmpl w:val="EB524DEC"/>
    <w:lvl w:ilvl="0" w:tplc="D368D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17A6A"/>
    <w:multiLevelType w:val="hybridMultilevel"/>
    <w:tmpl w:val="BB2035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F1383"/>
    <w:multiLevelType w:val="hybridMultilevel"/>
    <w:tmpl w:val="BB2035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7"/>
  </w:num>
  <w:num w:numId="5">
    <w:abstractNumId w:val="19"/>
  </w:num>
  <w:num w:numId="6">
    <w:abstractNumId w:val="2"/>
  </w:num>
  <w:num w:numId="7">
    <w:abstractNumId w:val="3"/>
  </w:num>
  <w:num w:numId="8">
    <w:abstractNumId w:val="22"/>
  </w:num>
  <w:num w:numId="9">
    <w:abstractNumId w:val="21"/>
  </w:num>
  <w:num w:numId="10">
    <w:abstractNumId w:val="16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C0"/>
    <w:rsid w:val="00000250"/>
    <w:rsid w:val="00001964"/>
    <w:rsid w:val="00013489"/>
    <w:rsid w:val="00021012"/>
    <w:rsid w:val="00032927"/>
    <w:rsid w:val="0004132F"/>
    <w:rsid w:val="000530F5"/>
    <w:rsid w:val="0005429C"/>
    <w:rsid w:val="00054E5D"/>
    <w:rsid w:val="00055724"/>
    <w:rsid w:val="0007019D"/>
    <w:rsid w:val="000712B9"/>
    <w:rsid w:val="000715E8"/>
    <w:rsid w:val="000820B6"/>
    <w:rsid w:val="000939E2"/>
    <w:rsid w:val="000A697E"/>
    <w:rsid w:val="000A74D4"/>
    <w:rsid w:val="000A7BC4"/>
    <w:rsid w:val="000B3DF5"/>
    <w:rsid w:val="000D37E5"/>
    <w:rsid w:val="000D4AFB"/>
    <w:rsid w:val="000E20CE"/>
    <w:rsid w:val="000F06F9"/>
    <w:rsid w:val="001025AE"/>
    <w:rsid w:val="0010445A"/>
    <w:rsid w:val="0010756C"/>
    <w:rsid w:val="001143E9"/>
    <w:rsid w:val="00151B27"/>
    <w:rsid w:val="00153917"/>
    <w:rsid w:val="0017598D"/>
    <w:rsid w:val="00180301"/>
    <w:rsid w:val="00196FBD"/>
    <w:rsid w:val="001A5380"/>
    <w:rsid w:val="001A76D9"/>
    <w:rsid w:val="001A7C56"/>
    <w:rsid w:val="001B0B2A"/>
    <w:rsid w:val="001B4788"/>
    <w:rsid w:val="001B6F0B"/>
    <w:rsid w:val="001B77CF"/>
    <w:rsid w:val="001D2362"/>
    <w:rsid w:val="001D27BD"/>
    <w:rsid w:val="001D4DAC"/>
    <w:rsid w:val="001D62F1"/>
    <w:rsid w:val="001E11EC"/>
    <w:rsid w:val="00200196"/>
    <w:rsid w:val="002004B4"/>
    <w:rsid w:val="00202D83"/>
    <w:rsid w:val="00224798"/>
    <w:rsid w:val="002329B4"/>
    <w:rsid w:val="002472B5"/>
    <w:rsid w:val="00251ECD"/>
    <w:rsid w:val="0025758A"/>
    <w:rsid w:val="00265709"/>
    <w:rsid w:val="00271C98"/>
    <w:rsid w:val="00273996"/>
    <w:rsid w:val="00280A54"/>
    <w:rsid w:val="00282022"/>
    <w:rsid w:val="002A3506"/>
    <w:rsid w:val="002B4842"/>
    <w:rsid w:val="002C1204"/>
    <w:rsid w:val="002C1419"/>
    <w:rsid w:val="002C4F67"/>
    <w:rsid w:val="002C628F"/>
    <w:rsid w:val="002D1078"/>
    <w:rsid w:val="002D1608"/>
    <w:rsid w:val="002D1A3C"/>
    <w:rsid w:val="002D1EB6"/>
    <w:rsid w:val="0031253C"/>
    <w:rsid w:val="00312E19"/>
    <w:rsid w:val="00316DA1"/>
    <w:rsid w:val="003273CE"/>
    <w:rsid w:val="00334472"/>
    <w:rsid w:val="003351CF"/>
    <w:rsid w:val="00357472"/>
    <w:rsid w:val="00372D98"/>
    <w:rsid w:val="003830E2"/>
    <w:rsid w:val="0039196B"/>
    <w:rsid w:val="003B7DBC"/>
    <w:rsid w:val="003C6E1A"/>
    <w:rsid w:val="003D014A"/>
    <w:rsid w:val="003D2CF6"/>
    <w:rsid w:val="003D7419"/>
    <w:rsid w:val="00413D5B"/>
    <w:rsid w:val="0041637E"/>
    <w:rsid w:val="00431205"/>
    <w:rsid w:val="0043746B"/>
    <w:rsid w:val="004379D5"/>
    <w:rsid w:val="00451F60"/>
    <w:rsid w:val="00454FF4"/>
    <w:rsid w:val="00462BDA"/>
    <w:rsid w:val="00464019"/>
    <w:rsid w:val="0047074F"/>
    <w:rsid w:val="00475962"/>
    <w:rsid w:val="004773E2"/>
    <w:rsid w:val="0047791C"/>
    <w:rsid w:val="0048253B"/>
    <w:rsid w:val="004845E5"/>
    <w:rsid w:val="00491AF9"/>
    <w:rsid w:val="004948AF"/>
    <w:rsid w:val="004A142A"/>
    <w:rsid w:val="004A3679"/>
    <w:rsid w:val="004A42A5"/>
    <w:rsid w:val="004B122B"/>
    <w:rsid w:val="004B28DC"/>
    <w:rsid w:val="004D09E8"/>
    <w:rsid w:val="004D111A"/>
    <w:rsid w:val="004F2522"/>
    <w:rsid w:val="00502F3C"/>
    <w:rsid w:val="0050790E"/>
    <w:rsid w:val="00547A17"/>
    <w:rsid w:val="0055235F"/>
    <w:rsid w:val="00562022"/>
    <w:rsid w:val="00571515"/>
    <w:rsid w:val="00571AAC"/>
    <w:rsid w:val="00574697"/>
    <w:rsid w:val="0058025A"/>
    <w:rsid w:val="0058350B"/>
    <w:rsid w:val="005961EE"/>
    <w:rsid w:val="005A1EDB"/>
    <w:rsid w:val="005A3309"/>
    <w:rsid w:val="005B6771"/>
    <w:rsid w:val="005C4471"/>
    <w:rsid w:val="005C6783"/>
    <w:rsid w:val="005D55A0"/>
    <w:rsid w:val="005D6CA6"/>
    <w:rsid w:val="005E4E0A"/>
    <w:rsid w:val="005F3077"/>
    <w:rsid w:val="00611503"/>
    <w:rsid w:val="00630212"/>
    <w:rsid w:val="00630A37"/>
    <w:rsid w:val="006321EC"/>
    <w:rsid w:val="0063775F"/>
    <w:rsid w:val="00640203"/>
    <w:rsid w:val="00644FE5"/>
    <w:rsid w:val="006501CA"/>
    <w:rsid w:val="006556AC"/>
    <w:rsid w:val="00665E90"/>
    <w:rsid w:val="00694206"/>
    <w:rsid w:val="00694BE8"/>
    <w:rsid w:val="006A4501"/>
    <w:rsid w:val="006B6117"/>
    <w:rsid w:val="006C268A"/>
    <w:rsid w:val="006C2F32"/>
    <w:rsid w:val="006D3A9C"/>
    <w:rsid w:val="006E3977"/>
    <w:rsid w:val="006E5BB9"/>
    <w:rsid w:val="006F20A0"/>
    <w:rsid w:val="00701C00"/>
    <w:rsid w:val="00705AAD"/>
    <w:rsid w:val="00713844"/>
    <w:rsid w:val="00717ECC"/>
    <w:rsid w:val="007221F0"/>
    <w:rsid w:val="00726277"/>
    <w:rsid w:val="007307E3"/>
    <w:rsid w:val="00734E3C"/>
    <w:rsid w:val="0075270D"/>
    <w:rsid w:val="00756169"/>
    <w:rsid w:val="007650FB"/>
    <w:rsid w:val="007708C8"/>
    <w:rsid w:val="00772BEE"/>
    <w:rsid w:val="00774265"/>
    <w:rsid w:val="00774864"/>
    <w:rsid w:val="0077742D"/>
    <w:rsid w:val="00781052"/>
    <w:rsid w:val="007A0093"/>
    <w:rsid w:val="007A2ECF"/>
    <w:rsid w:val="007A7643"/>
    <w:rsid w:val="007B7088"/>
    <w:rsid w:val="007C6461"/>
    <w:rsid w:val="007D3DA3"/>
    <w:rsid w:val="007D7DC6"/>
    <w:rsid w:val="007E177F"/>
    <w:rsid w:val="007E6AA9"/>
    <w:rsid w:val="0080477B"/>
    <w:rsid w:val="00816F4C"/>
    <w:rsid w:val="00817BA2"/>
    <w:rsid w:val="00817E01"/>
    <w:rsid w:val="00820037"/>
    <w:rsid w:val="00820A85"/>
    <w:rsid w:val="00822EA0"/>
    <w:rsid w:val="00826942"/>
    <w:rsid w:val="008414BD"/>
    <w:rsid w:val="00841CE4"/>
    <w:rsid w:val="008424C6"/>
    <w:rsid w:val="0085281B"/>
    <w:rsid w:val="0085428A"/>
    <w:rsid w:val="008705F6"/>
    <w:rsid w:val="00872F9D"/>
    <w:rsid w:val="00875FC2"/>
    <w:rsid w:val="008761E4"/>
    <w:rsid w:val="00881CF7"/>
    <w:rsid w:val="0088200F"/>
    <w:rsid w:val="00884EA5"/>
    <w:rsid w:val="00896EFF"/>
    <w:rsid w:val="008A1A4A"/>
    <w:rsid w:val="008A601B"/>
    <w:rsid w:val="008B7EDD"/>
    <w:rsid w:val="008C4569"/>
    <w:rsid w:val="008C4A44"/>
    <w:rsid w:val="008E6090"/>
    <w:rsid w:val="00901F87"/>
    <w:rsid w:val="00926059"/>
    <w:rsid w:val="009277AE"/>
    <w:rsid w:val="00942F5C"/>
    <w:rsid w:val="009437C3"/>
    <w:rsid w:val="00944BC4"/>
    <w:rsid w:val="009544A8"/>
    <w:rsid w:val="00990EA7"/>
    <w:rsid w:val="009A7C8C"/>
    <w:rsid w:val="009C3794"/>
    <w:rsid w:val="009C58E5"/>
    <w:rsid w:val="009C5BD0"/>
    <w:rsid w:val="009D34F2"/>
    <w:rsid w:val="009E7EDC"/>
    <w:rsid w:val="009F02D7"/>
    <w:rsid w:val="009F613C"/>
    <w:rsid w:val="00A02C04"/>
    <w:rsid w:val="00A10F52"/>
    <w:rsid w:val="00A1331B"/>
    <w:rsid w:val="00A15A16"/>
    <w:rsid w:val="00A168E7"/>
    <w:rsid w:val="00A21F1E"/>
    <w:rsid w:val="00A25D59"/>
    <w:rsid w:val="00A532BE"/>
    <w:rsid w:val="00A53A13"/>
    <w:rsid w:val="00A54A61"/>
    <w:rsid w:val="00A64510"/>
    <w:rsid w:val="00A6653B"/>
    <w:rsid w:val="00A73651"/>
    <w:rsid w:val="00A76FAF"/>
    <w:rsid w:val="00A858A8"/>
    <w:rsid w:val="00A90513"/>
    <w:rsid w:val="00AB08C1"/>
    <w:rsid w:val="00AB09D9"/>
    <w:rsid w:val="00AB4B0B"/>
    <w:rsid w:val="00AB5325"/>
    <w:rsid w:val="00AC020D"/>
    <w:rsid w:val="00AE144B"/>
    <w:rsid w:val="00AF62FE"/>
    <w:rsid w:val="00AF73B7"/>
    <w:rsid w:val="00B02B4D"/>
    <w:rsid w:val="00B02DE2"/>
    <w:rsid w:val="00B15C19"/>
    <w:rsid w:val="00B17A2C"/>
    <w:rsid w:val="00B235B6"/>
    <w:rsid w:val="00B474B3"/>
    <w:rsid w:val="00B57E9D"/>
    <w:rsid w:val="00B622D4"/>
    <w:rsid w:val="00B73463"/>
    <w:rsid w:val="00B75268"/>
    <w:rsid w:val="00B84AF2"/>
    <w:rsid w:val="00B85CE4"/>
    <w:rsid w:val="00B93E8C"/>
    <w:rsid w:val="00BA05D0"/>
    <w:rsid w:val="00BA2E54"/>
    <w:rsid w:val="00BC1BE1"/>
    <w:rsid w:val="00BC3E56"/>
    <w:rsid w:val="00BD28D1"/>
    <w:rsid w:val="00BE0423"/>
    <w:rsid w:val="00BE1D4C"/>
    <w:rsid w:val="00BE7E03"/>
    <w:rsid w:val="00C0107C"/>
    <w:rsid w:val="00C1046B"/>
    <w:rsid w:val="00C11EC8"/>
    <w:rsid w:val="00C229A9"/>
    <w:rsid w:val="00C33A7F"/>
    <w:rsid w:val="00C40CF3"/>
    <w:rsid w:val="00C42585"/>
    <w:rsid w:val="00C60123"/>
    <w:rsid w:val="00C652CB"/>
    <w:rsid w:val="00C672CB"/>
    <w:rsid w:val="00C67E75"/>
    <w:rsid w:val="00C70269"/>
    <w:rsid w:val="00C7367E"/>
    <w:rsid w:val="00C74B87"/>
    <w:rsid w:val="00C768A7"/>
    <w:rsid w:val="00C871FE"/>
    <w:rsid w:val="00C91DC7"/>
    <w:rsid w:val="00CA6A72"/>
    <w:rsid w:val="00CB1679"/>
    <w:rsid w:val="00CC00DA"/>
    <w:rsid w:val="00CC0B48"/>
    <w:rsid w:val="00CC25C5"/>
    <w:rsid w:val="00CC291F"/>
    <w:rsid w:val="00CD381A"/>
    <w:rsid w:val="00CE77D8"/>
    <w:rsid w:val="00CF19A1"/>
    <w:rsid w:val="00CF4629"/>
    <w:rsid w:val="00D05127"/>
    <w:rsid w:val="00D14BB6"/>
    <w:rsid w:val="00D15B20"/>
    <w:rsid w:val="00D16096"/>
    <w:rsid w:val="00D16098"/>
    <w:rsid w:val="00D20DAD"/>
    <w:rsid w:val="00D44FFF"/>
    <w:rsid w:val="00D470F5"/>
    <w:rsid w:val="00D539B0"/>
    <w:rsid w:val="00D84D92"/>
    <w:rsid w:val="00D912A2"/>
    <w:rsid w:val="00D94A23"/>
    <w:rsid w:val="00DA23B5"/>
    <w:rsid w:val="00DA6426"/>
    <w:rsid w:val="00DA775B"/>
    <w:rsid w:val="00DB0EC9"/>
    <w:rsid w:val="00DB26D3"/>
    <w:rsid w:val="00DB3AA4"/>
    <w:rsid w:val="00DC0337"/>
    <w:rsid w:val="00DC7D15"/>
    <w:rsid w:val="00DD24AA"/>
    <w:rsid w:val="00DD4125"/>
    <w:rsid w:val="00DD5D4C"/>
    <w:rsid w:val="00DD7E64"/>
    <w:rsid w:val="00DE1138"/>
    <w:rsid w:val="00DF5CA5"/>
    <w:rsid w:val="00E00E48"/>
    <w:rsid w:val="00E0346D"/>
    <w:rsid w:val="00E03B5D"/>
    <w:rsid w:val="00E07CDD"/>
    <w:rsid w:val="00E14554"/>
    <w:rsid w:val="00E23C02"/>
    <w:rsid w:val="00E26EDF"/>
    <w:rsid w:val="00E31543"/>
    <w:rsid w:val="00E3389B"/>
    <w:rsid w:val="00E4581A"/>
    <w:rsid w:val="00E478C0"/>
    <w:rsid w:val="00E52D62"/>
    <w:rsid w:val="00E541C1"/>
    <w:rsid w:val="00E55F60"/>
    <w:rsid w:val="00E61345"/>
    <w:rsid w:val="00E77172"/>
    <w:rsid w:val="00E81773"/>
    <w:rsid w:val="00E8257F"/>
    <w:rsid w:val="00EA0CBD"/>
    <w:rsid w:val="00EA161F"/>
    <w:rsid w:val="00EA3476"/>
    <w:rsid w:val="00EA43EA"/>
    <w:rsid w:val="00EB01DF"/>
    <w:rsid w:val="00EC1A1F"/>
    <w:rsid w:val="00ED0C91"/>
    <w:rsid w:val="00EE2548"/>
    <w:rsid w:val="00EE3421"/>
    <w:rsid w:val="00EF093B"/>
    <w:rsid w:val="00EF2EF0"/>
    <w:rsid w:val="00F045FC"/>
    <w:rsid w:val="00F155B4"/>
    <w:rsid w:val="00F34021"/>
    <w:rsid w:val="00F441A0"/>
    <w:rsid w:val="00F47051"/>
    <w:rsid w:val="00F475D3"/>
    <w:rsid w:val="00F563B6"/>
    <w:rsid w:val="00F6376D"/>
    <w:rsid w:val="00F65D9A"/>
    <w:rsid w:val="00F663EA"/>
    <w:rsid w:val="00F8585D"/>
    <w:rsid w:val="00F90660"/>
    <w:rsid w:val="00F94B4C"/>
    <w:rsid w:val="00FA1601"/>
    <w:rsid w:val="00FA576D"/>
    <w:rsid w:val="00FB2750"/>
    <w:rsid w:val="00FB2EB5"/>
    <w:rsid w:val="00FB7390"/>
    <w:rsid w:val="00FC1B68"/>
    <w:rsid w:val="00FC25E9"/>
    <w:rsid w:val="00FC3D51"/>
    <w:rsid w:val="00FD1583"/>
    <w:rsid w:val="00FE2C1E"/>
    <w:rsid w:val="00FE582D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12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2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4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6AC"/>
    <w:rPr>
      <w:color w:val="808080"/>
    </w:rPr>
  </w:style>
  <w:style w:type="paragraph" w:styleId="Header">
    <w:name w:val="header"/>
    <w:basedOn w:val="Normal"/>
    <w:link w:val="HeaderChar"/>
    <w:unhideWhenUsed/>
    <w:rsid w:val="003B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D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7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image" Target="media/image1.emf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erner\AppData\Roaming\Microsoft\Mod&#232;les\gerard%20d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A65711-7D10-1649-8C0A-07063CD2C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F6B49-2175-4B28-B33A-A1B4C619E7C4}"/>
</file>

<file path=customXml/itemProps3.xml><?xml version="1.0" encoding="utf-8"?>
<ds:datastoreItem xmlns:ds="http://schemas.openxmlformats.org/officeDocument/2006/customXml" ds:itemID="{40739230-1A6A-4C22-BEBC-78148FABAE6A}"/>
</file>

<file path=customXml/itemProps4.xml><?xml version="1.0" encoding="utf-8"?>
<ds:datastoreItem xmlns:ds="http://schemas.openxmlformats.org/officeDocument/2006/customXml" ds:itemID="{35CDE8E5-8924-4E82-851D-F216C8D65104}"/>
</file>

<file path=docProps/app.xml><?xml version="1.0" encoding="utf-8"?>
<Properties xmlns="http://schemas.openxmlformats.org/officeDocument/2006/extended-properties" xmlns:vt="http://schemas.openxmlformats.org/officeDocument/2006/docPropsVTypes">
  <Template>C:\Users\werner\AppData\Roaming\Microsoft\Modèles\gerard ds.dot</Template>
  <TotalTime>42</TotalTime>
  <Pages>3</Pages>
  <Words>487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DEVOIR SURVEILLE N°</vt:lpstr>
    </vt:vector>
  </TitlesOfParts>
  <Company>Hewlett-Packard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SURVEILLE N°</dc:title>
  <dc:creator>werner</dc:creator>
  <cp:lastModifiedBy>Microsoft Office User</cp:lastModifiedBy>
  <cp:revision>7</cp:revision>
  <cp:lastPrinted>2019-06-04T15:43:00Z</cp:lastPrinted>
  <dcterms:created xsi:type="dcterms:W3CDTF">2019-06-04T19:30:00Z</dcterms:created>
  <dcterms:modified xsi:type="dcterms:W3CDTF">2019-06-21T10:07:00Z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