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916105" w:rsidP="00916105" w:rsidRDefault="00057A19" w14:paraId="6A8BD442" w14:textId="4D566F4C">
      <w:pPr>
        <w:spacing w:before="120"/>
        <w:jc w:val="center"/>
        <w:rPr>
          <w:b/>
          <w:sz w:val="44"/>
          <w:szCs w:val="4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AD536E7" wp14:editId="3CBA1A96">
            <wp:simplePos x="0" y="0"/>
            <wp:positionH relativeFrom="column">
              <wp:posOffset>375</wp:posOffset>
            </wp:positionH>
            <wp:positionV relativeFrom="paragraph">
              <wp:posOffset>395716</wp:posOffset>
            </wp:positionV>
            <wp:extent cx="2091315" cy="719412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057" cy="75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124E2A5">
        <w:rPr/>
        <w:t/>
      </w:r>
    </w:p>
    <w:p w:rsidR="00916105" w:rsidP="00057A19" w:rsidRDefault="00916105" w14:paraId="04CCB7C1" w14:textId="77F6ACF7">
      <w:pPr>
        <w:spacing w:before="120"/>
        <w:rPr>
          <w:b/>
          <w:sz w:val="44"/>
          <w:szCs w:val="44"/>
        </w:rPr>
      </w:pPr>
    </w:p>
    <w:p w:rsidR="00057A19" w:rsidP="003A3F24" w:rsidRDefault="00057A19" w14:paraId="4A9AB82B" w14:textId="77777777">
      <w:pPr>
        <w:spacing w:before="120"/>
        <w:rPr>
          <w:b/>
          <w:sz w:val="44"/>
          <w:szCs w:val="44"/>
        </w:rPr>
      </w:pPr>
    </w:p>
    <w:p w:rsidRPr="008E363F" w:rsidR="00916105" w:rsidP="00916105" w:rsidRDefault="00916105" w14:paraId="3C39A9B0" w14:textId="74A9D7A6">
      <w:pPr>
        <w:spacing w:before="120"/>
        <w:jc w:val="center"/>
        <w:rPr>
          <w:rFonts w:asciiTheme="minorHAnsi" w:hAnsiTheme="minorHAnsi"/>
          <w:b/>
          <w:sz w:val="44"/>
          <w:szCs w:val="44"/>
          <w:lang w:val="en-GB"/>
        </w:rPr>
      </w:pPr>
      <w:r w:rsidRPr="008E363F">
        <w:rPr>
          <w:rFonts w:asciiTheme="minorHAnsi" w:hAnsiTheme="minorHAnsi"/>
          <w:b/>
          <w:sz w:val="44"/>
          <w:szCs w:val="44"/>
          <w:lang w:val="en-GB"/>
        </w:rPr>
        <w:t>S6 MATHEMATICS – 3 Periods</w:t>
      </w:r>
    </w:p>
    <w:p w:rsidRPr="008E363F" w:rsidR="00916105" w:rsidP="00F03C90" w:rsidRDefault="00916105" w14:paraId="3D3006DD" w14:textId="1C1F5E11">
      <w:pPr>
        <w:jc w:val="center"/>
        <w:rPr>
          <w:rFonts w:asciiTheme="minorHAnsi" w:hAnsiTheme="minorHAnsi"/>
          <w:b/>
          <w:sz w:val="36"/>
          <w:szCs w:val="36"/>
          <w:lang w:val="en-GB"/>
        </w:rPr>
      </w:pPr>
      <w:r w:rsidRPr="008E363F">
        <w:rPr>
          <w:rFonts w:asciiTheme="minorHAnsi" w:hAnsiTheme="minorHAnsi"/>
          <w:b/>
          <w:sz w:val="36"/>
          <w:szCs w:val="36"/>
          <w:lang w:val="en-GB"/>
        </w:rPr>
        <w:t>PART B</w:t>
      </w:r>
    </w:p>
    <w:p w:rsidRPr="008E363F" w:rsidR="00916105" w:rsidP="00916105" w:rsidRDefault="00916105" w14:paraId="76840F7E" w14:textId="77777777">
      <w:pPr>
        <w:jc w:val="center"/>
        <w:rPr>
          <w:rFonts w:asciiTheme="minorHAnsi" w:hAnsiTheme="minorHAnsi"/>
          <w:b/>
          <w:lang w:val="en-GB"/>
        </w:rPr>
      </w:pPr>
    </w:p>
    <w:p w:rsidRPr="008E363F" w:rsidR="00916105" w:rsidP="00916105" w:rsidRDefault="00916105" w14:paraId="4353525A" w14:textId="7243200A">
      <w:pPr>
        <w:spacing w:before="120"/>
        <w:jc w:val="center"/>
        <w:rPr>
          <w:rFonts w:asciiTheme="minorHAnsi" w:hAnsiTheme="minorHAnsi"/>
          <w:sz w:val="28"/>
          <w:szCs w:val="28"/>
          <w:lang w:val="en-GB"/>
        </w:rPr>
      </w:pPr>
      <w:r w:rsidRPr="008E363F">
        <w:rPr>
          <w:rFonts w:asciiTheme="minorHAnsi" w:hAnsiTheme="minorHAnsi"/>
          <w:b/>
          <w:sz w:val="28"/>
          <w:szCs w:val="28"/>
          <w:lang w:val="en-GB"/>
        </w:rPr>
        <w:t xml:space="preserve">DATE: </w:t>
      </w:r>
      <w:r w:rsidRPr="008E363F">
        <w:rPr>
          <w:rFonts w:asciiTheme="minorHAnsi" w:hAnsiTheme="minorHAnsi"/>
          <w:sz w:val="28"/>
          <w:szCs w:val="28"/>
          <w:lang w:val="en-GB"/>
        </w:rPr>
        <w:t xml:space="preserve"> 1</w:t>
      </w:r>
      <w:r w:rsidRPr="008E363F" w:rsidR="00964529">
        <w:rPr>
          <w:rFonts w:asciiTheme="minorHAnsi" w:hAnsiTheme="minorHAnsi"/>
          <w:sz w:val="28"/>
          <w:szCs w:val="28"/>
          <w:lang w:val="en-GB"/>
        </w:rPr>
        <w:t>0</w:t>
      </w:r>
      <w:r w:rsidRPr="008E363F">
        <w:rPr>
          <w:rFonts w:asciiTheme="minorHAnsi" w:hAnsiTheme="minorHAnsi"/>
          <w:sz w:val="28"/>
          <w:szCs w:val="28"/>
          <w:vertAlign w:val="superscript"/>
          <w:lang w:val="en-GB"/>
        </w:rPr>
        <w:t>th</w:t>
      </w:r>
      <w:r w:rsidRPr="008E363F" w:rsidR="00964529">
        <w:rPr>
          <w:rFonts w:asciiTheme="minorHAnsi" w:hAnsiTheme="minorHAnsi"/>
          <w:sz w:val="28"/>
          <w:szCs w:val="28"/>
          <w:lang w:val="en-GB"/>
        </w:rPr>
        <w:t>, June 2019</w:t>
      </w:r>
    </w:p>
    <w:p w:rsidRPr="008E363F" w:rsidR="00916105" w:rsidP="00916105" w:rsidRDefault="00916105" w14:paraId="6CE45CFD" w14:textId="77777777">
      <w:pPr>
        <w:spacing w:before="120"/>
        <w:rPr>
          <w:rFonts w:asciiTheme="minorHAnsi" w:hAnsiTheme="minorHAnsi"/>
          <w:sz w:val="28"/>
          <w:szCs w:val="28"/>
          <w:lang w:val="en-GB"/>
        </w:rPr>
      </w:pPr>
    </w:p>
    <w:p w:rsidRPr="008E363F" w:rsidR="00916105" w:rsidP="00013BC5" w:rsidRDefault="00916105" w14:paraId="1669C661" w14:textId="3D1F8062">
      <w:pPr>
        <w:tabs>
          <w:tab w:val="left" w:pos="539"/>
          <w:tab w:val="left" w:pos="1259"/>
          <w:tab w:val="left" w:pos="3799"/>
          <w:tab w:val="left" w:pos="5040"/>
          <w:tab w:val="left" w:pos="6679"/>
        </w:tabs>
        <w:spacing w:line="276" w:lineRule="auto"/>
        <w:jc w:val="both"/>
        <w:rPr>
          <w:rFonts w:asciiTheme="minorHAnsi" w:hAnsiTheme="minorHAnsi"/>
          <w:b/>
          <w:sz w:val="28"/>
          <w:szCs w:val="28"/>
          <w:lang w:val="en-GB"/>
        </w:rPr>
      </w:pPr>
      <w:r w:rsidRPr="008E363F">
        <w:rPr>
          <w:rFonts w:asciiTheme="minorHAnsi" w:hAnsiTheme="minorHAnsi"/>
          <w:b/>
          <w:sz w:val="28"/>
          <w:szCs w:val="28"/>
          <w:lang w:val="en-GB"/>
        </w:rPr>
        <w:t>DURATION OF THE EXAMINATION:</w:t>
      </w:r>
      <w:r w:rsidRPr="008E363F" w:rsidR="00F62E19">
        <w:rPr>
          <w:rFonts w:asciiTheme="minorHAnsi" w:hAnsiTheme="minorHAnsi"/>
          <w:b/>
          <w:sz w:val="28"/>
          <w:szCs w:val="28"/>
          <w:lang w:val="en-GB"/>
        </w:rPr>
        <w:t xml:space="preserve">      </w:t>
      </w:r>
      <w:r w:rsidRPr="008E363F">
        <w:rPr>
          <w:rFonts w:asciiTheme="minorHAnsi" w:hAnsiTheme="minorHAnsi"/>
          <w:sz w:val="28"/>
          <w:szCs w:val="28"/>
          <w:lang w:val="en-GB"/>
        </w:rPr>
        <w:t>90 minutes</w:t>
      </w:r>
    </w:p>
    <w:p w:rsidRPr="00013BC5" w:rsidR="00013BC5" w:rsidP="00013BC5" w:rsidRDefault="00916105" w14:paraId="46B32EC6" w14:textId="631629A2">
      <w:pPr>
        <w:spacing w:before="120" w:line="360" w:lineRule="auto"/>
        <w:rPr>
          <w:rFonts w:asciiTheme="minorHAnsi" w:hAnsiTheme="minorHAnsi"/>
          <w:b/>
          <w:sz w:val="28"/>
          <w:szCs w:val="28"/>
          <w:lang w:val="en-GB"/>
        </w:rPr>
      </w:pPr>
      <w:r w:rsidRPr="008E363F">
        <w:rPr>
          <w:rFonts w:asciiTheme="minorHAnsi" w:hAnsiTheme="minorHAnsi"/>
          <w:b/>
          <w:sz w:val="28"/>
          <w:szCs w:val="28"/>
          <w:lang w:val="en-GB"/>
        </w:rPr>
        <w:t>Total: 65 points</w:t>
      </w:r>
    </w:p>
    <w:p w:rsidR="00EF013D" w:rsidP="00013BC5" w:rsidRDefault="00916105" w14:paraId="6410BC63" w14:textId="3E6D99A8">
      <w:pPr>
        <w:tabs>
          <w:tab w:val="left" w:pos="539"/>
          <w:tab w:val="left" w:pos="1259"/>
          <w:tab w:val="left" w:pos="3799"/>
          <w:tab w:val="left" w:pos="5040"/>
          <w:tab w:val="left" w:pos="6679"/>
        </w:tabs>
        <w:jc w:val="both"/>
        <w:rPr>
          <w:rFonts w:asciiTheme="minorHAnsi" w:hAnsiTheme="minorHAnsi"/>
          <w:b/>
          <w:sz w:val="28"/>
          <w:szCs w:val="28"/>
          <w:lang w:val="en-GB"/>
        </w:rPr>
      </w:pPr>
      <w:r w:rsidRPr="008E363F">
        <w:rPr>
          <w:rFonts w:asciiTheme="minorHAnsi" w:hAnsiTheme="minorHAnsi"/>
          <w:b/>
          <w:sz w:val="28"/>
          <w:szCs w:val="28"/>
          <w:lang w:val="en-GB"/>
        </w:rPr>
        <w:t>With Calculat</w:t>
      </w:r>
      <w:r w:rsidRPr="008E363F" w:rsidR="00F03C90">
        <w:rPr>
          <w:rFonts w:asciiTheme="minorHAnsi" w:hAnsiTheme="minorHAnsi"/>
          <w:b/>
          <w:sz w:val="28"/>
          <w:szCs w:val="28"/>
          <w:lang w:val="en-GB"/>
        </w:rPr>
        <w:t>or</w:t>
      </w:r>
    </w:p>
    <w:p w:rsidRPr="00013BC5" w:rsidR="00F03C90" w:rsidP="00013BC5" w:rsidRDefault="00013BC5" w14:paraId="18B12411" w14:textId="2F0247A8">
      <w:pPr>
        <w:tabs>
          <w:tab w:val="left" w:pos="539"/>
          <w:tab w:val="left" w:pos="1259"/>
          <w:tab w:val="left" w:pos="3799"/>
          <w:tab w:val="left" w:pos="5040"/>
          <w:tab w:val="left" w:pos="6679"/>
        </w:tabs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="00013BC5">
        <w:drawing>
          <wp:inline wp14:editId="5124E2A5" wp14:anchorId="19C89C32">
            <wp:extent cx="2812990" cy="2755058"/>
            <wp:effectExtent l="0" t="0" r="6985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5cc0afe7cfa4c3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12990" cy="275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124E2A5" w:rsidR="00F475D3">
        <w:rPr>
          <w:b w:val="1"/>
          <w:bCs w:val="1"/>
          <w:sz w:val="32"/>
          <w:szCs w:val="32"/>
          <w:lang w:val="en-GB"/>
        </w:rPr>
        <w:t xml:space="preserve">       </w:t>
      </w:r>
    </w:p>
    <w:p w:rsidR="00F03C90" w:rsidP="008E363F" w:rsidRDefault="00F03C90" w14:paraId="0BA704FD" w14:textId="4D86A9B3">
      <w:pPr>
        <w:spacing w:before="120"/>
        <w:rPr>
          <w:b/>
          <w:sz w:val="32"/>
          <w:szCs w:val="32"/>
          <w:lang w:val="en-GB"/>
        </w:rPr>
      </w:pPr>
      <w:r w:rsidR="00F03C90">
        <w:drawing>
          <wp:inline wp14:editId="0EED4F89" wp14:anchorId="483C02CC">
            <wp:extent cx="5748915" cy="2376524"/>
            <wp:effectExtent l="0" t="0" r="0" b="11430"/>
            <wp:docPr id="8" name="Picture 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8"/>
                    <pic:cNvPicPr/>
                  </pic:nvPicPr>
                  <pic:blipFill>
                    <a:blip r:embed="R7b470181a4cf476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48915" cy="237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124E2A5" w:rsidR="00F475D3">
        <w:rPr>
          <w:b w:val="1"/>
          <w:bCs w:val="1"/>
          <w:sz w:val="32"/>
          <w:szCs w:val="32"/>
          <w:lang w:val="en-GB"/>
        </w:rPr>
        <w:t xml:space="preserve"> </w:t>
      </w:r>
    </w:p>
    <w:p w:rsidRPr="008E363F" w:rsidR="008E363F" w:rsidP="008E363F" w:rsidRDefault="008E363F" w14:paraId="635B357A" w14:textId="77777777">
      <w:pPr>
        <w:spacing w:before="120"/>
        <w:rPr>
          <w:b/>
          <w:sz w:val="32"/>
          <w:szCs w:val="32"/>
          <w:lang w:val="en-GB"/>
        </w:rPr>
      </w:pPr>
    </w:p>
    <w:p w:rsidRPr="008E363F" w:rsidR="00F67F19" w:rsidP="00F67F19" w:rsidRDefault="00F475D3" w14:paraId="38AC178C" w14:textId="3C4B9EBB">
      <w:pPr>
        <w:tabs>
          <w:tab w:val="left" w:pos="1215"/>
        </w:tabs>
        <w:rPr>
          <w:rFonts w:asciiTheme="minorHAnsi" w:hAnsiTheme="minorHAnsi"/>
          <w:b/>
          <w:sz w:val="32"/>
          <w:szCs w:val="32"/>
          <w:u w:val="single"/>
          <w:lang w:val="en-GB"/>
        </w:rPr>
      </w:pPr>
      <w:r w:rsidRPr="00AE119D">
        <w:rPr>
          <w:b/>
          <w:sz w:val="32"/>
          <w:szCs w:val="32"/>
          <w:lang w:val="en-GB"/>
        </w:rPr>
        <w:t xml:space="preserve"> </w:t>
      </w:r>
      <w:r w:rsidRPr="008E363F" w:rsidR="00E01AAB">
        <w:rPr>
          <w:rFonts w:asciiTheme="minorHAnsi" w:hAnsiTheme="minorHAnsi"/>
          <w:b/>
          <w:lang w:val="en-GB"/>
        </w:rPr>
        <w:t>NUMBER OF PUPILS</w:t>
      </w:r>
      <w:r w:rsidRPr="008E363F" w:rsidR="00E01AAB">
        <w:rPr>
          <w:rFonts w:asciiTheme="minorHAnsi" w:hAnsiTheme="minorHAnsi"/>
          <w:b/>
          <w:sz w:val="32"/>
          <w:szCs w:val="32"/>
          <w:lang w:val="en-GB"/>
        </w:rPr>
        <w:t xml:space="preserve">: </w:t>
      </w:r>
      <w:r w:rsidRPr="008E363F" w:rsidR="00964529">
        <w:rPr>
          <w:rFonts w:asciiTheme="minorHAnsi" w:hAnsiTheme="minorHAnsi"/>
          <w:b/>
          <w:sz w:val="32"/>
          <w:szCs w:val="32"/>
          <w:lang w:val="en-GB"/>
        </w:rPr>
        <w:t>10</w:t>
      </w:r>
    </w:p>
    <w:p w:rsidRPr="00AE119D" w:rsidR="00916105" w:rsidP="00916105" w:rsidRDefault="00916105" w14:paraId="0AE29C1D" w14:textId="77777777">
      <w:pPr>
        <w:tabs>
          <w:tab w:val="left" w:pos="1215"/>
        </w:tabs>
        <w:rPr>
          <w:b/>
          <w:sz w:val="32"/>
          <w:szCs w:val="32"/>
          <w:u w:val="single"/>
          <w:lang w:val="en-GB"/>
        </w:rPr>
      </w:pPr>
    </w:p>
    <w:p w:rsidRPr="00AE119D" w:rsidR="00964529" w:rsidP="00367F19" w:rsidRDefault="00964529" w14:paraId="1A441BE1" w14:textId="77777777">
      <w:pPr>
        <w:rPr>
          <w:b/>
          <w:u w:val="single"/>
          <w:lang w:val="en-GB"/>
        </w:rPr>
      </w:pPr>
    </w:p>
    <w:p w:rsidRPr="00F611E6" w:rsidR="00964529" w:rsidP="00367F19" w:rsidRDefault="00E07C3B" w14:paraId="388484A6" w14:textId="77777777">
      <w:pPr>
        <w:rPr>
          <w:rFonts w:asciiTheme="minorHAnsi" w:hAnsiTheme="minorHAnsi"/>
          <w:lang w:val="en-GB"/>
        </w:rPr>
      </w:pPr>
      <w:r w:rsidRPr="00F611E6">
        <w:rPr>
          <w:rFonts w:asciiTheme="minorHAnsi" w:hAnsiTheme="minorHAnsi"/>
          <w:b/>
          <w:u w:val="single"/>
          <w:lang w:val="en-GB"/>
        </w:rPr>
        <w:t>EXERCIS</w:t>
      </w:r>
      <w:r w:rsidRPr="00F611E6" w:rsidR="00F24004">
        <w:rPr>
          <w:rFonts w:asciiTheme="minorHAnsi" w:hAnsiTheme="minorHAnsi"/>
          <w:b/>
          <w:u w:val="single"/>
          <w:lang w:val="en-GB"/>
        </w:rPr>
        <w:t>E 1</w:t>
      </w:r>
      <w:r w:rsidRPr="00F611E6" w:rsidR="00E01AAB">
        <w:rPr>
          <w:rFonts w:asciiTheme="minorHAnsi" w:hAnsiTheme="minorHAnsi"/>
          <w:b/>
          <w:u w:val="single"/>
          <w:lang w:val="en-GB"/>
        </w:rPr>
        <w:t>-</w:t>
      </w:r>
      <w:r w:rsidRPr="00F611E6" w:rsidR="00ED1FD0">
        <w:rPr>
          <w:rFonts w:asciiTheme="minorHAnsi" w:hAnsiTheme="minorHAnsi"/>
          <w:b/>
          <w:u w:val="single"/>
          <w:lang w:val="en-GB"/>
        </w:rPr>
        <w:t>B</w:t>
      </w:r>
      <w:r w:rsidRPr="00F611E6" w:rsidR="00367F19">
        <w:rPr>
          <w:rFonts w:asciiTheme="minorHAnsi" w:hAnsiTheme="minorHAnsi"/>
          <w:b/>
          <w:u w:val="single"/>
          <w:lang w:val="en-GB"/>
        </w:rPr>
        <w:t>:</w:t>
      </w:r>
      <w:r w:rsidRPr="00F611E6" w:rsidR="00367F19">
        <w:rPr>
          <w:rFonts w:asciiTheme="minorHAnsi" w:hAnsiTheme="minorHAnsi"/>
          <w:lang w:val="en-GB"/>
        </w:rPr>
        <w:t xml:space="preserve">         </w:t>
      </w:r>
    </w:p>
    <w:p w:rsidRPr="00F611E6" w:rsidR="00367F19" w:rsidP="00367F19" w:rsidRDefault="00367F19" w14:paraId="775E26BF" w14:textId="4EE19EDC">
      <w:pPr>
        <w:rPr>
          <w:lang w:val="en-GB"/>
        </w:rPr>
      </w:pPr>
      <w:r w:rsidRPr="00F611E6">
        <w:rPr>
          <w:lang w:val="en-GB"/>
        </w:rPr>
        <w:t xml:space="preserve">                                                                                                                     </w:t>
      </w:r>
    </w:p>
    <w:p w:rsidR="00F611E6" w:rsidP="00964529" w:rsidRDefault="00964529" w14:paraId="2BE93C26" w14:textId="77777777">
      <w:pPr>
        <w:rPr>
          <w:rFonts w:asciiTheme="minorHAnsi" w:hAnsiTheme="minorHAnsi"/>
          <w:lang w:val="en-GB"/>
        </w:rPr>
      </w:pPr>
      <w:r w:rsidRPr="00F611E6">
        <w:rPr>
          <w:rFonts w:asciiTheme="minorHAnsi" w:hAnsiTheme="minorHAnsi"/>
          <w:lang w:val="en-GB"/>
        </w:rPr>
        <w:t xml:space="preserve">In New </w:t>
      </w:r>
      <w:proofErr w:type="gramStart"/>
      <w:r w:rsidRPr="00F611E6">
        <w:rPr>
          <w:rFonts w:asciiTheme="minorHAnsi" w:hAnsiTheme="minorHAnsi"/>
          <w:lang w:val="en-GB"/>
        </w:rPr>
        <w:t>Portland</w:t>
      </w:r>
      <w:proofErr w:type="gramEnd"/>
      <w:r w:rsidRPr="00F611E6">
        <w:rPr>
          <w:rFonts w:asciiTheme="minorHAnsi" w:hAnsiTheme="minorHAnsi"/>
          <w:lang w:val="en-GB"/>
        </w:rPr>
        <w:t xml:space="preserve"> there are only two car manufactures, </w:t>
      </w:r>
      <w:proofErr w:type="spellStart"/>
      <w:r w:rsidRPr="00F611E6">
        <w:rPr>
          <w:rFonts w:asciiTheme="minorHAnsi" w:hAnsiTheme="minorHAnsi"/>
          <w:lang w:val="en-GB"/>
        </w:rPr>
        <w:t>Homba</w:t>
      </w:r>
      <w:proofErr w:type="spellEnd"/>
      <w:r w:rsidRPr="00F611E6">
        <w:rPr>
          <w:rFonts w:asciiTheme="minorHAnsi" w:hAnsiTheme="minorHAnsi"/>
          <w:lang w:val="en-GB"/>
        </w:rPr>
        <w:t xml:space="preserve"> and </w:t>
      </w:r>
      <w:proofErr w:type="spellStart"/>
      <w:r w:rsidRPr="00F611E6">
        <w:rPr>
          <w:rFonts w:asciiTheme="minorHAnsi" w:hAnsiTheme="minorHAnsi"/>
          <w:lang w:val="en-GB"/>
        </w:rPr>
        <w:t>Tayita</w:t>
      </w:r>
      <w:proofErr w:type="spellEnd"/>
      <w:r w:rsidRPr="00F611E6">
        <w:rPr>
          <w:rFonts w:asciiTheme="minorHAnsi" w:hAnsiTheme="minorHAnsi"/>
          <w:lang w:val="en-GB"/>
        </w:rPr>
        <w:t>. 58% of the cars are produced</w:t>
      </w:r>
    </w:p>
    <w:p w:rsidRPr="00F611E6" w:rsidR="00964529" w:rsidP="00964529" w:rsidRDefault="00964529" w14:paraId="4D6E0144" w14:textId="209CCA5E">
      <w:pPr>
        <w:rPr>
          <w:rFonts w:asciiTheme="minorHAnsi" w:hAnsiTheme="minorHAnsi"/>
          <w:lang w:val="en-GB"/>
        </w:rPr>
      </w:pPr>
      <w:r w:rsidRPr="00F611E6">
        <w:rPr>
          <w:rFonts w:asciiTheme="minorHAnsi" w:hAnsiTheme="minorHAnsi"/>
          <w:lang w:val="en-GB"/>
        </w:rPr>
        <w:t xml:space="preserve">by </w:t>
      </w:r>
      <w:proofErr w:type="spellStart"/>
      <w:r w:rsidRPr="00F611E6">
        <w:rPr>
          <w:rFonts w:asciiTheme="minorHAnsi" w:hAnsiTheme="minorHAnsi"/>
          <w:lang w:val="en-GB"/>
        </w:rPr>
        <w:t>Homba</w:t>
      </w:r>
      <w:proofErr w:type="spellEnd"/>
      <w:r w:rsidRPr="00F611E6">
        <w:rPr>
          <w:rFonts w:asciiTheme="minorHAnsi" w:hAnsiTheme="minorHAnsi"/>
          <w:lang w:val="en-GB"/>
        </w:rPr>
        <w:t xml:space="preserve"> and the rest is produced by </w:t>
      </w:r>
      <w:proofErr w:type="spellStart"/>
      <w:r w:rsidRPr="00F611E6">
        <w:rPr>
          <w:rFonts w:asciiTheme="minorHAnsi" w:hAnsiTheme="minorHAnsi"/>
          <w:lang w:val="en-GB"/>
        </w:rPr>
        <w:t>Tayita</w:t>
      </w:r>
      <w:proofErr w:type="spellEnd"/>
      <w:r w:rsidRPr="00F611E6">
        <w:rPr>
          <w:rFonts w:asciiTheme="minorHAnsi" w:hAnsiTheme="minorHAnsi"/>
          <w:lang w:val="en-GB"/>
        </w:rPr>
        <w:t>. No cars by other manufacturers exist.</w:t>
      </w:r>
    </w:p>
    <w:p w:rsidRPr="00F611E6" w:rsidR="00964529" w:rsidP="00964529" w:rsidRDefault="002552D9" w14:paraId="103359FC" w14:textId="0AFE87EB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7</w:t>
      </w:r>
      <w:r w:rsidRPr="00F611E6" w:rsidR="00964529">
        <w:rPr>
          <w:rFonts w:asciiTheme="minorHAnsi" w:hAnsiTheme="minorHAnsi"/>
          <w:lang w:val="en-GB"/>
        </w:rPr>
        <w:t xml:space="preserve">% of the cars produced by </w:t>
      </w:r>
      <w:proofErr w:type="spellStart"/>
      <w:r w:rsidRPr="00F611E6" w:rsidR="00964529">
        <w:rPr>
          <w:rFonts w:asciiTheme="minorHAnsi" w:hAnsiTheme="minorHAnsi"/>
          <w:lang w:val="en-GB"/>
        </w:rPr>
        <w:t>Homba</w:t>
      </w:r>
      <w:proofErr w:type="spellEnd"/>
      <w:r w:rsidRPr="00F611E6" w:rsidR="00964529">
        <w:rPr>
          <w:rFonts w:asciiTheme="minorHAnsi" w:hAnsiTheme="minorHAnsi"/>
          <w:lang w:val="en-GB"/>
        </w:rPr>
        <w:t xml:space="preserve"> do not meet the rigorous emission standards set by New Portland’s environmental agency, whereas 87% of the cars produced by </w:t>
      </w:r>
      <w:proofErr w:type="spellStart"/>
      <w:r w:rsidRPr="00F611E6" w:rsidR="00964529">
        <w:rPr>
          <w:rFonts w:asciiTheme="minorHAnsi" w:hAnsiTheme="minorHAnsi"/>
          <w:lang w:val="en-GB"/>
        </w:rPr>
        <w:t>Tayita</w:t>
      </w:r>
      <w:proofErr w:type="spellEnd"/>
      <w:r w:rsidRPr="00F611E6" w:rsidR="00964529">
        <w:rPr>
          <w:rFonts w:asciiTheme="minorHAnsi" w:hAnsiTheme="minorHAnsi"/>
          <w:lang w:val="en-GB"/>
        </w:rPr>
        <w:t xml:space="preserve"> do meet these standards.</w:t>
      </w:r>
    </w:p>
    <w:p w:rsidRPr="00F611E6" w:rsidR="00964529" w:rsidP="00964529" w:rsidRDefault="00964529" w14:paraId="40982D7F" w14:textId="77777777">
      <w:pPr>
        <w:rPr>
          <w:rFonts w:asciiTheme="minorHAnsi" w:hAnsiTheme="minorHAnsi"/>
          <w:lang w:val="en-GB"/>
        </w:rPr>
      </w:pPr>
    </w:p>
    <w:p w:rsidRPr="00F611E6" w:rsidR="00964529" w:rsidP="00964529" w:rsidRDefault="00964529" w14:paraId="5E3978C5" w14:textId="77777777">
      <w:pPr>
        <w:pStyle w:val="ListParagraph"/>
        <w:numPr>
          <w:ilvl w:val="0"/>
          <w:numId w:val="35"/>
        </w:numPr>
        <w:ind w:left="540"/>
        <w:rPr>
          <w:rFonts w:asciiTheme="minorHAnsi" w:hAnsiTheme="minorHAnsi"/>
          <w:lang w:val="en-GB"/>
        </w:rPr>
      </w:pPr>
      <w:r w:rsidRPr="00F611E6">
        <w:rPr>
          <w:rFonts w:asciiTheme="minorHAnsi" w:hAnsiTheme="minorHAnsi"/>
          <w:lang w:val="en-GB"/>
        </w:rPr>
        <w:t xml:space="preserve">Draw a tree diagram illustrating this situation. All notation must be defined </w:t>
      </w:r>
    </w:p>
    <w:p w:rsidRPr="00F611E6" w:rsidR="00964529" w:rsidP="00964529" w:rsidRDefault="00964529" w14:paraId="1D0FC894" w14:textId="03682FE6">
      <w:pPr>
        <w:pStyle w:val="ListParagraph"/>
        <w:ind w:left="540"/>
        <w:rPr>
          <w:rFonts w:asciiTheme="minorHAnsi" w:hAnsiTheme="minorHAnsi"/>
          <w:lang w:val="en-GB"/>
        </w:rPr>
      </w:pPr>
      <w:r w:rsidRPr="00F611E6">
        <w:rPr>
          <w:rFonts w:asciiTheme="minorHAnsi" w:hAnsiTheme="minorHAnsi"/>
          <w:lang w:val="en-GB"/>
        </w:rPr>
        <w:t xml:space="preserve">and all branches </w:t>
      </w:r>
      <w:r w:rsidRPr="00F611E6" w:rsidR="00127ED7">
        <w:rPr>
          <w:rFonts w:asciiTheme="minorHAnsi" w:hAnsiTheme="minorHAnsi"/>
          <w:lang w:val="en-GB"/>
        </w:rPr>
        <w:t xml:space="preserve">of the tree </w:t>
      </w:r>
      <w:r w:rsidRPr="00F611E6">
        <w:rPr>
          <w:rFonts w:asciiTheme="minorHAnsi" w:hAnsiTheme="minorHAnsi"/>
          <w:lang w:val="en-GB"/>
        </w:rPr>
        <w:t>must be clearly labelled.</w:t>
      </w:r>
      <w:r w:rsidR="000D78FC">
        <w:rPr>
          <w:rFonts w:asciiTheme="minorHAnsi" w:hAnsiTheme="minorHAnsi"/>
          <w:lang w:val="en-GB"/>
        </w:rPr>
        <w:t xml:space="preserve">                                                </w:t>
      </w:r>
      <w:r w:rsidR="00426463">
        <w:rPr>
          <w:rFonts w:asciiTheme="minorHAnsi" w:hAnsiTheme="minorHAnsi"/>
          <w:lang w:val="en-GB"/>
        </w:rPr>
        <w:t xml:space="preserve">                          </w:t>
      </w:r>
      <w:r w:rsidR="000D78FC">
        <w:rPr>
          <w:rFonts w:asciiTheme="minorHAnsi" w:hAnsiTheme="minorHAnsi"/>
          <w:lang w:val="en-GB"/>
        </w:rPr>
        <w:t xml:space="preserve">  </w:t>
      </w:r>
      <w:r w:rsidR="00426463">
        <w:rPr>
          <w:rFonts w:asciiTheme="minorHAnsi" w:hAnsiTheme="minorHAnsi"/>
          <w:lang w:val="en-GB"/>
        </w:rPr>
        <w:t xml:space="preserve"> </w:t>
      </w:r>
      <w:r w:rsidR="000D78FC">
        <w:rPr>
          <w:rFonts w:asciiTheme="minorHAnsi" w:hAnsiTheme="minorHAnsi"/>
          <w:lang w:val="en-GB"/>
        </w:rPr>
        <w:t xml:space="preserve"> </w:t>
      </w:r>
      <w:r w:rsidRPr="00426463" w:rsidR="00426463">
        <w:rPr>
          <w:rFonts w:asciiTheme="minorHAnsi" w:hAnsiTheme="minorHAnsi"/>
          <w:b/>
          <w:lang w:val="en-GB"/>
        </w:rPr>
        <w:t>[5]</w:t>
      </w:r>
    </w:p>
    <w:p w:rsidRPr="00F611E6" w:rsidR="00964529" w:rsidP="00964529" w:rsidRDefault="00964529" w14:paraId="2916373B" w14:textId="77777777">
      <w:pPr>
        <w:pStyle w:val="ListParagraph"/>
        <w:ind w:left="540"/>
        <w:rPr>
          <w:rFonts w:asciiTheme="minorHAnsi" w:hAnsiTheme="minorHAnsi"/>
          <w:lang w:val="en-GB"/>
        </w:rPr>
      </w:pPr>
    </w:p>
    <w:p w:rsidRPr="00F611E6" w:rsidR="00964529" w:rsidP="00964529" w:rsidRDefault="00964529" w14:paraId="36A527AF" w14:textId="77777777">
      <w:pPr>
        <w:pStyle w:val="ListParagraph"/>
        <w:numPr>
          <w:ilvl w:val="0"/>
          <w:numId w:val="35"/>
        </w:numPr>
        <w:ind w:left="540"/>
        <w:rPr>
          <w:rFonts w:asciiTheme="minorHAnsi" w:hAnsiTheme="minorHAnsi"/>
          <w:lang w:val="en-GB"/>
        </w:rPr>
      </w:pPr>
      <w:r w:rsidRPr="00F611E6">
        <w:rPr>
          <w:rFonts w:asciiTheme="minorHAnsi" w:hAnsiTheme="minorHAnsi"/>
          <w:lang w:val="en-GB"/>
        </w:rPr>
        <w:t xml:space="preserve">What is the probability that a car meets the emission standards given that it </w:t>
      </w:r>
    </w:p>
    <w:p w:rsidRPr="00F611E6" w:rsidR="00964529" w:rsidP="00964529" w:rsidRDefault="00964529" w14:paraId="018E99CE" w14:textId="71B54465">
      <w:pPr>
        <w:pStyle w:val="ListParagraph"/>
        <w:ind w:left="540"/>
        <w:rPr>
          <w:rFonts w:asciiTheme="minorHAnsi" w:hAnsiTheme="minorHAnsi"/>
          <w:lang w:val="en-GB"/>
        </w:rPr>
      </w:pPr>
      <w:r w:rsidRPr="00F611E6">
        <w:rPr>
          <w:rFonts w:asciiTheme="minorHAnsi" w:hAnsiTheme="minorHAnsi"/>
          <w:lang w:val="en-GB"/>
        </w:rPr>
        <w:t xml:space="preserve">was produced by </w:t>
      </w:r>
      <w:proofErr w:type="spellStart"/>
      <w:r w:rsidRPr="00F611E6">
        <w:rPr>
          <w:rFonts w:asciiTheme="minorHAnsi" w:hAnsiTheme="minorHAnsi"/>
          <w:lang w:val="en-GB"/>
        </w:rPr>
        <w:t>Homba</w:t>
      </w:r>
      <w:proofErr w:type="spellEnd"/>
      <w:r w:rsidRPr="00F611E6">
        <w:rPr>
          <w:rFonts w:asciiTheme="minorHAnsi" w:hAnsiTheme="minorHAnsi"/>
          <w:lang w:val="en-GB"/>
        </w:rPr>
        <w:t>?</w:t>
      </w:r>
      <w:r w:rsidR="00426463">
        <w:rPr>
          <w:rFonts w:asciiTheme="minorHAnsi" w:hAnsiTheme="minorHAnsi"/>
          <w:lang w:val="en-GB"/>
        </w:rPr>
        <w:t xml:space="preserve">                                                                                                                       </w:t>
      </w:r>
      <w:r w:rsidR="00D73C7E">
        <w:rPr>
          <w:rFonts w:asciiTheme="minorHAnsi" w:hAnsiTheme="minorHAnsi"/>
          <w:lang w:val="en-GB"/>
        </w:rPr>
        <w:t xml:space="preserve"> </w:t>
      </w:r>
      <w:r w:rsidR="00426463">
        <w:rPr>
          <w:rFonts w:asciiTheme="minorHAnsi" w:hAnsiTheme="minorHAnsi"/>
          <w:lang w:val="en-GB"/>
        </w:rPr>
        <w:t xml:space="preserve">      </w:t>
      </w:r>
      <w:r w:rsidRPr="00426463" w:rsidR="00426463">
        <w:rPr>
          <w:rFonts w:asciiTheme="minorHAnsi" w:hAnsiTheme="minorHAnsi"/>
          <w:b/>
          <w:lang w:val="en-GB"/>
        </w:rPr>
        <w:t>[</w:t>
      </w:r>
      <w:r w:rsidR="00426463">
        <w:rPr>
          <w:rFonts w:asciiTheme="minorHAnsi" w:hAnsiTheme="minorHAnsi"/>
          <w:b/>
          <w:lang w:val="en-GB"/>
        </w:rPr>
        <w:t>2</w:t>
      </w:r>
      <w:r w:rsidRPr="00426463" w:rsidR="00426463">
        <w:rPr>
          <w:rFonts w:asciiTheme="minorHAnsi" w:hAnsiTheme="minorHAnsi"/>
          <w:b/>
          <w:lang w:val="en-GB"/>
        </w:rPr>
        <w:t>]</w:t>
      </w:r>
    </w:p>
    <w:p w:rsidRPr="00F611E6" w:rsidR="00964529" w:rsidP="00964529" w:rsidRDefault="00964529" w14:paraId="5451A0F5" w14:textId="77777777">
      <w:pPr>
        <w:rPr>
          <w:rFonts w:asciiTheme="minorHAnsi" w:hAnsiTheme="minorHAnsi"/>
          <w:lang w:val="en-GB"/>
        </w:rPr>
      </w:pPr>
    </w:p>
    <w:p w:rsidR="00940453" w:rsidP="00940453" w:rsidRDefault="00964529" w14:paraId="31BA7F1F" w14:textId="77777777">
      <w:pPr>
        <w:pStyle w:val="ListParagraph"/>
        <w:numPr>
          <w:ilvl w:val="0"/>
          <w:numId w:val="35"/>
        </w:numPr>
        <w:ind w:left="540"/>
        <w:rPr>
          <w:rFonts w:asciiTheme="minorHAnsi" w:hAnsiTheme="minorHAnsi"/>
          <w:lang w:val="en-GB"/>
        </w:rPr>
      </w:pPr>
      <w:r w:rsidRPr="00F611E6">
        <w:rPr>
          <w:rFonts w:asciiTheme="minorHAnsi" w:hAnsiTheme="minorHAnsi"/>
          <w:lang w:val="en-GB"/>
        </w:rPr>
        <w:t xml:space="preserve">What is the probability that a car was </w:t>
      </w:r>
      <w:r w:rsidRPr="00940453">
        <w:rPr>
          <w:rFonts w:asciiTheme="minorHAnsi" w:hAnsiTheme="minorHAnsi"/>
          <w:lang w:val="en-GB"/>
        </w:rPr>
        <w:t xml:space="preserve">produced by </w:t>
      </w:r>
      <w:proofErr w:type="spellStart"/>
      <w:r w:rsidRPr="00940453">
        <w:rPr>
          <w:rFonts w:asciiTheme="minorHAnsi" w:hAnsiTheme="minorHAnsi"/>
          <w:lang w:val="en-GB"/>
        </w:rPr>
        <w:t>Tayita</w:t>
      </w:r>
      <w:proofErr w:type="spellEnd"/>
      <w:r w:rsidRPr="00940453" w:rsidR="00940453">
        <w:rPr>
          <w:rFonts w:asciiTheme="minorHAnsi" w:hAnsiTheme="minorHAnsi"/>
          <w:lang w:val="en-GB"/>
        </w:rPr>
        <w:t xml:space="preserve"> </w:t>
      </w:r>
      <w:r w:rsidRPr="00940453" w:rsidR="00940453">
        <w:rPr>
          <w:rFonts w:asciiTheme="minorHAnsi" w:hAnsiTheme="minorHAnsi"/>
          <w:b/>
          <w:lang w:val="en-GB"/>
        </w:rPr>
        <w:t xml:space="preserve">and </w:t>
      </w:r>
      <w:r w:rsidRPr="00940453" w:rsidR="00940453">
        <w:rPr>
          <w:rFonts w:asciiTheme="minorHAnsi" w:hAnsiTheme="minorHAnsi"/>
          <w:lang w:val="en-GB"/>
        </w:rPr>
        <w:t xml:space="preserve">meets the emission </w:t>
      </w:r>
    </w:p>
    <w:p w:rsidRPr="00940453" w:rsidR="00964529" w:rsidP="00940453" w:rsidRDefault="00940453" w14:paraId="56AF249D" w14:textId="2E84E703">
      <w:pPr>
        <w:pStyle w:val="ListParagraph"/>
        <w:ind w:left="540"/>
        <w:rPr>
          <w:rFonts w:asciiTheme="minorHAnsi" w:hAnsiTheme="minorHAnsi"/>
          <w:lang w:val="en-GB"/>
        </w:rPr>
      </w:pPr>
      <w:r w:rsidRPr="00940453">
        <w:rPr>
          <w:rFonts w:asciiTheme="minorHAnsi" w:hAnsiTheme="minorHAnsi"/>
          <w:lang w:val="en-GB"/>
        </w:rPr>
        <w:t>standards</w:t>
      </w:r>
      <w:r w:rsidRPr="00940453" w:rsidR="00964529">
        <w:rPr>
          <w:rFonts w:asciiTheme="minorHAnsi" w:hAnsiTheme="minorHAnsi"/>
          <w:lang w:val="en-GB"/>
        </w:rPr>
        <w:t>?</w:t>
      </w:r>
      <w:r w:rsidRPr="00940453" w:rsidR="00426463">
        <w:rPr>
          <w:rFonts w:asciiTheme="minorHAnsi" w:hAnsiTheme="minorHAnsi"/>
          <w:lang w:val="en-GB"/>
        </w:rPr>
        <w:t xml:space="preserve">                                                                                                                                   </w:t>
      </w:r>
      <w:r w:rsidRPr="00940453" w:rsidR="00D73C7E">
        <w:rPr>
          <w:rFonts w:asciiTheme="minorHAnsi" w:hAnsiTheme="minorHAnsi"/>
          <w:lang w:val="en-GB"/>
        </w:rPr>
        <w:t xml:space="preserve"> </w:t>
      </w:r>
      <w:r w:rsidRPr="00940453" w:rsidR="00426463">
        <w:rPr>
          <w:rFonts w:asciiTheme="minorHAnsi" w:hAnsiTheme="minorHAnsi"/>
          <w:lang w:val="en-GB"/>
        </w:rPr>
        <w:t xml:space="preserve">    </w:t>
      </w:r>
      <w:r>
        <w:rPr>
          <w:rFonts w:asciiTheme="minorHAnsi" w:hAnsiTheme="minorHAnsi"/>
          <w:lang w:val="en-GB"/>
        </w:rPr>
        <w:t xml:space="preserve">                 </w:t>
      </w:r>
      <w:r w:rsidRPr="00940453" w:rsidR="00426463">
        <w:rPr>
          <w:rFonts w:asciiTheme="minorHAnsi" w:hAnsiTheme="minorHAnsi"/>
          <w:b/>
          <w:lang w:val="en-GB"/>
        </w:rPr>
        <w:t>[2]</w:t>
      </w:r>
    </w:p>
    <w:p w:rsidRPr="00F611E6" w:rsidR="00964529" w:rsidP="00964529" w:rsidRDefault="00964529" w14:paraId="2DB03451" w14:textId="77777777">
      <w:pPr>
        <w:rPr>
          <w:rFonts w:asciiTheme="minorHAnsi" w:hAnsiTheme="minorHAnsi"/>
          <w:lang w:val="en-GB"/>
        </w:rPr>
      </w:pPr>
    </w:p>
    <w:p w:rsidRPr="00F611E6" w:rsidR="00964529" w:rsidP="00964529" w:rsidRDefault="00964529" w14:paraId="181C7E65" w14:textId="6E2DCF3B">
      <w:pPr>
        <w:pStyle w:val="ListParagraph"/>
        <w:numPr>
          <w:ilvl w:val="0"/>
          <w:numId w:val="35"/>
        </w:numPr>
        <w:ind w:left="540"/>
        <w:rPr>
          <w:rFonts w:asciiTheme="minorHAnsi" w:hAnsiTheme="minorHAnsi"/>
          <w:lang w:val="en-GB"/>
        </w:rPr>
      </w:pPr>
      <w:r w:rsidRPr="00F611E6">
        <w:rPr>
          <w:rFonts w:asciiTheme="minorHAnsi" w:hAnsiTheme="minorHAnsi"/>
          <w:lang w:val="en-GB"/>
        </w:rPr>
        <w:t>If a car is selected at random, what is the probability that it meets the emission standards?</w:t>
      </w:r>
      <w:r w:rsidR="00426463">
        <w:rPr>
          <w:rFonts w:asciiTheme="minorHAnsi" w:hAnsiTheme="minorHAnsi"/>
          <w:lang w:val="en-GB"/>
        </w:rPr>
        <w:t xml:space="preserve">     </w:t>
      </w:r>
      <w:r w:rsidR="00D73C7E">
        <w:rPr>
          <w:rFonts w:asciiTheme="minorHAnsi" w:hAnsiTheme="minorHAnsi"/>
          <w:lang w:val="en-GB"/>
        </w:rPr>
        <w:t xml:space="preserve"> </w:t>
      </w:r>
      <w:r w:rsidR="00426463">
        <w:rPr>
          <w:rFonts w:asciiTheme="minorHAnsi" w:hAnsiTheme="minorHAnsi"/>
          <w:lang w:val="en-GB"/>
        </w:rPr>
        <w:t xml:space="preserve">    </w:t>
      </w:r>
      <w:r w:rsidRPr="00426463" w:rsidR="00426463">
        <w:rPr>
          <w:rFonts w:asciiTheme="minorHAnsi" w:hAnsiTheme="minorHAnsi"/>
          <w:b/>
          <w:lang w:val="en-GB"/>
        </w:rPr>
        <w:t>[</w:t>
      </w:r>
      <w:r w:rsidR="00426463">
        <w:rPr>
          <w:rFonts w:asciiTheme="minorHAnsi" w:hAnsiTheme="minorHAnsi"/>
          <w:b/>
          <w:lang w:val="en-GB"/>
        </w:rPr>
        <w:t>3</w:t>
      </w:r>
      <w:r w:rsidRPr="00426463" w:rsidR="00426463">
        <w:rPr>
          <w:rFonts w:asciiTheme="minorHAnsi" w:hAnsiTheme="minorHAnsi"/>
          <w:b/>
          <w:lang w:val="en-GB"/>
        </w:rPr>
        <w:t>]</w:t>
      </w:r>
    </w:p>
    <w:p w:rsidRPr="00F611E6" w:rsidR="00964529" w:rsidP="00964529" w:rsidRDefault="00964529" w14:paraId="4BEE9A8C" w14:textId="77777777">
      <w:pPr>
        <w:rPr>
          <w:rFonts w:asciiTheme="minorHAnsi" w:hAnsiTheme="minorHAnsi"/>
          <w:lang w:val="en-GB"/>
        </w:rPr>
      </w:pPr>
    </w:p>
    <w:p w:rsidRPr="00F611E6" w:rsidR="00964529" w:rsidP="00964529" w:rsidRDefault="00964529" w14:paraId="2A2659CB" w14:textId="77777777">
      <w:pPr>
        <w:pStyle w:val="ListParagraph"/>
        <w:numPr>
          <w:ilvl w:val="0"/>
          <w:numId w:val="35"/>
        </w:numPr>
        <w:ind w:left="540"/>
        <w:rPr>
          <w:rFonts w:asciiTheme="minorHAnsi" w:hAnsiTheme="minorHAnsi"/>
          <w:lang w:val="en-GB"/>
        </w:rPr>
      </w:pPr>
      <w:r w:rsidRPr="00F611E6">
        <w:rPr>
          <w:rFonts w:asciiTheme="minorHAnsi" w:hAnsiTheme="minorHAnsi"/>
          <w:lang w:val="en-GB"/>
        </w:rPr>
        <w:t xml:space="preserve">Given that a car meets the emission standards, what is the probability it was </w:t>
      </w:r>
    </w:p>
    <w:p w:rsidRPr="00F611E6" w:rsidR="00964529" w:rsidP="00964529" w:rsidRDefault="00036AE1" w14:paraId="1829A217" w14:textId="263CD6FA">
      <w:pPr>
        <w:ind w:firstLine="54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produced by </w:t>
      </w:r>
      <w:proofErr w:type="spellStart"/>
      <w:r>
        <w:rPr>
          <w:rFonts w:asciiTheme="minorHAnsi" w:hAnsiTheme="minorHAnsi"/>
          <w:lang w:val="en-GB"/>
        </w:rPr>
        <w:t>Tayita</w:t>
      </w:r>
      <w:proofErr w:type="spellEnd"/>
      <w:r w:rsidRPr="00F611E6" w:rsidR="00964529">
        <w:rPr>
          <w:rFonts w:asciiTheme="minorHAnsi" w:hAnsiTheme="minorHAnsi"/>
          <w:lang w:val="en-GB"/>
        </w:rPr>
        <w:t>?</w:t>
      </w:r>
      <w:r w:rsidR="00426463">
        <w:rPr>
          <w:rFonts w:asciiTheme="minorHAnsi" w:hAnsiTheme="minorHAnsi"/>
          <w:lang w:val="en-GB"/>
        </w:rPr>
        <w:t xml:space="preserve">                                                                                                                              </w:t>
      </w:r>
      <w:r>
        <w:rPr>
          <w:rFonts w:asciiTheme="minorHAnsi" w:hAnsiTheme="minorHAnsi"/>
          <w:lang w:val="en-GB"/>
        </w:rPr>
        <w:t xml:space="preserve">  </w:t>
      </w:r>
      <w:r w:rsidR="00426463">
        <w:rPr>
          <w:rFonts w:asciiTheme="minorHAnsi" w:hAnsiTheme="minorHAnsi"/>
          <w:lang w:val="en-GB"/>
        </w:rPr>
        <w:t xml:space="preserve">   </w:t>
      </w:r>
      <w:r w:rsidR="00D73C7E">
        <w:rPr>
          <w:rFonts w:asciiTheme="minorHAnsi" w:hAnsiTheme="minorHAnsi"/>
          <w:lang w:val="en-GB"/>
        </w:rPr>
        <w:t xml:space="preserve"> </w:t>
      </w:r>
      <w:r w:rsidR="00426463">
        <w:rPr>
          <w:rFonts w:asciiTheme="minorHAnsi" w:hAnsiTheme="minorHAnsi"/>
          <w:lang w:val="en-GB"/>
        </w:rPr>
        <w:t xml:space="preserve">    </w:t>
      </w:r>
      <w:r w:rsidRPr="00426463" w:rsidR="00426463">
        <w:rPr>
          <w:rFonts w:asciiTheme="minorHAnsi" w:hAnsiTheme="minorHAnsi"/>
          <w:b/>
          <w:lang w:val="en-GB"/>
        </w:rPr>
        <w:t>[</w:t>
      </w:r>
      <w:r w:rsidR="00426463">
        <w:rPr>
          <w:rFonts w:asciiTheme="minorHAnsi" w:hAnsiTheme="minorHAnsi"/>
          <w:b/>
          <w:lang w:val="en-GB"/>
        </w:rPr>
        <w:t>3</w:t>
      </w:r>
      <w:r w:rsidRPr="00426463" w:rsidR="00426463">
        <w:rPr>
          <w:rFonts w:asciiTheme="minorHAnsi" w:hAnsiTheme="minorHAnsi"/>
          <w:b/>
          <w:lang w:val="en-GB"/>
        </w:rPr>
        <w:t>]</w:t>
      </w:r>
    </w:p>
    <w:p w:rsidRPr="00F611E6" w:rsidR="00964529" w:rsidP="00964529" w:rsidRDefault="00964529" w14:paraId="5DE91353" w14:textId="77777777">
      <w:pPr>
        <w:rPr>
          <w:rFonts w:asciiTheme="minorHAnsi" w:hAnsiTheme="minorHAnsi"/>
          <w:lang w:val="en-GB"/>
        </w:rPr>
      </w:pPr>
    </w:p>
    <w:p w:rsidRPr="00F611E6" w:rsidR="00964529" w:rsidP="00964529" w:rsidRDefault="00964529" w14:paraId="2DEA02A5" w14:textId="79B57250">
      <w:pPr>
        <w:pStyle w:val="ListParagraph"/>
        <w:ind w:left="630" w:hanging="630"/>
        <w:rPr>
          <w:rFonts w:asciiTheme="minorHAnsi" w:hAnsiTheme="minorHAnsi"/>
          <w:lang w:val="en-GB"/>
        </w:rPr>
      </w:pPr>
      <w:r w:rsidRPr="00F611E6">
        <w:rPr>
          <w:rFonts w:asciiTheme="minorHAnsi" w:hAnsiTheme="minorHAnsi"/>
          <w:lang w:val="en-GB"/>
        </w:rPr>
        <w:t>A study shows that the probability of a car meeting the emi</w:t>
      </w:r>
      <w:r w:rsidR="00AD2A41">
        <w:rPr>
          <w:rFonts w:asciiTheme="minorHAnsi" w:hAnsiTheme="minorHAnsi"/>
          <w:lang w:val="en-GB"/>
        </w:rPr>
        <w:t>ssion standards is equal to 90</w:t>
      </w:r>
      <w:r w:rsidRPr="00F611E6">
        <w:rPr>
          <w:rFonts w:asciiTheme="minorHAnsi" w:hAnsiTheme="minorHAnsi"/>
          <w:lang w:val="en-GB"/>
        </w:rPr>
        <w:t>%</w:t>
      </w:r>
    </w:p>
    <w:p w:rsidRPr="00F611E6" w:rsidR="00964529" w:rsidP="00964529" w:rsidRDefault="00964529" w14:paraId="057433EF" w14:textId="77777777">
      <w:pPr>
        <w:pStyle w:val="ListParagraph"/>
        <w:ind w:left="1080" w:hanging="1080"/>
        <w:rPr>
          <w:rFonts w:asciiTheme="minorHAnsi" w:hAnsiTheme="minorHAnsi"/>
          <w:lang w:val="en-GB"/>
        </w:rPr>
      </w:pPr>
      <w:r w:rsidRPr="00F611E6">
        <w:rPr>
          <w:rFonts w:asciiTheme="minorHAnsi" w:hAnsiTheme="minorHAnsi"/>
          <w:lang w:val="en-GB"/>
        </w:rPr>
        <w:t>Ten cars are randomly selected.</w:t>
      </w:r>
    </w:p>
    <w:p w:rsidRPr="00F611E6" w:rsidR="00964529" w:rsidP="00964529" w:rsidRDefault="00964529" w14:paraId="65BA1DA2" w14:textId="77777777">
      <w:pPr>
        <w:pStyle w:val="ListParagraph"/>
        <w:ind w:left="1080" w:hanging="1080"/>
        <w:rPr>
          <w:rFonts w:asciiTheme="minorHAnsi" w:hAnsiTheme="minorHAnsi"/>
          <w:lang w:val="en-GB"/>
        </w:rPr>
      </w:pPr>
    </w:p>
    <w:p w:rsidRPr="00F611E6" w:rsidR="00964529" w:rsidP="00964529" w:rsidRDefault="00964529" w14:paraId="17606278" w14:textId="77777777">
      <w:pPr>
        <w:pStyle w:val="ListParagraph"/>
        <w:numPr>
          <w:ilvl w:val="0"/>
          <w:numId w:val="35"/>
        </w:numPr>
        <w:ind w:left="540"/>
        <w:rPr>
          <w:rFonts w:asciiTheme="minorHAnsi" w:hAnsiTheme="minorHAnsi"/>
          <w:lang w:val="en-GB"/>
        </w:rPr>
      </w:pPr>
      <w:r w:rsidRPr="00F611E6">
        <w:rPr>
          <w:rFonts w:asciiTheme="minorHAnsi" w:hAnsiTheme="minorHAnsi"/>
          <w:lang w:val="en-GB"/>
        </w:rPr>
        <w:t xml:space="preserve">Write the formula that allows you to calculate the probability that </w:t>
      </w:r>
      <w:r w:rsidRPr="00BD5EB4">
        <w:rPr>
          <w:rFonts w:asciiTheme="minorHAnsi" w:hAnsiTheme="minorHAnsi"/>
          <w:b/>
          <w:lang w:val="en-GB"/>
        </w:rPr>
        <w:t>k</w:t>
      </w:r>
      <w:r w:rsidRPr="00F611E6">
        <w:rPr>
          <w:rFonts w:asciiTheme="minorHAnsi" w:hAnsiTheme="minorHAnsi"/>
          <w:lang w:val="en-GB"/>
        </w:rPr>
        <w:t xml:space="preserve"> cars out </w:t>
      </w:r>
      <w:bookmarkStart w:name="_GoBack" w:id="0"/>
      <w:bookmarkEnd w:id="0"/>
    </w:p>
    <w:p w:rsidRPr="00F25CEE" w:rsidR="00026C0D" w:rsidP="00964529" w:rsidRDefault="00964529" w14:paraId="25F88E44" w14:textId="77777777">
      <w:pPr>
        <w:pStyle w:val="ListParagraph"/>
        <w:ind w:left="540"/>
        <w:rPr>
          <w:rFonts w:asciiTheme="minorHAnsi" w:hAnsiTheme="minorHAnsi"/>
          <w:b/>
          <w:lang w:val="en-GB"/>
        </w:rPr>
      </w:pPr>
      <w:r w:rsidRPr="00F611E6">
        <w:rPr>
          <w:rFonts w:asciiTheme="minorHAnsi" w:hAnsiTheme="minorHAnsi"/>
          <w:lang w:val="en-GB"/>
        </w:rPr>
        <w:t xml:space="preserve">of the ten chosen </w:t>
      </w:r>
      <w:proofErr w:type="gramStart"/>
      <w:r w:rsidRPr="00F611E6">
        <w:rPr>
          <w:rFonts w:asciiTheme="minorHAnsi" w:hAnsiTheme="minorHAnsi"/>
          <w:lang w:val="en-GB"/>
        </w:rPr>
        <w:t>meet</w:t>
      </w:r>
      <w:proofErr w:type="gramEnd"/>
      <w:r w:rsidRPr="00F611E6">
        <w:rPr>
          <w:rFonts w:asciiTheme="minorHAnsi" w:hAnsiTheme="minorHAnsi"/>
          <w:lang w:val="en-GB"/>
        </w:rPr>
        <w:t xml:space="preserve"> the emission standards. </w:t>
      </w:r>
      <w:r w:rsidRPr="00F25CEE" w:rsidR="00026C0D">
        <w:rPr>
          <w:rFonts w:asciiTheme="minorHAnsi" w:hAnsiTheme="minorHAnsi"/>
          <w:b/>
          <w:lang w:val="en-GB"/>
        </w:rPr>
        <w:t xml:space="preserve">The use of the formula must be </w:t>
      </w:r>
    </w:p>
    <w:p w:rsidRPr="00F611E6" w:rsidR="00964529" w:rsidP="00964529" w:rsidRDefault="00026C0D" w14:paraId="55F90FF2" w14:textId="366E6B86">
      <w:pPr>
        <w:pStyle w:val="ListParagraph"/>
        <w:ind w:left="540"/>
        <w:rPr>
          <w:rFonts w:asciiTheme="minorHAnsi" w:hAnsiTheme="minorHAnsi"/>
          <w:lang w:val="en-GB"/>
        </w:rPr>
      </w:pPr>
      <w:r w:rsidRPr="00F25CEE">
        <w:rPr>
          <w:rFonts w:asciiTheme="minorHAnsi" w:hAnsiTheme="minorHAnsi"/>
          <w:b/>
          <w:lang w:val="en-GB"/>
        </w:rPr>
        <w:t>carefully justified.</w:t>
      </w:r>
      <w:r w:rsidR="00426463">
        <w:rPr>
          <w:rFonts w:asciiTheme="minorHAnsi" w:hAnsiTheme="minorHAnsi"/>
          <w:b/>
          <w:lang w:val="en-GB"/>
        </w:rPr>
        <w:t xml:space="preserve">                                                                                                                                   </w:t>
      </w:r>
      <w:r w:rsidR="00D73C7E">
        <w:rPr>
          <w:rFonts w:asciiTheme="minorHAnsi" w:hAnsiTheme="minorHAnsi"/>
          <w:b/>
          <w:lang w:val="en-GB"/>
        </w:rPr>
        <w:t xml:space="preserve"> </w:t>
      </w:r>
      <w:r w:rsidR="00426463">
        <w:rPr>
          <w:rFonts w:asciiTheme="minorHAnsi" w:hAnsiTheme="minorHAnsi"/>
          <w:b/>
          <w:lang w:val="en-GB"/>
        </w:rPr>
        <w:t xml:space="preserve">       </w:t>
      </w:r>
      <w:r w:rsidRPr="00426463" w:rsidR="00426463">
        <w:rPr>
          <w:rFonts w:asciiTheme="minorHAnsi" w:hAnsiTheme="minorHAnsi"/>
          <w:b/>
          <w:lang w:val="en-GB"/>
        </w:rPr>
        <w:t>[</w:t>
      </w:r>
      <w:r w:rsidR="00426463">
        <w:rPr>
          <w:rFonts w:asciiTheme="minorHAnsi" w:hAnsiTheme="minorHAnsi"/>
          <w:b/>
          <w:lang w:val="en-GB"/>
        </w:rPr>
        <w:t>4</w:t>
      </w:r>
      <w:r w:rsidRPr="00426463" w:rsidR="00426463">
        <w:rPr>
          <w:rFonts w:asciiTheme="minorHAnsi" w:hAnsiTheme="minorHAnsi"/>
          <w:b/>
          <w:lang w:val="en-GB"/>
        </w:rPr>
        <w:t>]</w:t>
      </w:r>
    </w:p>
    <w:p w:rsidRPr="00F611E6" w:rsidR="00964529" w:rsidP="00964529" w:rsidRDefault="00964529" w14:paraId="54B62B41" w14:textId="77777777">
      <w:pPr>
        <w:pStyle w:val="ListParagraph"/>
        <w:ind w:left="540"/>
        <w:rPr>
          <w:rFonts w:asciiTheme="minorHAnsi" w:hAnsiTheme="minorHAnsi"/>
          <w:lang w:val="en-GB"/>
        </w:rPr>
      </w:pPr>
    </w:p>
    <w:p w:rsidRPr="00F611E6" w:rsidR="00964529" w:rsidP="00964529" w:rsidRDefault="00964529" w14:paraId="4EE592A0" w14:textId="238890CA">
      <w:pPr>
        <w:pStyle w:val="ListParagraph"/>
        <w:numPr>
          <w:ilvl w:val="0"/>
          <w:numId w:val="35"/>
        </w:numPr>
        <w:ind w:left="540"/>
        <w:rPr>
          <w:rFonts w:asciiTheme="minorHAnsi" w:hAnsiTheme="minorHAnsi"/>
          <w:lang w:val="en-GB"/>
        </w:rPr>
      </w:pPr>
      <w:r w:rsidRPr="00F611E6">
        <w:rPr>
          <w:rFonts w:asciiTheme="minorHAnsi" w:hAnsiTheme="minorHAnsi"/>
          <w:lang w:val="en-GB"/>
        </w:rPr>
        <w:t>What is the probability that all cars chosen will meet the emission standards?</w:t>
      </w:r>
      <w:r w:rsidR="00426463">
        <w:rPr>
          <w:rFonts w:asciiTheme="minorHAnsi" w:hAnsiTheme="minorHAnsi"/>
          <w:lang w:val="en-GB"/>
        </w:rPr>
        <w:t xml:space="preserve">                                 </w:t>
      </w:r>
      <w:r w:rsidRPr="00426463" w:rsidR="00426463">
        <w:rPr>
          <w:rFonts w:asciiTheme="minorHAnsi" w:hAnsiTheme="minorHAnsi"/>
          <w:b/>
          <w:lang w:val="en-GB"/>
        </w:rPr>
        <w:t>[</w:t>
      </w:r>
      <w:r w:rsidR="00426463">
        <w:rPr>
          <w:rFonts w:asciiTheme="minorHAnsi" w:hAnsiTheme="minorHAnsi"/>
          <w:b/>
          <w:lang w:val="en-GB"/>
        </w:rPr>
        <w:t>2</w:t>
      </w:r>
      <w:r w:rsidRPr="00426463" w:rsidR="00426463">
        <w:rPr>
          <w:rFonts w:asciiTheme="minorHAnsi" w:hAnsiTheme="minorHAnsi"/>
          <w:b/>
          <w:lang w:val="en-GB"/>
        </w:rPr>
        <w:t>]</w:t>
      </w:r>
    </w:p>
    <w:p w:rsidRPr="00F611E6" w:rsidR="00964529" w:rsidP="00964529" w:rsidRDefault="00964529" w14:paraId="6BA6418A" w14:textId="77777777">
      <w:pPr>
        <w:rPr>
          <w:rFonts w:asciiTheme="minorHAnsi" w:hAnsiTheme="minorHAnsi"/>
          <w:lang w:val="en-GB"/>
        </w:rPr>
      </w:pPr>
    </w:p>
    <w:p w:rsidRPr="00F611E6" w:rsidR="00964529" w:rsidP="00964529" w:rsidRDefault="00D04C55" w14:paraId="5836EA8D" w14:textId="17D74E99">
      <w:pPr>
        <w:pStyle w:val="ListParagraph"/>
        <w:numPr>
          <w:ilvl w:val="0"/>
          <w:numId w:val="35"/>
        </w:numPr>
        <w:ind w:left="54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What is the probability that 8</w:t>
      </w:r>
      <w:r w:rsidRPr="00F611E6" w:rsidR="00964529">
        <w:rPr>
          <w:rFonts w:asciiTheme="minorHAnsi" w:hAnsiTheme="minorHAnsi"/>
          <w:lang w:val="en-GB"/>
        </w:rPr>
        <w:t xml:space="preserve"> cars meet the emission standards?</w:t>
      </w:r>
      <w:r w:rsidR="00426463">
        <w:rPr>
          <w:rFonts w:asciiTheme="minorHAnsi" w:hAnsiTheme="minorHAnsi"/>
          <w:lang w:val="en-GB"/>
        </w:rPr>
        <w:t xml:space="preserve">                                                        </w:t>
      </w:r>
      <w:r w:rsidRPr="00426463" w:rsidR="00426463">
        <w:rPr>
          <w:rFonts w:asciiTheme="minorHAnsi" w:hAnsiTheme="minorHAnsi"/>
          <w:b/>
          <w:lang w:val="en-GB"/>
        </w:rPr>
        <w:t>[</w:t>
      </w:r>
      <w:r w:rsidR="00426463">
        <w:rPr>
          <w:rFonts w:asciiTheme="minorHAnsi" w:hAnsiTheme="minorHAnsi"/>
          <w:b/>
          <w:lang w:val="en-GB"/>
        </w:rPr>
        <w:t>2</w:t>
      </w:r>
      <w:r w:rsidRPr="00426463" w:rsidR="00426463">
        <w:rPr>
          <w:rFonts w:asciiTheme="minorHAnsi" w:hAnsiTheme="minorHAnsi"/>
          <w:b/>
          <w:lang w:val="en-GB"/>
        </w:rPr>
        <w:t>]</w:t>
      </w:r>
    </w:p>
    <w:p w:rsidRPr="00F611E6" w:rsidR="00964529" w:rsidP="00964529" w:rsidRDefault="00964529" w14:paraId="3D3CEF6E" w14:textId="77777777">
      <w:pPr>
        <w:pStyle w:val="ListParagraph"/>
        <w:ind w:left="540"/>
        <w:rPr>
          <w:rFonts w:asciiTheme="minorHAnsi" w:hAnsiTheme="minorHAnsi"/>
          <w:lang w:val="en-GB"/>
        </w:rPr>
      </w:pPr>
    </w:p>
    <w:p w:rsidR="00127ED7" w:rsidP="00F611E6" w:rsidRDefault="00964529" w14:paraId="0AFA53DD" w14:textId="7FABF879">
      <w:pPr>
        <w:pStyle w:val="ListParagraph"/>
        <w:numPr>
          <w:ilvl w:val="0"/>
          <w:numId w:val="35"/>
        </w:numPr>
        <w:ind w:left="540"/>
        <w:rPr>
          <w:rFonts w:asciiTheme="minorHAnsi" w:hAnsiTheme="minorHAnsi"/>
          <w:lang w:val="en-GB"/>
        </w:rPr>
      </w:pPr>
      <w:r w:rsidRPr="00F611E6">
        <w:rPr>
          <w:rFonts w:asciiTheme="minorHAnsi" w:hAnsiTheme="minorHAnsi"/>
          <w:lang w:val="en-GB"/>
        </w:rPr>
        <w:t>What is the probability that at least 8 cars meet the emission standards?</w:t>
      </w:r>
      <w:r w:rsidR="00426463">
        <w:rPr>
          <w:rFonts w:asciiTheme="minorHAnsi" w:hAnsiTheme="minorHAnsi"/>
          <w:lang w:val="en-GB"/>
        </w:rPr>
        <w:t xml:space="preserve">                                          </w:t>
      </w:r>
      <w:r w:rsidRPr="00426463" w:rsidR="00426463">
        <w:rPr>
          <w:rFonts w:asciiTheme="minorHAnsi" w:hAnsiTheme="minorHAnsi"/>
          <w:b/>
          <w:lang w:val="en-GB"/>
        </w:rPr>
        <w:t>[</w:t>
      </w:r>
      <w:r w:rsidR="00426463">
        <w:rPr>
          <w:rFonts w:asciiTheme="minorHAnsi" w:hAnsiTheme="minorHAnsi"/>
          <w:b/>
          <w:lang w:val="en-GB"/>
        </w:rPr>
        <w:t>2</w:t>
      </w:r>
      <w:r w:rsidRPr="00426463" w:rsidR="00426463">
        <w:rPr>
          <w:rFonts w:asciiTheme="minorHAnsi" w:hAnsiTheme="minorHAnsi"/>
          <w:b/>
          <w:lang w:val="en-GB"/>
        </w:rPr>
        <w:t>]</w:t>
      </w:r>
    </w:p>
    <w:p w:rsidRPr="00F611E6" w:rsidR="00F611E6" w:rsidP="00F611E6" w:rsidRDefault="00F611E6" w14:paraId="2ACEEB75" w14:textId="77777777">
      <w:pPr>
        <w:rPr>
          <w:rFonts w:asciiTheme="minorHAnsi" w:hAnsiTheme="minorHAnsi"/>
          <w:lang w:val="en-GB"/>
        </w:rPr>
      </w:pPr>
    </w:p>
    <w:p w:rsidR="00F611E6" w:rsidP="00F611E6" w:rsidRDefault="00F611E6" w14:paraId="093AAB6B" w14:textId="77777777">
      <w:pPr>
        <w:pStyle w:val="ListParagraph"/>
        <w:ind w:left="540"/>
        <w:rPr>
          <w:rFonts w:asciiTheme="minorHAnsi" w:hAnsiTheme="minorHAnsi"/>
          <w:lang w:val="en-GB"/>
        </w:rPr>
      </w:pPr>
    </w:p>
    <w:p w:rsidR="00F611E6" w:rsidP="00F611E6" w:rsidRDefault="00F611E6" w14:paraId="333D7087" w14:textId="77777777">
      <w:pPr>
        <w:pStyle w:val="ListParagraph"/>
        <w:ind w:left="540"/>
        <w:rPr>
          <w:rFonts w:asciiTheme="minorHAnsi" w:hAnsiTheme="minorHAnsi"/>
          <w:lang w:val="en-GB"/>
        </w:rPr>
      </w:pPr>
    </w:p>
    <w:p w:rsidR="00F611E6" w:rsidP="00F611E6" w:rsidRDefault="00F611E6" w14:paraId="5712B4D9" w14:textId="77777777">
      <w:pPr>
        <w:pStyle w:val="ListParagraph"/>
        <w:ind w:left="540"/>
        <w:rPr>
          <w:rFonts w:asciiTheme="minorHAnsi" w:hAnsiTheme="minorHAnsi"/>
          <w:lang w:val="en-GB"/>
        </w:rPr>
      </w:pPr>
    </w:p>
    <w:p w:rsidR="00F611E6" w:rsidP="00F611E6" w:rsidRDefault="00F611E6" w14:paraId="03B0BF74" w14:textId="77777777">
      <w:pPr>
        <w:pStyle w:val="ListParagraph"/>
        <w:ind w:left="540"/>
        <w:rPr>
          <w:rFonts w:asciiTheme="minorHAnsi" w:hAnsiTheme="minorHAnsi"/>
          <w:lang w:val="en-GB"/>
        </w:rPr>
      </w:pPr>
    </w:p>
    <w:p w:rsidR="00F611E6" w:rsidP="00F611E6" w:rsidRDefault="00F611E6" w14:paraId="2EAD77B8" w14:textId="77777777">
      <w:pPr>
        <w:pStyle w:val="ListParagraph"/>
        <w:ind w:left="540"/>
        <w:rPr>
          <w:rFonts w:asciiTheme="minorHAnsi" w:hAnsiTheme="minorHAnsi"/>
          <w:lang w:val="en-GB"/>
        </w:rPr>
      </w:pPr>
    </w:p>
    <w:p w:rsidR="00F611E6" w:rsidP="00F611E6" w:rsidRDefault="00F611E6" w14:paraId="4FD6989F" w14:textId="77777777">
      <w:pPr>
        <w:pStyle w:val="ListParagraph"/>
        <w:ind w:left="540"/>
        <w:rPr>
          <w:rFonts w:asciiTheme="minorHAnsi" w:hAnsiTheme="minorHAnsi"/>
          <w:lang w:val="en-GB"/>
        </w:rPr>
      </w:pPr>
    </w:p>
    <w:p w:rsidR="00F611E6" w:rsidP="00F611E6" w:rsidRDefault="00F611E6" w14:paraId="76A9F03D" w14:textId="77777777">
      <w:pPr>
        <w:pStyle w:val="ListParagraph"/>
        <w:ind w:left="540"/>
        <w:rPr>
          <w:rFonts w:asciiTheme="minorHAnsi" w:hAnsiTheme="minorHAnsi"/>
          <w:lang w:val="en-GB"/>
        </w:rPr>
      </w:pPr>
    </w:p>
    <w:p w:rsidR="00F611E6" w:rsidP="00F611E6" w:rsidRDefault="00F611E6" w14:paraId="70724440" w14:textId="77777777">
      <w:pPr>
        <w:pStyle w:val="ListParagraph"/>
        <w:ind w:left="540"/>
        <w:rPr>
          <w:rFonts w:asciiTheme="minorHAnsi" w:hAnsiTheme="minorHAnsi"/>
          <w:lang w:val="en-GB"/>
        </w:rPr>
      </w:pPr>
    </w:p>
    <w:p w:rsidR="00F611E6" w:rsidP="00F611E6" w:rsidRDefault="00F611E6" w14:paraId="6AB14143" w14:textId="77777777">
      <w:pPr>
        <w:pStyle w:val="ListParagraph"/>
        <w:ind w:left="540"/>
        <w:rPr>
          <w:rFonts w:asciiTheme="minorHAnsi" w:hAnsiTheme="minorHAnsi"/>
          <w:lang w:val="en-GB"/>
        </w:rPr>
      </w:pPr>
    </w:p>
    <w:p w:rsidR="00F611E6" w:rsidP="00F611E6" w:rsidRDefault="00F611E6" w14:paraId="2D21847A" w14:textId="77777777">
      <w:pPr>
        <w:pStyle w:val="ListParagraph"/>
        <w:ind w:left="540"/>
        <w:rPr>
          <w:rFonts w:asciiTheme="minorHAnsi" w:hAnsiTheme="minorHAnsi"/>
          <w:lang w:val="en-GB"/>
        </w:rPr>
      </w:pPr>
    </w:p>
    <w:p w:rsidR="00F611E6" w:rsidP="00F611E6" w:rsidRDefault="00F611E6" w14:paraId="79E40DB0" w14:textId="77777777">
      <w:pPr>
        <w:pStyle w:val="ListParagraph"/>
        <w:ind w:left="540"/>
        <w:rPr>
          <w:rFonts w:asciiTheme="minorHAnsi" w:hAnsiTheme="minorHAnsi"/>
          <w:lang w:val="en-GB"/>
        </w:rPr>
      </w:pPr>
    </w:p>
    <w:p w:rsidR="00F611E6" w:rsidP="00F611E6" w:rsidRDefault="00F611E6" w14:paraId="3CEE232E" w14:textId="77777777">
      <w:pPr>
        <w:pStyle w:val="ListParagraph"/>
        <w:ind w:left="540"/>
        <w:rPr>
          <w:rFonts w:asciiTheme="minorHAnsi" w:hAnsiTheme="minorHAnsi"/>
          <w:lang w:val="en-GB"/>
        </w:rPr>
      </w:pPr>
    </w:p>
    <w:p w:rsidR="00F611E6" w:rsidP="00F611E6" w:rsidRDefault="00F611E6" w14:paraId="46DF882A" w14:textId="77777777">
      <w:pPr>
        <w:pStyle w:val="ListParagraph"/>
        <w:ind w:left="540"/>
        <w:rPr>
          <w:rFonts w:asciiTheme="minorHAnsi" w:hAnsiTheme="minorHAnsi"/>
          <w:lang w:val="en-GB"/>
        </w:rPr>
      </w:pPr>
    </w:p>
    <w:p w:rsidR="00F611E6" w:rsidP="00F611E6" w:rsidRDefault="00F611E6" w14:paraId="16C87A80" w14:textId="77777777">
      <w:pPr>
        <w:pStyle w:val="ListParagraph"/>
        <w:ind w:left="540"/>
        <w:rPr>
          <w:rFonts w:asciiTheme="minorHAnsi" w:hAnsiTheme="minorHAnsi"/>
          <w:lang w:val="en-GB"/>
        </w:rPr>
      </w:pPr>
    </w:p>
    <w:p w:rsidRPr="00026C0D" w:rsidR="00F611E6" w:rsidP="00026C0D" w:rsidRDefault="00F611E6" w14:paraId="3CD15CBD" w14:textId="77777777">
      <w:pPr>
        <w:rPr>
          <w:rFonts w:asciiTheme="minorHAnsi" w:hAnsiTheme="minorHAnsi"/>
          <w:lang w:val="en-GB"/>
        </w:rPr>
      </w:pPr>
    </w:p>
    <w:p w:rsidRPr="00F611E6" w:rsidR="0051256D" w:rsidP="00417E46" w:rsidRDefault="00E07C3B" w14:paraId="1123DDBD" w14:textId="77777777">
      <w:pPr>
        <w:rPr>
          <w:rFonts w:asciiTheme="minorHAnsi" w:hAnsiTheme="minorHAnsi"/>
          <w:lang w:val="en-GB"/>
        </w:rPr>
      </w:pPr>
      <w:r w:rsidRPr="00F611E6">
        <w:rPr>
          <w:rFonts w:asciiTheme="minorHAnsi" w:hAnsiTheme="minorHAnsi"/>
          <w:b/>
          <w:u w:val="single"/>
          <w:lang w:val="en-GB"/>
        </w:rPr>
        <w:t>EXERCIS</w:t>
      </w:r>
      <w:r w:rsidRPr="00F611E6" w:rsidR="00F24004">
        <w:rPr>
          <w:rFonts w:asciiTheme="minorHAnsi" w:hAnsiTheme="minorHAnsi"/>
          <w:b/>
          <w:u w:val="single"/>
          <w:lang w:val="en-GB"/>
        </w:rPr>
        <w:t>E 2</w:t>
      </w:r>
      <w:r w:rsidRPr="00F611E6" w:rsidR="00E01AAB">
        <w:rPr>
          <w:rFonts w:asciiTheme="minorHAnsi" w:hAnsiTheme="minorHAnsi"/>
          <w:b/>
          <w:u w:val="single"/>
          <w:lang w:val="en-GB"/>
        </w:rPr>
        <w:t>-</w:t>
      </w:r>
      <w:r w:rsidRPr="00F611E6" w:rsidR="00ED1FD0">
        <w:rPr>
          <w:rFonts w:asciiTheme="minorHAnsi" w:hAnsiTheme="minorHAnsi"/>
          <w:b/>
          <w:u w:val="single"/>
          <w:lang w:val="en-GB"/>
        </w:rPr>
        <w:t>B</w:t>
      </w:r>
      <w:r w:rsidRPr="00F611E6" w:rsidR="00964529">
        <w:rPr>
          <w:rFonts w:asciiTheme="minorHAnsi" w:hAnsiTheme="minorHAnsi"/>
          <w:b/>
          <w:u w:val="single"/>
          <w:lang w:val="en-GB"/>
        </w:rPr>
        <w:t>:</w:t>
      </w:r>
      <w:r w:rsidRPr="00F611E6" w:rsidR="00417E46">
        <w:rPr>
          <w:rFonts w:asciiTheme="minorHAnsi" w:hAnsiTheme="minorHAnsi"/>
          <w:lang w:val="en-GB"/>
        </w:rPr>
        <w:t xml:space="preserve"> </w:t>
      </w:r>
      <w:r w:rsidRPr="00F611E6" w:rsidR="00964529">
        <w:rPr>
          <w:rFonts w:asciiTheme="minorHAnsi" w:hAnsiTheme="minorHAnsi"/>
          <w:lang w:val="en-GB"/>
        </w:rPr>
        <w:t xml:space="preserve">  </w:t>
      </w:r>
    </w:p>
    <w:p w:rsidRPr="00F611E6" w:rsidR="00417E46" w:rsidP="00417E46" w:rsidRDefault="00964529" w14:paraId="522D9DFF" w14:textId="27FE5CE3">
      <w:pPr>
        <w:rPr>
          <w:rFonts w:asciiTheme="minorHAnsi" w:hAnsiTheme="minorHAnsi"/>
          <w:lang w:val="en-GB"/>
        </w:rPr>
      </w:pPr>
      <w:r w:rsidRPr="00F611E6">
        <w:rPr>
          <w:rFonts w:asciiTheme="minorHAnsi" w:hAnsiTheme="minorHAnsi"/>
          <w:lang w:val="en-GB"/>
        </w:rPr>
        <w:t xml:space="preserve">                                                                             </w:t>
      </w:r>
      <w:r w:rsidRPr="00F611E6" w:rsidR="00417E46">
        <w:rPr>
          <w:rFonts w:asciiTheme="minorHAnsi" w:hAnsiTheme="minorHAnsi"/>
          <w:lang w:val="en-GB"/>
        </w:rPr>
        <w:t xml:space="preserve"> </w:t>
      </w:r>
    </w:p>
    <w:tbl>
      <w:tblPr>
        <w:tblStyle w:val="TableGrid"/>
        <w:tblW w:w="112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556"/>
        <w:gridCol w:w="3711"/>
      </w:tblGrid>
      <w:tr w:rsidRPr="00F611E6" w:rsidR="0051256D" w:rsidTr="5124E2A5" w14:paraId="48AB045B" w14:textId="77777777">
        <w:trPr>
          <w:trHeight w:val="2159"/>
        </w:trPr>
        <w:tc>
          <w:tcPr>
            <w:tcW w:w="7556" w:type="dxa"/>
            <w:tcMar/>
          </w:tcPr>
          <w:p w:rsidRPr="00F611E6" w:rsidR="00964529" w:rsidP="00964529" w:rsidRDefault="00060874" w14:paraId="30F46C42" w14:textId="0E5FF8B7">
            <w:pPr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Professor Fry, a famous bio</w:t>
            </w:r>
            <w:r w:rsidRPr="00F611E6" w:rsidR="00964529">
              <w:rPr>
                <w:rFonts w:asciiTheme="minorHAnsi" w:hAnsiTheme="minorHAnsi"/>
                <w:lang w:val="en-GB"/>
              </w:rPr>
              <w:t xml:space="preserve">logist, conducted a study on the population of viper snakes on an island of the </w:t>
            </w:r>
            <w:r w:rsidR="00F25CEE">
              <w:rPr>
                <w:rFonts w:asciiTheme="minorHAnsi" w:hAnsiTheme="minorHAnsi"/>
                <w:lang w:val="en-GB"/>
              </w:rPr>
              <w:t>coast of Brazil known as Snake I</w:t>
            </w:r>
            <w:r w:rsidRPr="00F611E6" w:rsidR="00964529">
              <w:rPr>
                <w:rFonts w:asciiTheme="minorHAnsi" w:hAnsiTheme="minorHAnsi"/>
                <w:lang w:val="en-GB"/>
              </w:rPr>
              <w:t xml:space="preserve">sland. </w:t>
            </w:r>
          </w:p>
          <w:p w:rsidRPr="00F611E6" w:rsidR="00964529" w:rsidP="00964529" w:rsidRDefault="00964529" w14:paraId="2E772F57" w14:textId="77777777">
            <w:pPr>
              <w:rPr>
                <w:rFonts w:asciiTheme="minorHAnsi" w:hAnsiTheme="minorHAnsi"/>
                <w:lang w:val="en-GB"/>
              </w:rPr>
            </w:pPr>
          </w:p>
          <w:p w:rsidRPr="00F611E6" w:rsidR="00964529" w:rsidP="0051256D" w:rsidRDefault="00964529" w14:paraId="7D102D0A" w14:textId="6A2D7070">
            <w:pPr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 xml:space="preserve">When </w:t>
            </w:r>
            <w:r w:rsidRPr="00F611E6" w:rsidR="0051256D">
              <w:rPr>
                <w:rFonts w:asciiTheme="minorHAnsi" w:hAnsiTheme="minorHAnsi"/>
                <w:lang w:val="en-GB"/>
              </w:rPr>
              <w:t>t</w:t>
            </w:r>
            <w:r w:rsidRPr="00F611E6">
              <w:rPr>
                <w:rFonts w:asciiTheme="minorHAnsi" w:hAnsiTheme="minorHAnsi"/>
                <w:lang w:val="en-GB"/>
              </w:rPr>
              <w:t>he study</w:t>
            </w:r>
            <w:r w:rsidRPr="00F611E6" w:rsidR="0051256D">
              <w:rPr>
                <w:rFonts w:asciiTheme="minorHAnsi" w:hAnsiTheme="minorHAnsi"/>
                <w:lang w:val="en-GB"/>
              </w:rPr>
              <w:t xml:space="preserve"> began</w:t>
            </w:r>
            <w:r w:rsidRPr="00F611E6">
              <w:rPr>
                <w:rFonts w:asciiTheme="minorHAnsi" w:hAnsiTheme="minorHAnsi"/>
                <w:lang w:val="en-GB"/>
              </w:rPr>
              <w:t xml:space="preserve">, the population of this endangered species was 4000 individuals. </w:t>
            </w:r>
            <w:r w:rsidRPr="00F611E6" w:rsidR="0051256D">
              <w:rPr>
                <w:rFonts w:asciiTheme="minorHAnsi" w:hAnsiTheme="minorHAnsi"/>
                <w:lang w:val="en-GB"/>
              </w:rPr>
              <w:t>The</w:t>
            </w:r>
            <w:r w:rsidRPr="00F611E6">
              <w:rPr>
                <w:rFonts w:asciiTheme="minorHAnsi" w:hAnsiTheme="minorHAnsi"/>
                <w:lang w:val="en-GB"/>
              </w:rPr>
              <w:t xml:space="preserve"> study indicated that the population was </w:t>
            </w:r>
            <w:r w:rsidRPr="00F611E6">
              <w:rPr>
                <w:rFonts w:asciiTheme="minorHAnsi" w:hAnsiTheme="minorHAnsi"/>
                <w:b/>
                <w:lang w:val="en-GB"/>
              </w:rPr>
              <w:t>decreasing</w:t>
            </w:r>
            <w:r w:rsidRPr="00F611E6">
              <w:rPr>
                <w:rFonts w:asciiTheme="minorHAnsi" w:hAnsiTheme="minorHAnsi"/>
                <w:lang w:val="en-GB"/>
              </w:rPr>
              <w:t xml:space="preserve"> by 5% each year due to competition for resources.</w:t>
            </w:r>
          </w:p>
        </w:tc>
        <w:tc>
          <w:tcPr>
            <w:tcW w:w="3711" w:type="dxa"/>
            <w:tcMar/>
          </w:tcPr>
          <w:p w:rsidRPr="00F611E6" w:rsidR="00964529" w:rsidP="00417E46" w:rsidRDefault="00964529" w14:paraId="709CC128" w14:textId="2B6B5E8A">
            <w:pPr>
              <w:rPr>
                <w:rFonts w:asciiTheme="minorHAnsi" w:hAnsiTheme="minorHAnsi"/>
                <w:lang w:val="en-GB"/>
              </w:rPr>
            </w:pPr>
            <w:r w:rsidR="00964529">
              <w:drawing>
                <wp:inline wp14:editId="0D6A6578" wp14:anchorId="5116A475">
                  <wp:extent cx="2219798" cy="1217548"/>
                  <wp:effectExtent l="0" t="0" r="0" b="1905"/>
                  <wp:docPr id="5" name="Picture 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5"/>
                          <pic:cNvPicPr/>
                        </pic:nvPicPr>
                        <pic:blipFill>
                          <a:blip r:embed="R8cc9d9ccac6b40d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219798" cy="1217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8E363F" w:rsidR="00964529" w:rsidP="008E363F" w:rsidRDefault="008E363F" w14:paraId="39752FE9" w14:textId="520DC7C2">
      <w:pPr>
        <w:pStyle w:val="ListParagraph"/>
        <w:numPr>
          <w:ilvl w:val="0"/>
          <w:numId w:val="38"/>
        </w:numPr>
        <w:spacing w:line="360" w:lineRule="auto"/>
        <w:rPr>
          <w:rFonts w:asciiTheme="minorHAnsi" w:hAnsiTheme="minorHAnsi"/>
          <w:lang w:val="en-GB"/>
        </w:rPr>
      </w:pPr>
      <w:r w:rsidRPr="008E363F">
        <w:rPr>
          <w:rFonts w:asciiTheme="minorHAnsi" w:hAnsiTheme="minorHAnsi"/>
          <w:lang w:val="en-GB"/>
        </w:rPr>
        <w:t xml:space="preserve">Write a formula for the population in year </w:t>
      </w:r>
      <m:oMath>
        <m:r>
          <w:rPr>
            <w:rFonts w:ascii="Cambria Math" w:hAnsi="Cambria Math"/>
            <w:lang w:val="en-GB"/>
          </w:rPr>
          <m:t>n</m:t>
        </m:r>
      </m:oMath>
      <w:r w:rsidRPr="008E363F">
        <w:rPr>
          <w:rFonts w:asciiTheme="minorHAnsi" w:hAnsiTheme="minorHAnsi"/>
          <w:lang w:val="en-GB"/>
        </w:rPr>
        <w:t xml:space="preserve"> </w:t>
      </w:r>
      <m:oMath>
        <m:r>
          <w:rPr>
            <w:rFonts w:ascii="Cambria Math" w:hAnsi="Cambria Math"/>
            <w:lang w:val="en-GB"/>
          </w:rPr>
          <m:t>(</m:t>
        </m:r>
        <m:sSub>
          <m:sSubPr>
            <m:ctrlPr>
              <w:rPr>
                <w:rFonts w:ascii="Cambria Math" w:hAnsi="Cambria Math" w:eastAsiaTheme="minorHAnsi" w:cstheme="minorBidi"/>
                <w:i/>
                <w:lang w:val="en-GB" w:eastAsia="en-US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u</m:t>
            </m:r>
          </m:e>
          <m:sub>
            <m:r>
              <w:rPr>
                <w:rFonts w:ascii="Cambria Math" w:hAnsi="Cambria Math"/>
                <w:lang w:val="en-GB"/>
              </w:rPr>
              <m:t>n</m:t>
            </m:r>
          </m:sub>
        </m:sSub>
        <m:r>
          <w:rPr>
            <w:rFonts w:ascii="Cambria Math" w:hAnsi="Cambria Math"/>
            <w:lang w:val="en-GB"/>
          </w:rPr>
          <m:t>)</m:t>
        </m:r>
      </m:oMath>
      <w:r w:rsidRPr="008E363F">
        <w:rPr>
          <w:rFonts w:asciiTheme="minorHAnsi" w:hAnsiTheme="minorHAnsi" w:eastAsiaTheme="minorEastAsia"/>
          <w:lang w:val="en-GB"/>
        </w:rPr>
        <w:t>. Justify.</w:t>
      </w:r>
      <w:r w:rsidR="00EE382B">
        <w:rPr>
          <w:rFonts w:asciiTheme="minorHAnsi" w:hAnsiTheme="minorHAnsi" w:eastAsiaTheme="minorEastAsia"/>
          <w:lang w:val="en-GB"/>
        </w:rPr>
        <w:t xml:space="preserve">                                                  </w:t>
      </w:r>
      <w:r w:rsidR="00D73C7E">
        <w:rPr>
          <w:rFonts w:asciiTheme="minorHAnsi" w:hAnsiTheme="minorHAnsi" w:eastAsiaTheme="minorEastAsia"/>
          <w:lang w:val="en-GB"/>
        </w:rPr>
        <w:t xml:space="preserve"> </w:t>
      </w:r>
      <w:r w:rsidR="00EE382B">
        <w:rPr>
          <w:rFonts w:asciiTheme="minorHAnsi" w:hAnsiTheme="minorHAnsi" w:eastAsiaTheme="minorEastAsia"/>
          <w:lang w:val="en-GB"/>
        </w:rPr>
        <w:t xml:space="preserve">      </w:t>
      </w:r>
      <w:r w:rsidRPr="00426463" w:rsidR="00EE382B">
        <w:rPr>
          <w:rFonts w:asciiTheme="minorHAnsi" w:hAnsiTheme="minorHAnsi"/>
          <w:b/>
          <w:lang w:val="en-GB"/>
        </w:rPr>
        <w:t>[</w:t>
      </w:r>
      <w:r w:rsidR="00EE382B">
        <w:rPr>
          <w:rFonts w:asciiTheme="minorHAnsi" w:hAnsiTheme="minorHAnsi"/>
          <w:b/>
          <w:lang w:val="en-GB"/>
        </w:rPr>
        <w:t>3</w:t>
      </w:r>
      <w:r w:rsidRPr="00426463" w:rsidR="00EE382B">
        <w:rPr>
          <w:rFonts w:asciiTheme="minorHAnsi" w:hAnsiTheme="minorHAnsi"/>
          <w:b/>
          <w:lang w:val="en-GB"/>
        </w:rPr>
        <w:t>]</w:t>
      </w:r>
    </w:p>
    <w:p w:rsidRPr="008E363F" w:rsidR="00964529" w:rsidP="008E363F" w:rsidRDefault="00964529" w14:paraId="45E18F3A" w14:textId="75B53B0F">
      <w:pPr>
        <w:pStyle w:val="ListParagraph"/>
        <w:numPr>
          <w:ilvl w:val="0"/>
          <w:numId w:val="38"/>
        </w:numPr>
        <w:spacing w:line="360" w:lineRule="auto"/>
        <w:rPr>
          <w:rFonts w:asciiTheme="minorHAnsi" w:hAnsiTheme="minorHAnsi"/>
          <w:lang w:val="en-GB"/>
        </w:rPr>
      </w:pPr>
      <w:r w:rsidRPr="00F611E6">
        <w:rPr>
          <w:rFonts w:asciiTheme="minorHAnsi" w:hAnsiTheme="minorHAnsi"/>
          <w:b/>
          <w:lang w:val="en-GB"/>
        </w:rPr>
        <w:t>Copy and complete</w:t>
      </w:r>
      <w:r w:rsidRPr="00F611E6">
        <w:rPr>
          <w:rFonts w:asciiTheme="minorHAnsi" w:hAnsiTheme="minorHAnsi"/>
          <w:lang w:val="en-GB"/>
        </w:rPr>
        <w:t xml:space="preserve"> the table</w:t>
      </w:r>
      <w:r w:rsidR="00EE382B">
        <w:rPr>
          <w:rFonts w:asciiTheme="minorHAnsi" w:hAnsiTheme="minorHAnsi"/>
          <w:lang w:val="en-GB"/>
        </w:rPr>
        <w:t xml:space="preserve">                                                                                                     </w:t>
      </w:r>
      <w:r w:rsidR="00D73C7E">
        <w:rPr>
          <w:rFonts w:asciiTheme="minorHAnsi" w:hAnsiTheme="minorHAnsi"/>
          <w:lang w:val="en-GB"/>
        </w:rPr>
        <w:t xml:space="preserve"> </w:t>
      </w:r>
      <w:r w:rsidR="00EE382B">
        <w:rPr>
          <w:rFonts w:asciiTheme="minorHAnsi" w:hAnsiTheme="minorHAnsi"/>
          <w:lang w:val="en-GB"/>
        </w:rPr>
        <w:t xml:space="preserve">  </w:t>
      </w:r>
      <w:proofErr w:type="gramStart"/>
      <w:r w:rsidR="00EE382B">
        <w:rPr>
          <w:rFonts w:asciiTheme="minorHAnsi" w:hAnsiTheme="minorHAnsi"/>
          <w:lang w:val="en-GB"/>
        </w:rPr>
        <w:t xml:space="preserve">   </w:t>
      </w:r>
      <w:r w:rsidRPr="00426463" w:rsidR="00EE382B">
        <w:rPr>
          <w:rFonts w:asciiTheme="minorHAnsi" w:hAnsiTheme="minorHAnsi"/>
          <w:b/>
          <w:lang w:val="en-GB"/>
        </w:rPr>
        <w:t>[</w:t>
      </w:r>
      <w:proofErr w:type="gramEnd"/>
      <w:r w:rsidR="00EE382B">
        <w:rPr>
          <w:rFonts w:asciiTheme="minorHAnsi" w:hAnsiTheme="minorHAnsi"/>
          <w:b/>
          <w:lang w:val="en-GB"/>
        </w:rPr>
        <w:t>1.5</w:t>
      </w:r>
      <w:r w:rsidRPr="00426463" w:rsidR="00EE382B">
        <w:rPr>
          <w:rFonts w:asciiTheme="minorHAnsi" w:hAnsiTheme="minorHAnsi"/>
          <w:b/>
          <w:lang w:val="en-GB"/>
        </w:rPr>
        <w:t>]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670"/>
        <w:gridCol w:w="1584"/>
        <w:gridCol w:w="1529"/>
        <w:gridCol w:w="1529"/>
        <w:gridCol w:w="1529"/>
      </w:tblGrid>
      <w:tr w:rsidRPr="00F611E6" w:rsidR="00964529" w:rsidTr="00D4686E" w14:paraId="36E606C9" w14:textId="77777777">
        <w:tc>
          <w:tcPr>
            <w:tcW w:w="1670" w:type="dxa"/>
          </w:tcPr>
          <w:p w:rsidRPr="00F611E6" w:rsidR="00964529" w:rsidP="00D4686E" w:rsidRDefault="00964529" w14:paraId="79406F98" w14:textId="77777777">
            <w:pPr>
              <w:pStyle w:val="ListParagraph"/>
              <w:ind w:left="0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Beginning of year</w:t>
            </w:r>
          </w:p>
        </w:tc>
        <w:tc>
          <w:tcPr>
            <w:tcW w:w="1584" w:type="dxa"/>
          </w:tcPr>
          <w:p w:rsidRPr="00F611E6" w:rsidR="00964529" w:rsidP="00D4686E" w:rsidRDefault="00964529" w14:paraId="38061E05" w14:textId="77777777">
            <w:pPr>
              <w:pStyle w:val="ListParagraph"/>
              <w:ind w:left="0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1529" w:type="dxa"/>
          </w:tcPr>
          <w:p w:rsidRPr="00F611E6" w:rsidR="00964529" w:rsidP="00D4686E" w:rsidRDefault="00964529" w14:paraId="5DBA6CC6" w14:textId="77777777">
            <w:pPr>
              <w:pStyle w:val="ListParagraph"/>
              <w:ind w:left="0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2</w:t>
            </w:r>
          </w:p>
        </w:tc>
        <w:tc>
          <w:tcPr>
            <w:tcW w:w="1529" w:type="dxa"/>
          </w:tcPr>
          <w:p w:rsidRPr="00F611E6" w:rsidR="00964529" w:rsidP="00D4686E" w:rsidRDefault="00964529" w14:paraId="53EBC24B" w14:textId="77777777">
            <w:pPr>
              <w:pStyle w:val="ListParagraph"/>
              <w:ind w:left="0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3</w:t>
            </w:r>
          </w:p>
        </w:tc>
        <w:tc>
          <w:tcPr>
            <w:tcW w:w="1529" w:type="dxa"/>
          </w:tcPr>
          <w:p w:rsidRPr="00F611E6" w:rsidR="00964529" w:rsidP="00D4686E" w:rsidRDefault="00964529" w14:paraId="16899356" w14:textId="77777777">
            <w:pPr>
              <w:pStyle w:val="ListParagraph"/>
              <w:ind w:left="0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4</w:t>
            </w:r>
          </w:p>
        </w:tc>
      </w:tr>
      <w:tr w:rsidRPr="00F611E6" w:rsidR="00964529" w:rsidTr="00D4686E" w14:paraId="03D521FC" w14:textId="77777777">
        <w:tc>
          <w:tcPr>
            <w:tcW w:w="1670" w:type="dxa"/>
          </w:tcPr>
          <w:p w:rsidRPr="00F611E6" w:rsidR="00964529" w:rsidP="00D4686E" w:rsidRDefault="00964529" w14:paraId="319F1DDE" w14:textId="77777777">
            <w:pPr>
              <w:pStyle w:val="ListParagraph"/>
              <w:ind w:left="0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Population</w:t>
            </w:r>
          </w:p>
        </w:tc>
        <w:tc>
          <w:tcPr>
            <w:tcW w:w="1584" w:type="dxa"/>
          </w:tcPr>
          <w:p w:rsidRPr="00F611E6" w:rsidR="00964529" w:rsidP="00D4686E" w:rsidRDefault="00964529" w14:paraId="4049A71D" w14:textId="77777777">
            <w:pPr>
              <w:pStyle w:val="ListParagraph"/>
              <w:ind w:left="0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4000</w:t>
            </w:r>
          </w:p>
        </w:tc>
        <w:tc>
          <w:tcPr>
            <w:tcW w:w="1529" w:type="dxa"/>
          </w:tcPr>
          <w:p w:rsidRPr="00F611E6" w:rsidR="00964529" w:rsidP="00D4686E" w:rsidRDefault="00964529" w14:paraId="649CD8BA" w14:textId="77777777">
            <w:pPr>
              <w:pStyle w:val="ListParagraph"/>
              <w:ind w:left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529" w:type="dxa"/>
          </w:tcPr>
          <w:p w:rsidRPr="00F611E6" w:rsidR="00964529" w:rsidP="00D4686E" w:rsidRDefault="00964529" w14:paraId="70334590" w14:textId="77777777">
            <w:pPr>
              <w:pStyle w:val="ListParagraph"/>
              <w:ind w:left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529" w:type="dxa"/>
          </w:tcPr>
          <w:p w:rsidRPr="00F611E6" w:rsidR="00964529" w:rsidP="00D4686E" w:rsidRDefault="00964529" w14:paraId="7A009806" w14:textId="77777777">
            <w:pPr>
              <w:pStyle w:val="ListParagraph"/>
              <w:ind w:left="0"/>
              <w:rPr>
                <w:rFonts w:asciiTheme="minorHAnsi" w:hAnsiTheme="minorHAnsi"/>
                <w:lang w:val="en-GB"/>
              </w:rPr>
            </w:pPr>
          </w:p>
        </w:tc>
      </w:tr>
    </w:tbl>
    <w:p w:rsidRPr="00F611E6" w:rsidR="00964529" w:rsidP="00964529" w:rsidRDefault="00964529" w14:paraId="22856125" w14:textId="77777777">
      <w:pPr>
        <w:pStyle w:val="ListParagraph"/>
        <w:ind w:left="1080"/>
        <w:rPr>
          <w:rFonts w:asciiTheme="minorHAnsi" w:hAnsiTheme="minorHAnsi"/>
          <w:lang w:val="en-GB"/>
        </w:rPr>
      </w:pPr>
    </w:p>
    <w:p w:rsidRPr="00F611E6" w:rsidR="0051256D" w:rsidP="00F611E6" w:rsidRDefault="00EE382B" w14:paraId="42836D4B" w14:textId="44A7A9A2">
      <w:pPr>
        <w:pStyle w:val="ListParagraph"/>
        <w:numPr>
          <w:ilvl w:val="0"/>
          <w:numId w:val="38"/>
        </w:numPr>
        <w:spacing w:line="360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What will</w:t>
      </w:r>
      <w:r w:rsidRPr="00F611E6" w:rsidR="00964529">
        <w:rPr>
          <w:rFonts w:asciiTheme="minorHAnsi" w:hAnsiTheme="minorHAnsi"/>
          <w:lang w:val="en-GB"/>
        </w:rPr>
        <w:t xml:space="preserve"> the population </w:t>
      </w:r>
      <w:r>
        <w:rPr>
          <w:rFonts w:asciiTheme="minorHAnsi" w:hAnsiTheme="minorHAnsi"/>
          <w:lang w:val="en-GB"/>
        </w:rPr>
        <w:t xml:space="preserve">be </w:t>
      </w:r>
      <w:r w:rsidRPr="00F611E6" w:rsidR="00964529">
        <w:rPr>
          <w:rFonts w:asciiTheme="minorHAnsi" w:hAnsiTheme="minorHAnsi"/>
          <w:lang w:val="en-GB"/>
        </w:rPr>
        <w:t>at the beginning of year 10?</w:t>
      </w:r>
      <w:r>
        <w:rPr>
          <w:rFonts w:asciiTheme="minorHAnsi" w:hAnsiTheme="minorHAnsi"/>
          <w:lang w:val="en-GB"/>
        </w:rPr>
        <w:t xml:space="preserve">                                                     </w:t>
      </w:r>
      <w:r w:rsidR="00D73C7E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 xml:space="preserve">   </w:t>
      </w:r>
      <w:r w:rsidRPr="00426463">
        <w:rPr>
          <w:rFonts w:asciiTheme="minorHAnsi" w:hAnsiTheme="minorHAnsi"/>
          <w:b/>
          <w:lang w:val="en-GB"/>
        </w:rPr>
        <w:t>[</w:t>
      </w:r>
      <w:r>
        <w:rPr>
          <w:rFonts w:asciiTheme="minorHAnsi" w:hAnsiTheme="minorHAnsi"/>
          <w:b/>
          <w:lang w:val="en-GB"/>
        </w:rPr>
        <w:t>1.5</w:t>
      </w:r>
      <w:r w:rsidRPr="00426463">
        <w:rPr>
          <w:rFonts w:asciiTheme="minorHAnsi" w:hAnsiTheme="minorHAnsi"/>
          <w:b/>
          <w:lang w:val="en-GB"/>
        </w:rPr>
        <w:t>]</w:t>
      </w:r>
    </w:p>
    <w:p w:rsidRPr="00F611E6" w:rsidR="00964529" w:rsidP="00F611E6" w:rsidRDefault="00964529" w14:paraId="6F403CB1" w14:textId="6F237701">
      <w:pPr>
        <w:pStyle w:val="ListParagraph"/>
        <w:numPr>
          <w:ilvl w:val="0"/>
          <w:numId w:val="38"/>
        </w:numPr>
        <w:spacing w:line="360" w:lineRule="auto"/>
        <w:rPr>
          <w:rFonts w:asciiTheme="minorHAnsi" w:hAnsiTheme="minorHAnsi"/>
          <w:lang w:val="en-GB"/>
        </w:rPr>
      </w:pPr>
      <w:r w:rsidRPr="00F611E6">
        <w:rPr>
          <w:rFonts w:asciiTheme="minorHAnsi" w:hAnsiTheme="minorHAnsi"/>
          <w:lang w:val="en-GB"/>
        </w:rPr>
        <w:t>When was the initial population halved?</w:t>
      </w:r>
      <w:r w:rsidR="00EE382B">
        <w:rPr>
          <w:rFonts w:asciiTheme="minorHAnsi" w:hAnsiTheme="minorHAnsi"/>
          <w:lang w:val="en-GB"/>
        </w:rPr>
        <w:t xml:space="preserve">                                                                                  </w:t>
      </w:r>
      <w:r w:rsidR="00D73C7E">
        <w:rPr>
          <w:rFonts w:asciiTheme="minorHAnsi" w:hAnsiTheme="minorHAnsi"/>
          <w:lang w:val="en-GB"/>
        </w:rPr>
        <w:t xml:space="preserve">  </w:t>
      </w:r>
      <w:r w:rsidR="00EE382B">
        <w:rPr>
          <w:rFonts w:asciiTheme="minorHAnsi" w:hAnsiTheme="minorHAnsi"/>
          <w:lang w:val="en-GB"/>
        </w:rPr>
        <w:t xml:space="preserve">   </w:t>
      </w:r>
      <w:r w:rsidRPr="00426463" w:rsidR="00EE382B">
        <w:rPr>
          <w:rFonts w:asciiTheme="minorHAnsi" w:hAnsiTheme="minorHAnsi"/>
          <w:b/>
          <w:lang w:val="en-GB"/>
        </w:rPr>
        <w:t>[</w:t>
      </w:r>
      <w:r w:rsidR="00EE382B">
        <w:rPr>
          <w:rFonts w:asciiTheme="minorHAnsi" w:hAnsiTheme="minorHAnsi"/>
          <w:b/>
          <w:lang w:val="en-GB"/>
        </w:rPr>
        <w:t>2</w:t>
      </w:r>
      <w:r w:rsidRPr="00426463" w:rsidR="00EE382B">
        <w:rPr>
          <w:rFonts w:asciiTheme="minorHAnsi" w:hAnsiTheme="minorHAnsi"/>
          <w:b/>
          <w:lang w:val="en-GB"/>
        </w:rPr>
        <w:t>]</w:t>
      </w:r>
    </w:p>
    <w:p w:rsidRPr="00F611E6" w:rsidR="0051256D" w:rsidP="0051256D" w:rsidRDefault="0051256D" w14:paraId="16333BE6" w14:textId="77777777">
      <w:pPr>
        <w:rPr>
          <w:rFonts w:asciiTheme="minorHAnsi" w:hAnsiTheme="minorHAnsi"/>
          <w:lang w:val="en-GB"/>
        </w:rPr>
      </w:pPr>
    </w:p>
    <w:p w:rsidRPr="00F611E6" w:rsidR="0051256D" w:rsidP="5124E2A5" w:rsidRDefault="00127ED7" w14:paraId="64CB8367" w14:textId="089B45A0">
      <w:pPr>
        <w:rPr>
          <w:rFonts w:ascii="Calibri" w:hAnsi="Calibri" w:asciiTheme="minorAscii" w:hAnsiTheme="minorAscii"/>
          <w:lang w:val="en-GB"/>
        </w:rPr>
      </w:pPr>
      <w:r w:rsidRPr="5124E2A5" w:rsidR="00127ED7">
        <w:rPr>
          <w:rFonts w:ascii="Calibri" w:hAnsi="Calibri" w:asciiTheme="minorAscii" w:hAnsiTheme="minorAscii"/>
          <w:lang w:val="en-GB"/>
        </w:rPr>
        <w:t xml:space="preserve">          </w:t>
      </w:r>
      <w:r w:rsidRPr="5124E2A5" w:rsidR="00964529">
        <w:rPr>
          <w:rFonts w:ascii="Calibri" w:hAnsi="Calibri" w:asciiTheme="minorAscii" w:hAnsiTheme="minorAscii"/>
          <w:lang w:val="en-GB"/>
        </w:rPr>
        <w:t xml:space="preserve">After 15 </w:t>
      </w:r>
      <w:r w:rsidRPr="5124E2A5" w:rsidR="00964529">
        <w:rPr>
          <w:rFonts w:ascii="Calibri" w:hAnsi="Calibri" w:asciiTheme="minorAscii" w:hAnsiTheme="minorAscii"/>
          <w:lang w:val="en-GB"/>
        </w:rPr>
        <w:t>years</w:t>
      </w:r>
      <w:r w:rsidRPr="5124E2A5" w:rsidR="00964529">
        <w:rPr>
          <w:rFonts w:ascii="Calibri" w:hAnsi="Calibri" w:asciiTheme="minorAscii" w:hAnsiTheme="minorAscii"/>
          <w:lang w:val="en-GB"/>
        </w:rPr>
        <w:t xml:space="preserve"> the trend was reversed and the population started increasing following the formula  </w:t>
      </w:r>
    </w:p>
    <w:p w:rsidRPr="00F611E6" w:rsidR="00964529" w:rsidP="005903BF" w:rsidRDefault="00F611E6" w14:paraId="79E32AA4" w14:textId="4FBD9254">
      <w:pPr>
        <w:spacing w:line="276" w:lineRule="auto"/>
        <w:ind w:left="372" w:firstLine="708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                    </w:t>
      </w:r>
      <m:oMath>
        <m:r>
          <w:rPr>
            <w:rFonts w:ascii="Cambria Math" w:hAnsi="Cambria Math"/>
            <w:sz w:val="28"/>
            <w:szCs w:val="28"/>
            <w:lang w:val="en-GB"/>
          </w:rPr>
          <m:t xml:space="preserve"> P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GB"/>
              </w:rPr>
              <m:t>n</m:t>
            </m:r>
          </m:e>
        </m:d>
        <m:r>
          <w:rPr>
            <w:rFonts w:ascii="Cambria Math" w:hAnsi="Cambria Math"/>
            <w:sz w:val="28"/>
            <w:szCs w:val="28"/>
            <w:lang w:val="en-GB"/>
          </w:rPr>
          <m:t>=500+</m:t>
        </m:r>
        <m:f>
          <m:fPr>
            <m:ctrlPr>
              <w:rPr>
                <w:rFonts w:ascii="Cambria Math" w:hAnsi="Cambria Math" w:eastAsiaTheme="minorHAnsi" w:cstheme="minorBidi"/>
                <w:i/>
                <w:sz w:val="28"/>
                <w:szCs w:val="28"/>
                <w:lang w:val="en-GB"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GB"/>
              </w:rPr>
              <m:t>4000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GB"/>
              </w:rPr>
              <m:t>2+(</m:t>
            </m:r>
            <m:sSup>
              <m:sSupPr>
                <m:ctrlPr>
                  <w:rPr>
                    <w:rFonts w:ascii="Cambria Math" w:hAnsi="Cambria Math" w:eastAsiaTheme="minorHAnsi" w:cstheme="minorBidi"/>
                    <w:i/>
                    <w:sz w:val="28"/>
                    <w:szCs w:val="28"/>
                    <w:lang w:val="en-GB"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GB"/>
                  </w:rPr>
                  <m:t>0.7)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GB"/>
                  </w:rPr>
                  <m:t>n</m:t>
                </m:r>
              </m:sup>
            </m:sSup>
          </m:den>
        </m:f>
      </m:oMath>
      <w:r>
        <w:rPr>
          <w:rFonts w:asciiTheme="minorHAnsi" w:hAnsiTheme="minorHAnsi"/>
          <w:lang w:val="en-GB"/>
        </w:rPr>
        <w:t xml:space="preserve">            </w:t>
      </w:r>
      <w:r w:rsidRPr="00F611E6">
        <w:rPr>
          <w:rFonts w:asciiTheme="minorHAnsi" w:hAnsiTheme="minorHAnsi"/>
          <w:lang w:val="en-GB"/>
        </w:rPr>
        <w:t>(</w:t>
      </w:r>
      <m:oMath>
        <m:r>
          <w:rPr>
            <w:rFonts w:ascii="Cambria Math" w:hAnsi="Cambria Math"/>
            <w:lang w:val="en-GB"/>
          </w:rPr>
          <m:t>n</m:t>
        </m:r>
      </m:oMath>
      <w:r>
        <w:rPr>
          <w:rFonts w:asciiTheme="minorHAnsi" w:hAnsiTheme="minorHAnsi"/>
          <w:lang w:val="en-GB"/>
        </w:rPr>
        <w:t xml:space="preserve"> is </w:t>
      </w:r>
      <w:r w:rsidRPr="00F611E6">
        <w:rPr>
          <w:rFonts w:asciiTheme="minorHAnsi" w:hAnsiTheme="minorHAnsi"/>
          <w:lang w:val="en-GB"/>
        </w:rPr>
        <w:t>the number of years from year 15 onwards)</w:t>
      </w:r>
    </w:p>
    <w:p w:rsidRPr="00F611E6" w:rsidR="0051256D" w:rsidP="00964529" w:rsidRDefault="0051256D" w14:paraId="04615F91" w14:textId="77777777">
      <w:pPr>
        <w:rPr>
          <w:rFonts w:asciiTheme="minorHAnsi" w:hAnsiTheme="minorHAnsi" w:eastAsiaTheme="minorHAnsi"/>
          <w:lang w:val="en-GB"/>
        </w:rPr>
      </w:pPr>
    </w:p>
    <w:p w:rsidRPr="00F611E6" w:rsidR="0051256D" w:rsidP="0051256D" w:rsidRDefault="00964529" w14:paraId="48F6072A" w14:textId="744A5C09">
      <w:pPr>
        <w:pStyle w:val="ListParagraph"/>
        <w:numPr>
          <w:ilvl w:val="0"/>
          <w:numId w:val="38"/>
        </w:numPr>
        <w:rPr>
          <w:rFonts w:asciiTheme="minorHAnsi" w:hAnsiTheme="minorHAnsi" w:eastAsiaTheme="minorEastAsia"/>
          <w:lang w:val="en-GB"/>
        </w:rPr>
      </w:pPr>
      <w:r w:rsidRPr="00F611E6">
        <w:rPr>
          <w:rFonts w:asciiTheme="minorHAnsi" w:hAnsiTheme="minorHAnsi" w:eastAsiaTheme="minorEastAsia"/>
          <w:lang w:val="en-GB"/>
        </w:rPr>
        <w:t xml:space="preserve">Due to </w:t>
      </w:r>
      <w:r w:rsidRPr="00F611E6" w:rsidR="0051256D">
        <w:rPr>
          <w:rFonts w:asciiTheme="minorHAnsi" w:hAnsiTheme="minorHAnsi" w:eastAsiaTheme="minorEastAsia"/>
          <w:lang w:val="en-GB"/>
        </w:rPr>
        <w:t>the</w:t>
      </w:r>
      <w:r w:rsidRPr="00F611E6">
        <w:rPr>
          <w:rFonts w:asciiTheme="minorHAnsi" w:hAnsiTheme="minorHAnsi" w:eastAsiaTheme="minorEastAsia"/>
          <w:lang w:val="en-GB"/>
        </w:rPr>
        <w:t xml:space="preserve"> limited amount of resources, the island can only sustain the life </w:t>
      </w:r>
    </w:p>
    <w:p w:rsidRPr="00F611E6" w:rsidR="00964529" w:rsidP="00964529" w:rsidRDefault="00964529" w14:paraId="1AE7DA0E" w14:textId="3E994252">
      <w:pPr>
        <w:pStyle w:val="ListParagraph"/>
        <w:ind w:left="1080"/>
        <w:rPr>
          <w:rFonts w:asciiTheme="minorHAnsi" w:hAnsiTheme="minorHAnsi" w:eastAsiaTheme="minorEastAsia"/>
          <w:lang w:val="en-GB"/>
        </w:rPr>
      </w:pPr>
      <w:r w:rsidRPr="00F611E6">
        <w:rPr>
          <w:rFonts w:asciiTheme="minorHAnsi" w:hAnsiTheme="minorHAnsi" w:eastAsiaTheme="minorEastAsia"/>
          <w:lang w:val="en-GB"/>
        </w:rPr>
        <w:t xml:space="preserve">of 2800 individuals. Is this population growth sustainable? </w:t>
      </w:r>
      <w:r w:rsidRPr="00F611E6">
        <w:rPr>
          <w:rFonts w:asciiTheme="minorHAnsi" w:hAnsiTheme="minorHAnsi" w:eastAsiaTheme="minorEastAsia"/>
          <w:b/>
          <w:lang w:val="en-GB"/>
        </w:rPr>
        <w:t>Justify your answer</w:t>
      </w:r>
      <w:r w:rsidRPr="00F611E6">
        <w:rPr>
          <w:rFonts w:asciiTheme="minorHAnsi" w:hAnsiTheme="minorHAnsi" w:eastAsiaTheme="minorEastAsia"/>
          <w:lang w:val="en-GB"/>
        </w:rPr>
        <w:t>.</w:t>
      </w:r>
      <w:r w:rsidR="00EE382B">
        <w:rPr>
          <w:rFonts w:asciiTheme="minorHAnsi" w:hAnsiTheme="minorHAnsi" w:eastAsiaTheme="minorEastAsia"/>
          <w:lang w:val="en-GB"/>
        </w:rPr>
        <w:t xml:space="preserve">              </w:t>
      </w:r>
      <w:r w:rsidR="00D73C7E">
        <w:rPr>
          <w:rFonts w:asciiTheme="minorHAnsi" w:hAnsiTheme="minorHAnsi" w:eastAsiaTheme="minorEastAsia"/>
          <w:lang w:val="en-GB"/>
        </w:rPr>
        <w:t xml:space="preserve"> </w:t>
      </w:r>
      <w:r w:rsidR="00EE382B">
        <w:rPr>
          <w:rFonts w:asciiTheme="minorHAnsi" w:hAnsiTheme="minorHAnsi" w:eastAsiaTheme="minorEastAsia"/>
          <w:lang w:val="en-GB"/>
        </w:rPr>
        <w:t xml:space="preserve">  </w:t>
      </w:r>
      <w:r w:rsidRPr="00426463" w:rsidR="00EE382B">
        <w:rPr>
          <w:rFonts w:asciiTheme="minorHAnsi" w:hAnsiTheme="minorHAnsi"/>
          <w:b/>
          <w:lang w:val="en-GB"/>
        </w:rPr>
        <w:t>[</w:t>
      </w:r>
      <w:r w:rsidR="00EE382B">
        <w:rPr>
          <w:rFonts w:asciiTheme="minorHAnsi" w:hAnsiTheme="minorHAnsi"/>
          <w:b/>
          <w:lang w:val="en-GB"/>
        </w:rPr>
        <w:t>2</w:t>
      </w:r>
      <w:r w:rsidRPr="00426463" w:rsidR="00EE382B">
        <w:rPr>
          <w:rFonts w:asciiTheme="minorHAnsi" w:hAnsiTheme="minorHAnsi"/>
          <w:b/>
          <w:lang w:val="en-GB"/>
        </w:rPr>
        <w:t>]</w:t>
      </w:r>
    </w:p>
    <w:p w:rsidR="00057A19" w:rsidP="00486CDE" w:rsidRDefault="00057A19" w14:paraId="6A1DD61D" w14:textId="77777777">
      <w:pPr>
        <w:rPr>
          <w:rFonts w:asciiTheme="minorHAnsi" w:hAnsiTheme="minorHAnsi" w:eastAsiaTheme="minorEastAsia"/>
          <w:lang w:val="en-GB"/>
        </w:rPr>
      </w:pPr>
    </w:p>
    <w:p w:rsidRPr="00F611E6" w:rsidR="00F611E6" w:rsidP="00486CDE" w:rsidRDefault="00F611E6" w14:paraId="3A0C2F99" w14:textId="77777777">
      <w:pPr>
        <w:rPr>
          <w:b/>
          <w:u w:val="single"/>
          <w:lang w:val="en-GB"/>
        </w:rPr>
      </w:pPr>
    </w:p>
    <w:p w:rsidRPr="00F611E6" w:rsidR="00156EF7" w:rsidP="00486CDE" w:rsidRDefault="00E07C3B" w14:paraId="27D2DCD6" w14:textId="338C462D">
      <w:pPr>
        <w:rPr>
          <w:rFonts w:asciiTheme="minorHAnsi" w:hAnsiTheme="minorHAnsi"/>
          <w:lang w:val="en-GB"/>
        </w:rPr>
      </w:pPr>
      <w:r w:rsidRPr="00F611E6">
        <w:rPr>
          <w:rFonts w:asciiTheme="minorHAnsi" w:hAnsiTheme="minorHAnsi"/>
          <w:b/>
          <w:u w:val="single"/>
          <w:lang w:val="en-GB"/>
        </w:rPr>
        <w:t>EXERCIS</w:t>
      </w:r>
      <w:r w:rsidRPr="00F611E6" w:rsidR="008C1983">
        <w:rPr>
          <w:rFonts w:asciiTheme="minorHAnsi" w:hAnsiTheme="minorHAnsi"/>
          <w:b/>
          <w:u w:val="single"/>
          <w:lang w:val="en-GB"/>
        </w:rPr>
        <w:t>E 3</w:t>
      </w:r>
      <w:r w:rsidRPr="00F611E6" w:rsidR="00E01AAB">
        <w:rPr>
          <w:rFonts w:asciiTheme="minorHAnsi" w:hAnsiTheme="minorHAnsi"/>
          <w:b/>
          <w:u w:val="single"/>
          <w:lang w:val="en-GB"/>
        </w:rPr>
        <w:t>-</w:t>
      </w:r>
      <w:r w:rsidRPr="00F611E6" w:rsidR="00ED1FD0">
        <w:rPr>
          <w:rFonts w:asciiTheme="minorHAnsi" w:hAnsiTheme="minorHAnsi"/>
          <w:b/>
          <w:u w:val="single"/>
          <w:lang w:val="en-GB"/>
        </w:rPr>
        <w:t>B</w:t>
      </w:r>
      <w:r w:rsidRPr="00F611E6" w:rsidR="00156EF7">
        <w:rPr>
          <w:rFonts w:asciiTheme="minorHAnsi" w:hAnsiTheme="minorHAnsi"/>
          <w:b/>
          <w:u w:val="single"/>
          <w:lang w:val="en-GB"/>
        </w:rPr>
        <w:t>:</w:t>
      </w:r>
      <w:r w:rsidRPr="00F611E6" w:rsidR="00156EF7">
        <w:rPr>
          <w:rFonts w:asciiTheme="minorHAnsi" w:hAnsiTheme="minorHAnsi"/>
          <w:lang w:val="en-GB"/>
        </w:rPr>
        <w:t xml:space="preserve">  </w:t>
      </w:r>
    </w:p>
    <w:p w:rsidRPr="00F611E6" w:rsidR="00060874" w:rsidP="00486CDE" w:rsidRDefault="00060874" w14:paraId="4B46928C" w14:textId="77777777">
      <w:pPr>
        <w:rPr>
          <w:rFonts w:asciiTheme="minorHAnsi" w:hAnsiTheme="minorHAnsi"/>
          <w:lang w:val="en-GB"/>
        </w:rPr>
      </w:pPr>
    </w:p>
    <w:p w:rsidR="00013BC5" w:rsidP="00060874" w:rsidRDefault="00013BC5" w14:paraId="6840FC5C" w14:textId="702EFC32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Australian</w:t>
      </w:r>
      <w:r w:rsidR="0098753A">
        <w:rPr>
          <w:rFonts w:asciiTheme="minorHAnsi" w:hAnsiTheme="minorHAnsi"/>
          <w:lang w:val="en-GB"/>
        </w:rPr>
        <w:t xml:space="preserve"> biologist</w:t>
      </w:r>
      <w:r w:rsidR="000F0DA4">
        <w:rPr>
          <w:rFonts w:asciiTheme="minorHAnsi" w:hAnsiTheme="minorHAnsi"/>
          <w:lang w:val="en-GB"/>
        </w:rPr>
        <w:t>,</w:t>
      </w:r>
      <w:r w:rsidR="0098753A">
        <w:rPr>
          <w:rFonts w:asciiTheme="minorHAnsi" w:hAnsiTheme="minorHAnsi"/>
          <w:lang w:val="en-GB"/>
        </w:rPr>
        <w:t xml:space="preserve"> Professor</w:t>
      </w:r>
      <w:r w:rsidRPr="00F611E6" w:rsidR="00060874">
        <w:rPr>
          <w:rFonts w:asciiTheme="minorHAnsi" w:hAnsiTheme="minorHAnsi"/>
          <w:lang w:val="en-GB"/>
        </w:rPr>
        <w:t xml:space="preserve"> Fry</w:t>
      </w:r>
      <w:r w:rsidR="000F0DA4">
        <w:rPr>
          <w:rFonts w:asciiTheme="minorHAnsi" w:hAnsiTheme="minorHAnsi"/>
          <w:lang w:val="en-GB"/>
        </w:rPr>
        <w:t>,</w:t>
      </w:r>
      <w:r w:rsidRPr="00F611E6" w:rsidR="00060874">
        <w:rPr>
          <w:rFonts w:asciiTheme="minorHAnsi" w:hAnsiTheme="minorHAnsi"/>
          <w:lang w:val="en-GB"/>
        </w:rPr>
        <w:t xml:space="preserve"> conducte</w:t>
      </w:r>
      <w:r w:rsidR="00F25CEE">
        <w:rPr>
          <w:rFonts w:asciiTheme="minorHAnsi" w:hAnsiTheme="minorHAnsi"/>
          <w:lang w:val="en-GB"/>
        </w:rPr>
        <w:t xml:space="preserve">d a study on the length of the Golden </w:t>
      </w:r>
      <w:proofErr w:type="spellStart"/>
      <w:r w:rsidR="00F25CEE">
        <w:rPr>
          <w:rFonts w:asciiTheme="minorHAnsi" w:hAnsiTheme="minorHAnsi"/>
          <w:lang w:val="en-GB"/>
        </w:rPr>
        <w:t>L</w:t>
      </w:r>
      <w:r w:rsidRPr="00F611E6" w:rsidR="00060874">
        <w:rPr>
          <w:rFonts w:asciiTheme="minorHAnsi" w:hAnsiTheme="minorHAnsi"/>
          <w:lang w:val="en-GB"/>
        </w:rPr>
        <w:t>ancehead</w:t>
      </w:r>
      <w:proofErr w:type="spellEnd"/>
      <w:r w:rsidRPr="00F611E6" w:rsidR="00060874">
        <w:rPr>
          <w:rFonts w:asciiTheme="minorHAnsi" w:hAnsiTheme="minorHAnsi"/>
          <w:lang w:val="en-GB"/>
        </w:rPr>
        <w:t xml:space="preserve"> viper, </w:t>
      </w:r>
    </w:p>
    <w:p w:rsidRPr="00F611E6" w:rsidR="00060874" w:rsidP="00060874" w:rsidRDefault="00060874" w14:paraId="2032F2A6" w14:textId="40F7BA86">
      <w:pPr>
        <w:rPr>
          <w:rFonts w:asciiTheme="minorHAnsi" w:hAnsiTheme="minorHAnsi"/>
          <w:lang w:val="en-GB"/>
        </w:rPr>
      </w:pPr>
      <w:r w:rsidRPr="00F611E6">
        <w:rPr>
          <w:rFonts w:asciiTheme="minorHAnsi" w:hAnsiTheme="minorHAnsi"/>
          <w:lang w:val="en-GB"/>
        </w:rPr>
        <w:t>a v</w:t>
      </w:r>
      <w:r w:rsidR="00F25CEE">
        <w:rPr>
          <w:rFonts w:asciiTheme="minorHAnsi" w:hAnsiTheme="minorHAnsi"/>
          <w:lang w:val="en-GB"/>
        </w:rPr>
        <w:t>enomous snake, living on Snake I</w:t>
      </w:r>
      <w:r w:rsidRPr="00F611E6">
        <w:rPr>
          <w:rFonts w:asciiTheme="minorHAnsi" w:hAnsiTheme="minorHAnsi"/>
          <w:lang w:val="en-GB"/>
        </w:rPr>
        <w:t>sland in Brazil.</w:t>
      </w:r>
    </w:p>
    <w:p w:rsidR="00013BC5" w:rsidP="00060874" w:rsidRDefault="00060874" w14:paraId="7948E9D6" w14:textId="77777777">
      <w:pPr>
        <w:pStyle w:val="ListParagraph"/>
        <w:ind w:left="0"/>
        <w:rPr>
          <w:rFonts w:asciiTheme="minorHAnsi" w:hAnsiTheme="minorHAnsi"/>
          <w:lang w:val="en-GB"/>
        </w:rPr>
      </w:pPr>
      <w:r w:rsidRPr="00F611E6">
        <w:rPr>
          <w:rFonts w:asciiTheme="minorHAnsi" w:hAnsiTheme="minorHAnsi"/>
          <w:lang w:val="en-GB"/>
        </w:rPr>
        <w:t>He measured the length size of a sample of snakes</w:t>
      </w:r>
      <w:r w:rsidR="0098753A">
        <w:rPr>
          <w:rFonts w:asciiTheme="minorHAnsi" w:hAnsiTheme="minorHAnsi"/>
          <w:lang w:val="en-GB"/>
        </w:rPr>
        <w:t xml:space="preserve"> and</w:t>
      </w:r>
      <w:r w:rsidRPr="00F611E6">
        <w:rPr>
          <w:rFonts w:asciiTheme="minorHAnsi" w:hAnsiTheme="minorHAnsi"/>
          <w:lang w:val="en-GB"/>
        </w:rPr>
        <w:t xml:space="preserve"> </w:t>
      </w:r>
      <w:r w:rsidR="0098753A">
        <w:rPr>
          <w:rFonts w:asciiTheme="minorHAnsi" w:hAnsiTheme="minorHAnsi"/>
          <w:lang w:val="en-GB"/>
        </w:rPr>
        <w:t>recorded</w:t>
      </w:r>
      <w:r w:rsidRPr="00F611E6">
        <w:rPr>
          <w:rFonts w:asciiTheme="minorHAnsi" w:hAnsiTheme="minorHAnsi"/>
          <w:lang w:val="en-GB"/>
        </w:rPr>
        <w:t xml:space="preserve"> his data in</w:t>
      </w:r>
      <w:r w:rsidR="0098753A">
        <w:rPr>
          <w:rFonts w:asciiTheme="minorHAnsi" w:hAnsiTheme="minorHAnsi"/>
          <w:lang w:val="en-GB"/>
        </w:rPr>
        <w:t>to</w:t>
      </w:r>
      <w:r w:rsidRPr="00F611E6">
        <w:rPr>
          <w:rFonts w:asciiTheme="minorHAnsi" w:hAnsiTheme="minorHAnsi"/>
          <w:lang w:val="en-GB"/>
        </w:rPr>
        <w:t xml:space="preserve"> the following table. </w:t>
      </w:r>
    </w:p>
    <w:p w:rsidRPr="00F611E6" w:rsidR="00060874" w:rsidP="00060874" w:rsidRDefault="00060874" w14:paraId="5D937E14" w14:textId="1B915856">
      <w:pPr>
        <w:pStyle w:val="ListParagraph"/>
        <w:ind w:left="0"/>
        <w:rPr>
          <w:rFonts w:asciiTheme="minorHAnsi" w:hAnsiTheme="minorHAnsi"/>
          <w:lang w:val="en-GB"/>
        </w:rPr>
      </w:pPr>
      <w:r w:rsidRPr="00F611E6">
        <w:rPr>
          <w:rFonts w:asciiTheme="minorHAnsi" w:hAnsiTheme="minorHAnsi"/>
          <w:lang w:val="en-GB"/>
        </w:rPr>
        <w:t>(</w:t>
      </w:r>
      <w:r w:rsidR="00D32A23">
        <w:rPr>
          <w:rFonts w:asciiTheme="minorHAnsi" w:hAnsiTheme="minorHAnsi"/>
          <w:lang w:val="en-GB"/>
        </w:rPr>
        <w:t>Length v</w:t>
      </w:r>
      <w:r w:rsidRPr="00F611E6">
        <w:rPr>
          <w:rFonts w:asciiTheme="minorHAnsi" w:hAnsiTheme="minorHAnsi"/>
          <w:lang w:val="en-GB"/>
        </w:rPr>
        <w:t xml:space="preserve">alues </w:t>
      </w:r>
      <w:r w:rsidR="00D32A23">
        <w:rPr>
          <w:rFonts w:asciiTheme="minorHAnsi" w:hAnsiTheme="minorHAnsi"/>
          <w:lang w:val="en-GB"/>
        </w:rPr>
        <w:t>in table were</w:t>
      </w:r>
      <w:r w:rsidRPr="00F611E6">
        <w:rPr>
          <w:rFonts w:asciiTheme="minorHAnsi" w:hAnsiTheme="minorHAnsi"/>
          <w:lang w:val="en-GB"/>
        </w:rPr>
        <w:t xml:space="preserve"> rounded to the nearest cm).</w:t>
      </w:r>
    </w:p>
    <w:p w:rsidRPr="00F611E6" w:rsidR="00060874" w:rsidP="00060874" w:rsidRDefault="00060874" w14:paraId="7E58B2CF" w14:textId="77777777">
      <w:pPr>
        <w:pStyle w:val="ListParagraph"/>
        <w:rPr>
          <w:rFonts w:asciiTheme="minorHAnsi" w:hAnsiTheme="minorHAnsi"/>
          <w:lang w:val="en-GB"/>
        </w:rPr>
      </w:pPr>
    </w:p>
    <w:tbl>
      <w:tblPr>
        <w:tblStyle w:val="TableGrid"/>
        <w:tblW w:w="10200" w:type="dxa"/>
        <w:tblInd w:w="197" w:type="dxa"/>
        <w:tblLook w:val="04A0" w:firstRow="1" w:lastRow="0" w:firstColumn="1" w:lastColumn="0" w:noHBand="0" w:noVBand="1"/>
      </w:tblPr>
      <w:tblGrid>
        <w:gridCol w:w="1607"/>
        <w:gridCol w:w="500"/>
        <w:gridCol w:w="532"/>
        <w:gridCol w:w="532"/>
        <w:gridCol w:w="526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2"/>
        <w:gridCol w:w="592"/>
      </w:tblGrid>
      <w:tr w:rsidRPr="00F611E6" w:rsidR="00060874" w:rsidTr="00060874" w14:paraId="00E4CE95" w14:textId="77777777">
        <w:tc>
          <w:tcPr>
            <w:tcW w:w="1607" w:type="dxa"/>
          </w:tcPr>
          <w:p w:rsidRPr="00F611E6" w:rsidR="00060874" w:rsidP="00D4686E" w:rsidRDefault="00060874" w14:paraId="2BD09E78" w14:textId="77777777">
            <w:pPr>
              <w:pStyle w:val="ListParagraph"/>
              <w:ind w:left="0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Length (cm)</w:t>
            </w:r>
          </w:p>
        </w:tc>
        <w:tc>
          <w:tcPr>
            <w:tcW w:w="500" w:type="dxa"/>
          </w:tcPr>
          <w:p w:rsidRPr="00F611E6" w:rsidR="00060874" w:rsidP="00D4686E" w:rsidRDefault="00060874" w14:paraId="7D5C3164" w14:textId="77777777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75</w:t>
            </w:r>
          </w:p>
        </w:tc>
        <w:tc>
          <w:tcPr>
            <w:tcW w:w="532" w:type="dxa"/>
          </w:tcPr>
          <w:p w:rsidRPr="00F611E6" w:rsidR="00060874" w:rsidP="00D4686E" w:rsidRDefault="00060874" w14:paraId="54DFB453" w14:textId="77777777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76</w:t>
            </w:r>
          </w:p>
        </w:tc>
        <w:tc>
          <w:tcPr>
            <w:tcW w:w="532" w:type="dxa"/>
          </w:tcPr>
          <w:p w:rsidRPr="00F611E6" w:rsidR="00060874" w:rsidP="00D4686E" w:rsidRDefault="00060874" w14:paraId="2515BCAE" w14:textId="77777777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77</w:t>
            </w:r>
          </w:p>
        </w:tc>
        <w:tc>
          <w:tcPr>
            <w:tcW w:w="526" w:type="dxa"/>
          </w:tcPr>
          <w:p w:rsidRPr="00F611E6" w:rsidR="00060874" w:rsidP="00D4686E" w:rsidRDefault="00060874" w14:paraId="4DF42199" w14:textId="77777777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78</w:t>
            </w:r>
          </w:p>
        </w:tc>
        <w:tc>
          <w:tcPr>
            <w:tcW w:w="591" w:type="dxa"/>
          </w:tcPr>
          <w:p w:rsidRPr="00F611E6" w:rsidR="00060874" w:rsidP="00D4686E" w:rsidRDefault="00060874" w14:paraId="29B9C1E0" w14:textId="77777777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79</w:t>
            </w:r>
          </w:p>
        </w:tc>
        <w:tc>
          <w:tcPr>
            <w:tcW w:w="591" w:type="dxa"/>
          </w:tcPr>
          <w:p w:rsidRPr="00F611E6" w:rsidR="00060874" w:rsidP="00D4686E" w:rsidRDefault="00060874" w14:paraId="564F794D" w14:textId="77777777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80</w:t>
            </w:r>
          </w:p>
        </w:tc>
        <w:tc>
          <w:tcPr>
            <w:tcW w:w="591" w:type="dxa"/>
          </w:tcPr>
          <w:p w:rsidRPr="00F611E6" w:rsidR="00060874" w:rsidP="00D4686E" w:rsidRDefault="00060874" w14:paraId="41ED7163" w14:textId="77777777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81</w:t>
            </w:r>
          </w:p>
        </w:tc>
        <w:tc>
          <w:tcPr>
            <w:tcW w:w="591" w:type="dxa"/>
          </w:tcPr>
          <w:p w:rsidRPr="00F611E6" w:rsidR="00060874" w:rsidP="00D4686E" w:rsidRDefault="00060874" w14:paraId="4D23CAD1" w14:textId="77777777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82</w:t>
            </w:r>
          </w:p>
        </w:tc>
        <w:tc>
          <w:tcPr>
            <w:tcW w:w="591" w:type="dxa"/>
          </w:tcPr>
          <w:p w:rsidRPr="00F611E6" w:rsidR="00060874" w:rsidP="00D4686E" w:rsidRDefault="00060874" w14:paraId="71288452" w14:textId="77777777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83</w:t>
            </w:r>
          </w:p>
        </w:tc>
        <w:tc>
          <w:tcPr>
            <w:tcW w:w="591" w:type="dxa"/>
          </w:tcPr>
          <w:p w:rsidRPr="00F611E6" w:rsidR="00060874" w:rsidP="00D4686E" w:rsidRDefault="00060874" w14:paraId="3A693A2C" w14:textId="77777777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84</w:t>
            </w:r>
          </w:p>
        </w:tc>
        <w:tc>
          <w:tcPr>
            <w:tcW w:w="591" w:type="dxa"/>
          </w:tcPr>
          <w:p w:rsidRPr="00F611E6" w:rsidR="00060874" w:rsidP="00D4686E" w:rsidRDefault="00060874" w14:paraId="71E9718A" w14:textId="77777777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85</w:t>
            </w:r>
          </w:p>
        </w:tc>
        <w:tc>
          <w:tcPr>
            <w:tcW w:w="591" w:type="dxa"/>
          </w:tcPr>
          <w:p w:rsidRPr="00F611E6" w:rsidR="00060874" w:rsidP="00D4686E" w:rsidRDefault="00060874" w14:paraId="23B5A6E2" w14:textId="77777777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86</w:t>
            </w:r>
          </w:p>
        </w:tc>
        <w:tc>
          <w:tcPr>
            <w:tcW w:w="591" w:type="dxa"/>
          </w:tcPr>
          <w:p w:rsidRPr="00F611E6" w:rsidR="00060874" w:rsidP="00D4686E" w:rsidRDefault="00060874" w14:paraId="0ACFE760" w14:textId="77777777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87</w:t>
            </w:r>
          </w:p>
        </w:tc>
        <w:tc>
          <w:tcPr>
            <w:tcW w:w="592" w:type="dxa"/>
          </w:tcPr>
          <w:p w:rsidRPr="00F611E6" w:rsidR="00060874" w:rsidP="00D4686E" w:rsidRDefault="00060874" w14:paraId="64EBF4FC" w14:textId="77777777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88</w:t>
            </w:r>
          </w:p>
        </w:tc>
        <w:tc>
          <w:tcPr>
            <w:tcW w:w="592" w:type="dxa"/>
          </w:tcPr>
          <w:p w:rsidRPr="00F611E6" w:rsidR="00060874" w:rsidP="00D4686E" w:rsidRDefault="00060874" w14:paraId="4B2260B5" w14:textId="77777777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89</w:t>
            </w:r>
          </w:p>
        </w:tc>
      </w:tr>
      <w:tr w:rsidRPr="00F611E6" w:rsidR="00060874" w:rsidTr="00060874" w14:paraId="56F8129B" w14:textId="77777777">
        <w:tc>
          <w:tcPr>
            <w:tcW w:w="1607" w:type="dxa"/>
          </w:tcPr>
          <w:p w:rsidRPr="00F611E6" w:rsidR="00060874" w:rsidP="00D4686E" w:rsidRDefault="00060874" w14:paraId="64D5E0E6" w14:textId="77777777">
            <w:pPr>
              <w:pStyle w:val="ListParagraph"/>
              <w:ind w:left="0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Frequency</w:t>
            </w:r>
          </w:p>
        </w:tc>
        <w:tc>
          <w:tcPr>
            <w:tcW w:w="500" w:type="dxa"/>
          </w:tcPr>
          <w:p w:rsidRPr="00F611E6" w:rsidR="00060874" w:rsidP="00D4686E" w:rsidRDefault="00060874" w14:paraId="7C21CF4A" w14:textId="77777777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20</w:t>
            </w:r>
          </w:p>
        </w:tc>
        <w:tc>
          <w:tcPr>
            <w:tcW w:w="532" w:type="dxa"/>
          </w:tcPr>
          <w:p w:rsidRPr="00F611E6" w:rsidR="00060874" w:rsidP="00D4686E" w:rsidRDefault="00060874" w14:paraId="381A393A" w14:textId="77777777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31</w:t>
            </w:r>
          </w:p>
        </w:tc>
        <w:tc>
          <w:tcPr>
            <w:tcW w:w="532" w:type="dxa"/>
          </w:tcPr>
          <w:p w:rsidRPr="00F611E6" w:rsidR="00060874" w:rsidP="00D4686E" w:rsidRDefault="00060874" w14:paraId="61123CE9" w14:textId="77777777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52</w:t>
            </w:r>
          </w:p>
        </w:tc>
        <w:tc>
          <w:tcPr>
            <w:tcW w:w="526" w:type="dxa"/>
          </w:tcPr>
          <w:p w:rsidRPr="00F611E6" w:rsidR="00060874" w:rsidP="00D4686E" w:rsidRDefault="00060874" w14:paraId="13B7A47E" w14:textId="77777777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56</w:t>
            </w:r>
          </w:p>
        </w:tc>
        <w:tc>
          <w:tcPr>
            <w:tcW w:w="591" w:type="dxa"/>
          </w:tcPr>
          <w:p w:rsidRPr="00F611E6" w:rsidR="00060874" w:rsidP="00D4686E" w:rsidRDefault="00060874" w14:paraId="072E3431" w14:textId="77777777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65</w:t>
            </w:r>
          </w:p>
        </w:tc>
        <w:tc>
          <w:tcPr>
            <w:tcW w:w="591" w:type="dxa"/>
          </w:tcPr>
          <w:p w:rsidRPr="00F611E6" w:rsidR="00060874" w:rsidP="00D4686E" w:rsidRDefault="00060874" w14:paraId="1294FB0B" w14:textId="77777777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68</w:t>
            </w:r>
          </w:p>
        </w:tc>
        <w:tc>
          <w:tcPr>
            <w:tcW w:w="591" w:type="dxa"/>
          </w:tcPr>
          <w:p w:rsidRPr="00F611E6" w:rsidR="00060874" w:rsidP="00D4686E" w:rsidRDefault="00060874" w14:paraId="786F9428" w14:textId="77777777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72</w:t>
            </w:r>
          </w:p>
        </w:tc>
        <w:tc>
          <w:tcPr>
            <w:tcW w:w="591" w:type="dxa"/>
          </w:tcPr>
          <w:p w:rsidRPr="00F611E6" w:rsidR="00060874" w:rsidP="00D4686E" w:rsidRDefault="00060874" w14:paraId="6B93C774" w14:textId="77777777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90</w:t>
            </w:r>
          </w:p>
        </w:tc>
        <w:tc>
          <w:tcPr>
            <w:tcW w:w="591" w:type="dxa"/>
          </w:tcPr>
          <w:p w:rsidRPr="00F611E6" w:rsidR="00060874" w:rsidP="00D4686E" w:rsidRDefault="00060874" w14:paraId="1F578FF9" w14:textId="77777777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80</w:t>
            </w:r>
          </w:p>
        </w:tc>
        <w:tc>
          <w:tcPr>
            <w:tcW w:w="591" w:type="dxa"/>
          </w:tcPr>
          <w:p w:rsidRPr="00F611E6" w:rsidR="00060874" w:rsidP="00D4686E" w:rsidRDefault="00060874" w14:paraId="7D3B0D68" w14:textId="77777777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82</w:t>
            </w:r>
          </w:p>
        </w:tc>
        <w:tc>
          <w:tcPr>
            <w:tcW w:w="591" w:type="dxa"/>
          </w:tcPr>
          <w:p w:rsidRPr="00F611E6" w:rsidR="00060874" w:rsidP="00D4686E" w:rsidRDefault="00060874" w14:paraId="5D7E59B2" w14:textId="77777777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38</w:t>
            </w:r>
          </w:p>
        </w:tc>
        <w:tc>
          <w:tcPr>
            <w:tcW w:w="591" w:type="dxa"/>
          </w:tcPr>
          <w:p w:rsidRPr="00F611E6" w:rsidR="00060874" w:rsidP="00D4686E" w:rsidRDefault="00060874" w14:paraId="5343F8E0" w14:textId="77777777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19</w:t>
            </w:r>
          </w:p>
        </w:tc>
        <w:tc>
          <w:tcPr>
            <w:tcW w:w="591" w:type="dxa"/>
          </w:tcPr>
          <w:p w:rsidRPr="00F611E6" w:rsidR="00060874" w:rsidP="00D4686E" w:rsidRDefault="00060874" w14:paraId="71AF82D6" w14:textId="77777777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12</w:t>
            </w:r>
          </w:p>
        </w:tc>
        <w:tc>
          <w:tcPr>
            <w:tcW w:w="592" w:type="dxa"/>
          </w:tcPr>
          <w:p w:rsidRPr="00F611E6" w:rsidR="00060874" w:rsidP="00D4686E" w:rsidRDefault="00060874" w14:paraId="753B474C" w14:textId="77777777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9</w:t>
            </w:r>
          </w:p>
        </w:tc>
        <w:tc>
          <w:tcPr>
            <w:tcW w:w="592" w:type="dxa"/>
          </w:tcPr>
          <w:p w:rsidRPr="00F611E6" w:rsidR="00060874" w:rsidP="00D4686E" w:rsidRDefault="00060874" w14:paraId="7E2B1CAD" w14:textId="77777777">
            <w:pPr>
              <w:pStyle w:val="ListParagraph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F611E6">
              <w:rPr>
                <w:rFonts w:asciiTheme="minorHAnsi" w:hAnsiTheme="minorHAnsi"/>
                <w:lang w:val="en-GB"/>
              </w:rPr>
              <w:t>6</w:t>
            </w:r>
          </w:p>
        </w:tc>
      </w:tr>
    </w:tbl>
    <w:p w:rsidRPr="00F611E6" w:rsidR="00060874" w:rsidP="00060874" w:rsidRDefault="00060874" w14:paraId="05EEA498" w14:textId="77777777">
      <w:pPr>
        <w:rPr>
          <w:rFonts w:asciiTheme="minorHAnsi" w:hAnsiTheme="minorHAnsi"/>
          <w:lang w:val="en-GB"/>
        </w:rPr>
      </w:pPr>
    </w:p>
    <w:p w:rsidRPr="00F611E6" w:rsidR="00060874" w:rsidP="00F611E6" w:rsidRDefault="00060874" w14:paraId="7D8B77FB" w14:textId="21D82512">
      <w:pPr>
        <w:pStyle w:val="ListParagraph"/>
        <w:numPr>
          <w:ilvl w:val="0"/>
          <w:numId w:val="39"/>
        </w:numPr>
        <w:spacing w:line="360" w:lineRule="auto"/>
        <w:rPr>
          <w:rFonts w:asciiTheme="minorHAnsi" w:hAnsiTheme="minorHAnsi"/>
          <w:lang w:val="en-GB"/>
        </w:rPr>
      </w:pPr>
      <w:r w:rsidRPr="00F611E6">
        <w:rPr>
          <w:rFonts w:asciiTheme="minorHAnsi" w:hAnsiTheme="minorHAnsi"/>
          <w:lang w:val="en-GB"/>
        </w:rPr>
        <w:t>Calculate the mean, median, mode and range for this data set.</w:t>
      </w:r>
      <w:r w:rsidR="00EE382B">
        <w:rPr>
          <w:rFonts w:asciiTheme="minorHAnsi" w:hAnsiTheme="minorHAnsi"/>
          <w:lang w:val="en-GB"/>
        </w:rPr>
        <w:t xml:space="preserve">                                               </w:t>
      </w:r>
      <w:r w:rsidRPr="00426463" w:rsidR="00EE382B">
        <w:rPr>
          <w:rFonts w:asciiTheme="minorHAnsi" w:hAnsiTheme="minorHAnsi"/>
          <w:b/>
          <w:lang w:val="en-GB"/>
        </w:rPr>
        <w:t>[</w:t>
      </w:r>
      <w:r w:rsidR="00EE382B">
        <w:rPr>
          <w:rFonts w:asciiTheme="minorHAnsi" w:hAnsiTheme="minorHAnsi"/>
          <w:b/>
          <w:lang w:val="en-GB"/>
        </w:rPr>
        <w:t>2</w:t>
      </w:r>
      <w:r w:rsidRPr="00426463" w:rsidR="00EE382B">
        <w:rPr>
          <w:rFonts w:asciiTheme="minorHAnsi" w:hAnsiTheme="minorHAnsi"/>
          <w:b/>
          <w:lang w:val="en-GB"/>
        </w:rPr>
        <w:t>]</w:t>
      </w:r>
    </w:p>
    <w:p w:rsidRPr="00F611E6" w:rsidR="00060874" w:rsidP="00F611E6" w:rsidRDefault="00060874" w14:paraId="6A86C0EE" w14:textId="625995E4">
      <w:pPr>
        <w:pStyle w:val="ListParagraph"/>
        <w:numPr>
          <w:ilvl w:val="0"/>
          <w:numId w:val="39"/>
        </w:numPr>
        <w:spacing w:line="360" w:lineRule="auto"/>
        <w:rPr>
          <w:rFonts w:asciiTheme="minorHAnsi" w:hAnsiTheme="minorHAnsi"/>
          <w:lang w:val="en-GB"/>
        </w:rPr>
      </w:pPr>
      <w:r w:rsidRPr="00F611E6">
        <w:rPr>
          <w:rFonts w:asciiTheme="minorHAnsi" w:hAnsiTheme="minorHAnsi"/>
          <w:lang w:val="en-GB"/>
        </w:rPr>
        <w:t>Calculate Q1 and Q3 for this data set.</w:t>
      </w:r>
      <w:r w:rsidR="00EE382B">
        <w:rPr>
          <w:rFonts w:asciiTheme="minorHAnsi" w:hAnsiTheme="minorHAnsi"/>
          <w:lang w:val="en-GB"/>
        </w:rPr>
        <w:t xml:space="preserve">                                                                                            </w:t>
      </w:r>
      <w:r w:rsidRPr="00426463" w:rsidR="00EE382B">
        <w:rPr>
          <w:rFonts w:asciiTheme="minorHAnsi" w:hAnsiTheme="minorHAnsi"/>
          <w:b/>
          <w:lang w:val="en-GB"/>
        </w:rPr>
        <w:t>[</w:t>
      </w:r>
      <w:r w:rsidR="00EE382B">
        <w:rPr>
          <w:rFonts w:asciiTheme="minorHAnsi" w:hAnsiTheme="minorHAnsi"/>
          <w:b/>
          <w:lang w:val="en-GB"/>
        </w:rPr>
        <w:t>2</w:t>
      </w:r>
      <w:r w:rsidRPr="00426463" w:rsidR="00EE382B">
        <w:rPr>
          <w:rFonts w:asciiTheme="minorHAnsi" w:hAnsiTheme="minorHAnsi"/>
          <w:b/>
          <w:lang w:val="en-GB"/>
        </w:rPr>
        <w:t>]</w:t>
      </w:r>
    </w:p>
    <w:p w:rsidRPr="00F611E6" w:rsidR="00060874" w:rsidP="00F611E6" w:rsidRDefault="00060874" w14:paraId="7A8BD697" w14:textId="58C03FBA">
      <w:pPr>
        <w:pStyle w:val="ListParagraph"/>
        <w:numPr>
          <w:ilvl w:val="0"/>
          <w:numId w:val="39"/>
        </w:numPr>
        <w:spacing w:line="360" w:lineRule="auto"/>
        <w:rPr>
          <w:rFonts w:asciiTheme="minorHAnsi" w:hAnsiTheme="minorHAnsi"/>
          <w:lang w:val="en-GB"/>
        </w:rPr>
      </w:pPr>
      <w:r w:rsidRPr="00F611E6">
        <w:rPr>
          <w:rFonts w:asciiTheme="minorHAnsi" w:hAnsiTheme="minorHAnsi"/>
          <w:lang w:val="en-GB"/>
        </w:rPr>
        <w:t>Calculate the standard deviation for this data set.</w:t>
      </w:r>
      <w:r w:rsidR="00EE382B">
        <w:rPr>
          <w:rFonts w:asciiTheme="minorHAnsi" w:hAnsiTheme="minorHAnsi"/>
          <w:lang w:val="en-GB"/>
        </w:rPr>
        <w:t xml:space="preserve">                                                                       </w:t>
      </w:r>
      <w:r w:rsidRPr="00426463" w:rsidR="00EE382B">
        <w:rPr>
          <w:rFonts w:asciiTheme="minorHAnsi" w:hAnsiTheme="minorHAnsi"/>
          <w:b/>
          <w:lang w:val="en-GB"/>
        </w:rPr>
        <w:t>[</w:t>
      </w:r>
      <w:r w:rsidR="00EE382B">
        <w:rPr>
          <w:rFonts w:asciiTheme="minorHAnsi" w:hAnsiTheme="minorHAnsi"/>
          <w:b/>
          <w:lang w:val="en-GB"/>
        </w:rPr>
        <w:t>1</w:t>
      </w:r>
      <w:r w:rsidRPr="00426463" w:rsidR="00EE382B">
        <w:rPr>
          <w:rFonts w:asciiTheme="minorHAnsi" w:hAnsiTheme="minorHAnsi"/>
          <w:b/>
          <w:lang w:val="en-GB"/>
        </w:rPr>
        <w:t>]</w:t>
      </w:r>
    </w:p>
    <w:p w:rsidRPr="00F611E6" w:rsidR="00060874" w:rsidP="00F611E6" w:rsidRDefault="00060874" w14:paraId="246E4117" w14:textId="16C32DC9">
      <w:pPr>
        <w:pStyle w:val="ListParagraph"/>
        <w:numPr>
          <w:ilvl w:val="0"/>
          <w:numId w:val="39"/>
        </w:numPr>
        <w:spacing w:line="360" w:lineRule="auto"/>
        <w:rPr>
          <w:rFonts w:asciiTheme="minorHAnsi" w:hAnsiTheme="minorHAnsi"/>
          <w:lang w:val="en-GB"/>
        </w:rPr>
      </w:pPr>
      <w:r w:rsidRPr="00F611E6">
        <w:rPr>
          <w:rFonts w:asciiTheme="minorHAnsi" w:hAnsiTheme="minorHAnsi"/>
          <w:lang w:val="en-GB"/>
        </w:rPr>
        <w:t>Give an interpretation of the standard deviation.</w:t>
      </w:r>
      <w:r w:rsidR="00EE382B">
        <w:rPr>
          <w:rFonts w:asciiTheme="minorHAnsi" w:hAnsiTheme="minorHAnsi"/>
          <w:lang w:val="en-GB"/>
        </w:rPr>
        <w:t xml:space="preserve">                                                                        </w:t>
      </w:r>
      <w:r w:rsidRPr="00426463" w:rsidR="00EE382B">
        <w:rPr>
          <w:rFonts w:asciiTheme="minorHAnsi" w:hAnsiTheme="minorHAnsi"/>
          <w:b/>
          <w:lang w:val="en-GB"/>
        </w:rPr>
        <w:t>[</w:t>
      </w:r>
      <w:r w:rsidR="00EE382B">
        <w:rPr>
          <w:rFonts w:asciiTheme="minorHAnsi" w:hAnsiTheme="minorHAnsi"/>
          <w:b/>
          <w:lang w:val="en-GB"/>
        </w:rPr>
        <w:t>2</w:t>
      </w:r>
      <w:r w:rsidRPr="00426463" w:rsidR="00EE382B">
        <w:rPr>
          <w:rFonts w:asciiTheme="minorHAnsi" w:hAnsiTheme="minorHAnsi"/>
          <w:b/>
          <w:lang w:val="en-GB"/>
        </w:rPr>
        <w:t>]</w:t>
      </w:r>
    </w:p>
    <w:p w:rsidRPr="00F611E6" w:rsidR="00060874" w:rsidP="00F611E6" w:rsidRDefault="00060874" w14:paraId="6F99802F" w14:textId="766834EC">
      <w:pPr>
        <w:pStyle w:val="ListParagraph"/>
        <w:numPr>
          <w:ilvl w:val="0"/>
          <w:numId w:val="39"/>
        </w:numPr>
        <w:spacing w:line="360" w:lineRule="auto"/>
        <w:rPr>
          <w:rFonts w:asciiTheme="minorHAnsi" w:hAnsiTheme="minorHAnsi"/>
          <w:lang w:val="en-GB"/>
        </w:rPr>
      </w:pPr>
      <w:r w:rsidRPr="00F611E6">
        <w:rPr>
          <w:rFonts w:asciiTheme="minorHAnsi" w:hAnsiTheme="minorHAnsi"/>
          <w:lang w:val="en-GB"/>
        </w:rPr>
        <w:t xml:space="preserve">What percentage of the snakes measured 80 cm? </w:t>
      </w:r>
      <w:r w:rsidR="00EE382B">
        <w:rPr>
          <w:rFonts w:asciiTheme="minorHAnsi" w:hAnsiTheme="minorHAnsi"/>
          <w:lang w:val="en-GB"/>
        </w:rPr>
        <w:t xml:space="preserve">                                                                     </w:t>
      </w:r>
      <w:r w:rsidRPr="00426463" w:rsidR="00EE382B">
        <w:rPr>
          <w:rFonts w:asciiTheme="minorHAnsi" w:hAnsiTheme="minorHAnsi"/>
          <w:b/>
          <w:lang w:val="en-GB"/>
        </w:rPr>
        <w:t>[</w:t>
      </w:r>
      <w:r w:rsidR="00EE382B">
        <w:rPr>
          <w:rFonts w:asciiTheme="minorHAnsi" w:hAnsiTheme="minorHAnsi"/>
          <w:b/>
          <w:lang w:val="en-GB"/>
        </w:rPr>
        <w:t>2</w:t>
      </w:r>
      <w:r w:rsidRPr="00426463" w:rsidR="00EE382B">
        <w:rPr>
          <w:rFonts w:asciiTheme="minorHAnsi" w:hAnsiTheme="minorHAnsi"/>
          <w:b/>
          <w:lang w:val="en-GB"/>
        </w:rPr>
        <w:t>]</w:t>
      </w:r>
    </w:p>
    <w:p w:rsidRPr="00F611E6" w:rsidR="00F611E6" w:rsidP="00FA03F5" w:rsidRDefault="00060874" w14:paraId="2D12546C" w14:textId="022F94B2">
      <w:pPr>
        <w:pStyle w:val="ListParagraph"/>
        <w:numPr>
          <w:ilvl w:val="0"/>
          <w:numId w:val="39"/>
        </w:numPr>
        <w:spacing w:line="360" w:lineRule="auto"/>
        <w:rPr>
          <w:rFonts w:asciiTheme="minorHAnsi" w:hAnsiTheme="minorHAnsi"/>
          <w:lang w:val="en-GB"/>
        </w:rPr>
      </w:pPr>
      <w:r w:rsidRPr="00F611E6">
        <w:rPr>
          <w:rFonts w:asciiTheme="minorHAnsi" w:hAnsiTheme="minorHAnsi"/>
          <w:lang w:val="en-GB"/>
        </w:rPr>
        <w:t>What percentage of the snakes measured less than 80 cm?</w:t>
      </w:r>
      <w:r w:rsidR="00EE382B">
        <w:rPr>
          <w:rFonts w:asciiTheme="minorHAnsi" w:hAnsiTheme="minorHAnsi"/>
          <w:lang w:val="en-GB"/>
        </w:rPr>
        <w:t xml:space="preserve">                                                     </w:t>
      </w:r>
      <w:r w:rsidRPr="00426463" w:rsidR="00EE382B">
        <w:rPr>
          <w:rFonts w:asciiTheme="minorHAnsi" w:hAnsiTheme="minorHAnsi"/>
          <w:b/>
          <w:lang w:val="en-GB"/>
        </w:rPr>
        <w:t>[</w:t>
      </w:r>
      <w:r w:rsidR="00EE382B">
        <w:rPr>
          <w:rFonts w:asciiTheme="minorHAnsi" w:hAnsiTheme="minorHAnsi"/>
          <w:b/>
          <w:lang w:val="en-GB"/>
        </w:rPr>
        <w:t>2</w:t>
      </w:r>
      <w:r w:rsidRPr="00426463" w:rsidR="00EE382B">
        <w:rPr>
          <w:rFonts w:asciiTheme="minorHAnsi" w:hAnsiTheme="minorHAnsi"/>
          <w:b/>
          <w:lang w:val="en-GB"/>
        </w:rPr>
        <w:t>]</w:t>
      </w:r>
    </w:p>
    <w:p w:rsidR="00F611E6" w:rsidP="00006852" w:rsidRDefault="00F611E6" w14:paraId="29C4E5B3" w14:textId="77777777">
      <w:pPr>
        <w:rPr>
          <w:rFonts w:asciiTheme="minorHAnsi" w:hAnsiTheme="minorHAnsi"/>
          <w:b/>
          <w:u w:val="single"/>
          <w:lang w:val="en-GB"/>
        </w:rPr>
      </w:pPr>
    </w:p>
    <w:p w:rsidR="008E363F" w:rsidP="00006852" w:rsidRDefault="008E363F" w14:paraId="4DB915E7" w14:textId="77777777">
      <w:pPr>
        <w:rPr>
          <w:rFonts w:asciiTheme="minorHAnsi" w:hAnsiTheme="minorHAnsi"/>
          <w:b/>
          <w:u w:val="single"/>
          <w:lang w:val="en-GB"/>
        </w:rPr>
      </w:pPr>
    </w:p>
    <w:p w:rsidR="008E363F" w:rsidP="00006852" w:rsidRDefault="008E363F" w14:paraId="508A2BB7" w14:textId="77777777">
      <w:pPr>
        <w:rPr>
          <w:rFonts w:asciiTheme="minorHAnsi" w:hAnsiTheme="minorHAnsi"/>
          <w:b/>
          <w:u w:val="single"/>
          <w:lang w:val="en-GB"/>
        </w:rPr>
      </w:pPr>
    </w:p>
    <w:p w:rsidR="00D73C7E" w:rsidP="00006852" w:rsidRDefault="00D73C7E" w14:paraId="0FA134AC" w14:textId="77777777">
      <w:pPr>
        <w:rPr>
          <w:rFonts w:asciiTheme="minorHAnsi" w:hAnsiTheme="minorHAnsi"/>
          <w:b/>
          <w:u w:val="single"/>
          <w:lang w:val="en-GB"/>
        </w:rPr>
      </w:pPr>
    </w:p>
    <w:p w:rsidRPr="0098753A" w:rsidR="00006852" w:rsidP="00006852" w:rsidRDefault="00006852" w14:paraId="526BCEDF" w14:textId="1CF664F8">
      <w:pPr>
        <w:rPr>
          <w:rFonts w:asciiTheme="minorHAnsi" w:hAnsiTheme="minorHAnsi"/>
          <w:lang w:val="en-GB"/>
        </w:rPr>
      </w:pPr>
      <w:r w:rsidRPr="0098753A">
        <w:rPr>
          <w:rFonts w:asciiTheme="minorHAnsi" w:hAnsiTheme="minorHAnsi"/>
          <w:b/>
          <w:u w:val="single"/>
          <w:lang w:val="en-GB"/>
        </w:rPr>
        <w:t>EXERCIS</w:t>
      </w:r>
      <w:r w:rsidRPr="0098753A" w:rsidR="009A6D76">
        <w:rPr>
          <w:rFonts w:asciiTheme="minorHAnsi" w:hAnsiTheme="minorHAnsi"/>
          <w:b/>
          <w:u w:val="single"/>
          <w:lang w:val="en-GB"/>
        </w:rPr>
        <w:t>E 4</w:t>
      </w:r>
      <w:r w:rsidRPr="0098753A" w:rsidR="00E01AAB">
        <w:rPr>
          <w:rFonts w:asciiTheme="minorHAnsi" w:hAnsiTheme="minorHAnsi"/>
          <w:b/>
          <w:u w:val="single"/>
          <w:lang w:val="en-GB"/>
        </w:rPr>
        <w:t>-</w:t>
      </w:r>
      <w:r w:rsidRPr="0098753A" w:rsidR="00A93983">
        <w:rPr>
          <w:rFonts w:asciiTheme="minorHAnsi" w:hAnsiTheme="minorHAnsi"/>
          <w:b/>
          <w:u w:val="single"/>
          <w:lang w:val="en-GB"/>
        </w:rPr>
        <w:t>B</w:t>
      </w:r>
      <w:r w:rsidRPr="0098753A">
        <w:rPr>
          <w:rFonts w:asciiTheme="minorHAnsi" w:hAnsiTheme="minorHAnsi"/>
          <w:b/>
          <w:u w:val="single"/>
          <w:lang w:val="en-GB"/>
        </w:rPr>
        <w:t>:</w:t>
      </w:r>
      <w:r w:rsidRPr="0098753A">
        <w:rPr>
          <w:rFonts w:asciiTheme="minorHAnsi" w:hAnsiTheme="minorHAnsi"/>
          <w:lang w:val="en-GB"/>
        </w:rPr>
        <w:t xml:space="preserve">  </w:t>
      </w:r>
    </w:p>
    <w:p w:rsidRPr="0098753A" w:rsidR="00127ED7" w:rsidP="00006852" w:rsidRDefault="00127ED7" w14:paraId="0C03DB22" w14:textId="77777777">
      <w:pPr>
        <w:rPr>
          <w:rFonts w:asciiTheme="minorHAnsi" w:hAnsiTheme="minorHAnsi"/>
          <w:lang w:val="en-GB"/>
        </w:rPr>
      </w:pPr>
    </w:p>
    <w:p w:rsidRPr="0098753A" w:rsidR="0081744E" w:rsidP="005A2ECB" w:rsidRDefault="005A2ECB" w14:paraId="69383AE2" w14:textId="61F6025D">
      <w:pPr>
        <w:rPr>
          <w:rFonts w:asciiTheme="minorHAnsi" w:hAnsiTheme="minorHAnsi" w:eastAsiaTheme="minorEastAsia"/>
          <w:lang w:val="en-GB"/>
        </w:rPr>
      </w:pPr>
      <w:proofErr w:type="gramStart"/>
      <w:r w:rsidRPr="0098753A">
        <w:rPr>
          <w:rFonts w:asciiTheme="minorHAnsi" w:hAnsiTheme="minorHAnsi" w:eastAsiaTheme="minorEastAsia"/>
          <w:lang w:val="en-GB"/>
        </w:rPr>
        <w:t>Prof</w:t>
      </w:r>
      <w:r w:rsidR="0098753A">
        <w:rPr>
          <w:rFonts w:asciiTheme="minorHAnsi" w:hAnsiTheme="minorHAnsi" w:eastAsiaTheme="minorEastAsia"/>
          <w:lang w:val="en-GB"/>
        </w:rPr>
        <w:t xml:space="preserve">essor </w:t>
      </w:r>
      <w:r w:rsidRPr="0098753A">
        <w:rPr>
          <w:rFonts w:asciiTheme="minorHAnsi" w:hAnsiTheme="minorHAnsi" w:eastAsiaTheme="minorEastAsia"/>
          <w:lang w:val="en-GB"/>
        </w:rPr>
        <w:t xml:space="preserve"> Fry</w:t>
      </w:r>
      <w:proofErr w:type="gramEnd"/>
      <w:r w:rsidRPr="0098753A">
        <w:rPr>
          <w:rFonts w:asciiTheme="minorHAnsi" w:hAnsiTheme="minorHAnsi" w:eastAsiaTheme="minorEastAsia"/>
          <w:lang w:val="en-GB"/>
        </w:rPr>
        <w:t xml:space="preserve"> invested a sum of money in a bank account at the start of the year. The bank </w:t>
      </w:r>
    </w:p>
    <w:p w:rsidRPr="0098753A" w:rsidR="0098753A" w:rsidP="005A2ECB" w:rsidRDefault="005A2ECB" w14:paraId="1157B0EE" w14:textId="3ECD581C">
      <w:pPr>
        <w:rPr>
          <w:rFonts w:asciiTheme="minorHAnsi" w:hAnsiTheme="minorHAnsi" w:eastAsiaTheme="minorEastAsia"/>
          <w:lang w:val="en-GB"/>
        </w:rPr>
      </w:pPr>
      <w:r w:rsidRPr="0098753A">
        <w:rPr>
          <w:rFonts w:asciiTheme="minorHAnsi" w:hAnsiTheme="minorHAnsi" w:eastAsiaTheme="minorEastAsia"/>
          <w:lang w:val="en-GB"/>
        </w:rPr>
        <w:t>gives him the same interest rate every year. At the start of the 5</w:t>
      </w:r>
      <w:r w:rsidRPr="0098753A">
        <w:rPr>
          <w:rFonts w:asciiTheme="minorHAnsi" w:hAnsiTheme="minorHAnsi" w:eastAsiaTheme="minorEastAsia"/>
          <w:vertAlign w:val="superscript"/>
          <w:lang w:val="en-GB"/>
        </w:rPr>
        <w:t>th</w:t>
      </w:r>
      <w:r w:rsidR="00347694">
        <w:rPr>
          <w:rFonts w:asciiTheme="minorHAnsi" w:hAnsiTheme="minorHAnsi" w:eastAsiaTheme="minorEastAsia"/>
          <w:lang w:val="en-GB"/>
        </w:rPr>
        <w:t xml:space="preserve"> year, his investment will be</w:t>
      </w:r>
    </w:p>
    <w:p w:rsidRPr="0098753A" w:rsidR="005A2ECB" w:rsidP="005A2ECB" w:rsidRDefault="005A2ECB" w14:paraId="4EA70D00" w14:textId="45C76D3A">
      <w:pPr>
        <w:rPr>
          <w:rFonts w:asciiTheme="minorHAnsi" w:hAnsiTheme="minorHAnsi" w:eastAsiaTheme="minorEastAsia"/>
          <w:lang w:val="en-GB"/>
        </w:rPr>
      </w:pPr>
      <w:r w:rsidRPr="0098753A">
        <w:rPr>
          <w:rFonts w:asciiTheme="minorHAnsi" w:hAnsiTheme="minorHAnsi" w:eastAsiaTheme="minorEastAsia"/>
          <w:lang w:val="en-GB"/>
        </w:rPr>
        <w:t xml:space="preserve">worth </w:t>
      </w:r>
      <w:r w:rsidR="00FA3B01">
        <w:rPr>
          <w:rFonts w:asciiTheme="minorHAnsi" w:hAnsiTheme="minorHAnsi" w:eastAsiaTheme="minorEastAsia"/>
          <w:lang w:val="en-GB"/>
        </w:rPr>
        <w:t>236 15</w:t>
      </w:r>
      <w:r w:rsidR="00ED7069">
        <w:rPr>
          <w:rFonts w:asciiTheme="minorHAnsi" w:hAnsiTheme="minorHAnsi" w:eastAsiaTheme="minorEastAsia"/>
          <w:lang w:val="en-GB"/>
        </w:rPr>
        <w:t xml:space="preserve">0 </w:t>
      </w:r>
      <w:r w:rsidRPr="0098753A">
        <w:rPr>
          <w:rFonts w:asciiTheme="minorHAnsi" w:hAnsiTheme="minorHAnsi" w:eastAsiaTheme="minorEastAsia"/>
          <w:lang w:val="en-GB"/>
        </w:rPr>
        <w:t xml:space="preserve">€ and at the start of the </w:t>
      </w:r>
      <w:r w:rsidR="0069744F">
        <w:rPr>
          <w:rFonts w:asciiTheme="minorHAnsi" w:hAnsiTheme="minorHAnsi" w:eastAsiaTheme="minorEastAsia"/>
          <w:lang w:val="en-GB"/>
        </w:rPr>
        <w:t>10</w:t>
      </w:r>
      <w:r w:rsidRPr="0098753A" w:rsidR="0069744F">
        <w:rPr>
          <w:rFonts w:asciiTheme="minorHAnsi" w:hAnsiTheme="minorHAnsi" w:eastAsiaTheme="minorEastAsia"/>
          <w:vertAlign w:val="superscript"/>
          <w:lang w:val="en-GB"/>
        </w:rPr>
        <w:t>th</w:t>
      </w:r>
      <w:r w:rsidRPr="0098753A" w:rsidR="0069744F">
        <w:rPr>
          <w:rFonts w:asciiTheme="minorHAnsi" w:hAnsiTheme="minorHAnsi" w:eastAsiaTheme="minorEastAsia"/>
          <w:lang w:val="en-GB"/>
        </w:rPr>
        <w:t xml:space="preserve"> year his investment </w:t>
      </w:r>
      <w:r w:rsidR="0069744F">
        <w:rPr>
          <w:rFonts w:asciiTheme="minorHAnsi" w:hAnsiTheme="minorHAnsi" w:eastAsiaTheme="minorEastAsia"/>
          <w:lang w:val="en-GB"/>
        </w:rPr>
        <w:t>will be</w:t>
      </w:r>
      <w:r w:rsidRPr="0098753A" w:rsidR="0069744F">
        <w:rPr>
          <w:rFonts w:asciiTheme="minorHAnsi" w:hAnsiTheme="minorHAnsi" w:eastAsiaTheme="minorEastAsia"/>
          <w:lang w:val="en-GB"/>
        </w:rPr>
        <w:t xml:space="preserve"> worth </w:t>
      </w:r>
      <w:r w:rsidR="0069744F">
        <w:rPr>
          <w:rFonts w:asciiTheme="minorHAnsi" w:hAnsiTheme="minorHAnsi" w:eastAsiaTheme="minorEastAsia"/>
          <w:lang w:val="en-GB"/>
        </w:rPr>
        <w:t xml:space="preserve">287 313 </w:t>
      </w:r>
      <w:r w:rsidRPr="0098753A" w:rsidR="0069744F">
        <w:rPr>
          <w:rFonts w:asciiTheme="minorHAnsi" w:hAnsiTheme="minorHAnsi" w:eastAsiaTheme="minorEastAsia"/>
          <w:lang w:val="en-GB"/>
        </w:rPr>
        <w:t>€.</w:t>
      </w:r>
    </w:p>
    <w:p w:rsidRPr="0098753A" w:rsidR="005A2ECB" w:rsidP="005A2ECB" w:rsidRDefault="005A2ECB" w14:paraId="1DBA33DF" w14:textId="77777777">
      <w:pPr>
        <w:rPr>
          <w:rFonts w:asciiTheme="minorHAnsi" w:hAnsiTheme="minorHAnsi" w:eastAsiaTheme="minorEastAsia"/>
          <w:lang w:val="en-GB"/>
        </w:rPr>
      </w:pPr>
    </w:p>
    <w:p w:rsidRPr="0098753A" w:rsidR="005A2ECB" w:rsidP="00F611E6" w:rsidRDefault="005A2ECB" w14:paraId="3873830A" w14:textId="2A1DDCF3">
      <w:pPr>
        <w:pStyle w:val="ListParagraph"/>
        <w:numPr>
          <w:ilvl w:val="0"/>
          <w:numId w:val="41"/>
        </w:numPr>
        <w:spacing w:line="360" w:lineRule="auto"/>
        <w:ind w:left="1080"/>
        <w:rPr>
          <w:rFonts w:asciiTheme="minorHAnsi" w:hAnsiTheme="minorHAnsi" w:eastAsiaTheme="minorEastAsia"/>
          <w:lang w:val="en-GB"/>
        </w:rPr>
      </w:pPr>
      <w:r w:rsidRPr="0098753A">
        <w:rPr>
          <w:rFonts w:asciiTheme="minorHAnsi" w:hAnsiTheme="minorHAnsi" w:eastAsiaTheme="minorEastAsia"/>
          <w:lang w:val="en-GB"/>
        </w:rPr>
        <w:t>Find the interest rate he gets.</w:t>
      </w:r>
      <w:r w:rsidR="00EE382B">
        <w:rPr>
          <w:rFonts w:asciiTheme="minorHAnsi" w:hAnsiTheme="minorHAnsi" w:eastAsiaTheme="minorEastAsia"/>
          <w:lang w:val="en-GB"/>
        </w:rPr>
        <w:t xml:space="preserve">                                                                                                       </w:t>
      </w:r>
      <w:r w:rsidR="00D73C7E">
        <w:rPr>
          <w:rFonts w:asciiTheme="minorHAnsi" w:hAnsiTheme="minorHAnsi" w:eastAsiaTheme="minorEastAsia"/>
          <w:lang w:val="en-GB"/>
        </w:rPr>
        <w:t xml:space="preserve">  </w:t>
      </w:r>
      <w:r w:rsidR="00EE382B">
        <w:rPr>
          <w:rFonts w:asciiTheme="minorHAnsi" w:hAnsiTheme="minorHAnsi" w:eastAsiaTheme="minorEastAsia"/>
          <w:lang w:val="en-GB"/>
        </w:rPr>
        <w:t xml:space="preserve">   </w:t>
      </w:r>
      <w:r w:rsidRPr="00426463" w:rsidR="00EE382B">
        <w:rPr>
          <w:rFonts w:asciiTheme="minorHAnsi" w:hAnsiTheme="minorHAnsi"/>
          <w:b/>
          <w:lang w:val="en-GB"/>
        </w:rPr>
        <w:t>[</w:t>
      </w:r>
      <w:r w:rsidR="00EE382B">
        <w:rPr>
          <w:rFonts w:asciiTheme="minorHAnsi" w:hAnsiTheme="minorHAnsi"/>
          <w:b/>
          <w:lang w:val="en-GB"/>
        </w:rPr>
        <w:t>5</w:t>
      </w:r>
      <w:r w:rsidRPr="00426463" w:rsidR="00EE382B">
        <w:rPr>
          <w:rFonts w:asciiTheme="minorHAnsi" w:hAnsiTheme="minorHAnsi"/>
          <w:b/>
          <w:lang w:val="en-GB"/>
        </w:rPr>
        <w:t>]</w:t>
      </w:r>
      <w:r w:rsidR="00EE382B">
        <w:rPr>
          <w:rFonts w:asciiTheme="minorHAnsi" w:hAnsiTheme="minorHAnsi" w:eastAsiaTheme="minorEastAsia"/>
          <w:lang w:val="en-GB"/>
        </w:rPr>
        <w:t xml:space="preserve">                </w:t>
      </w:r>
    </w:p>
    <w:p w:rsidRPr="0098753A" w:rsidR="005A2ECB" w:rsidP="00F611E6" w:rsidRDefault="005A2ECB" w14:paraId="21CFBCC2" w14:textId="3A5864B9">
      <w:pPr>
        <w:pStyle w:val="ListParagraph"/>
        <w:numPr>
          <w:ilvl w:val="0"/>
          <w:numId w:val="41"/>
        </w:numPr>
        <w:spacing w:line="360" w:lineRule="auto"/>
        <w:ind w:left="1080"/>
        <w:rPr>
          <w:rFonts w:asciiTheme="minorHAnsi" w:hAnsiTheme="minorHAnsi" w:eastAsiaTheme="minorEastAsia"/>
          <w:lang w:val="en-GB"/>
        </w:rPr>
      </w:pPr>
      <w:r w:rsidRPr="0098753A">
        <w:rPr>
          <w:rFonts w:asciiTheme="minorHAnsi" w:hAnsiTheme="minorHAnsi" w:eastAsiaTheme="minorEastAsia"/>
          <w:lang w:val="en-GB"/>
        </w:rPr>
        <w:t>Find the original amount of money he put into the account.</w:t>
      </w:r>
      <w:r w:rsidR="00EE382B">
        <w:rPr>
          <w:rFonts w:asciiTheme="minorHAnsi" w:hAnsiTheme="minorHAnsi" w:eastAsiaTheme="minorEastAsia"/>
          <w:lang w:val="en-GB"/>
        </w:rPr>
        <w:t xml:space="preserve">                                                 </w:t>
      </w:r>
      <w:r w:rsidR="00D73C7E">
        <w:rPr>
          <w:rFonts w:asciiTheme="minorHAnsi" w:hAnsiTheme="minorHAnsi" w:eastAsiaTheme="minorEastAsia"/>
          <w:lang w:val="en-GB"/>
        </w:rPr>
        <w:t xml:space="preserve">  </w:t>
      </w:r>
      <w:r w:rsidR="00EE382B">
        <w:rPr>
          <w:rFonts w:asciiTheme="minorHAnsi" w:hAnsiTheme="minorHAnsi" w:eastAsiaTheme="minorEastAsia"/>
          <w:lang w:val="en-GB"/>
        </w:rPr>
        <w:t xml:space="preserve">    </w:t>
      </w:r>
      <w:r w:rsidRPr="00426463" w:rsidR="00EE382B">
        <w:rPr>
          <w:rFonts w:asciiTheme="minorHAnsi" w:hAnsiTheme="minorHAnsi"/>
          <w:b/>
          <w:lang w:val="en-GB"/>
        </w:rPr>
        <w:t>[</w:t>
      </w:r>
      <w:r w:rsidR="00EE382B">
        <w:rPr>
          <w:rFonts w:asciiTheme="minorHAnsi" w:hAnsiTheme="minorHAnsi"/>
          <w:b/>
          <w:lang w:val="en-GB"/>
        </w:rPr>
        <w:t>5</w:t>
      </w:r>
      <w:r w:rsidRPr="00426463" w:rsidR="00EE382B">
        <w:rPr>
          <w:rFonts w:asciiTheme="minorHAnsi" w:hAnsiTheme="minorHAnsi"/>
          <w:b/>
          <w:lang w:val="en-GB"/>
        </w:rPr>
        <w:t>]</w:t>
      </w:r>
    </w:p>
    <w:p w:rsidR="009A6D76" w:rsidP="00053BA9" w:rsidRDefault="009A6D76" w14:paraId="57992FD1" w14:textId="77777777">
      <w:pPr>
        <w:rPr>
          <w:rFonts w:asciiTheme="minorHAnsi" w:hAnsiTheme="minorHAnsi"/>
          <w:lang w:val="en-GB"/>
        </w:rPr>
      </w:pPr>
    </w:p>
    <w:p w:rsidR="00D73C7E" w:rsidP="00053BA9" w:rsidRDefault="00D73C7E" w14:paraId="56B21E22" w14:textId="77777777">
      <w:pPr>
        <w:rPr>
          <w:rFonts w:asciiTheme="minorHAnsi" w:hAnsiTheme="minorHAnsi"/>
          <w:lang w:val="en-GB"/>
        </w:rPr>
      </w:pPr>
    </w:p>
    <w:p w:rsidR="00D73C7E" w:rsidP="00053BA9" w:rsidRDefault="00D73C7E" w14:paraId="0A3ADF9D" w14:textId="77777777">
      <w:pPr>
        <w:rPr>
          <w:rFonts w:asciiTheme="minorHAnsi" w:hAnsiTheme="minorHAnsi"/>
          <w:lang w:val="en-GB"/>
        </w:rPr>
      </w:pPr>
    </w:p>
    <w:p w:rsidRPr="0098753A" w:rsidR="000E6808" w:rsidP="00053BA9" w:rsidRDefault="000E6808" w14:paraId="091DE0E3" w14:textId="77777777">
      <w:pPr>
        <w:rPr>
          <w:rFonts w:asciiTheme="minorHAnsi" w:hAnsiTheme="minorHAnsi"/>
          <w:lang w:val="en-GB"/>
        </w:rPr>
      </w:pPr>
    </w:p>
    <w:p w:rsidR="00A30A2D" w:rsidP="00A30A2D" w:rsidRDefault="00A30A2D" w14:paraId="1DBCA2B9" w14:textId="6FD88F92">
      <w:pPr>
        <w:rPr>
          <w:rFonts w:asciiTheme="minorHAnsi" w:hAnsiTheme="minorHAnsi"/>
          <w:lang w:val="en-GB"/>
        </w:rPr>
      </w:pPr>
      <w:r w:rsidRPr="0098753A">
        <w:rPr>
          <w:rFonts w:asciiTheme="minorHAnsi" w:hAnsiTheme="minorHAnsi"/>
          <w:b/>
          <w:u w:val="single"/>
          <w:lang w:val="en-GB"/>
        </w:rPr>
        <w:t>EXERCIS</w:t>
      </w:r>
      <w:r>
        <w:rPr>
          <w:rFonts w:asciiTheme="minorHAnsi" w:hAnsiTheme="minorHAnsi"/>
          <w:b/>
          <w:u w:val="single"/>
          <w:lang w:val="en-GB"/>
        </w:rPr>
        <w:t>E 5</w:t>
      </w:r>
      <w:r w:rsidRPr="0098753A">
        <w:rPr>
          <w:rFonts w:asciiTheme="minorHAnsi" w:hAnsiTheme="minorHAnsi"/>
          <w:b/>
          <w:u w:val="single"/>
          <w:lang w:val="en-GB"/>
        </w:rPr>
        <w:t>-B:</w:t>
      </w:r>
      <w:r w:rsidRPr="0098753A">
        <w:rPr>
          <w:rFonts w:asciiTheme="minorHAnsi" w:hAnsiTheme="minorHAnsi"/>
          <w:lang w:val="en-GB"/>
        </w:rPr>
        <w:t xml:space="preserve">  </w:t>
      </w:r>
    </w:p>
    <w:p w:rsidRPr="0098753A" w:rsidR="000E6808" w:rsidP="00A30A2D" w:rsidRDefault="000E6808" w14:paraId="5A49273A" w14:textId="77777777">
      <w:pPr>
        <w:rPr>
          <w:rFonts w:asciiTheme="minorHAnsi" w:hAnsiTheme="minorHAnsi"/>
          <w:lang w:val="en-GB"/>
        </w:rPr>
      </w:pPr>
    </w:p>
    <w:p w:rsidR="000F0DA4" w:rsidP="00053BA9" w:rsidRDefault="00A30A2D" w14:paraId="633A9B31" w14:textId="7F1C52EC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Professor Fry</w:t>
      </w:r>
      <w:r w:rsidR="002A29A0">
        <w:rPr>
          <w:rFonts w:asciiTheme="minorHAnsi" w:hAnsiTheme="minorHAnsi"/>
          <w:lang w:val="en-GB"/>
        </w:rPr>
        <w:t xml:space="preserve"> </w:t>
      </w:r>
      <w:r w:rsidR="000F0DA4">
        <w:rPr>
          <w:rFonts w:asciiTheme="minorHAnsi" w:hAnsiTheme="minorHAnsi"/>
          <w:lang w:val="en-GB"/>
        </w:rPr>
        <w:t>and 11</w:t>
      </w:r>
      <w:r w:rsidR="00C91101">
        <w:rPr>
          <w:rFonts w:asciiTheme="minorHAnsi" w:hAnsiTheme="minorHAnsi"/>
          <w:lang w:val="en-GB"/>
        </w:rPr>
        <w:t xml:space="preserve"> </w:t>
      </w:r>
      <w:r w:rsidR="002A29A0">
        <w:rPr>
          <w:rFonts w:asciiTheme="minorHAnsi" w:hAnsiTheme="minorHAnsi"/>
          <w:lang w:val="en-GB"/>
        </w:rPr>
        <w:t xml:space="preserve">colleagues </w:t>
      </w:r>
      <w:r w:rsidR="00481744">
        <w:rPr>
          <w:rFonts w:asciiTheme="minorHAnsi" w:hAnsiTheme="minorHAnsi"/>
          <w:lang w:val="en-GB"/>
        </w:rPr>
        <w:t>from his team went</w:t>
      </w:r>
      <w:r w:rsidR="002A29A0">
        <w:rPr>
          <w:rFonts w:asciiTheme="minorHAnsi" w:hAnsiTheme="minorHAnsi"/>
          <w:lang w:val="en-GB"/>
        </w:rPr>
        <w:t xml:space="preserve"> to a</w:t>
      </w:r>
      <w:r w:rsidR="000E6808">
        <w:rPr>
          <w:rFonts w:asciiTheme="minorHAnsi" w:hAnsiTheme="minorHAnsi"/>
          <w:lang w:val="en-GB"/>
        </w:rPr>
        <w:t xml:space="preserve"> restaurant to commemorate the</w:t>
      </w:r>
      <w:r w:rsidR="002A29A0">
        <w:rPr>
          <w:rFonts w:asciiTheme="minorHAnsi" w:hAnsiTheme="minorHAnsi"/>
          <w:lang w:val="en-GB"/>
        </w:rPr>
        <w:t xml:space="preserve"> </w:t>
      </w:r>
      <w:r w:rsidR="000F0DA4">
        <w:rPr>
          <w:rFonts w:asciiTheme="minorHAnsi" w:hAnsiTheme="minorHAnsi"/>
          <w:lang w:val="en-GB"/>
        </w:rPr>
        <w:t xml:space="preserve">success of </w:t>
      </w:r>
    </w:p>
    <w:p w:rsidR="000E6808" w:rsidP="00053BA9" w:rsidRDefault="000F0DA4" w14:paraId="48E76C08" w14:textId="03B77D17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the </w:t>
      </w:r>
      <w:r w:rsidR="002A29A0">
        <w:rPr>
          <w:rFonts w:asciiTheme="minorHAnsi" w:hAnsiTheme="minorHAnsi"/>
          <w:lang w:val="en-GB"/>
        </w:rPr>
        <w:t>research</w:t>
      </w:r>
      <w:r w:rsidR="00F25CEE">
        <w:rPr>
          <w:rFonts w:asciiTheme="minorHAnsi" w:hAnsiTheme="minorHAnsi"/>
          <w:lang w:val="en-GB"/>
        </w:rPr>
        <w:t xml:space="preserve"> conducted on Snake I</w:t>
      </w:r>
      <w:r w:rsidR="000E6808">
        <w:rPr>
          <w:rFonts w:asciiTheme="minorHAnsi" w:hAnsiTheme="minorHAnsi"/>
          <w:lang w:val="en-GB"/>
        </w:rPr>
        <w:t>sland</w:t>
      </w:r>
      <w:r w:rsidR="002A29A0">
        <w:rPr>
          <w:rFonts w:asciiTheme="minorHAnsi" w:hAnsiTheme="minorHAnsi"/>
          <w:lang w:val="en-GB"/>
        </w:rPr>
        <w:t>. At the end of the meal</w:t>
      </w:r>
      <w:r w:rsidR="00D20C9F">
        <w:rPr>
          <w:rFonts w:asciiTheme="minorHAnsi" w:hAnsiTheme="minorHAnsi"/>
          <w:lang w:val="en-GB"/>
        </w:rPr>
        <w:t>,</w:t>
      </w:r>
      <w:r w:rsidR="002A29A0">
        <w:rPr>
          <w:rFonts w:asciiTheme="minorHAnsi" w:hAnsiTheme="minorHAnsi"/>
          <w:lang w:val="en-GB"/>
        </w:rPr>
        <w:t xml:space="preserve"> they decide</w:t>
      </w:r>
      <w:r w:rsidR="00481744">
        <w:rPr>
          <w:rFonts w:asciiTheme="minorHAnsi" w:hAnsiTheme="minorHAnsi"/>
          <w:lang w:val="en-GB"/>
        </w:rPr>
        <w:t>d</w:t>
      </w:r>
      <w:r w:rsidR="002A29A0">
        <w:rPr>
          <w:rFonts w:asciiTheme="minorHAnsi" w:hAnsiTheme="minorHAnsi"/>
          <w:lang w:val="en-GB"/>
        </w:rPr>
        <w:t xml:space="preserve"> to randomly </w:t>
      </w:r>
      <w:r w:rsidR="00DD753F">
        <w:rPr>
          <w:rFonts w:asciiTheme="minorHAnsi" w:hAnsiTheme="minorHAnsi"/>
          <w:lang w:val="en-GB"/>
        </w:rPr>
        <w:t>select three</w:t>
      </w:r>
      <w:r w:rsidR="00C91101">
        <w:rPr>
          <w:rFonts w:asciiTheme="minorHAnsi" w:hAnsiTheme="minorHAnsi"/>
          <w:lang w:val="en-GB"/>
        </w:rPr>
        <w:t xml:space="preserve"> </w:t>
      </w:r>
    </w:p>
    <w:p w:rsidR="002A29A0" w:rsidP="00053BA9" w:rsidRDefault="00C91101" w14:paraId="4732B3BE" w14:textId="71284E4A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members of the group </w:t>
      </w:r>
      <w:r w:rsidR="002A29A0">
        <w:rPr>
          <w:rFonts w:asciiTheme="minorHAnsi" w:hAnsiTheme="minorHAnsi"/>
          <w:lang w:val="en-GB"/>
        </w:rPr>
        <w:t xml:space="preserve">to pay the bill. </w:t>
      </w:r>
    </w:p>
    <w:p w:rsidR="00CF4AFD" w:rsidP="004A01B5" w:rsidRDefault="00CF4AFD" w14:paraId="0AB5CE50" w14:textId="77777777">
      <w:pPr>
        <w:rPr>
          <w:rFonts w:asciiTheme="minorHAnsi" w:hAnsiTheme="minorHAnsi"/>
          <w:lang w:val="en-GB"/>
        </w:rPr>
      </w:pPr>
    </w:p>
    <w:p w:rsidR="005A2ECB" w:rsidP="004A01B5" w:rsidRDefault="002A29A0" w14:paraId="0D7D9618" w14:textId="71ABEF7B">
      <w:pPr>
        <w:pStyle w:val="ListParagraph"/>
        <w:numPr>
          <w:ilvl w:val="0"/>
          <w:numId w:val="42"/>
        </w:numPr>
        <w:rPr>
          <w:rFonts w:asciiTheme="minorHAnsi" w:hAnsiTheme="minorHAnsi"/>
          <w:lang w:val="en-GB"/>
        </w:rPr>
      </w:pPr>
      <w:r w:rsidRPr="002A29A0">
        <w:rPr>
          <w:rFonts w:asciiTheme="minorHAnsi" w:hAnsiTheme="minorHAnsi"/>
          <w:lang w:val="en-GB"/>
        </w:rPr>
        <w:t>In how many ways can these three people be selected?</w:t>
      </w:r>
      <w:r w:rsidR="00D73C7E">
        <w:rPr>
          <w:rFonts w:asciiTheme="minorHAnsi" w:hAnsiTheme="minorHAnsi"/>
          <w:lang w:val="en-GB"/>
        </w:rPr>
        <w:t xml:space="preserve">                                                                 </w:t>
      </w:r>
      <w:r w:rsidR="00D75D29">
        <w:rPr>
          <w:rFonts w:asciiTheme="minorHAnsi" w:hAnsiTheme="minorHAnsi"/>
          <w:lang w:val="en-GB"/>
        </w:rPr>
        <w:t xml:space="preserve">       </w:t>
      </w:r>
      <w:r w:rsidR="00D73C7E">
        <w:rPr>
          <w:rFonts w:asciiTheme="minorHAnsi" w:hAnsiTheme="minorHAnsi"/>
          <w:lang w:val="en-GB"/>
        </w:rPr>
        <w:t xml:space="preserve">     </w:t>
      </w:r>
      <w:r w:rsidRPr="00426463" w:rsidR="00D73C7E">
        <w:rPr>
          <w:rFonts w:asciiTheme="minorHAnsi" w:hAnsiTheme="minorHAnsi"/>
          <w:b/>
          <w:lang w:val="en-GB"/>
        </w:rPr>
        <w:t>[</w:t>
      </w:r>
      <w:r w:rsidR="00D73C7E">
        <w:rPr>
          <w:rFonts w:asciiTheme="minorHAnsi" w:hAnsiTheme="minorHAnsi"/>
          <w:b/>
          <w:lang w:val="en-GB"/>
        </w:rPr>
        <w:t>3</w:t>
      </w:r>
      <w:r w:rsidRPr="00426463" w:rsidR="00D73C7E">
        <w:rPr>
          <w:rFonts w:asciiTheme="minorHAnsi" w:hAnsiTheme="minorHAnsi"/>
          <w:b/>
          <w:lang w:val="en-GB"/>
        </w:rPr>
        <w:t>]</w:t>
      </w:r>
    </w:p>
    <w:p w:rsidRPr="004A01B5" w:rsidR="00CF4AFD" w:rsidP="004A01B5" w:rsidRDefault="00CF4AFD" w14:paraId="7BB8937F" w14:textId="77777777">
      <w:pPr>
        <w:rPr>
          <w:rFonts w:asciiTheme="minorHAnsi" w:hAnsiTheme="minorHAnsi"/>
          <w:lang w:val="en-GB"/>
        </w:rPr>
      </w:pPr>
    </w:p>
    <w:p w:rsidR="002A29A0" w:rsidP="004A01B5" w:rsidRDefault="002A29A0" w14:paraId="6E9D481F" w14:textId="67EDA6B7">
      <w:pPr>
        <w:pStyle w:val="ListParagraph"/>
        <w:numPr>
          <w:ilvl w:val="0"/>
          <w:numId w:val="42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What is the probability that Professor Fry will </w:t>
      </w:r>
      <w:r w:rsidRPr="00133BEC" w:rsidR="00133BEC">
        <w:rPr>
          <w:rFonts w:asciiTheme="minorHAnsi" w:hAnsiTheme="minorHAnsi"/>
          <w:b/>
          <w:lang w:val="en-GB"/>
        </w:rPr>
        <w:t>not</w:t>
      </w:r>
      <w:r w:rsidR="00133BEC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>have to contribute to the payment?</w:t>
      </w:r>
      <w:r w:rsidR="00D73C7E">
        <w:rPr>
          <w:rFonts w:asciiTheme="minorHAnsi" w:hAnsiTheme="minorHAnsi"/>
          <w:lang w:val="en-GB"/>
        </w:rPr>
        <w:t xml:space="preserve">                       </w:t>
      </w:r>
      <w:r w:rsidRPr="00426463" w:rsidR="00D73C7E">
        <w:rPr>
          <w:rFonts w:asciiTheme="minorHAnsi" w:hAnsiTheme="minorHAnsi"/>
          <w:b/>
          <w:lang w:val="en-GB"/>
        </w:rPr>
        <w:t>[</w:t>
      </w:r>
      <w:r w:rsidR="00D73C7E">
        <w:rPr>
          <w:rFonts w:asciiTheme="minorHAnsi" w:hAnsiTheme="minorHAnsi"/>
          <w:b/>
          <w:lang w:val="en-GB"/>
        </w:rPr>
        <w:t>3</w:t>
      </w:r>
      <w:r w:rsidRPr="00426463" w:rsidR="00D73C7E">
        <w:rPr>
          <w:rFonts w:asciiTheme="minorHAnsi" w:hAnsiTheme="minorHAnsi"/>
          <w:b/>
          <w:lang w:val="en-GB"/>
        </w:rPr>
        <w:t>]</w:t>
      </w:r>
    </w:p>
    <w:p w:rsidRPr="00CF4AFD" w:rsidR="00CF4AFD" w:rsidP="004A01B5" w:rsidRDefault="00CF4AFD" w14:paraId="72FF776E" w14:textId="77777777">
      <w:pPr>
        <w:rPr>
          <w:rFonts w:asciiTheme="minorHAnsi" w:hAnsiTheme="minorHAnsi"/>
          <w:lang w:val="en-GB"/>
        </w:rPr>
      </w:pPr>
    </w:p>
    <w:p w:rsidR="000E6808" w:rsidP="004A01B5" w:rsidRDefault="00482673" w14:paraId="32504F7D" w14:textId="52D01A92">
      <w:pPr>
        <w:pStyle w:val="ListParagraph"/>
        <w:numPr>
          <w:ilvl w:val="0"/>
          <w:numId w:val="42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In the group there are 3 biologists, </w:t>
      </w:r>
      <w:r w:rsidR="000F0DA4">
        <w:rPr>
          <w:rFonts w:asciiTheme="minorHAnsi" w:hAnsiTheme="minorHAnsi"/>
          <w:lang w:val="en-GB"/>
        </w:rPr>
        <w:t>5 zoologists and 4</w:t>
      </w:r>
      <w:r>
        <w:rPr>
          <w:rFonts w:asciiTheme="minorHAnsi" w:hAnsiTheme="minorHAnsi"/>
          <w:lang w:val="en-GB"/>
        </w:rPr>
        <w:t xml:space="preserve"> veterinarians. What is the probability </w:t>
      </w:r>
    </w:p>
    <w:p w:rsidRPr="002A29A0" w:rsidR="00482673" w:rsidP="004A01B5" w:rsidRDefault="00482673" w14:paraId="56A6CA99" w14:textId="6AC1EBDB">
      <w:pPr>
        <w:pStyle w:val="ListParagrap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that exactly one o</w:t>
      </w:r>
      <w:r w:rsidR="000F0DA4">
        <w:rPr>
          <w:rFonts w:asciiTheme="minorHAnsi" w:hAnsiTheme="minorHAnsi"/>
          <w:lang w:val="en-GB"/>
        </w:rPr>
        <w:t>f each profession will be selected</w:t>
      </w:r>
      <w:r>
        <w:rPr>
          <w:rFonts w:asciiTheme="minorHAnsi" w:hAnsiTheme="minorHAnsi"/>
          <w:lang w:val="en-GB"/>
        </w:rPr>
        <w:t>?</w:t>
      </w:r>
      <w:r w:rsidR="00D73C7E">
        <w:rPr>
          <w:rFonts w:asciiTheme="minorHAnsi" w:hAnsiTheme="minorHAnsi"/>
          <w:lang w:val="en-GB"/>
        </w:rPr>
        <w:t xml:space="preserve">                                                                      </w:t>
      </w:r>
      <w:r w:rsidR="00D75D29">
        <w:rPr>
          <w:rFonts w:asciiTheme="minorHAnsi" w:hAnsiTheme="minorHAnsi"/>
          <w:lang w:val="en-GB"/>
        </w:rPr>
        <w:t xml:space="preserve">       </w:t>
      </w:r>
      <w:r w:rsidR="00D73C7E">
        <w:rPr>
          <w:rFonts w:asciiTheme="minorHAnsi" w:hAnsiTheme="minorHAnsi"/>
          <w:lang w:val="en-GB"/>
        </w:rPr>
        <w:t xml:space="preserve">      </w:t>
      </w:r>
      <w:r w:rsidRPr="00426463" w:rsidR="00D73C7E">
        <w:rPr>
          <w:rFonts w:asciiTheme="minorHAnsi" w:hAnsiTheme="minorHAnsi"/>
          <w:b/>
          <w:lang w:val="en-GB"/>
        </w:rPr>
        <w:t>[</w:t>
      </w:r>
      <w:r w:rsidR="00D73C7E">
        <w:rPr>
          <w:rFonts w:asciiTheme="minorHAnsi" w:hAnsiTheme="minorHAnsi"/>
          <w:b/>
          <w:lang w:val="en-GB"/>
        </w:rPr>
        <w:t>3</w:t>
      </w:r>
      <w:r w:rsidRPr="00426463" w:rsidR="00D73C7E">
        <w:rPr>
          <w:rFonts w:asciiTheme="minorHAnsi" w:hAnsiTheme="minorHAnsi"/>
          <w:b/>
          <w:lang w:val="en-GB"/>
        </w:rPr>
        <w:t>]</w:t>
      </w:r>
    </w:p>
    <w:p w:rsidR="00872DF8" w:rsidP="006D30D1" w:rsidRDefault="00872DF8" w14:paraId="2D517822" w14:textId="77777777">
      <w:pPr>
        <w:jc w:val="center"/>
        <w:rPr>
          <w:rFonts w:asciiTheme="minorHAnsi" w:hAnsiTheme="minorHAnsi"/>
          <w:lang w:val="en-GB"/>
        </w:rPr>
      </w:pPr>
    </w:p>
    <w:p w:rsidR="003D7CA3" w:rsidP="006D30D1" w:rsidRDefault="003D7CA3" w14:paraId="56B07212" w14:textId="77777777">
      <w:pPr>
        <w:jc w:val="center"/>
        <w:rPr>
          <w:rFonts w:asciiTheme="minorHAnsi" w:hAnsiTheme="minorHAnsi"/>
          <w:lang w:val="en-GB"/>
        </w:rPr>
      </w:pPr>
    </w:p>
    <w:p w:rsidR="00A15ACE" w:rsidP="006D30D1" w:rsidRDefault="00A15ACE" w14:paraId="53FA36CC" w14:textId="77777777">
      <w:pPr>
        <w:jc w:val="center"/>
        <w:rPr>
          <w:rFonts w:asciiTheme="minorHAnsi" w:hAnsiTheme="minorHAnsi"/>
          <w:lang w:val="en-GB"/>
        </w:rPr>
      </w:pPr>
    </w:p>
    <w:p w:rsidRPr="0098753A" w:rsidR="00A15ACE" w:rsidP="006D30D1" w:rsidRDefault="00A15ACE" w14:paraId="41151A82" w14:textId="77777777">
      <w:pPr>
        <w:jc w:val="center"/>
        <w:rPr>
          <w:rFonts w:asciiTheme="minorHAnsi" w:hAnsiTheme="minorHAnsi"/>
          <w:lang w:val="en-GB"/>
        </w:rPr>
      </w:pPr>
    </w:p>
    <w:p w:rsidRPr="00F611E6" w:rsidR="00057A19" w:rsidP="00057A19" w:rsidRDefault="00210DFE" w14:paraId="4EA60AAA" w14:textId="2FF56BEB">
      <w:pPr>
        <w:pStyle w:val="ListParagraph"/>
        <w:ind w:left="1530"/>
        <w:rPr>
          <w:rFonts w:asciiTheme="minorHAnsi" w:hAnsiTheme="minorHAnsi"/>
          <w:b/>
        </w:rPr>
      </w:pPr>
      <w:r>
        <w:rPr>
          <w:rFonts w:asciiTheme="minorHAnsi" w:hAnsiTheme="minorHAnsi"/>
          <w:b/>
          <w:lang w:val="en-GB"/>
        </w:rPr>
        <w:t xml:space="preserve">                                                </w:t>
      </w:r>
      <w:r w:rsidRPr="00F611E6" w:rsidR="00057A19">
        <w:rPr>
          <w:rFonts w:asciiTheme="minorHAnsi" w:hAnsiTheme="minorHAnsi"/>
          <w:b/>
          <w:lang w:val="en-GB"/>
        </w:rPr>
        <w:t>- - -</w:t>
      </w:r>
      <w:r w:rsidRPr="00F611E6" w:rsidR="00057A19">
        <w:rPr>
          <w:rFonts w:asciiTheme="minorHAnsi" w:hAnsiTheme="minorHAnsi"/>
          <w:b/>
        </w:rPr>
        <w:t xml:space="preserve"> END OF EXAM - - -</w:t>
      </w:r>
    </w:p>
    <w:sectPr w:rsidRPr="00F611E6" w:rsidR="00057A19" w:rsidSect="00057A19">
      <w:headerReference w:type="even" r:id="rId12"/>
      <w:headerReference w:type="default" r:id="rId13"/>
      <w:footerReference w:type="even" r:id="rId14"/>
      <w:footerReference w:type="default" r:id="rId15"/>
      <w:pgSz w:w="11906" w:h="16838" w:orient="portrait"/>
      <w:pgMar w:top="567" w:right="567" w:bottom="567" w:left="567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093" w:rsidP="00B35CF5" w:rsidRDefault="00776093" w14:paraId="702C1B86" w14:textId="77777777">
      <w:r>
        <w:separator/>
      </w:r>
    </w:p>
  </w:endnote>
  <w:endnote w:type="continuationSeparator" w:id="0">
    <w:p w:rsidR="00776093" w:rsidP="00B35CF5" w:rsidRDefault="00776093" w14:paraId="22B0556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A19" w:rsidP="00A16728" w:rsidRDefault="00057A19" w14:paraId="1312B449" w14:textId="77777777">
    <w:pPr>
      <w:pStyle w:val="Footer"/>
      <w:framePr w:wrap="none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7A19" w:rsidRDefault="00057A19" w14:paraId="24CE229D" w14:textId="7777777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A19" w:rsidP="00A16728" w:rsidRDefault="00057A19" w14:paraId="3BEE5022" w14:textId="77777777">
    <w:pPr>
      <w:pStyle w:val="Footer"/>
      <w:framePr w:wrap="none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6869"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057A19" w:rsidRDefault="00057A19" w14:paraId="086C4060" w14:textId="777777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093" w:rsidP="00B35CF5" w:rsidRDefault="00776093" w14:paraId="45BFA302" w14:textId="77777777">
      <w:r>
        <w:separator/>
      </w:r>
    </w:p>
  </w:footnote>
  <w:footnote w:type="continuationSeparator" w:id="0">
    <w:p w:rsidR="00776093" w:rsidP="00B35CF5" w:rsidRDefault="00776093" w14:paraId="405AFE5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CF5" w:rsidP="00A16728" w:rsidRDefault="00B35CF5" w14:paraId="0B741248" w14:textId="77777777">
    <w:pPr>
      <w:pStyle w:val="Head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CF5" w:rsidP="00B35CF5" w:rsidRDefault="00B35CF5" w14:paraId="2F9E70C7" w14:textId="7777777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057A19" w:rsidR="00B35CF5" w:rsidP="00B35CF5" w:rsidRDefault="00057A19" w14:paraId="389B33C5" w14:textId="02ECF4BF">
    <w:pPr>
      <w:pStyle w:val="Header"/>
      <w:ind w:right="360"/>
      <w:rPr>
        <w:lang w:val="it-IT"/>
      </w:rPr>
    </w:pPr>
    <w:r>
      <w:rPr>
        <w:lang w:val="it-IT"/>
      </w:rPr>
      <w:t xml:space="preserve">SCUOLA EUROPEA VARESE                        S6M3 – PART B              </w:t>
    </w:r>
    <w:r w:rsidR="00964529">
      <w:rPr>
        <w:lang w:val="it-IT"/>
      </w:rPr>
      <w:t xml:space="preserve">                        JUNE 2109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474B"/>
    <w:multiLevelType w:val="hybridMultilevel"/>
    <w:tmpl w:val="BE625378"/>
    <w:lvl w:ilvl="0" w:tplc="DF1E060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94640"/>
    <w:multiLevelType w:val="hybridMultilevel"/>
    <w:tmpl w:val="3AD8E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72AF4"/>
    <w:multiLevelType w:val="hybridMultilevel"/>
    <w:tmpl w:val="35C419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939E3"/>
    <w:multiLevelType w:val="hybridMultilevel"/>
    <w:tmpl w:val="A09892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6065E"/>
    <w:multiLevelType w:val="hybridMultilevel"/>
    <w:tmpl w:val="059C6C20"/>
    <w:lvl w:ilvl="0" w:tplc="79A88594">
      <w:start w:val="1"/>
      <w:numFmt w:val="lowerLetter"/>
      <w:lvlText w:val="%1E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263A84"/>
    <w:multiLevelType w:val="hybridMultilevel"/>
    <w:tmpl w:val="AF1E88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72B59"/>
    <w:multiLevelType w:val="hybridMultilevel"/>
    <w:tmpl w:val="956E416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40C75"/>
    <w:multiLevelType w:val="hybridMultilevel"/>
    <w:tmpl w:val="71B6E4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14B94"/>
    <w:multiLevelType w:val="hybridMultilevel"/>
    <w:tmpl w:val="6D0CC0F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15054"/>
    <w:multiLevelType w:val="hybridMultilevel"/>
    <w:tmpl w:val="E7C04D96"/>
    <w:lvl w:ilvl="0" w:tplc="099AB024">
      <w:start w:val="2"/>
      <w:numFmt w:val="bullet"/>
      <w:lvlText w:val="-"/>
      <w:lvlJc w:val="left"/>
      <w:pPr>
        <w:ind w:left="117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hint="default" w:ascii="Wingdings" w:hAnsi="Wingdings"/>
      </w:rPr>
    </w:lvl>
  </w:abstractNum>
  <w:abstractNum w:abstractNumId="10">
    <w:nsid w:val="25B010DC"/>
    <w:multiLevelType w:val="hybridMultilevel"/>
    <w:tmpl w:val="19C4BEA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B318A"/>
    <w:multiLevelType w:val="hybridMultilevel"/>
    <w:tmpl w:val="877E76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A1C16"/>
    <w:multiLevelType w:val="hybridMultilevel"/>
    <w:tmpl w:val="817C0F92"/>
    <w:lvl w:ilvl="0" w:tplc="2A4AD5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282A8C"/>
    <w:multiLevelType w:val="hybridMultilevel"/>
    <w:tmpl w:val="6A4EC906"/>
    <w:lvl w:ilvl="0" w:tplc="7130DA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102B18"/>
    <w:multiLevelType w:val="hybridMultilevel"/>
    <w:tmpl w:val="51F0D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A56BB"/>
    <w:multiLevelType w:val="hybridMultilevel"/>
    <w:tmpl w:val="480420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319DE"/>
    <w:multiLevelType w:val="hybridMultilevel"/>
    <w:tmpl w:val="B840F254"/>
    <w:lvl w:ilvl="0" w:tplc="215E8F9C">
      <w:start w:val="2"/>
      <w:numFmt w:val="bullet"/>
      <w:lvlText w:val="-"/>
      <w:lvlJc w:val="left"/>
      <w:pPr>
        <w:ind w:left="153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hint="default" w:ascii="Wingdings" w:hAnsi="Wingdings"/>
      </w:rPr>
    </w:lvl>
  </w:abstractNum>
  <w:abstractNum w:abstractNumId="17">
    <w:nsid w:val="42061B28"/>
    <w:multiLevelType w:val="hybridMultilevel"/>
    <w:tmpl w:val="60BA1E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533F6"/>
    <w:multiLevelType w:val="hybridMultilevel"/>
    <w:tmpl w:val="2312B8E0"/>
    <w:lvl w:ilvl="0" w:tplc="855CB04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42FAB"/>
    <w:multiLevelType w:val="hybridMultilevel"/>
    <w:tmpl w:val="5440A3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E1F52"/>
    <w:multiLevelType w:val="hybridMultilevel"/>
    <w:tmpl w:val="7E24BB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8213B"/>
    <w:multiLevelType w:val="hybridMultilevel"/>
    <w:tmpl w:val="7E24BB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D73FC"/>
    <w:multiLevelType w:val="hybridMultilevel"/>
    <w:tmpl w:val="FEE891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854D9"/>
    <w:multiLevelType w:val="hybridMultilevel"/>
    <w:tmpl w:val="02F84B0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67698"/>
    <w:multiLevelType w:val="hybridMultilevel"/>
    <w:tmpl w:val="6EB6A78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E1533"/>
    <w:multiLevelType w:val="hybridMultilevel"/>
    <w:tmpl w:val="69007F3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779AB"/>
    <w:multiLevelType w:val="hybridMultilevel"/>
    <w:tmpl w:val="4B80EAD6"/>
    <w:lvl w:ilvl="0" w:tplc="A20409C2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927DF"/>
    <w:multiLevelType w:val="hybridMultilevel"/>
    <w:tmpl w:val="F500BC4C"/>
    <w:lvl w:ilvl="0" w:tplc="3FB8F644">
      <w:start w:val="1"/>
      <w:numFmt w:val="lowerLetter"/>
      <w:lvlText w:val="%1."/>
      <w:lvlJc w:val="left"/>
      <w:pPr>
        <w:ind w:left="1080" w:hanging="360"/>
      </w:pPr>
      <w:rPr>
        <w:rFonts w:eastAsia="Times New Roman" w:cs="Times New Roman" w:asciiTheme="minorHAnsi" w:hAnsi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892409"/>
    <w:multiLevelType w:val="hybridMultilevel"/>
    <w:tmpl w:val="3EC8D1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A819FC"/>
    <w:multiLevelType w:val="hybridMultilevel"/>
    <w:tmpl w:val="B4A48272"/>
    <w:lvl w:ilvl="0" w:tplc="EB0E06C0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eastAsia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A40DB0"/>
    <w:multiLevelType w:val="hybridMultilevel"/>
    <w:tmpl w:val="427C04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2678A"/>
    <w:multiLevelType w:val="hybridMultilevel"/>
    <w:tmpl w:val="CF28E676"/>
    <w:lvl w:ilvl="0" w:tplc="C2ACF1E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60E77AF"/>
    <w:multiLevelType w:val="hybridMultilevel"/>
    <w:tmpl w:val="3D401BF2"/>
    <w:lvl w:ilvl="0" w:tplc="4CC46E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9C4726"/>
    <w:multiLevelType w:val="hybridMultilevel"/>
    <w:tmpl w:val="DD36DDBE"/>
    <w:lvl w:ilvl="0" w:tplc="EF80A3D6">
      <w:start w:val="1"/>
      <w:numFmt w:val="lowerLetter"/>
      <w:lvlText w:val="%1E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AF465F"/>
    <w:multiLevelType w:val="hybridMultilevel"/>
    <w:tmpl w:val="5440A3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F1965"/>
    <w:multiLevelType w:val="hybridMultilevel"/>
    <w:tmpl w:val="BC34C47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254877"/>
    <w:multiLevelType w:val="hybridMultilevel"/>
    <w:tmpl w:val="B4A48272"/>
    <w:lvl w:ilvl="0" w:tplc="EB0E06C0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eastAsia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BF178A"/>
    <w:multiLevelType w:val="hybridMultilevel"/>
    <w:tmpl w:val="19D431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B04966"/>
    <w:multiLevelType w:val="hybridMultilevel"/>
    <w:tmpl w:val="5650B79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40273"/>
    <w:multiLevelType w:val="hybridMultilevel"/>
    <w:tmpl w:val="929007B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770A06"/>
    <w:multiLevelType w:val="hybridMultilevel"/>
    <w:tmpl w:val="9482ACA6"/>
    <w:lvl w:ilvl="0" w:tplc="1938C094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1">
    <w:nsid w:val="7F3E2EB7"/>
    <w:multiLevelType w:val="hybridMultilevel"/>
    <w:tmpl w:val="30F0DD28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0"/>
  </w:num>
  <w:num w:numId="2">
    <w:abstractNumId w:val="10"/>
  </w:num>
  <w:num w:numId="3">
    <w:abstractNumId w:val="28"/>
  </w:num>
  <w:num w:numId="4">
    <w:abstractNumId w:val="38"/>
  </w:num>
  <w:num w:numId="5">
    <w:abstractNumId w:val="39"/>
  </w:num>
  <w:num w:numId="6">
    <w:abstractNumId w:val="7"/>
  </w:num>
  <w:num w:numId="7">
    <w:abstractNumId w:val="35"/>
  </w:num>
  <w:num w:numId="8">
    <w:abstractNumId w:val="26"/>
  </w:num>
  <w:num w:numId="9">
    <w:abstractNumId w:val="24"/>
  </w:num>
  <w:num w:numId="10">
    <w:abstractNumId w:val="31"/>
  </w:num>
  <w:num w:numId="11">
    <w:abstractNumId w:val="23"/>
  </w:num>
  <w:num w:numId="12">
    <w:abstractNumId w:val="2"/>
  </w:num>
  <w:num w:numId="13">
    <w:abstractNumId w:val="8"/>
  </w:num>
  <w:num w:numId="14">
    <w:abstractNumId w:val="6"/>
  </w:num>
  <w:num w:numId="15">
    <w:abstractNumId w:val="40"/>
  </w:num>
  <w:num w:numId="16">
    <w:abstractNumId w:val="19"/>
  </w:num>
  <w:num w:numId="17">
    <w:abstractNumId w:val="34"/>
  </w:num>
  <w:num w:numId="18">
    <w:abstractNumId w:val="18"/>
  </w:num>
  <w:num w:numId="19">
    <w:abstractNumId w:val="25"/>
  </w:num>
  <w:num w:numId="20">
    <w:abstractNumId w:val="0"/>
  </w:num>
  <w:num w:numId="21">
    <w:abstractNumId w:val="20"/>
  </w:num>
  <w:num w:numId="22">
    <w:abstractNumId w:val="37"/>
  </w:num>
  <w:num w:numId="23">
    <w:abstractNumId w:val="14"/>
  </w:num>
  <w:num w:numId="24">
    <w:abstractNumId w:val="11"/>
  </w:num>
  <w:num w:numId="25">
    <w:abstractNumId w:val="5"/>
  </w:num>
  <w:num w:numId="26">
    <w:abstractNumId w:val="33"/>
  </w:num>
  <w:num w:numId="27">
    <w:abstractNumId w:val="4"/>
  </w:num>
  <w:num w:numId="28">
    <w:abstractNumId w:val="13"/>
  </w:num>
  <w:num w:numId="29">
    <w:abstractNumId w:val="15"/>
  </w:num>
  <w:num w:numId="30">
    <w:abstractNumId w:val="3"/>
  </w:num>
  <w:num w:numId="31">
    <w:abstractNumId w:val="21"/>
  </w:num>
  <w:num w:numId="32">
    <w:abstractNumId w:val="41"/>
  </w:num>
  <w:num w:numId="33">
    <w:abstractNumId w:val="9"/>
  </w:num>
  <w:num w:numId="34">
    <w:abstractNumId w:val="16"/>
  </w:num>
  <w:num w:numId="35">
    <w:abstractNumId w:val="29"/>
  </w:num>
  <w:num w:numId="36">
    <w:abstractNumId w:val="1"/>
  </w:num>
  <w:num w:numId="37">
    <w:abstractNumId w:val="36"/>
  </w:num>
  <w:num w:numId="38">
    <w:abstractNumId w:val="27"/>
  </w:num>
  <w:num w:numId="39">
    <w:abstractNumId w:val="32"/>
  </w:num>
  <w:num w:numId="40">
    <w:abstractNumId w:val="12"/>
  </w:num>
  <w:num w:numId="41">
    <w:abstractNumId w:val="22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C0"/>
    <w:rsid w:val="00001391"/>
    <w:rsid w:val="00001CB6"/>
    <w:rsid w:val="000039E4"/>
    <w:rsid w:val="00006852"/>
    <w:rsid w:val="00013BC5"/>
    <w:rsid w:val="00014080"/>
    <w:rsid w:val="00016EFE"/>
    <w:rsid w:val="00017046"/>
    <w:rsid w:val="00021012"/>
    <w:rsid w:val="00023CC7"/>
    <w:rsid w:val="00026C0D"/>
    <w:rsid w:val="000303CF"/>
    <w:rsid w:val="00036AE1"/>
    <w:rsid w:val="00037317"/>
    <w:rsid w:val="000462F8"/>
    <w:rsid w:val="00047C15"/>
    <w:rsid w:val="00053BA9"/>
    <w:rsid w:val="00054187"/>
    <w:rsid w:val="0005429C"/>
    <w:rsid w:val="00055724"/>
    <w:rsid w:val="00057A19"/>
    <w:rsid w:val="00057A6D"/>
    <w:rsid w:val="00060874"/>
    <w:rsid w:val="00061080"/>
    <w:rsid w:val="00073C06"/>
    <w:rsid w:val="00075242"/>
    <w:rsid w:val="000807A8"/>
    <w:rsid w:val="00083C96"/>
    <w:rsid w:val="00084BBE"/>
    <w:rsid w:val="000871EB"/>
    <w:rsid w:val="000924DF"/>
    <w:rsid w:val="000926C9"/>
    <w:rsid w:val="0009495D"/>
    <w:rsid w:val="0009600C"/>
    <w:rsid w:val="000A13FD"/>
    <w:rsid w:val="000A697E"/>
    <w:rsid w:val="000B342B"/>
    <w:rsid w:val="000B3DF5"/>
    <w:rsid w:val="000B7FEF"/>
    <w:rsid w:val="000D0491"/>
    <w:rsid w:val="000D4AFB"/>
    <w:rsid w:val="000D613D"/>
    <w:rsid w:val="000D78FC"/>
    <w:rsid w:val="000D7937"/>
    <w:rsid w:val="000E20CE"/>
    <w:rsid w:val="000E31CE"/>
    <w:rsid w:val="000E6808"/>
    <w:rsid w:val="000E7130"/>
    <w:rsid w:val="000F06F9"/>
    <w:rsid w:val="000F0DA4"/>
    <w:rsid w:val="000F2A3A"/>
    <w:rsid w:val="000F2B80"/>
    <w:rsid w:val="000F382D"/>
    <w:rsid w:val="000F78DD"/>
    <w:rsid w:val="00100DFF"/>
    <w:rsid w:val="00101129"/>
    <w:rsid w:val="00101CE9"/>
    <w:rsid w:val="0010633B"/>
    <w:rsid w:val="00110840"/>
    <w:rsid w:val="00111048"/>
    <w:rsid w:val="0012579C"/>
    <w:rsid w:val="00127ED7"/>
    <w:rsid w:val="00131D0F"/>
    <w:rsid w:val="00133BEC"/>
    <w:rsid w:val="001345E6"/>
    <w:rsid w:val="00134F61"/>
    <w:rsid w:val="001437C7"/>
    <w:rsid w:val="001451E9"/>
    <w:rsid w:val="00147CE9"/>
    <w:rsid w:val="00151B27"/>
    <w:rsid w:val="0015343F"/>
    <w:rsid w:val="00156EF7"/>
    <w:rsid w:val="0017598D"/>
    <w:rsid w:val="00183A8D"/>
    <w:rsid w:val="0018645B"/>
    <w:rsid w:val="001868CD"/>
    <w:rsid w:val="00192B1C"/>
    <w:rsid w:val="0019357F"/>
    <w:rsid w:val="00193C74"/>
    <w:rsid w:val="001978FA"/>
    <w:rsid w:val="001A414C"/>
    <w:rsid w:val="001A5380"/>
    <w:rsid w:val="001B20EE"/>
    <w:rsid w:val="001C66AB"/>
    <w:rsid w:val="001D03C9"/>
    <w:rsid w:val="001D1883"/>
    <w:rsid w:val="001D2362"/>
    <w:rsid w:val="001D3487"/>
    <w:rsid w:val="001D62F1"/>
    <w:rsid w:val="001E174F"/>
    <w:rsid w:val="001E3067"/>
    <w:rsid w:val="001F280C"/>
    <w:rsid w:val="001F5488"/>
    <w:rsid w:val="00200491"/>
    <w:rsid w:val="002006E4"/>
    <w:rsid w:val="00202D83"/>
    <w:rsid w:val="00203BB8"/>
    <w:rsid w:val="00205E59"/>
    <w:rsid w:val="0020790B"/>
    <w:rsid w:val="00210DFE"/>
    <w:rsid w:val="002123F7"/>
    <w:rsid w:val="00213A7D"/>
    <w:rsid w:val="00213E31"/>
    <w:rsid w:val="00221512"/>
    <w:rsid w:val="0022177C"/>
    <w:rsid w:val="002225D2"/>
    <w:rsid w:val="002320DD"/>
    <w:rsid w:val="00233FD3"/>
    <w:rsid w:val="0023638E"/>
    <w:rsid w:val="002439EB"/>
    <w:rsid w:val="00244546"/>
    <w:rsid w:val="00247C2C"/>
    <w:rsid w:val="002510BC"/>
    <w:rsid w:val="002520CD"/>
    <w:rsid w:val="002552D9"/>
    <w:rsid w:val="0025758A"/>
    <w:rsid w:val="00273996"/>
    <w:rsid w:val="00274BF9"/>
    <w:rsid w:val="0027629E"/>
    <w:rsid w:val="00276A25"/>
    <w:rsid w:val="00280A54"/>
    <w:rsid w:val="00281146"/>
    <w:rsid w:val="00282445"/>
    <w:rsid w:val="002849F9"/>
    <w:rsid w:val="00285FC0"/>
    <w:rsid w:val="00287293"/>
    <w:rsid w:val="00290EC9"/>
    <w:rsid w:val="00292DE9"/>
    <w:rsid w:val="00295C31"/>
    <w:rsid w:val="0029690C"/>
    <w:rsid w:val="002A29A0"/>
    <w:rsid w:val="002B3D6F"/>
    <w:rsid w:val="002B44C0"/>
    <w:rsid w:val="002C0DBA"/>
    <w:rsid w:val="002D1078"/>
    <w:rsid w:val="002D1EB6"/>
    <w:rsid w:val="002D2D7D"/>
    <w:rsid w:val="002D2ED6"/>
    <w:rsid w:val="002D4AF0"/>
    <w:rsid w:val="002E34D3"/>
    <w:rsid w:val="002E3A52"/>
    <w:rsid w:val="002E60FB"/>
    <w:rsid w:val="002E75FF"/>
    <w:rsid w:val="002F0E94"/>
    <w:rsid w:val="002F136D"/>
    <w:rsid w:val="002F1A86"/>
    <w:rsid w:val="002F442A"/>
    <w:rsid w:val="002F5E50"/>
    <w:rsid w:val="0030112F"/>
    <w:rsid w:val="00301332"/>
    <w:rsid w:val="00303199"/>
    <w:rsid w:val="00304DEF"/>
    <w:rsid w:val="00310EDE"/>
    <w:rsid w:val="0031253C"/>
    <w:rsid w:val="0031489E"/>
    <w:rsid w:val="00315A55"/>
    <w:rsid w:val="00315BE3"/>
    <w:rsid w:val="0032117F"/>
    <w:rsid w:val="00321C72"/>
    <w:rsid w:val="0032328D"/>
    <w:rsid w:val="0032490B"/>
    <w:rsid w:val="00326923"/>
    <w:rsid w:val="00326A66"/>
    <w:rsid w:val="003273CE"/>
    <w:rsid w:val="00343BBD"/>
    <w:rsid w:val="00347694"/>
    <w:rsid w:val="00347B35"/>
    <w:rsid w:val="00360844"/>
    <w:rsid w:val="00365943"/>
    <w:rsid w:val="003663C5"/>
    <w:rsid w:val="00367F19"/>
    <w:rsid w:val="00371BD7"/>
    <w:rsid w:val="00376FA1"/>
    <w:rsid w:val="003830E7"/>
    <w:rsid w:val="0038479B"/>
    <w:rsid w:val="00387233"/>
    <w:rsid w:val="00393860"/>
    <w:rsid w:val="003943BB"/>
    <w:rsid w:val="0039459A"/>
    <w:rsid w:val="003A3B78"/>
    <w:rsid w:val="003A3F24"/>
    <w:rsid w:val="003A69B4"/>
    <w:rsid w:val="003B17A0"/>
    <w:rsid w:val="003B7496"/>
    <w:rsid w:val="003C0E08"/>
    <w:rsid w:val="003C66EB"/>
    <w:rsid w:val="003C6CCB"/>
    <w:rsid w:val="003D02B4"/>
    <w:rsid w:val="003D4A52"/>
    <w:rsid w:val="003D7419"/>
    <w:rsid w:val="003D796A"/>
    <w:rsid w:val="003D7CA3"/>
    <w:rsid w:val="003E3867"/>
    <w:rsid w:val="003F1873"/>
    <w:rsid w:val="003F4352"/>
    <w:rsid w:val="004135D1"/>
    <w:rsid w:val="00413C14"/>
    <w:rsid w:val="00414663"/>
    <w:rsid w:val="004152E5"/>
    <w:rsid w:val="0041637E"/>
    <w:rsid w:val="00417E46"/>
    <w:rsid w:val="0042034E"/>
    <w:rsid w:val="00422EA7"/>
    <w:rsid w:val="00426463"/>
    <w:rsid w:val="00431205"/>
    <w:rsid w:val="00437C3E"/>
    <w:rsid w:val="00442909"/>
    <w:rsid w:val="00447F22"/>
    <w:rsid w:val="00460226"/>
    <w:rsid w:val="00462829"/>
    <w:rsid w:val="00475DE8"/>
    <w:rsid w:val="004773E2"/>
    <w:rsid w:val="00480EDE"/>
    <w:rsid w:val="00481744"/>
    <w:rsid w:val="00482673"/>
    <w:rsid w:val="004845E5"/>
    <w:rsid w:val="00486CDE"/>
    <w:rsid w:val="004948AF"/>
    <w:rsid w:val="00497015"/>
    <w:rsid w:val="004A01B5"/>
    <w:rsid w:val="004B122B"/>
    <w:rsid w:val="004B3C11"/>
    <w:rsid w:val="004B3C51"/>
    <w:rsid w:val="004B4320"/>
    <w:rsid w:val="004B4A89"/>
    <w:rsid w:val="004B4C5C"/>
    <w:rsid w:val="004C17A7"/>
    <w:rsid w:val="004C54A6"/>
    <w:rsid w:val="004C5548"/>
    <w:rsid w:val="004E2B62"/>
    <w:rsid w:val="004F19F8"/>
    <w:rsid w:val="004F2522"/>
    <w:rsid w:val="004F70DF"/>
    <w:rsid w:val="0050072A"/>
    <w:rsid w:val="005023F9"/>
    <w:rsid w:val="00503E08"/>
    <w:rsid w:val="00506B80"/>
    <w:rsid w:val="0051256D"/>
    <w:rsid w:val="0051270C"/>
    <w:rsid w:val="00517269"/>
    <w:rsid w:val="00523F50"/>
    <w:rsid w:val="005354A7"/>
    <w:rsid w:val="00535506"/>
    <w:rsid w:val="00541457"/>
    <w:rsid w:val="00541DC2"/>
    <w:rsid w:val="00541F3E"/>
    <w:rsid w:val="00543E7C"/>
    <w:rsid w:val="005451BA"/>
    <w:rsid w:val="00552E30"/>
    <w:rsid w:val="00554E6A"/>
    <w:rsid w:val="00560419"/>
    <w:rsid w:val="00561323"/>
    <w:rsid w:val="005628B6"/>
    <w:rsid w:val="00564895"/>
    <w:rsid w:val="00565BB8"/>
    <w:rsid w:val="005665DE"/>
    <w:rsid w:val="00573600"/>
    <w:rsid w:val="0058350B"/>
    <w:rsid w:val="00583912"/>
    <w:rsid w:val="00587052"/>
    <w:rsid w:val="005903BF"/>
    <w:rsid w:val="00593584"/>
    <w:rsid w:val="005961EE"/>
    <w:rsid w:val="00597481"/>
    <w:rsid w:val="005A0836"/>
    <w:rsid w:val="005A1EDB"/>
    <w:rsid w:val="005A24DA"/>
    <w:rsid w:val="005A2D20"/>
    <w:rsid w:val="005A2ECB"/>
    <w:rsid w:val="005A5031"/>
    <w:rsid w:val="005B2895"/>
    <w:rsid w:val="005B401C"/>
    <w:rsid w:val="005B72BD"/>
    <w:rsid w:val="005C35D9"/>
    <w:rsid w:val="005C4669"/>
    <w:rsid w:val="005C561F"/>
    <w:rsid w:val="005D0372"/>
    <w:rsid w:val="005D7FC5"/>
    <w:rsid w:val="005E2E6B"/>
    <w:rsid w:val="005E2FE4"/>
    <w:rsid w:val="005E4E0A"/>
    <w:rsid w:val="005E76A6"/>
    <w:rsid w:val="005F33EA"/>
    <w:rsid w:val="005F5A61"/>
    <w:rsid w:val="00615876"/>
    <w:rsid w:val="006275E1"/>
    <w:rsid w:val="00627B8A"/>
    <w:rsid w:val="00630212"/>
    <w:rsid w:val="006302B1"/>
    <w:rsid w:val="00634627"/>
    <w:rsid w:val="006401E7"/>
    <w:rsid w:val="006432EF"/>
    <w:rsid w:val="00645DD5"/>
    <w:rsid w:val="00647D06"/>
    <w:rsid w:val="00650C52"/>
    <w:rsid w:val="00651253"/>
    <w:rsid w:val="0065358D"/>
    <w:rsid w:val="00653DC7"/>
    <w:rsid w:val="006556AC"/>
    <w:rsid w:val="00657638"/>
    <w:rsid w:val="00657DD3"/>
    <w:rsid w:val="006707D5"/>
    <w:rsid w:val="00674495"/>
    <w:rsid w:val="00680FAA"/>
    <w:rsid w:val="00687A86"/>
    <w:rsid w:val="00695990"/>
    <w:rsid w:val="00695D6E"/>
    <w:rsid w:val="00695E0A"/>
    <w:rsid w:val="00695E2B"/>
    <w:rsid w:val="0069744F"/>
    <w:rsid w:val="006A5835"/>
    <w:rsid w:val="006A5F83"/>
    <w:rsid w:val="006B7B8C"/>
    <w:rsid w:val="006D30D1"/>
    <w:rsid w:val="006D5D68"/>
    <w:rsid w:val="006D7506"/>
    <w:rsid w:val="006E16F4"/>
    <w:rsid w:val="006E1B4D"/>
    <w:rsid w:val="006E33F8"/>
    <w:rsid w:val="006E677B"/>
    <w:rsid w:val="006F19ED"/>
    <w:rsid w:val="006F20A0"/>
    <w:rsid w:val="0071062C"/>
    <w:rsid w:val="00717ECC"/>
    <w:rsid w:val="00721A73"/>
    <w:rsid w:val="00726B99"/>
    <w:rsid w:val="00726CE7"/>
    <w:rsid w:val="007279DA"/>
    <w:rsid w:val="007307E3"/>
    <w:rsid w:val="0074074E"/>
    <w:rsid w:val="00751A54"/>
    <w:rsid w:val="00756C7F"/>
    <w:rsid w:val="00761210"/>
    <w:rsid w:val="00776093"/>
    <w:rsid w:val="00781D58"/>
    <w:rsid w:val="00784FA5"/>
    <w:rsid w:val="007865AB"/>
    <w:rsid w:val="00786A60"/>
    <w:rsid w:val="00790207"/>
    <w:rsid w:val="007968EE"/>
    <w:rsid w:val="007A4629"/>
    <w:rsid w:val="007A5AD0"/>
    <w:rsid w:val="007A7643"/>
    <w:rsid w:val="007B04EC"/>
    <w:rsid w:val="007B5264"/>
    <w:rsid w:val="007B562D"/>
    <w:rsid w:val="007B69C0"/>
    <w:rsid w:val="007C3A34"/>
    <w:rsid w:val="007D318C"/>
    <w:rsid w:val="007E0DED"/>
    <w:rsid w:val="007E6A29"/>
    <w:rsid w:val="007E6EA7"/>
    <w:rsid w:val="007F00E2"/>
    <w:rsid w:val="007F5A01"/>
    <w:rsid w:val="007F6F58"/>
    <w:rsid w:val="007F7A7D"/>
    <w:rsid w:val="00803360"/>
    <w:rsid w:val="008044A6"/>
    <w:rsid w:val="0081174E"/>
    <w:rsid w:val="008129A6"/>
    <w:rsid w:val="00814DFB"/>
    <w:rsid w:val="00816EBF"/>
    <w:rsid w:val="0081744E"/>
    <w:rsid w:val="008240C3"/>
    <w:rsid w:val="00826942"/>
    <w:rsid w:val="0083390D"/>
    <w:rsid w:val="00836C99"/>
    <w:rsid w:val="00841CE4"/>
    <w:rsid w:val="0085281B"/>
    <w:rsid w:val="00853E82"/>
    <w:rsid w:val="0085428A"/>
    <w:rsid w:val="008634A1"/>
    <w:rsid w:val="00872DF8"/>
    <w:rsid w:val="00875FC2"/>
    <w:rsid w:val="008811FB"/>
    <w:rsid w:val="00881CCD"/>
    <w:rsid w:val="008872EB"/>
    <w:rsid w:val="00892348"/>
    <w:rsid w:val="008977A2"/>
    <w:rsid w:val="008A2E89"/>
    <w:rsid w:val="008A3009"/>
    <w:rsid w:val="008A391F"/>
    <w:rsid w:val="008A3A77"/>
    <w:rsid w:val="008A601B"/>
    <w:rsid w:val="008B041C"/>
    <w:rsid w:val="008B67D3"/>
    <w:rsid w:val="008C1983"/>
    <w:rsid w:val="008C2118"/>
    <w:rsid w:val="008C34F7"/>
    <w:rsid w:val="008C4B9E"/>
    <w:rsid w:val="008C611A"/>
    <w:rsid w:val="008D0385"/>
    <w:rsid w:val="008D1651"/>
    <w:rsid w:val="008E0811"/>
    <w:rsid w:val="008E363F"/>
    <w:rsid w:val="008E5D0F"/>
    <w:rsid w:val="008E6090"/>
    <w:rsid w:val="008E7E15"/>
    <w:rsid w:val="008E7EAE"/>
    <w:rsid w:val="008F7ACD"/>
    <w:rsid w:val="009012A1"/>
    <w:rsid w:val="009102B8"/>
    <w:rsid w:val="00916105"/>
    <w:rsid w:val="00916646"/>
    <w:rsid w:val="00916B97"/>
    <w:rsid w:val="00920457"/>
    <w:rsid w:val="009226E9"/>
    <w:rsid w:val="00923604"/>
    <w:rsid w:val="00927259"/>
    <w:rsid w:val="0093582D"/>
    <w:rsid w:val="00940453"/>
    <w:rsid w:val="009437C3"/>
    <w:rsid w:val="00943ABC"/>
    <w:rsid w:val="0094449D"/>
    <w:rsid w:val="00950CAA"/>
    <w:rsid w:val="0095141B"/>
    <w:rsid w:val="00955857"/>
    <w:rsid w:val="00962F1E"/>
    <w:rsid w:val="00963530"/>
    <w:rsid w:val="00964529"/>
    <w:rsid w:val="00965538"/>
    <w:rsid w:val="00970557"/>
    <w:rsid w:val="00975934"/>
    <w:rsid w:val="00980DD6"/>
    <w:rsid w:val="0098753A"/>
    <w:rsid w:val="009A3F3D"/>
    <w:rsid w:val="009A5C2D"/>
    <w:rsid w:val="009A6D76"/>
    <w:rsid w:val="009B0902"/>
    <w:rsid w:val="009B419F"/>
    <w:rsid w:val="009C2D6F"/>
    <w:rsid w:val="009D34F2"/>
    <w:rsid w:val="009D48A3"/>
    <w:rsid w:val="009D65E1"/>
    <w:rsid w:val="009E7C5D"/>
    <w:rsid w:val="009E7EDC"/>
    <w:rsid w:val="009F2666"/>
    <w:rsid w:val="009F4498"/>
    <w:rsid w:val="009F613C"/>
    <w:rsid w:val="009F6455"/>
    <w:rsid w:val="00A02A96"/>
    <w:rsid w:val="00A02C04"/>
    <w:rsid w:val="00A05568"/>
    <w:rsid w:val="00A06D2C"/>
    <w:rsid w:val="00A10F52"/>
    <w:rsid w:val="00A15A16"/>
    <w:rsid w:val="00A15ACE"/>
    <w:rsid w:val="00A25849"/>
    <w:rsid w:val="00A25FA2"/>
    <w:rsid w:val="00A27642"/>
    <w:rsid w:val="00A30A2D"/>
    <w:rsid w:val="00A32D95"/>
    <w:rsid w:val="00A36180"/>
    <w:rsid w:val="00A374DE"/>
    <w:rsid w:val="00A41F42"/>
    <w:rsid w:val="00A42C76"/>
    <w:rsid w:val="00A43ADE"/>
    <w:rsid w:val="00A526FE"/>
    <w:rsid w:val="00A544B1"/>
    <w:rsid w:val="00A573AA"/>
    <w:rsid w:val="00A74265"/>
    <w:rsid w:val="00A82285"/>
    <w:rsid w:val="00A83513"/>
    <w:rsid w:val="00A92852"/>
    <w:rsid w:val="00A93983"/>
    <w:rsid w:val="00A97880"/>
    <w:rsid w:val="00AA057B"/>
    <w:rsid w:val="00AA5086"/>
    <w:rsid w:val="00AA68ED"/>
    <w:rsid w:val="00AA736F"/>
    <w:rsid w:val="00AB3CEE"/>
    <w:rsid w:val="00AB494D"/>
    <w:rsid w:val="00AB4998"/>
    <w:rsid w:val="00AB4B0B"/>
    <w:rsid w:val="00AB56EB"/>
    <w:rsid w:val="00AC020D"/>
    <w:rsid w:val="00AC5325"/>
    <w:rsid w:val="00AC628F"/>
    <w:rsid w:val="00AC7B45"/>
    <w:rsid w:val="00AD0AF0"/>
    <w:rsid w:val="00AD1D1E"/>
    <w:rsid w:val="00AD2A41"/>
    <w:rsid w:val="00AD3D5A"/>
    <w:rsid w:val="00AD7569"/>
    <w:rsid w:val="00AE05B6"/>
    <w:rsid w:val="00AE0960"/>
    <w:rsid w:val="00AE119D"/>
    <w:rsid w:val="00AE1D3B"/>
    <w:rsid w:val="00AE29C5"/>
    <w:rsid w:val="00AE4A44"/>
    <w:rsid w:val="00AE7294"/>
    <w:rsid w:val="00AF54AB"/>
    <w:rsid w:val="00AF642A"/>
    <w:rsid w:val="00AF67A2"/>
    <w:rsid w:val="00B001A4"/>
    <w:rsid w:val="00B1178F"/>
    <w:rsid w:val="00B17F73"/>
    <w:rsid w:val="00B23533"/>
    <w:rsid w:val="00B2364B"/>
    <w:rsid w:val="00B24924"/>
    <w:rsid w:val="00B2665A"/>
    <w:rsid w:val="00B3049A"/>
    <w:rsid w:val="00B326E3"/>
    <w:rsid w:val="00B33408"/>
    <w:rsid w:val="00B33CE6"/>
    <w:rsid w:val="00B3480A"/>
    <w:rsid w:val="00B35CF5"/>
    <w:rsid w:val="00B535CD"/>
    <w:rsid w:val="00B53A27"/>
    <w:rsid w:val="00B54F3A"/>
    <w:rsid w:val="00B56532"/>
    <w:rsid w:val="00B6389A"/>
    <w:rsid w:val="00B661A3"/>
    <w:rsid w:val="00B6719D"/>
    <w:rsid w:val="00B67389"/>
    <w:rsid w:val="00B71658"/>
    <w:rsid w:val="00B754C4"/>
    <w:rsid w:val="00B8058F"/>
    <w:rsid w:val="00B8224A"/>
    <w:rsid w:val="00B84AF2"/>
    <w:rsid w:val="00B87B37"/>
    <w:rsid w:val="00B928F0"/>
    <w:rsid w:val="00B95195"/>
    <w:rsid w:val="00B96FD4"/>
    <w:rsid w:val="00BA38EA"/>
    <w:rsid w:val="00BA664F"/>
    <w:rsid w:val="00BC2300"/>
    <w:rsid w:val="00BC3E78"/>
    <w:rsid w:val="00BC43E6"/>
    <w:rsid w:val="00BC467F"/>
    <w:rsid w:val="00BD5EB4"/>
    <w:rsid w:val="00BE1068"/>
    <w:rsid w:val="00BE136D"/>
    <w:rsid w:val="00BF23EA"/>
    <w:rsid w:val="00BF4208"/>
    <w:rsid w:val="00BF6D3D"/>
    <w:rsid w:val="00C006AB"/>
    <w:rsid w:val="00C00F61"/>
    <w:rsid w:val="00C017CF"/>
    <w:rsid w:val="00C04347"/>
    <w:rsid w:val="00C0680E"/>
    <w:rsid w:val="00C1042E"/>
    <w:rsid w:val="00C1046B"/>
    <w:rsid w:val="00C1090E"/>
    <w:rsid w:val="00C109ED"/>
    <w:rsid w:val="00C11477"/>
    <w:rsid w:val="00C11EC8"/>
    <w:rsid w:val="00C2167A"/>
    <w:rsid w:val="00C26E60"/>
    <w:rsid w:val="00C26F95"/>
    <w:rsid w:val="00C33B91"/>
    <w:rsid w:val="00C36D50"/>
    <w:rsid w:val="00C40CF3"/>
    <w:rsid w:val="00C41BD2"/>
    <w:rsid w:val="00C465CB"/>
    <w:rsid w:val="00C51C40"/>
    <w:rsid w:val="00C56F2F"/>
    <w:rsid w:val="00C6402F"/>
    <w:rsid w:val="00C67E75"/>
    <w:rsid w:val="00C71E30"/>
    <w:rsid w:val="00C750A9"/>
    <w:rsid w:val="00C82366"/>
    <w:rsid w:val="00C874E8"/>
    <w:rsid w:val="00C87768"/>
    <w:rsid w:val="00C91101"/>
    <w:rsid w:val="00C91293"/>
    <w:rsid w:val="00CA085C"/>
    <w:rsid w:val="00CA2FDD"/>
    <w:rsid w:val="00CB73C9"/>
    <w:rsid w:val="00CC25C5"/>
    <w:rsid w:val="00CC291F"/>
    <w:rsid w:val="00CD2054"/>
    <w:rsid w:val="00CD2D01"/>
    <w:rsid w:val="00CD381A"/>
    <w:rsid w:val="00CE0F6E"/>
    <w:rsid w:val="00CE1964"/>
    <w:rsid w:val="00CE3F1E"/>
    <w:rsid w:val="00CE77D8"/>
    <w:rsid w:val="00CF4629"/>
    <w:rsid w:val="00CF4AFD"/>
    <w:rsid w:val="00CF6DDA"/>
    <w:rsid w:val="00D020E7"/>
    <w:rsid w:val="00D04C55"/>
    <w:rsid w:val="00D14BB6"/>
    <w:rsid w:val="00D15701"/>
    <w:rsid w:val="00D15B20"/>
    <w:rsid w:val="00D16C8B"/>
    <w:rsid w:val="00D20B82"/>
    <w:rsid w:val="00D20C9F"/>
    <w:rsid w:val="00D20DAD"/>
    <w:rsid w:val="00D22686"/>
    <w:rsid w:val="00D25795"/>
    <w:rsid w:val="00D275A6"/>
    <w:rsid w:val="00D32A23"/>
    <w:rsid w:val="00D34BA4"/>
    <w:rsid w:val="00D35EF3"/>
    <w:rsid w:val="00D41A9F"/>
    <w:rsid w:val="00D44FFF"/>
    <w:rsid w:val="00D463FF"/>
    <w:rsid w:val="00D470F5"/>
    <w:rsid w:val="00D479B4"/>
    <w:rsid w:val="00D51D5F"/>
    <w:rsid w:val="00D51FAE"/>
    <w:rsid w:val="00D52E9A"/>
    <w:rsid w:val="00D61B0D"/>
    <w:rsid w:val="00D71232"/>
    <w:rsid w:val="00D73C7E"/>
    <w:rsid w:val="00D75D29"/>
    <w:rsid w:val="00D84D92"/>
    <w:rsid w:val="00D859BE"/>
    <w:rsid w:val="00D971DF"/>
    <w:rsid w:val="00DA11B5"/>
    <w:rsid w:val="00DA4EB3"/>
    <w:rsid w:val="00DA775B"/>
    <w:rsid w:val="00DB3079"/>
    <w:rsid w:val="00DB6D04"/>
    <w:rsid w:val="00DC7171"/>
    <w:rsid w:val="00DC7D15"/>
    <w:rsid w:val="00DD08AD"/>
    <w:rsid w:val="00DD307A"/>
    <w:rsid w:val="00DD428C"/>
    <w:rsid w:val="00DD6C83"/>
    <w:rsid w:val="00DD753F"/>
    <w:rsid w:val="00DF0EF6"/>
    <w:rsid w:val="00E01AAB"/>
    <w:rsid w:val="00E07C3B"/>
    <w:rsid w:val="00E10A34"/>
    <w:rsid w:val="00E14BBA"/>
    <w:rsid w:val="00E16DFE"/>
    <w:rsid w:val="00E210BA"/>
    <w:rsid w:val="00E218AF"/>
    <w:rsid w:val="00E23252"/>
    <w:rsid w:val="00E23C02"/>
    <w:rsid w:val="00E31385"/>
    <w:rsid w:val="00E31BB1"/>
    <w:rsid w:val="00E3232D"/>
    <w:rsid w:val="00E3371F"/>
    <w:rsid w:val="00E36DA7"/>
    <w:rsid w:val="00E426CF"/>
    <w:rsid w:val="00E478C0"/>
    <w:rsid w:val="00E53B1D"/>
    <w:rsid w:val="00E540D0"/>
    <w:rsid w:val="00E541C1"/>
    <w:rsid w:val="00E56869"/>
    <w:rsid w:val="00E64586"/>
    <w:rsid w:val="00E65535"/>
    <w:rsid w:val="00E6598C"/>
    <w:rsid w:val="00E7266E"/>
    <w:rsid w:val="00E76212"/>
    <w:rsid w:val="00E85128"/>
    <w:rsid w:val="00E85FE5"/>
    <w:rsid w:val="00E904E4"/>
    <w:rsid w:val="00EA0618"/>
    <w:rsid w:val="00EA0CBD"/>
    <w:rsid w:val="00EA1CC0"/>
    <w:rsid w:val="00EA1E2A"/>
    <w:rsid w:val="00EA2725"/>
    <w:rsid w:val="00EA2996"/>
    <w:rsid w:val="00EA43EA"/>
    <w:rsid w:val="00EA5185"/>
    <w:rsid w:val="00EA5BC3"/>
    <w:rsid w:val="00EA622B"/>
    <w:rsid w:val="00EB01DF"/>
    <w:rsid w:val="00EB55FB"/>
    <w:rsid w:val="00EB6A55"/>
    <w:rsid w:val="00EC1519"/>
    <w:rsid w:val="00ED1FD0"/>
    <w:rsid w:val="00ED24F9"/>
    <w:rsid w:val="00ED4A28"/>
    <w:rsid w:val="00ED5D3E"/>
    <w:rsid w:val="00ED7069"/>
    <w:rsid w:val="00EE0CD5"/>
    <w:rsid w:val="00EE382B"/>
    <w:rsid w:val="00EE6F15"/>
    <w:rsid w:val="00EF013D"/>
    <w:rsid w:val="00EF2511"/>
    <w:rsid w:val="00EF503B"/>
    <w:rsid w:val="00F03C90"/>
    <w:rsid w:val="00F06686"/>
    <w:rsid w:val="00F06F62"/>
    <w:rsid w:val="00F11B9C"/>
    <w:rsid w:val="00F155B4"/>
    <w:rsid w:val="00F158AC"/>
    <w:rsid w:val="00F235A1"/>
    <w:rsid w:val="00F24004"/>
    <w:rsid w:val="00F25CEE"/>
    <w:rsid w:val="00F322A4"/>
    <w:rsid w:val="00F33916"/>
    <w:rsid w:val="00F3659F"/>
    <w:rsid w:val="00F367B8"/>
    <w:rsid w:val="00F3767A"/>
    <w:rsid w:val="00F37C14"/>
    <w:rsid w:val="00F41FB1"/>
    <w:rsid w:val="00F45A2A"/>
    <w:rsid w:val="00F4622A"/>
    <w:rsid w:val="00F475D3"/>
    <w:rsid w:val="00F47CF5"/>
    <w:rsid w:val="00F55433"/>
    <w:rsid w:val="00F611E6"/>
    <w:rsid w:val="00F62E19"/>
    <w:rsid w:val="00F6376D"/>
    <w:rsid w:val="00F65D9A"/>
    <w:rsid w:val="00F674CA"/>
    <w:rsid w:val="00F67F19"/>
    <w:rsid w:val="00F75382"/>
    <w:rsid w:val="00F77289"/>
    <w:rsid w:val="00F77465"/>
    <w:rsid w:val="00F77640"/>
    <w:rsid w:val="00F818E5"/>
    <w:rsid w:val="00F82F15"/>
    <w:rsid w:val="00F83448"/>
    <w:rsid w:val="00F96242"/>
    <w:rsid w:val="00F96B71"/>
    <w:rsid w:val="00FA03F5"/>
    <w:rsid w:val="00FA0E33"/>
    <w:rsid w:val="00FA21AA"/>
    <w:rsid w:val="00FA303F"/>
    <w:rsid w:val="00FA3042"/>
    <w:rsid w:val="00FA3B01"/>
    <w:rsid w:val="00FA6F43"/>
    <w:rsid w:val="00FB1817"/>
    <w:rsid w:val="00FB2EB5"/>
    <w:rsid w:val="00FB6F97"/>
    <w:rsid w:val="00FB7390"/>
    <w:rsid w:val="00FC3D51"/>
    <w:rsid w:val="00FD19BE"/>
    <w:rsid w:val="00FD46E2"/>
    <w:rsid w:val="00FD6189"/>
    <w:rsid w:val="00FE2BE1"/>
    <w:rsid w:val="00FE3615"/>
    <w:rsid w:val="00FE3FB0"/>
    <w:rsid w:val="00FE4806"/>
    <w:rsid w:val="00FF2815"/>
    <w:rsid w:val="5124E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EFF0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</w:latentStyles>
  <w:style w:type="paragraph" w:styleId="Normal" w:default="1">
    <w:name w:val="Normal"/>
    <w:qFormat/>
    <w:rsid w:val="00202D83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62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02C0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A02C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4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56AC"/>
    <w:rPr>
      <w:color w:val="808080"/>
    </w:rPr>
  </w:style>
  <w:style w:type="paragraph" w:styleId="Style2" w:customStyle="1">
    <w:name w:val="Style 2"/>
    <w:basedOn w:val="Normal"/>
    <w:rsid w:val="00A06D2C"/>
    <w:pPr>
      <w:widowControl w:val="0"/>
      <w:autoSpaceDE w:val="0"/>
      <w:autoSpaceDN w:val="0"/>
      <w:ind w:left="504"/>
    </w:pPr>
  </w:style>
  <w:style w:type="paragraph" w:styleId="Header">
    <w:name w:val="header"/>
    <w:basedOn w:val="Normal"/>
    <w:link w:val="HeaderChar"/>
    <w:unhideWhenUsed/>
    <w:rsid w:val="00B35CF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B35C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5CF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35CF5"/>
    <w:rPr>
      <w:sz w:val="24"/>
      <w:szCs w:val="24"/>
    </w:rPr>
  </w:style>
  <w:style w:type="character" w:styleId="PageNumber">
    <w:name w:val="page number"/>
    <w:basedOn w:val="DefaultParagraphFont"/>
    <w:semiHidden/>
    <w:unhideWhenUsed/>
    <w:rsid w:val="00B35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13" /><Relationship Type="http://schemas.openxmlformats.org/officeDocument/2006/relationships/image" Target="media/image1.emf" Id="rId8" /><Relationship Type="http://schemas.openxmlformats.org/officeDocument/2006/relationships/customXml" Target="../customXml/item2.xml" Id="rId18" /><Relationship Type="http://schemas.openxmlformats.org/officeDocument/2006/relationships/styles" Target="styles.xml" Id="rId3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endnotes" Target="endnotes.xml" Id="rId7" /><Relationship Type="http://schemas.openxmlformats.org/officeDocument/2006/relationships/fontTable" Target="fontTable.xml" Id="rId16" /><Relationship Type="http://schemas.openxmlformats.org/officeDocument/2006/relationships/numbering" Target="numbering.xml" Id="rId2" /><Relationship Type="http://schemas.openxmlformats.org/officeDocument/2006/relationships/customXml" Target="../customXml/item4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5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9" /><Relationship Type="http://schemas.openxmlformats.org/officeDocument/2006/relationships/footer" Target="footer1.xml" Id="rId14" /><Relationship Type="http://schemas.openxmlformats.org/officeDocument/2006/relationships/settings" Target="settings.xml" Id="rId4" /><Relationship Type="http://schemas.openxmlformats.org/officeDocument/2006/relationships/image" Target="/media/image4.png" Id="Rb5cc0afe7cfa4c3c" /><Relationship Type="http://schemas.openxmlformats.org/officeDocument/2006/relationships/image" Target="/media/image5.png" Id="R7b470181a4cf4762" /><Relationship Type="http://schemas.openxmlformats.org/officeDocument/2006/relationships/image" Target="/media/image6.png" Id="R8cc9d9ccac6b40d7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werner\AppData\Roaming\Microsoft\Mod&#232;les\gerard%20d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BBD501030A4478284C2FD7327BC5A" ma:contentTypeVersion="16" ma:contentTypeDescription="Create a new document." ma:contentTypeScope="" ma:versionID="7ab94ef2774108bda2681190d818cbbc">
  <xsd:schema xmlns:xsd="http://www.w3.org/2001/XMLSchema" xmlns:xs="http://www.w3.org/2001/XMLSchema" xmlns:p="http://schemas.microsoft.com/office/2006/metadata/properties" xmlns:ns2="b4ed466d-9b8e-472d-bb6b-20363b009064" xmlns:ns3="0ccb56ea-9fb1-43fc-8973-6499a28f168e" targetNamespace="http://schemas.microsoft.com/office/2006/metadata/properties" ma:root="true" ma:fieldsID="4a936b57bb3b83357d5fe6a7df8200c9" ns2:_="" ns3:_="">
    <xsd:import namespace="b4ed466d-9b8e-472d-bb6b-20363b009064"/>
    <xsd:import namespace="0ccb56ea-9fb1-43fc-8973-6499a28f1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d466d-9b8e-472d-bb6b-20363b009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630b34-ef66-4a23-b54c-047f976c1c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b56ea-9fb1-43fc-8973-6499a28f1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4b2399-f479-4210-8612-e72b9085ca79}" ma:internalName="TaxCatchAll" ma:showField="CatchAllData" ma:web="0ccb56ea-9fb1-43fc-8973-6499a28f1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cb56ea-9fb1-43fc-8973-6499a28f168e" xsi:nil="true"/>
    <lcf76f155ced4ddcb4097134ff3c332f xmlns="b4ed466d-9b8e-472d-bb6b-20363b0090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3FE1F9-158D-8F4F-87B3-0BDEBF9C4D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2DD664-5AB2-40D4-8E71-76539DB5B7E2}"/>
</file>

<file path=customXml/itemProps3.xml><?xml version="1.0" encoding="utf-8"?>
<ds:datastoreItem xmlns:ds="http://schemas.openxmlformats.org/officeDocument/2006/customXml" ds:itemID="{9A94CD20-F1FC-433A-8A52-F4EEECEA0697}"/>
</file>

<file path=customXml/itemProps4.xml><?xml version="1.0" encoding="utf-8"?>
<ds:datastoreItem xmlns:ds="http://schemas.openxmlformats.org/officeDocument/2006/customXml" ds:itemID="{7A99C3DD-C929-4A98-9614-55A857699D9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C:\Users\werner\AppData\Roaming\Microsoft\Modèles\gerard ds.dot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DEVOIR SURVEILLE N°</dc:title>
  <dc:creator>werner</dc:creator>
  <cp:lastModifiedBy>VASILAKIS Ilias (LAE-Teacher)</cp:lastModifiedBy>
  <cp:revision>22</cp:revision>
  <cp:lastPrinted>2019-06-06T11:21:00Z</cp:lastPrinted>
  <dcterms:created xsi:type="dcterms:W3CDTF">2019-05-23T14:04:00Z</dcterms:created>
  <dcterms:modified xsi:type="dcterms:W3CDTF">2021-06-14T18:33:39Z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0x010100083BBD501030A4478284C2FD7327BC5A</vt:lpwstr>
  </property>
</Properties>
</file>