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18A83" w14:textId="60127839" w:rsidR="00997C0A" w:rsidRPr="001A26DC" w:rsidRDefault="0095379D" w:rsidP="004F70D0">
      <w:pPr>
        <w:rPr>
          <w:lang w:val="it-IT"/>
        </w:rPr>
      </w:pPr>
      <w:r w:rsidRPr="001A26DC">
        <w:rPr>
          <w:lang w:val="it-IT"/>
        </w:rPr>
        <w:t xml:space="preserve"> </w:t>
      </w:r>
    </w:p>
    <w:p w14:paraId="25EB7F03" w14:textId="09D94A34" w:rsidR="00997C0A" w:rsidRPr="001A26DC" w:rsidRDefault="00C012FD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pacing w:before="120"/>
        <w:jc w:val="center"/>
        <w:rPr>
          <w:b/>
          <w:sz w:val="44"/>
          <w:szCs w:val="44"/>
          <w:lang w:val="it-IT"/>
        </w:rPr>
      </w:pPr>
      <w:r w:rsidRPr="001A26DC">
        <w:rPr>
          <w:b/>
          <w:sz w:val="44"/>
          <w:szCs w:val="44"/>
          <w:lang w:val="it-IT"/>
        </w:rPr>
        <w:t>Mat</w:t>
      </w:r>
      <w:r w:rsidR="007D229E" w:rsidRPr="001A26DC">
        <w:rPr>
          <w:b/>
          <w:sz w:val="44"/>
          <w:szCs w:val="44"/>
          <w:lang w:val="it-IT"/>
        </w:rPr>
        <w:t>ematic</w:t>
      </w:r>
      <w:r w:rsidRPr="001A26DC">
        <w:rPr>
          <w:b/>
          <w:sz w:val="44"/>
          <w:szCs w:val="44"/>
          <w:lang w:val="it-IT"/>
        </w:rPr>
        <w:t>a</w:t>
      </w:r>
    </w:p>
    <w:p w14:paraId="56744B23" w14:textId="03B601DE" w:rsidR="00997C0A" w:rsidRPr="001A26DC" w:rsidRDefault="007D229E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jc w:val="center"/>
        <w:rPr>
          <w:b/>
          <w:sz w:val="36"/>
          <w:szCs w:val="44"/>
          <w:lang w:val="it-IT"/>
        </w:rPr>
      </w:pPr>
      <w:r w:rsidRPr="001A26DC">
        <w:rPr>
          <w:b/>
          <w:sz w:val="36"/>
          <w:szCs w:val="44"/>
          <w:lang w:val="it-IT"/>
        </w:rPr>
        <w:t>Part</w:t>
      </w:r>
      <w:r w:rsidR="00C012FD" w:rsidRPr="001A26DC">
        <w:rPr>
          <w:b/>
          <w:sz w:val="36"/>
          <w:szCs w:val="44"/>
          <w:lang w:val="it-IT"/>
        </w:rPr>
        <w:t>e</w:t>
      </w:r>
      <w:r w:rsidRPr="001A26DC">
        <w:rPr>
          <w:b/>
          <w:sz w:val="36"/>
          <w:szCs w:val="44"/>
          <w:lang w:val="it-IT"/>
        </w:rPr>
        <w:t xml:space="preserve"> A</w:t>
      </w:r>
    </w:p>
    <w:p w14:paraId="46736EA2" w14:textId="0B972A57" w:rsidR="00997C0A" w:rsidRPr="001A26DC" w:rsidRDefault="00997C0A" w:rsidP="004F70D0">
      <w:pPr>
        <w:rPr>
          <w:rFonts w:cs="Arial"/>
          <w:lang w:val="it-IT"/>
        </w:rPr>
      </w:pPr>
    </w:p>
    <w:p w14:paraId="13B187B1" w14:textId="1749DF01" w:rsidR="00997C0A" w:rsidRPr="001A26DC" w:rsidRDefault="00700B1B" w:rsidP="004F70D0">
      <w:pPr>
        <w:spacing w:before="120"/>
        <w:jc w:val="center"/>
        <w:rPr>
          <w:rFonts w:cs="Arial"/>
          <w:sz w:val="28"/>
          <w:szCs w:val="28"/>
          <w:lang w:val="it-IT"/>
        </w:rPr>
      </w:pPr>
      <w:r w:rsidRPr="001A26DC">
        <w:rPr>
          <w:b/>
          <w:sz w:val="28"/>
          <w:szCs w:val="28"/>
          <w:lang w:val="it-IT"/>
        </w:rPr>
        <w:t>DAT</w:t>
      </w:r>
      <w:r w:rsidR="00C012FD" w:rsidRPr="001A26DC">
        <w:rPr>
          <w:b/>
          <w:sz w:val="28"/>
          <w:szCs w:val="28"/>
          <w:lang w:val="it-IT"/>
        </w:rPr>
        <w:t>A</w:t>
      </w:r>
      <w:r w:rsidRPr="001A26DC">
        <w:rPr>
          <w:b/>
          <w:sz w:val="28"/>
          <w:szCs w:val="28"/>
          <w:lang w:val="it-IT"/>
        </w:rPr>
        <w:t>:</w:t>
      </w:r>
      <w:r w:rsidR="00AD2006" w:rsidRPr="001A26DC">
        <w:rPr>
          <w:sz w:val="28"/>
          <w:szCs w:val="28"/>
          <w:lang w:val="it-IT"/>
        </w:rPr>
        <w:t xml:space="preserve">  24 Ma</w:t>
      </w:r>
      <w:r w:rsidR="00C012FD" w:rsidRPr="001A26DC">
        <w:rPr>
          <w:sz w:val="28"/>
          <w:szCs w:val="28"/>
          <w:lang w:val="it-IT"/>
        </w:rPr>
        <w:t>ggio</w:t>
      </w:r>
      <w:r w:rsidR="00AD2006" w:rsidRPr="001A26DC">
        <w:rPr>
          <w:sz w:val="28"/>
          <w:szCs w:val="28"/>
          <w:lang w:val="it-IT"/>
        </w:rPr>
        <w:t xml:space="preserve"> 2022</w:t>
      </w:r>
    </w:p>
    <w:p w14:paraId="1CAF5FD4" w14:textId="77777777" w:rsidR="00997C0A" w:rsidRPr="001A26DC" w:rsidRDefault="00997C0A" w:rsidP="004F70D0">
      <w:pPr>
        <w:tabs>
          <w:tab w:val="left" w:pos="5760"/>
        </w:tabs>
        <w:spacing w:before="120"/>
        <w:rPr>
          <w:rFonts w:cs="Arial"/>
          <w:b/>
          <w:sz w:val="28"/>
          <w:szCs w:val="28"/>
          <w:lang w:val="it-IT"/>
        </w:rPr>
      </w:pPr>
    </w:p>
    <w:p w14:paraId="0EFC0948" w14:textId="50FBADD1" w:rsidR="00997C0A" w:rsidRPr="001A26DC" w:rsidRDefault="00997C0A" w:rsidP="004F70D0">
      <w:pPr>
        <w:spacing w:before="120"/>
        <w:rPr>
          <w:rFonts w:cs="Arial"/>
          <w:sz w:val="28"/>
          <w:szCs w:val="28"/>
          <w:lang w:val="it-IT"/>
        </w:rPr>
      </w:pPr>
    </w:p>
    <w:p w14:paraId="75FCCAA5" w14:textId="4B516CBE" w:rsidR="006C0DF0" w:rsidRPr="001A26DC" w:rsidRDefault="00C012FD" w:rsidP="004F70D0">
      <w:pPr>
        <w:pStyle w:val="Courant"/>
        <w:spacing w:before="0" w:after="0" w:line="240" w:lineRule="auto"/>
        <w:jc w:val="both"/>
        <w:rPr>
          <w:rFonts w:ascii="Arial" w:hAnsi="Arial" w:cs="Arial"/>
          <w:noProof w:val="0"/>
          <w:lang w:val="it-IT" w:eastAsia="en-US"/>
        </w:rPr>
      </w:pPr>
      <w:r w:rsidRPr="001A26DC">
        <w:rPr>
          <w:noProof w:val="0"/>
          <w:lang w:val="it-IT" w:eastAsia="en-US"/>
        </w:rPr>
        <w:t>Durata dell’esame</w:t>
      </w:r>
      <w:r w:rsidR="007D229E" w:rsidRPr="001A26DC">
        <w:rPr>
          <w:noProof w:val="0"/>
          <w:lang w:val="it-IT" w:eastAsia="en-US"/>
        </w:rPr>
        <w:t>:</w:t>
      </w:r>
    </w:p>
    <w:p w14:paraId="7DF724AF" w14:textId="7B2541E9" w:rsidR="006C0DF0" w:rsidRPr="001A26DC" w:rsidRDefault="00E561B3" w:rsidP="004F70D0">
      <w:pPr>
        <w:spacing w:before="120"/>
        <w:rPr>
          <w:rFonts w:cs="Arial"/>
          <w:sz w:val="28"/>
          <w:szCs w:val="28"/>
          <w:lang w:val="it-IT"/>
        </w:rPr>
      </w:pPr>
      <w:r w:rsidRPr="001A26DC">
        <w:rPr>
          <w:sz w:val="28"/>
          <w:szCs w:val="28"/>
          <w:lang w:val="it-IT"/>
        </w:rPr>
        <w:t>45 minut</w:t>
      </w:r>
      <w:r w:rsidR="00C012FD" w:rsidRPr="001A26DC">
        <w:rPr>
          <w:sz w:val="28"/>
          <w:szCs w:val="28"/>
          <w:lang w:val="it-IT"/>
        </w:rPr>
        <w:t>i</w:t>
      </w:r>
    </w:p>
    <w:p w14:paraId="0D473A73" w14:textId="20F70EC9" w:rsidR="006C0DF0" w:rsidRPr="001A26DC" w:rsidRDefault="006C0DF0" w:rsidP="004F70D0">
      <w:pPr>
        <w:spacing w:before="120"/>
        <w:rPr>
          <w:rFonts w:cs="Arial"/>
          <w:sz w:val="28"/>
          <w:szCs w:val="28"/>
          <w:lang w:val="it-IT"/>
        </w:rPr>
      </w:pPr>
    </w:p>
    <w:p w14:paraId="40FEF070" w14:textId="10BCDDAE" w:rsidR="004F3898" w:rsidRPr="001A26DC" w:rsidRDefault="00A60CB0" w:rsidP="004F70D0">
      <w:pPr>
        <w:spacing w:before="120"/>
        <w:rPr>
          <w:rFonts w:cs="Arial"/>
          <w:sz w:val="28"/>
          <w:szCs w:val="28"/>
          <w:lang w:val="it-IT"/>
        </w:rPr>
      </w:pPr>
      <w:r w:rsidRPr="001A26DC">
        <w:rPr>
          <w:b/>
          <w:bCs/>
          <w:sz w:val="28"/>
          <w:szCs w:val="28"/>
          <w:lang w:val="it-IT"/>
        </w:rPr>
        <w:t>Total</w:t>
      </w:r>
      <w:r w:rsidR="00C012FD" w:rsidRPr="001A26DC">
        <w:rPr>
          <w:b/>
          <w:bCs/>
          <w:sz w:val="28"/>
          <w:szCs w:val="28"/>
          <w:lang w:val="it-IT"/>
        </w:rPr>
        <w:t>e</w:t>
      </w:r>
      <w:r w:rsidRPr="001A26DC">
        <w:rPr>
          <w:b/>
          <w:bCs/>
          <w:sz w:val="28"/>
          <w:szCs w:val="28"/>
          <w:lang w:val="it-IT"/>
        </w:rPr>
        <w:t>:</w:t>
      </w:r>
      <w:r w:rsidRPr="001A26DC">
        <w:rPr>
          <w:sz w:val="28"/>
          <w:szCs w:val="28"/>
          <w:lang w:val="it-IT"/>
        </w:rPr>
        <w:t xml:space="preserve"> 35</w:t>
      </w:r>
      <w:r w:rsidRPr="001A26DC">
        <w:rPr>
          <w:lang w:val="it-IT"/>
        </w:rPr>
        <w:t xml:space="preserve"> </w:t>
      </w:r>
      <w:r w:rsidR="007D229E" w:rsidRPr="001A26DC">
        <w:rPr>
          <w:sz w:val="28"/>
          <w:szCs w:val="28"/>
          <w:lang w:val="it-IT"/>
        </w:rPr>
        <w:t>P</w:t>
      </w:r>
      <w:r w:rsidR="00C012FD" w:rsidRPr="001A26DC">
        <w:rPr>
          <w:sz w:val="28"/>
          <w:szCs w:val="28"/>
          <w:lang w:val="it-IT"/>
        </w:rPr>
        <w:t>unti</w:t>
      </w:r>
    </w:p>
    <w:p w14:paraId="0099FE69" w14:textId="59C7E8AA" w:rsidR="006C0DF0" w:rsidRPr="001A26DC" w:rsidRDefault="006C0DF0" w:rsidP="004F70D0">
      <w:pPr>
        <w:spacing w:before="120"/>
        <w:rPr>
          <w:rFonts w:cs="Arial"/>
          <w:sz w:val="28"/>
          <w:szCs w:val="28"/>
          <w:lang w:val="it-IT"/>
        </w:rPr>
      </w:pPr>
    </w:p>
    <w:p w14:paraId="2EC1B133" w14:textId="6EB05760" w:rsidR="00997C0A" w:rsidRPr="001A26DC" w:rsidRDefault="00997C0A" w:rsidP="004F70D0">
      <w:pPr>
        <w:pStyle w:val="Courant"/>
        <w:spacing w:before="0" w:after="0" w:line="240" w:lineRule="auto"/>
        <w:jc w:val="both"/>
        <w:rPr>
          <w:rFonts w:ascii="Arial" w:hAnsi="Arial" w:cs="Arial"/>
          <w:noProof w:val="0"/>
          <w:lang w:val="it-IT" w:eastAsia="en-US"/>
        </w:rPr>
      </w:pPr>
    </w:p>
    <w:p w14:paraId="57B7CE10" w14:textId="2F496908" w:rsidR="00997C0A" w:rsidRPr="001A26DC" w:rsidRDefault="009410D6" w:rsidP="004F70D0">
      <w:pPr>
        <w:spacing w:before="120"/>
        <w:rPr>
          <w:rFonts w:cs="Arial"/>
          <w:sz w:val="28"/>
          <w:szCs w:val="28"/>
          <w:lang w:val="it-IT"/>
        </w:rPr>
      </w:pPr>
      <w:r w:rsidRPr="001A26DC">
        <w:rPr>
          <w:sz w:val="28"/>
          <w:szCs w:val="28"/>
          <w:lang w:val="it-IT"/>
        </w:rPr>
        <w:t xml:space="preserve">- </w:t>
      </w:r>
      <w:r w:rsidR="00C012FD" w:rsidRPr="001A26DC">
        <w:rPr>
          <w:sz w:val="28"/>
          <w:szCs w:val="28"/>
          <w:lang w:val="it-IT"/>
        </w:rPr>
        <w:t>Esame senza calcolatrice</w:t>
      </w:r>
    </w:p>
    <w:p w14:paraId="4A0BE272" w14:textId="7351F0D5" w:rsidR="009410D6" w:rsidRPr="001A26DC" w:rsidRDefault="009410D6" w:rsidP="004F70D0">
      <w:pPr>
        <w:spacing w:before="120"/>
        <w:rPr>
          <w:rFonts w:cs="Arial"/>
          <w:sz w:val="28"/>
          <w:szCs w:val="28"/>
          <w:lang w:val="it-IT"/>
        </w:rPr>
      </w:pPr>
      <w:r w:rsidRPr="001A26DC">
        <w:rPr>
          <w:sz w:val="28"/>
          <w:szCs w:val="28"/>
          <w:lang w:val="it-IT"/>
        </w:rPr>
        <w:t xml:space="preserve">- </w:t>
      </w:r>
      <w:r w:rsidR="00C012FD" w:rsidRPr="001A26DC">
        <w:rPr>
          <w:sz w:val="28"/>
          <w:szCs w:val="28"/>
          <w:lang w:val="it-IT"/>
        </w:rPr>
        <w:t>E’ consentito l’uso del formulario</w:t>
      </w:r>
      <w:r w:rsidRPr="001A26DC">
        <w:rPr>
          <w:sz w:val="28"/>
          <w:szCs w:val="28"/>
          <w:lang w:val="it-IT"/>
        </w:rPr>
        <w:t>.</w:t>
      </w:r>
    </w:p>
    <w:p w14:paraId="7B09BFDA" w14:textId="5115C34D" w:rsidR="00997C0A" w:rsidRPr="001A26DC" w:rsidRDefault="00FA09FE" w:rsidP="004F70D0">
      <w:pPr>
        <w:spacing w:before="120"/>
        <w:rPr>
          <w:sz w:val="28"/>
          <w:szCs w:val="28"/>
          <w:lang w:val="it-IT"/>
        </w:rPr>
      </w:pPr>
      <w:r w:rsidRPr="008004D1"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6B3EA7C" wp14:editId="061BA616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1473835" cy="2740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F8693" w14:textId="0BC64A1C" w:rsidR="00997C0A" w:rsidRPr="001A26DC" w:rsidRDefault="000822F6" w:rsidP="0039119C">
      <w:pPr>
        <w:spacing w:before="120"/>
        <w:jc w:val="center"/>
        <w:rPr>
          <w:sz w:val="28"/>
          <w:szCs w:val="28"/>
          <w:lang w:val="it-IT"/>
        </w:rPr>
      </w:pPr>
      <w:r w:rsidRPr="00EB6C24">
        <w:rPr>
          <w:noProof/>
          <w:lang w:val="it-IT" w:eastAsia="it-IT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00F7D507" wp14:editId="20B460DE">
                <wp:simplePos x="0" y="0"/>
                <wp:positionH relativeFrom="column">
                  <wp:posOffset>1824990</wp:posOffset>
                </wp:positionH>
                <wp:positionV relativeFrom="paragraph">
                  <wp:posOffset>332105</wp:posOffset>
                </wp:positionV>
                <wp:extent cx="2345690" cy="1689100"/>
                <wp:effectExtent l="95250" t="114300" r="111760" b="120650"/>
                <wp:wrapNone/>
                <wp:docPr id="4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5690" cy="1689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9726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39.45pt;margin-top:21.9pt;width:193.15pt;height:14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EB6C24">
        <w:rPr>
          <w:noProof/>
          <w:lang w:val="it-IT" w:eastAsia="it-IT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214C3882" wp14:editId="06CB65BD">
                <wp:simplePos x="0" y="0"/>
                <wp:positionH relativeFrom="column">
                  <wp:posOffset>1894205</wp:posOffset>
                </wp:positionH>
                <wp:positionV relativeFrom="paragraph">
                  <wp:posOffset>677545</wp:posOffset>
                </wp:positionV>
                <wp:extent cx="2454910" cy="1015365"/>
                <wp:effectExtent l="95250" t="114300" r="78740" b="146685"/>
                <wp:wrapNone/>
                <wp:docPr id="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54910" cy="10153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460322" id="Ink 13" o:spid="_x0000_s1026" type="#_x0000_t75" style="position:absolute;margin-left:144.9pt;margin-top:49.1pt;width:201.8pt;height:8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14:paraId="450A6655" w14:textId="77777777" w:rsidR="00997C0A" w:rsidRPr="001A26DC" w:rsidRDefault="00997C0A" w:rsidP="004F70D0">
      <w:pPr>
        <w:rPr>
          <w:rFonts w:cs="Arial"/>
          <w:b/>
          <w:bCs/>
          <w:sz w:val="28"/>
          <w:szCs w:val="28"/>
          <w:lang w:val="it-IT"/>
        </w:rPr>
        <w:sectPr w:rsidR="00997C0A" w:rsidRPr="001A26DC" w:rsidSect="0069620D">
          <w:headerReference w:type="default" r:id="rId13"/>
          <w:footerReference w:type="default" r:id="rId14"/>
          <w:pgSz w:w="11906" w:h="16838" w:code="9"/>
          <w:pgMar w:top="1134" w:right="1134" w:bottom="851" w:left="1134" w:header="1134" w:footer="709" w:gutter="0"/>
          <w:cols w:space="708"/>
          <w:docGrid w:linePitch="360"/>
        </w:sectPr>
      </w:pPr>
    </w:p>
    <w:p w14:paraId="3B0495CF" w14:textId="77777777" w:rsidR="0088503F" w:rsidRPr="001A26DC" w:rsidRDefault="0088503F" w:rsidP="004F70D0">
      <w:pPr>
        <w:rPr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572C13" w:rsidRPr="00EB6C24" w14:paraId="5EA16919" w14:textId="77777777" w:rsidTr="0039119C">
        <w:trPr>
          <w:trHeight w:val="567"/>
        </w:trPr>
        <w:tc>
          <w:tcPr>
            <w:tcW w:w="95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9F3F241" w14:textId="3A728753" w:rsidR="00572C13" w:rsidRPr="00EB6C24" w:rsidRDefault="006E6E70" w:rsidP="004F70D0">
            <w:pPr>
              <w:jc w:val="center"/>
              <w:rPr>
                <w:rFonts w:cs="Arial"/>
                <w:b/>
                <w:sz w:val="24"/>
                <w:lang w:val="nl-BE"/>
              </w:rPr>
            </w:pPr>
            <w:r>
              <w:rPr>
                <w:b/>
                <w:sz w:val="24"/>
                <w:lang w:val="en"/>
              </w:rPr>
              <w:t>Part</w:t>
            </w:r>
            <w:r w:rsidR="00C012FD">
              <w:rPr>
                <w:b/>
                <w:sz w:val="24"/>
                <w:lang w:val="en"/>
              </w:rPr>
              <w:t>e</w:t>
            </w:r>
            <w:r w:rsidR="00572C13" w:rsidRPr="00EB6C24">
              <w:rPr>
                <w:b/>
                <w:sz w:val="24"/>
                <w:lang w:val="en"/>
              </w:rPr>
              <w:t xml:space="preserve"> A</w:t>
            </w:r>
          </w:p>
        </w:tc>
      </w:tr>
      <w:tr w:rsidR="000D6339" w:rsidRPr="00A67EBE" w14:paraId="6D3C281D" w14:textId="77777777" w:rsidTr="0039119C">
        <w:trPr>
          <w:trHeight w:val="567"/>
        </w:trPr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B0B934C" w14:textId="14D434AE" w:rsidR="000D6339" w:rsidRPr="00A67EBE" w:rsidRDefault="00C012FD" w:rsidP="000D63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proofErr w:type="spellStart"/>
            <w:r w:rsidRPr="00A67EBE">
              <w:rPr>
                <w:b/>
                <w:sz w:val="24"/>
                <w:lang w:val="en"/>
              </w:rPr>
              <w:t>Domanda</w:t>
            </w:r>
            <w:proofErr w:type="spellEnd"/>
            <w:r w:rsidR="007761C9" w:rsidRPr="00A67EBE">
              <w:rPr>
                <w:b/>
                <w:sz w:val="24"/>
                <w:lang w:val="en"/>
              </w:rPr>
              <w:t xml:space="preserve"> 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61E8E0B" w14:textId="77777777" w:rsidR="000D6339" w:rsidRPr="00A67EBE" w:rsidRDefault="000D6339" w:rsidP="000D6339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  <w:tr w:rsidR="007411C5" w:rsidRPr="00A67EBE" w14:paraId="0A2179FA" w14:textId="77777777" w:rsidTr="0039119C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41F78B36" w14:textId="73609488" w:rsidR="00351ED4" w:rsidRPr="00A67EBE" w:rsidRDefault="00501050" w:rsidP="00BB7F4F">
            <w:pPr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proofErr w:type="spellStart"/>
            <w:r w:rsidRPr="00A67EBE">
              <w:rPr>
                <w:sz w:val="24"/>
                <w:lang w:val="en"/>
              </w:rPr>
              <w:t>Calc</w:t>
            </w:r>
            <w:r w:rsidR="00C012FD" w:rsidRPr="00A67EBE">
              <w:rPr>
                <w:sz w:val="24"/>
                <w:lang w:val="en"/>
              </w:rPr>
              <w:t>o</w:t>
            </w:r>
            <w:r w:rsidRPr="00A67EBE">
              <w:rPr>
                <w:sz w:val="24"/>
                <w:lang w:val="en"/>
              </w:rPr>
              <w:t>la</w:t>
            </w:r>
            <w:proofErr w:type="spellEnd"/>
            <w:r w:rsidR="00BB7F4F" w:rsidRPr="00A67EBE">
              <w:rPr>
                <w:sz w:val="24"/>
                <w:lang w:val="en"/>
              </w:rPr>
              <w:t>:</w:t>
            </w:r>
          </w:p>
          <w:p w14:paraId="39B1FFD6" w14:textId="77777777" w:rsidR="008B1355" w:rsidRPr="00A67EBE" w:rsidRDefault="008B1355" w:rsidP="008B1355">
            <w:pPr>
              <w:pStyle w:val="ListParagraph"/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sz w:val="24"/>
                <w:lang w:val="nl-BE"/>
              </w:rPr>
            </w:pPr>
          </w:p>
          <w:p w14:paraId="25EECDF4" w14:textId="3FCCF748" w:rsidR="00351ED4" w:rsidRPr="00A67EBE" w:rsidRDefault="00A67EBE" w:rsidP="00BB7F4F">
            <w:pPr>
              <w:pStyle w:val="ListParagraph"/>
              <w:numPr>
                <w:ilvl w:val="0"/>
                <w:numId w:val="40"/>
              </w:numPr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lang w:val="nl-BE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nl-BE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3</m:t>
                      </m:r>
                    </m:e>
                  </m:eqArr>
                </m:e>
              </m:d>
              <m:r>
                <w:rPr>
                  <w:rFonts w:ascii="Cambria Math" w:hAnsi="Cambria Math" w:cs="Arial"/>
                  <w:sz w:val="24"/>
                  <w:lang w:val="nl-BE"/>
                </w:rPr>
                <m:t>=</m:t>
              </m:r>
            </m:oMath>
          </w:p>
          <w:p w14:paraId="715DA105" w14:textId="77777777" w:rsidR="008B1355" w:rsidRPr="00A67EBE" w:rsidRDefault="008B1355" w:rsidP="008B1355">
            <w:pPr>
              <w:pStyle w:val="ListParagraph"/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sz w:val="24"/>
                <w:lang w:val="nl-BE"/>
              </w:rPr>
            </w:pPr>
          </w:p>
          <w:p w14:paraId="38793830" w14:textId="03892D8A" w:rsidR="00351ED4" w:rsidRPr="00A67EBE" w:rsidRDefault="00A67EBE" w:rsidP="003C5D3B">
            <w:pPr>
              <w:pStyle w:val="ListParagraph"/>
              <w:numPr>
                <w:ilvl w:val="0"/>
                <w:numId w:val="40"/>
              </w:numPr>
              <w:tabs>
                <w:tab w:val="left" w:pos="625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 xml:space="preserve">  </w:t>
            </w:r>
            <w:bookmarkStart w:id="0" w:name="_GoBack"/>
            <w:bookmarkEnd w:id="0"/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lang w:val="nl-BE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nl-BE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201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lang w:val="nl-BE"/>
                        </w:rPr>
                        <m:t>1</m:t>
                      </m:r>
                    </m:e>
                  </m:eqArr>
                </m:e>
              </m:d>
              <m:r>
                <w:rPr>
                  <w:rFonts w:ascii="Cambria Math" w:hAnsi="Cambria Math" w:cs="Arial"/>
                  <w:sz w:val="24"/>
                  <w:lang w:val="nl-BE"/>
                </w:rPr>
                <m:t>=</m:t>
              </m:r>
            </m:oMath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6659BFBC" w14:textId="77777777" w:rsidR="003C5D3B" w:rsidRPr="00A67EBE" w:rsidRDefault="003C5D3B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  <w:p w14:paraId="79CC2BE8" w14:textId="3B6CF338" w:rsidR="0039119C" w:rsidRPr="00A67EBE" w:rsidRDefault="001669D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1</w:t>
            </w:r>
            <w:r w:rsidR="0039119C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C012FD" w:rsidRPr="00A67EBE">
              <w:rPr>
                <w:sz w:val="24"/>
                <w:lang w:val="en"/>
              </w:rPr>
              <w:t>punto</w:t>
            </w:r>
            <w:proofErr w:type="spellEnd"/>
          </w:p>
          <w:p w14:paraId="1D6D6DFE" w14:textId="04FE1A9D" w:rsidR="003C5D3B" w:rsidRPr="00A67EBE" w:rsidRDefault="001669D0" w:rsidP="003C5D3B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1</w:t>
            </w:r>
            <w:r w:rsidR="0039119C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C012FD" w:rsidRPr="00A67EBE">
              <w:rPr>
                <w:sz w:val="24"/>
                <w:lang w:val="en"/>
              </w:rPr>
              <w:t>punto</w:t>
            </w:r>
            <w:proofErr w:type="spellEnd"/>
          </w:p>
        </w:tc>
      </w:tr>
      <w:tr w:rsidR="0039119C" w:rsidRPr="00A67EBE" w14:paraId="37DBE0AF" w14:textId="77777777" w:rsidTr="0039119C">
        <w:trPr>
          <w:trHeight w:val="567"/>
        </w:trPr>
        <w:tc>
          <w:tcPr>
            <w:tcW w:w="7972" w:type="dxa"/>
          </w:tcPr>
          <w:p w14:paraId="5CBFF9B4" w14:textId="7312E699" w:rsidR="0039119C" w:rsidRPr="00A67EBE" w:rsidRDefault="00A50D0A" w:rsidP="003618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br w:type="page"/>
            </w:r>
            <w:proofErr w:type="spellStart"/>
            <w:r w:rsidR="00361887" w:rsidRPr="00A67EBE">
              <w:rPr>
                <w:b/>
                <w:sz w:val="24"/>
                <w:lang w:val="en"/>
              </w:rPr>
              <w:t>Domanda</w:t>
            </w:r>
            <w:proofErr w:type="spellEnd"/>
            <w:r w:rsidR="007761C9" w:rsidRPr="00A67EBE">
              <w:rPr>
                <w:b/>
                <w:sz w:val="24"/>
                <w:lang w:val="en"/>
              </w:rPr>
              <w:t xml:space="preserve"> 2</w:t>
            </w:r>
          </w:p>
        </w:tc>
        <w:tc>
          <w:tcPr>
            <w:tcW w:w="1548" w:type="dxa"/>
          </w:tcPr>
          <w:p w14:paraId="4BDB51BF" w14:textId="77777777" w:rsidR="0039119C" w:rsidRPr="00A67EBE" w:rsidRDefault="0039119C" w:rsidP="00974BF3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  <w:tr w:rsidR="0039119C" w:rsidRPr="00A67EBE" w14:paraId="4E8DCF61" w14:textId="77777777" w:rsidTr="0039119C">
        <w:trPr>
          <w:trHeight w:val="567"/>
        </w:trPr>
        <w:tc>
          <w:tcPr>
            <w:tcW w:w="7972" w:type="dxa"/>
          </w:tcPr>
          <w:p w14:paraId="0344A03A" w14:textId="77777777" w:rsidR="00A2710C" w:rsidRPr="00A67EBE" w:rsidRDefault="00A2710C" w:rsidP="00AD2006">
            <w:pPr>
              <w:spacing w:after="60" w:line="288" w:lineRule="auto"/>
              <w:rPr>
                <w:rFonts w:cs="Arial"/>
                <w:sz w:val="24"/>
                <w:lang w:val="it-IT"/>
              </w:rPr>
            </w:pPr>
          </w:p>
          <w:p w14:paraId="7564F9D9" w14:textId="768E2C41" w:rsidR="00215AF4" w:rsidRPr="00A67EBE" w:rsidRDefault="00361887" w:rsidP="00A67EBE">
            <w:p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A67EBE">
              <w:rPr>
                <w:sz w:val="24"/>
                <w:lang w:val="it-IT"/>
              </w:rPr>
              <w:t>Il codice PIN della carta di una banca è costituito da 5 cifre.</w:t>
            </w:r>
            <w:r w:rsidR="00B06991" w:rsidRPr="00A67EBE">
              <w:rPr>
                <w:sz w:val="24"/>
                <w:lang w:val="it-IT"/>
              </w:rPr>
              <w:t xml:space="preserve">. </w:t>
            </w:r>
          </w:p>
          <w:p w14:paraId="66061AFB" w14:textId="77777777" w:rsidR="00610B8A" w:rsidRPr="00A67EBE" w:rsidRDefault="00610B8A" w:rsidP="00A67EBE">
            <w:p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</w:p>
          <w:p w14:paraId="33CA3267" w14:textId="6C3259E8" w:rsidR="00C121D6" w:rsidRPr="00A67EBE" w:rsidRDefault="00361887" w:rsidP="00A67EBE">
            <w:pPr>
              <w:pStyle w:val="ListParagraph"/>
              <w:numPr>
                <w:ilvl w:val="0"/>
                <w:numId w:val="41"/>
              </w:num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A67EBE">
              <w:rPr>
                <w:sz w:val="24"/>
                <w:lang w:val="it-IT"/>
              </w:rPr>
              <w:t>Quanti differenti codici PIN puoi creare?</w:t>
            </w:r>
            <w:r w:rsidR="008D5EB1" w:rsidRPr="00A67EBE">
              <w:rPr>
                <w:sz w:val="24"/>
                <w:lang w:val="it-IT"/>
              </w:rPr>
              <w:t xml:space="preserve"> </w:t>
            </w:r>
          </w:p>
          <w:p w14:paraId="7A54A8E3" w14:textId="70E45B6E" w:rsidR="00180AA3" w:rsidRPr="00A67EBE" w:rsidRDefault="00180AA3" w:rsidP="00A67EBE">
            <w:p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</w:p>
          <w:p w14:paraId="63607EEA" w14:textId="557517B5" w:rsidR="008D5EB1" w:rsidRPr="00A67EBE" w:rsidRDefault="00361887" w:rsidP="00A67EBE">
            <w:pPr>
              <w:pStyle w:val="ListParagraph"/>
              <w:numPr>
                <w:ilvl w:val="0"/>
                <w:numId w:val="41"/>
              </w:num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A67EBE">
              <w:rPr>
                <w:sz w:val="24"/>
                <w:lang w:val="it-IT"/>
              </w:rPr>
              <w:t>Lisa ha un codice PIN di 5 cifre. Sfortunatamente ha dimenticato il suo PIN. Ricorda che il suo codice PIN inizia con il numero 418 e ricorda anche che le cifre 0 e 9 non sono contenute nel suo codice PIN. Quanti codici PIN sono compatibili con i dati che Lisa ricorda?</w:t>
            </w:r>
          </w:p>
          <w:p w14:paraId="2BF8A90C" w14:textId="347ABAE4" w:rsidR="005F22C9" w:rsidRPr="00A67EBE" w:rsidRDefault="005F22C9" w:rsidP="005F22C9">
            <w:pPr>
              <w:pStyle w:val="ListParagraph"/>
              <w:spacing w:after="60" w:line="288" w:lineRule="auto"/>
              <w:rPr>
                <w:rFonts w:cs="Arial"/>
                <w:sz w:val="24"/>
                <w:lang w:val="it-IT"/>
              </w:rPr>
            </w:pPr>
          </w:p>
        </w:tc>
        <w:tc>
          <w:tcPr>
            <w:tcW w:w="1548" w:type="dxa"/>
          </w:tcPr>
          <w:p w14:paraId="3A16E270" w14:textId="77777777" w:rsidR="00794C81" w:rsidRPr="00A67EBE" w:rsidRDefault="00794C81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it-IT"/>
              </w:rPr>
            </w:pPr>
          </w:p>
          <w:p w14:paraId="70DA5D1F" w14:textId="77777777" w:rsidR="006C6719" w:rsidRPr="00A67EBE" w:rsidRDefault="006C6719" w:rsidP="008C11A7">
            <w:pPr>
              <w:spacing w:after="120"/>
              <w:jc w:val="center"/>
              <w:rPr>
                <w:rFonts w:cs="Arial"/>
                <w:sz w:val="24"/>
                <w:lang w:val="it-IT"/>
              </w:rPr>
            </w:pPr>
          </w:p>
          <w:p w14:paraId="1E95A15D" w14:textId="5237A2C2" w:rsidR="0039119C" w:rsidRPr="00A67EBE" w:rsidRDefault="00066DF6" w:rsidP="008C11A7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3</w:t>
            </w:r>
            <w:r w:rsidR="00863204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361887" w:rsidRPr="00A67EBE">
              <w:rPr>
                <w:sz w:val="24"/>
                <w:lang w:val="en"/>
              </w:rPr>
              <w:t>punti</w:t>
            </w:r>
            <w:proofErr w:type="spellEnd"/>
          </w:p>
          <w:p w14:paraId="53AD5208" w14:textId="71BB09BA" w:rsidR="008C11A7" w:rsidRPr="00A67EBE" w:rsidRDefault="008C11A7" w:rsidP="008C11A7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5F023F7E" w14:textId="356259A7" w:rsidR="008C11A7" w:rsidRPr="00A67EBE" w:rsidRDefault="00066DF6" w:rsidP="008C11A7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4</w:t>
            </w:r>
            <w:r w:rsidR="008C11A7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361887" w:rsidRPr="00A67EBE">
              <w:rPr>
                <w:sz w:val="24"/>
                <w:lang w:val="en"/>
              </w:rPr>
              <w:t>punti</w:t>
            </w:r>
            <w:proofErr w:type="spellEnd"/>
          </w:p>
          <w:p w14:paraId="7D7A0E91" w14:textId="77777777" w:rsidR="0039119C" w:rsidRPr="00A67EBE" w:rsidRDefault="0039119C" w:rsidP="00974BF3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  <w:tr w:rsidR="006C6719" w:rsidRPr="00A67EBE" w14:paraId="0FD89A0C" w14:textId="77777777" w:rsidTr="0039119C">
        <w:trPr>
          <w:trHeight w:val="567"/>
        </w:trPr>
        <w:tc>
          <w:tcPr>
            <w:tcW w:w="7972" w:type="dxa"/>
          </w:tcPr>
          <w:p w14:paraId="65DD70BA" w14:textId="74D21022" w:rsidR="006C6719" w:rsidRPr="00A67EBE" w:rsidRDefault="00361887" w:rsidP="005F22C9">
            <w:pPr>
              <w:spacing w:after="60" w:line="288" w:lineRule="auto"/>
              <w:jc w:val="center"/>
              <w:rPr>
                <w:rFonts w:cs="Arial"/>
                <w:sz w:val="24"/>
                <w:lang w:val="nl-BE"/>
              </w:rPr>
            </w:pPr>
            <w:proofErr w:type="spellStart"/>
            <w:r w:rsidRPr="00A67EBE">
              <w:rPr>
                <w:b/>
                <w:sz w:val="24"/>
                <w:lang w:val="en"/>
              </w:rPr>
              <w:t>Domanda</w:t>
            </w:r>
            <w:proofErr w:type="spellEnd"/>
            <w:r w:rsidR="00DF2E81" w:rsidRPr="00A67EBE">
              <w:rPr>
                <w:b/>
                <w:sz w:val="24"/>
                <w:lang w:val="en"/>
              </w:rPr>
              <w:t xml:space="preserve"> 3</w:t>
            </w:r>
          </w:p>
        </w:tc>
        <w:tc>
          <w:tcPr>
            <w:tcW w:w="1548" w:type="dxa"/>
          </w:tcPr>
          <w:p w14:paraId="7B3A8A4D" w14:textId="77777777" w:rsidR="006C6719" w:rsidRPr="00A67EBE" w:rsidRDefault="006C6719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  <w:tr w:rsidR="005F22C9" w:rsidRPr="00A67EBE" w14:paraId="332D1B57" w14:textId="77777777" w:rsidTr="0039119C">
        <w:trPr>
          <w:trHeight w:val="567"/>
        </w:trPr>
        <w:tc>
          <w:tcPr>
            <w:tcW w:w="7972" w:type="dxa"/>
          </w:tcPr>
          <w:p w14:paraId="11567329" w14:textId="77777777" w:rsidR="009C7F6A" w:rsidRPr="00A67EBE" w:rsidRDefault="009C7F6A" w:rsidP="005F22C9">
            <w:pPr>
              <w:spacing w:after="60" w:line="288" w:lineRule="auto"/>
              <w:rPr>
                <w:bCs/>
                <w:sz w:val="24"/>
                <w:lang w:val="it-IT"/>
              </w:rPr>
            </w:pPr>
          </w:p>
          <w:p w14:paraId="1816F2E2" w14:textId="02B26843" w:rsidR="00361887" w:rsidRPr="00A67EBE" w:rsidRDefault="00361887" w:rsidP="00A67EBE">
            <w:p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>Una classe è composta da 6 studenti fiamminghi e 3 studenti olandesi. In questa classe selezioniamo un gruppo di 3 alunni per l’assemblea di istituto.</w:t>
            </w:r>
          </w:p>
          <w:p w14:paraId="0F9D6037" w14:textId="3392FFC1" w:rsidR="005F22C9" w:rsidRPr="00A67EBE" w:rsidRDefault="00361887" w:rsidP="00A67EBE">
            <w:pPr>
              <w:pStyle w:val="ListParagraph"/>
              <w:numPr>
                <w:ilvl w:val="0"/>
                <w:numId w:val="42"/>
              </w:num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>Quanti gruppi differenti di 3 studenti possono formarsi?</w:t>
            </w:r>
          </w:p>
          <w:p w14:paraId="15722DD0" w14:textId="25AA08A7" w:rsidR="003C326A" w:rsidRPr="00A67EBE" w:rsidRDefault="00361887" w:rsidP="00A67EBE">
            <w:pPr>
              <w:pStyle w:val="ListParagraph"/>
              <w:numPr>
                <w:ilvl w:val="0"/>
                <w:numId w:val="42"/>
              </w:num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 xml:space="preserve">Quanti gruppi differenti di 3 studenti ciascuno si possono formare se ogni gruppo deve contenere almeno un rappresentante fiammingo e </w:t>
            </w:r>
            <w:r w:rsidR="00535E34" w:rsidRPr="00A67EBE">
              <w:rPr>
                <w:bCs/>
                <w:sz w:val="24"/>
                <w:lang w:val="it-IT"/>
              </w:rPr>
              <w:t xml:space="preserve">almeno </w:t>
            </w:r>
            <w:r w:rsidR="001A26DC" w:rsidRPr="00A67EBE">
              <w:rPr>
                <w:bCs/>
                <w:sz w:val="24"/>
                <w:lang w:val="it-IT"/>
              </w:rPr>
              <w:t>un</w:t>
            </w:r>
            <w:r w:rsidRPr="00A67EBE">
              <w:rPr>
                <w:bCs/>
                <w:sz w:val="24"/>
                <w:lang w:val="it-IT"/>
              </w:rPr>
              <w:t xml:space="preserve"> rappresentante olandese?</w:t>
            </w:r>
          </w:p>
        </w:tc>
        <w:tc>
          <w:tcPr>
            <w:tcW w:w="1548" w:type="dxa"/>
          </w:tcPr>
          <w:p w14:paraId="010BD029" w14:textId="77777777" w:rsidR="005F22C9" w:rsidRPr="00A67EBE" w:rsidRDefault="005F22C9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it-IT"/>
              </w:rPr>
            </w:pPr>
          </w:p>
          <w:p w14:paraId="02AC9C59" w14:textId="417D4B49" w:rsidR="00DF2E81" w:rsidRPr="00A67EBE" w:rsidRDefault="00DF2E81" w:rsidP="00DF2E81">
            <w:pPr>
              <w:spacing w:after="120"/>
              <w:jc w:val="center"/>
              <w:rPr>
                <w:rFonts w:cs="Arial"/>
                <w:sz w:val="24"/>
                <w:lang w:val="it-IT"/>
              </w:rPr>
            </w:pPr>
          </w:p>
          <w:p w14:paraId="7EBE08E8" w14:textId="77777777" w:rsidR="009C7F6A" w:rsidRPr="00A67EBE" w:rsidRDefault="009C7F6A" w:rsidP="00DF2E81">
            <w:pPr>
              <w:spacing w:after="120"/>
              <w:jc w:val="center"/>
              <w:rPr>
                <w:rFonts w:cs="Arial"/>
                <w:sz w:val="24"/>
                <w:lang w:val="it-IT"/>
              </w:rPr>
            </w:pPr>
          </w:p>
          <w:p w14:paraId="77839A10" w14:textId="1D2AF0E6" w:rsidR="00DF2E81" w:rsidRPr="00A67EBE" w:rsidRDefault="00735303" w:rsidP="009C7F6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3</w:t>
            </w:r>
            <w:r w:rsidR="00DF2E81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535E34" w:rsidRPr="00A67EBE">
              <w:rPr>
                <w:sz w:val="24"/>
                <w:lang w:val="en"/>
              </w:rPr>
              <w:t>punti</w:t>
            </w:r>
            <w:proofErr w:type="spellEnd"/>
          </w:p>
          <w:p w14:paraId="0EBA4536" w14:textId="34D5CDD0" w:rsidR="00DF2E81" w:rsidRPr="00A67EBE" w:rsidRDefault="00AC7ADB" w:rsidP="00DF2E81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3</w:t>
            </w:r>
            <w:r w:rsidR="00DF2E81" w:rsidRPr="00A67EBE">
              <w:rPr>
                <w:sz w:val="24"/>
                <w:lang w:val="en"/>
              </w:rPr>
              <w:t xml:space="preserve"> </w:t>
            </w:r>
            <w:r w:rsidR="00535E34" w:rsidRPr="00A67EBE">
              <w:rPr>
                <w:sz w:val="24"/>
                <w:lang w:val="en"/>
              </w:rPr>
              <w:t>punti</w:t>
            </w:r>
          </w:p>
          <w:p w14:paraId="58544021" w14:textId="51C80244" w:rsidR="00DF2E81" w:rsidRPr="00A67EBE" w:rsidRDefault="00DF2E81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</w:tbl>
    <w:p w14:paraId="3799FCB3" w14:textId="77777777" w:rsidR="003B61B9" w:rsidRPr="00A67EBE" w:rsidRDefault="003B61B9">
      <w:pPr>
        <w:rPr>
          <w:sz w:val="24"/>
        </w:rPr>
      </w:pPr>
      <w:r w:rsidRPr="00A67EBE">
        <w:rPr>
          <w:sz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DF2E81" w:rsidRPr="00A67EBE" w14:paraId="7FDE6393" w14:textId="77777777" w:rsidTr="0039119C">
        <w:trPr>
          <w:trHeight w:val="567"/>
        </w:trPr>
        <w:tc>
          <w:tcPr>
            <w:tcW w:w="7972" w:type="dxa"/>
          </w:tcPr>
          <w:p w14:paraId="48792FBC" w14:textId="62D3BFF4" w:rsidR="00DF2E81" w:rsidRPr="00A67EBE" w:rsidRDefault="001A26DC" w:rsidP="00FB780A">
            <w:pPr>
              <w:spacing w:after="60" w:line="288" w:lineRule="auto"/>
              <w:jc w:val="center"/>
              <w:rPr>
                <w:b/>
                <w:sz w:val="24"/>
                <w:lang w:val="nl-BE"/>
              </w:rPr>
            </w:pPr>
            <w:proofErr w:type="spellStart"/>
            <w:r w:rsidRPr="00A67EBE">
              <w:rPr>
                <w:b/>
                <w:sz w:val="24"/>
                <w:lang w:val="en"/>
              </w:rPr>
              <w:lastRenderedPageBreak/>
              <w:t>Domanda</w:t>
            </w:r>
            <w:proofErr w:type="spellEnd"/>
            <w:r w:rsidR="003B61B9" w:rsidRPr="00A67EBE">
              <w:rPr>
                <w:b/>
                <w:sz w:val="24"/>
                <w:lang w:val="en"/>
              </w:rPr>
              <w:t xml:space="preserve"> 4</w:t>
            </w:r>
          </w:p>
        </w:tc>
        <w:tc>
          <w:tcPr>
            <w:tcW w:w="1548" w:type="dxa"/>
          </w:tcPr>
          <w:p w14:paraId="6C291A2F" w14:textId="77777777" w:rsidR="00DF2E81" w:rsidRPr="00A67EBE" w:rsidRDefault="00DF2E81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nl-BE"/>
              </w:rPr>
            </w:pPr>
          </w:p>
        </w:tc>
      </w:tr>
      <w:tr w:rsidR="003B61B9" w:rsidRPr="00A67EBE" w14:paraId="583F19A9" w14:textId="77777777" w:rsidTr="00276BE9">
        <w:trPr>
          <w:trHeight w:val="4397"/>
        </w:trPr>
        <w:tc>
          <w:tcPr>
            <w:tcW w:w="7972" w:type="dxa"/>
          </w:tcPr>
          <w:p w14:paraId="10A9FD43" w14:textId="6083F71F" w:rsidR="006176C1" w:rsidRPr="00A67EBE" w:rsidRDefault="001A26DC" w:rsidP="005F22C9">
            <w:pPr>
              <w:spacing w:after="60" w:line="288" w:lineRule="auto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</w:rPr>
              <w:t>E‘ data l</w:t>
            </w:r>
            <w:r w:rsidRPr="00A67EBE">
              <w:rPr>
                <w:bCs/>
                <w:sz w:val="24"/>
                <w:lang w:val="it-IT"/>
              </w:rPr>
              <w:t>a distribuzione di probabilità di una variabile aleatoria X.</w:t>
            </w:r>
          </w:p>
          <w:p w14:paraId="41AC42B8" w14:textId="77777777" w:rsidR="001A26DC" w:rsidRPr="00A67EBE" w:rsidRDefault="001A26DC" w:rsidP="005F22C9">
            <w:pPr>
              <w:spacing w:after="60" w:line="288" w:lineRule="auto"/>
              <w:rPr>
                <w:bCs/>
                <w:sz w:val="24"/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9"/>
              <w:gridCol w:w="1283"/>
              <w:gridCol w:w="1283"/>
              <w:gridCol w:w="1283"/>
              <w:gridCol w:w="1283"/>
              <w:gridCol w:w="1255"/>
            </w:tblGrid>
            <w:tr w:rsidR="001630F7" w:rsidRPr="00A67EBE" w14:paraId="2865F07B" w14:textId="7E850563" w:rsidTr="001630F7">
              <w:tc>
                <w:tcPr>
                  <w:tcW w:w="1359" w:type="dxa"/>
                </w:tcPr>
                <w:p w14:paraId="214B93F6" w14:textId="4BD50C2D" w:rsidR="001630F7" w:rsidRPr="00A67EBE" w:rsidRDefault="00107A26" w:rsidP="00840FA1">
                  <w:pPr>
                    <w:spacing w:before="120" w:after="60"/>
                    <w:rPr>
                      <w:b/>
                      <w:sz w:val="24"/>
                      <w:lang w:val="nl-B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nl-BE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83" w:type="dxa"/>
                </w:tcPr>
                <w:p w14:paraId="6B77FD76" w14:textId="25F825C5" w:rsidR="001630F7" w:rsidRPr="00A67EBE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 w:rsidRPr="00A67EBE">
                    <w:rPr>
                      <w:bCs/>
                      <w:sz w:val="24"/>
                      <w:lang w:val="en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75438170" w14:textId="3BCDB9A1" w:rsidR="001630F7" w:rsidRPr="00A67EBE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 w:rsidRPr="00A67EBE">
                    <w:rPr>
                      <w:bCs/>
                      <w:sz w:val="24"/>
                      <w:lang w:val="en"/>
                    </w:rPr>
                    <w:t>1</w:t>
                  </w:r>
                </w:p>
              </w:tc>
              <w:tc>
                <w:tcPr>
                  <w:tcW w:w="1283" w:type="dxa"/>
                </w:tcPr>
                <w:p w14:paraId="39C9A358" w14:textId="5E571EC4" w:rsidR="001630F7" w:rsidRPr="00A67EBE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 w:rsidRPr="00A67EBE">
                    <w:rPr>
                      <w:bCs/>
                      <w:sz w:val="24"/>
                      <w:lang w:val="en"/>
                    </w:rPr>
                    <w:t>2</w:t>
                  </w:r>
                </w:p>
              </w:tc>
              <w:tc>
                <w:tcPr>
                  <w:tcW w:w="1283" w:type="dxa"/>
                </w:tcPr>
                <w:p w14:paraId="078C31FA" w14:textId="4F4437C5" w:rsidR="001630F7" w:rsidRPr="00A67EBE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 w:rsidRPr="00A67EBE">
                    <w:rPr>
                      <w:bCs/>
                      <w:sz w:val="24"/>
                      <w:lang w:val="en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502C9329" w14:textId="6456CE76" w:rsidR="001630F7" w:rsidRPr="00A67EBE" w:rsidRDefault="001630F7" w:rsidP="00840FA1">
                  <w:pPr>
                    <w:spacing w:before="120" w:after="60"/>
                    <w:jc w:val="center"/>
                    <w:rPr>
                      <w:bCs/>
                      <w:sz w:val="24"/>
                      <w:lang w:val="nl-BE"/>
                    </w:rPr>
                  </w:pPr>
                  <w:r w:rsidRPr="00A67EBE">
                    <w:rPr>
                      <w:bCs/>
                      <w:sz w:val="24"/>
                      <w:lang w:val="en"/>
                    </w:rPr>
                    <w:t>4</w:t>
                  </w:r>
                </w:p>
              </w:tc>
            </w:tr>
            <w:tr w:rsidR="001630F7" w:rsidRPr="00A67EBE" w14:paraId="40D1AC3A" w14:textId="257F714E" w:rsidTr="001630F7">
              <w:tc>
                <w:tcPr>
                  <w:tcW w:w="1359" w:type="dxa"/>
                </w:tcPr>
                <w:p w14:paraId="69C75C0C" w14:textId="3A3B9754" w:rsidR="001630F7" w:rsidRPr="00A67EBE" w:rsidRDefault="00107A26" w:rsidP="00107A26">
                  <w:pPr>
                    <w:spacing w:before="120" w:after="60" w:line="288" w:lineRule="auto"/>
                    <w:rPr>
                      <w:b/>
                      <w:sz w:val="24"/>
                      <w:lang w:val="nl-B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nl-BE"/>
                        </w:rPr>
                        <m:t>P(X=x)</m:t>
                      </m:r>
                    </m:oMath>
                  </m:oMathPara>
                </w:p>
              </w:tc>
              <w:tc>
                <w:tcPr>
                  <w:tcW w:w="1283" w:type="dxa"/>
                </w:tcPr>
                <w:p w14:paraId="20232F7F" w14:textId="5C1F5AE7" w:rsidR="001630F7" w:rsidRPr="00A67EBE" w:rsidRDefault="004F7FE1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3" w:type="dxa"/>
                </w:tcPr>
                <w:p w14:paraId="00E1EDA3" w14:textId="08239FA3" w:rsidR="001630F7" w:rsidRPr="00A67EBE" w:rsidRDefault="004F7FE1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3" w:type="dxa"/>
                </w:tcPr>
                <w:p w14:paraId="7666392A" w14:textId="0C6C4718" w:rsidR="001630F7" w:rsidRPr="00A67EBE" w:rsidRDefault="004F7FE1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83" w:type="dxa"/>
                </w:tcPr>
                <w:p w14:paraId="4AABEDE1" w14:textId="4F463777" w:rsidR="001630F7" w:rsidRPr="00A67EBE" w:rsidRDefault="004F7FE1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55" w:type="dxa"/>
                </w:tcPr>
                <w:p w14:paraId="252A7649" w14:textId="55577D95" w:rsidR="001630F7" w:rsidRPr="00A67EBE" w:rsidRDefault="004F7FE1" w:rsidP="00107A26">
                  <w:pPr>
                    <w:spacing w:before="120" w:after="60" w:line="288" w:lineRule="auto"/>
                    <w:jc w:val="center"/>
                    <w:rPr>
                      <w:bCs/>
                      <w:sz w:val="24"/>
                      <w:lang w:val="nl-BE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nl-B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BE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</w:tbl>
          <w:p w14:paraId="295BE182" w14:textId="77777777" w:rsidR="006176C1" w:rsidRPr="00A67EBE" w:rsidRDefault="006176C1" w:rsidP="005F22C9">
            <w:pPr>
              <w:spacing w:after="60" w:line="288" w:lineRule="auto"/>
              <w:rPr>
                <w:bCs/>
                <w:sz w:val="24"/>
                <w:lang w:val="nl-BE"/>
              </w:rPr>
            </w:pPr>
          </w:p>
          <w:p w14:paraId="68C0CBE0" w14:textId="31C24DAA" w:rsidR="00F356B0" w:rsidRPr="00A67EBE" w:rsidRDefault="001A26DC" w:rsidP="00F97A3B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>Spiega perchè la tabella rappresenta una distribuzione di probabilità.</w:t>
            </w:r>
            <w:r w:rsidR="00F97A3B" w:rsidRPr="00A67EBE">
              <w:rPr>
                <w:bCs/>
                <w:sz w:val="24"/>
                <w:lang w:val="it-IT"/>
              </w:rPr>
              <w:t xml:space="preserve"> </w:t>
            </w:r>
          </w:p>
          <w:p w14:paraId="1DE7820A" w14:textId="19EEC987" w:rsidR="00F97A3B" w:rsidRPr="00A67EBE" w:rsidRDefault="001A26DC" w:rsidP="00F97A3B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>Calcola il valor</w:t>
            </w:r>
            <w:r w:rsidR="00A67EBE" w:rsidRPr="00A67EBE">
              <w:rPr>
                <w:bCs/>
                <w:sz w:val="24"/>
                <w:lang w:val="it-IT"/>
              </w:rPr>
              <w:t>e atteso</w:t>
            </w:r>
            <w:r w:rsidRPr="00A67EBE">
              <w:rPr>
                <w:bCs/>
                <w:sz w:val="24"/>
                <w:lang w:val="it-IT"/>
              </w:rPr>
              <w:t xml:space="preserve"> di X.</w:t>
            </w:r>
          </w:p>
          <w:p w14:paraId="5A6A60C0" w14:textId="14C2971B" w:rsidR="000234C2" w:rsidRPr="00A67EBE" w:rsidRDefault="001A26DC" w:rsidP="00F97A3B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en-GB"/>
              </w:rPr>
            </w:pPr>
            <w:proofErr w:type="spellStart"/>
            <w:r w:rsidRPr="00A67EBE">
              <w:rPr>
                <w:bCs/>
                <w:sz w:val="24"/>
                <w:lang w:val="en"/>
              </w:rPr>
              <w:t>Calcola</w:t>
            </w:r>
            <w:proofErr w:type="spellEnd"/>
            <w:r w:rsidR="007B5959" w:rsidRPr="00A67EBE">
              <w:rPr>
                <w:bCs/>
                <w:sz w:val="24"/>
                <w:lang w:val="en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P(X&gt;2)</m:t>
              </m:r>
            </m:oMath>
          </w:p>
          <w:p w14:paraId="281D764D" w14:textId="24FE4818" w:rsidR="003B61B9" w:rsidRPr="00A67EBE" w:rsidRDefault="001A26DC" w:rsidP="005F22C9">
            <w:pPr>
              <w:pStyle w:val="ListParagraph"/>
              <w:numPr>
                <w:ilvl w:val="0"/>
                <w:numId w:val="43"/>
              </w:numPr>
              <w:spacing w:after="60" w:line="288" w:lineRule="auto"/>
              <w:rPr>
                <w:bCs/>
                <w:sz w:val="24"/>
                <w:lang w:val="en-GB"/>
              </w:rPr>
            </w:pPr>
            <w:proofErr w:type="spellStart"/>
            <w:r w:rsidRPr="00A67EBE">
              <w:rPr>
                <w:bCs/>
                <w:sz w:val="24"/>
                <w:lang w:val="en"/>
              </w:rPr>
              <w:t>Calcola</w:t>
            </w:r>
            <w:proofErr w:type="spellEnd"/>
            <w:r w:rsidR="007B5D39" w:rsidRPr="00A67EBE">
              <w:rPr>
                <w:bCs/>
                <w:sz w:val="24"/>
                <w:lang w:val="en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P(X&lt;4)</m:t>
              </m:r>
            </m:oMath>
          </w:p>
        </w:tc>
        <w:tc>
          <w:tcPr>
            <w:tcW w:w="1548" w:type="dxa"/>
          </w:tcPr>
          <w:p w14:paraId="5F94814A" w14:textId="77777777" w:rsidR="003B61B9" w:rsidRPr="00A67EBE" w:rsidRDefault="003B61B9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en-GB"/>
              </w:rPr>
            </w:pPr>
          </w:p>
          <w:p w14:paraId="726754CD" w14:textId="77777777" w:rsidR="00A60CB0" w:rsidRPr="00A67EBE" w:rsidRDefault="00A60CB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en-GB"/>
              </w:rPr>
            </w:pPr>
          </w:p>
          <w:p w14:paraId="3ED6D219" w14:textId="77777777" w:rsidR="00A60CB0" w:rsidRPr="00A67EBE" w:rsidRDefault="00A60CB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en-GB"/>
              </w:rPr>
            </w:pPr>
          </w:p>
          <w:p w14:paraId="23517C86" w14:textId="77777777" w:rsidR="00A60CB0" w:rsidRPr="00A67EBE" w:rsidRDefault="00A60CB0" w:rsidP="00A60CB0">
            <w:pPr>
              <w:spacing w:after="120"/>
              <w:jc w:val="center"/>
              <w:rPr>
                <w:rFonts w:cs="Arial"/>
                <w:sz w:val="24"/>
                <w:lang w:val="en-GB"/>
              </w:rPr>
            </w:pPr>
          </w:p>
          <w:p w14:paraId="5246CBEB" w14:textId="00800651" w:rsidR="00A60CB0" w:rsidRPr="00A67EBE" w:rsidRDefault="00A60CB0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 xml:space="preserve">2 </w:t>
            </w:r>
            <w:proofErr w:type="spellStart"/>
            <w:r w:rsidR="001A26DC" w:rsidRPr="00A67EBE">
              <w:rPr>
                <w:sz w:val="24"/>
                <w:lang w:val="en"/>
              </w:rPr>
              <w:t>punti</w:t>
            </w:r>
            <w:proofErr w:type="spellEnd"/>
          </w:p>
          <w:p w14:paraId="725FC3F3" w14:textId="730C4F8E" w:rsidR="00A60CB0" w:rsidRPr="00A67EBE" w:rsidRDefault="00A60CB0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 xml:space="preserve">2 </w:t>
            </w:r>
            <w:proofErr w:type="spellStart"/>
            <w:r w:rsidR="001A26DC" w:rsidRPr="00A67EBE">
              <w:rPr>
                <w:sz w:val="24"/>
                <w:lang w:val="en"/>
              </w:rPr>
              <w:t>punti</w:t>
            </w:r>
            <w:proofErr w:type="spellEnd"/>
          </w:p>
          <w:p w14:paraId="40257B2C" w14:textId="2E2C9F2F" w:rsidR="00A60CB0" w:rsidRPr="00A67EBE" w:rsidRDefault="00664CAA" w:rsidP="00A60CB0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 xml:space="preserve">2 </w:t>
            </w:r>
            <w:proofErr w:type="spellStart"/>
            <w:r w:rsidR="001A26DC" w:rsidRPr="00A67EBE">
              <w:rPr>
                <w:sz w:val="24"/>
                <w:lang w:val="en"/>
              </w:rPr>
              <w:t>punti</w:t>
            </w:r>
            <w:proofErr w:type="spellEnd"/>
          </w:p>
          <w:p w14:paraId="0D502F9C" w14:textId="5FC9AD3B" w:rsidR="00A60CB0" w:rsidRPr="00A67EBE" w:rsidRDefault="00735303" w:rsidP="00276BE9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2</w:t>
            </w:r>
            <w:r w:rsidR="00664CAA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1A26DC" w:rsidRPr="00A67EBE">
              <w:rPr>
                <w:sz w:val="24"/>
                <w:lang w:val="en"/>
              </w:rPr>
              <w:t>punti</w:t>
            </w:r>
            <w:proofErr w:type="spellEnd"/>
          </w:p>
        </w:tc>
      </w:tr>
      <w:tr w:rsidR="00767B10" w:rsidRPr="00A67EBE" w14:paraId="4F357C88" w14:textId="77777777" w:rsidTr="00AF71A4">
        <w:trPr>
          <w:trHeight w:val="419"/>
        </w:trPr>
        <w:tc>
          <w:tcPr>
            <w:tcW w:w="7972" w:type="dxa"/>
          </w:tcPr>
          <w:p w14:paraId="7098BDEB" w14:textId="35279383" w:rsidR="00767B10" w:rsidRPr="00A67EBE" w:rsidRDefault="00276BE9" w:rsidP="00FB780A">
            <w:pPr>
              <w:spacing w:after="60" w:line="288" w:lineRule="auto"/>
              <w:jc w:val="center"/>
              <w:rPr>
                <w:b/>
                <w:sz w:val="24"/>
                <w:lang w:val="nl-BE"/>
              </w:rPr>
            </w:pPr>
            <w:proofErr w:type="spellStart"/>
            <w:r w:rsidRPr="00A67EBE">
              <w:rPr>
                <w:b/>
                <w:sz w:val="24"/>
                <w:lang w:val="en"/>
              </w:rPr>
              <w:t>Domanda</w:t>
            </w:r>
            <w:proofErr w:type="spellEnd"/>
            <w:r w:rsidR="00767B10" w:rsidRPr="00A67EBE">
              <w:rPr>
                <w:b/>
                <w:sz w:val="24"/>
                <w:lang w:val="en"/>
              </w:rPr>
              <w:t xml:space="preserve"> 5</w:t>
            </w:r>
          </w:p>
        </w:tc>
        <w:tc>
          <w:tcPr>
            <w:tcW w:w="1548" w:type="dxa"/>
          </w:tcPr>
          <w:p w14:paraId="2EBACC1F" w14:textId="77777777" w:rsidR="00767B10" w:rsidRPr="00A67EBE" w:rsidRDefault="00767B10" w:rsidP="00AF71A4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</w:tc>
      </w:tr>
      <w:tr w:rsidR="00767B10" w:rsidRPr="00A67EBE" w14:paraId="0A598363" w14:textId="77777777" w:rsidTr="0039119C">
        <w:trPr>
          <w:trHeight w:val="567"/>
        </w:trPr>
        <w:tc>
          <w:tcPr>
            <w:tcW w:w="7972" w:type="dxa"/>
          </w:tcPr>
          <w:p w14:paraId="5010E4B9" w14:textId="4559D4B5" w:rsidR="00276BE9" w:rsidRPr="00A67EBE" w:rsidRDefault="00276BE9" w:rsidP="00A67EBE">
            <w:p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>In una gelateria puoi scegliere 2 gusti di gelato: cioccolato o vaniglia.  La combinazione di gusti non è consentita. Puoi avere il tuo gelato in un cono o in u</w:t>
            </w:r>
            <w:r w:rsidR="00AF71A4" w:rsidRPr="00A67EBE">
              <w:rPr>
                <w:bCs/>
                <w:sz w:val="24"/>
                <w:lang w:val="it-IT"/>
              </w:rPr>
              <w:t>n</w:t>
            </w:r>
            <w:r w:rsidRPr="00A67EBE">
              <w:rPr>
                <w:bCs/>
                <w:sz w:val="24"/>
                <w:lang w:val="it-IT"/>
              </w:rPr>
              <w:t>a coppetta.</w:t>
            </w:r>
          </w:p>
          <w:p w14:paraId="4C4730EE" w14:textId="77777777" w:rsidR="00AF71A4" w:rsidRPr="00A67EBE" w:rsidRDefault="00AF71A4" w:rsidP="00A67EBE">
            <w:p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>In questa gelateria il 50% dei clienti sceglie un cono e il 50% la coppetta.</w:t>
            </w:r>
          </w:p>
          <w:p w14:paraId="30EBE043" w14:textId="73A919BB" w:rsidR="00AF71A4" w:rsidRPr="00A67EBE" w:rsidRDefault="00AF71A4" w:rsidP="00A67EBE">
            <w:p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>Il 35% dei clienti sceglie una coppetta con gelato al cioccolato.</w:t>
            </w:r>
          </w:p>
          <w:p w14:paraId="5FDF67C0" w14:textId="77777777" w:rsidR="00AF71A4" w:rsidRPr="00A67EBE" w:rsidRDefault="00AF71A4" w:rsidP="00A67EBE">
            <w:p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 xml:space="preserve">Il </w:t>
            </w:r>
            <w:r w:rsidR="00B943A3" w:rsidRPr="00A67EBE">
              <w:rPr>
                <w:bCs/>
                <w:sz w:val="24"/>
                <w:lang w:val="it-IT"/>
              </w:rPr>
              <w:t xml:space="preserve">20% </w:t>
            </w:r>
            <w:r w:rsidRPr="00A67EBE">
              <w:rPr>
                <w:bCs/>
                <w:sz w:val="24"/>
                <w:lang w:val="it-IT"/>
              </w:rPr>
              <w:t>dei clienti sceglie il gelato alla vaniglia.</w:t>
            </w:r>
          </w:p>
          <w:p w14:paraId="4E2F02C8" w14:textId="77777777" w:rsidR="00AF71A4" w:rsidRPr="00A67EBE" w:rsidRDefault="00AF71A4" w:rsidP="00A67EBE">
            <w:pPr>
              <w:spacing w:after="60" w:line="288" w:lineRule="auto"/>
              <w:jc w:val="both"/>
              <w:rPr>
                <w:bCs/>
                <w:sz w:val="24"/>
                <w:lang w:val="it-IT"/>
              </w:rPr>
            </w:pPr>
          </w:p>
          <w:p w14:paraId="69185C6A" w14:textId="2DBC26F7" w:rsidR="00FB780A" w:rsidRPr="00A67EBE" w:rsidRDefault="000956E7" w:rsidP="00A67EBE">
            <w:pPr>
              <w:spacing w:after="60" w:line="288" w:lineRule="auto"/>
              <w:ind w:left="200" w:hanging="200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 xml:space="preserve">a) </w:t>
            </w:r>
            <w:r w:rsidR="00AF71A4" w:rsidRPr="00A67EBE">
              <w:rPr>
                <w:bCs/>
                <w:sz w:val="24"/>
                <w:lang w:val="it-IT"/>
              </w:rPr>
              <w:t xml:space="preserve">Un nuovo cliente entra nella gelateria. Calcola la probabilità che questo cliente scelga un cono alla vaniglia. </w:t>
            </w:r>
          </w:p>
          <w:p w14:paraId="41C019BF" w14:textId="5BC039FB" w:rsidR="00AF71A4" w:rsidRPr="00A67EBE" w:rsidRDefault="00AB4E0A" w:rsidP="00A67EBE">
            <w:pPr>
              <w:spacing w:after="60" w:line="288" w:lineRule="auto"/>
              <w:ind w:left="341" w:hanging="341"/>
              <w:jc w:val="both"/>
              <w:rPr>
                <w:bCs/>
                <w:sz w:val="24"/>
                <w:lang w:val="it-IT"/>
              </w:rPr>
            </w:pPr>
            <w:r w:rsidRPr="00A67EBE">
              <w:rPr>
                <w:bCs/>
                <w:sz w:val="24"/>
                <w:lang w:val="it-IT"/>
              </w:rPr>
              <w:t xml:space="preserve">b) </w:t>
            </w:r>
            <w:r w:rsidR="00AF71A4" w:rsidRPr="00A67EBE">
              <w:rPr>
                <w:bCs/>
                <w:sz w:val="24"/>
                <w:lang w:val="it-IT"/>
              </w:rPr>
              <w:t>Un cliente successivo scegli</w:t>
            </w:r>
            <w:r w:rsidR="00D914A2" w:rsidRPr="00A67EBE">
              <w:rPr>
                <w:bCs/>
                <w:sz w:val="24"/>
                <w:lang w:val="it-IT"/>
              </w:rPr>
              <w:t>e</w:t>
            </w:r>
            <w:r w:rsidR="00AF71A4" w:rsidRPr="00A67EBE">
              <w:rPr>
                <w:bCs/>
                <w:sz w:val="24"/>
                <w:lang w:val="it-IT"/>
              </w:rPr>
              <w:t xml:space="preserve"> il gelato alla vaniglia. Calcola la probabilità che tale cliente </w:t>
            </w:r>
            <w:r w:rsidR="00D914A2" w:rsidRPr="00A67EBE">
              <w:rPr>
                <w:bCs/>
                <w:sz w:val="24"/>
                <w:lang w:val="it-IT"/>
              </w:rPr>
              <w:t>chieda</w:t>
            </w:r>
            <w:r w:rsidR="00AF71A4" w:rsidRPr="00A67EBE">
              <w:rPr>
                <w:bCs/>
                <w:sz w:val="24"/>
                <w:lang w:val="it-IT"/>
              </w:rPr>
              <w:t xml:space="preserve"> un cono.</w:t>
            </w:r>
          </w:p>
          <w:p w14:paraId="6F769BDD" w14:textId="09B9A328" w:rsidR="0038485D" w:rsidRPr="00A67EBE" w:rsidRDefault="001A7C5A" w:rsidP="00A67EBE">
            <w:pPr>
              <w:spacing w:after="60" w:line="288" w:lineRule="auto"/>
              <w:ind w:left="200" w:hanging="200"/>
              <w:jc w:val="both"/>
              <w:rPr>
                <w:bCs/>
                <w:sz w:val="24"/>
                <w:lang w:val="en-GB"/>
              </w:rPr>
            </w:pPr>
            <w:r w:rsidRPr="00A67EBE">
              <w:rPr>
                <w:bCs/>
                <w:sz w:val="24"/>
                <w:lang w:val="it-IT"/>
              </w:rPr>
              <w:t xml:space="preserve">c) </w:t>
            </w:r>
            <w:r w:rsidR="00AF71A4" w:rsidRPr="00A67EBE">
              <w:rPr>
                <w:bCs/>
                <w:sz w:val="24"/>
                <w:lang w:val="it-IT"/>
              </w:rPr>
              <w:t xml:space="preserve">Gli eventi “scelta del cono” e “scelta del gelato al cioccolato” sono eventi indipendenti? </w:t>
            </w:r>
            <w:proofErr w:type="spellStart"/>
            <w:r w:rsidR="00AF71A4" w:rsidRPr="00A67EBE">
              <w:rPr>
                <w:bCs/>
                <w:sz w:val="24"/>
                <w:lang w:val="en-GB"/>
              </w:rPr>
              <w:t>Spiega</w:t>
            </w:r>
            <w:proofErr w:type="spellEnd"/>
            <w:r w:rsidR="00AF71A4" w:rsidRPr="00A67EBE">
              <w:rPr>
                <w:bCs/>
                <w:sz w:val="24"/>
                <w:lang w:val="en-GB"/>
              </w:rPr>
              <w:t xml:space="preserve"> la </w:t>
            </w:r>
            <w:proofErr w:type="spellStart"/>
            <w:r w:rsidR="00AF71A4" w:rsidRPr="00A67EBE">
              <w:rPr>
                <w:bCs/>
                <w:sz w:val="24"/>
                <w:lang w:val="en-GB"/>
              </w:rPr>
              <w:t>tua</w:t>
            </w:r>
            <w:proofErr w:type="spellEnd"/>
            <w:r w:rsidR="00AF71A4" w:rsidRPr="00A67EBE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F71A4" w:rsidRPr="00A67EBE">
              <w:rPr>
                <w:bCs/>
                <w:sz w:val="24"/>
                <w:lang w:val="en-GB"/>
              </w:rPr>
              <w:t>risposta</w:t>
            </w:r>
            <w:proofErr w:type="spellEnd"/>
            <w:r w:rsidR="00AF71A4" w:rsidRPr="00A67EBE">
              <w:rPr>
                <w:bCs/>
                <w:sz w:val="24"/>
                <w:lang w:val="en-GB"/>
              </w:rPr>
              <w:t>.</w:t>
            </w:r>
          </w:p>
        </w:tc>
        <w:tc>
          <w:tcPr>
            <w:tcW w:w="1548" w:type="dxa"/>
          </w:tcPr>
          <w:p w14:paraId="402694C3" w14:textId="77777777" w:rsidR="00767B10" w:rsidRPr="00A67EBE" w:rsidRDefault="00767B10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en-GB"/>
              </w:rPr>
            </w:pPr>
          </w:p>
          <w:p w14:paraId="7F0B32F9" w14:textId="77777777" w:rsidR="00664CAA" w:rsidRPr="00A67EBE" w:rsidRDefault="00664CAA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en-GB"/>
              </w:rPr>
            </w:pPr>
          </w:p>
          <w:p w14:paraId="44B6E5F0" w14:textId="65BAD85B" w:rsidR="00664CAA" w:rsidRPr="00A67EBE" w:rsidRDefault="00664CAA" w:rsidP="0039119C">
            <w:pPr>
              <w:spacing w:after="120" w:line="600" w:lineRule="exact"/>
              <w:jc w:val="center"/>
              <w:rPr>
                <w:rFonts w:cs="Arial"/>
                <w:sz w:val="24"/>
                <w:lang w:val="en-GB"/>
              </w:rPr>
            </w:pPr>
          </w:p>
          <w:p w14:paraId="58D6FA6E" w14:textId="77777777" w:rsidR="0028383A" w:rsidRPr="00A67EBE" w:rsidRDefault="0028383A" w:rsidP="00664CAA">
            <w:pPr>
              <w:spacing w:after="120"/>
              <w:jc w:val="center"/>
              <w:rPr>
                <w:rFonts w:cs="Arial"/>
                <w:sz w:val="24"/>
                <w:lang w:val="en-GB"/>
              </w:rPr>
            </w:pPr>
          </w:p>
          <w:p w14:paraId="5C00061D" w14:textId="21C89587" w:rsidR="00664CAA" w:rsidRPr="00A67EBE" w:rsidRDefault="00735303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4</w:t>
            </w:r>
            <w:r w:rsidR="00664CAA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AF71A4" w:rsidRPr="00A67EBE">
              <w:rPr>
                <w:sz w:val="24"/>
                <w:lang w:val="en"/>
              </w:rPr>
              <w:t>punti</w:t>
            </w:r>
            <w:proofErr w:type="spellEnd"/>
          </w:p>
          <w:p w14:paraId="382D6F30" w14:textId="77777777" w:rsidR="009C7F6A" w:rsidRPr="00A67EBE" w:rsidRDefault="009C7F6A" w:rsidP="00664CAA">
            <w:pPr>
              <w:spacing w:after="120"/>
              <w:jc w:val="center"/>
              <w:rPr>
                <w:sz w:val="24"/>
                <w:lang w:val="en"/>
              </w:rPr>
            </w:pPr>
          </w:p>
          <w:p w14:paraId="07F76373" w14:textId="20F6D3F0" w:rsidR="00664CAA" w:rsidRPr="00A67EBE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4</w:t>
            </w:r>
            <w:r w:rsidR="00664CAA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AF71A4" w:rsidRPr="00A67EBE">
              <w:rPr>
                <w:sz w:val="24"/>
                <w:lang w:val="en"/>
              </w:rPr>
              <w:t>punti</w:t>
            </w:r>
            <w:proofErr w:type="spellEnd"/>
          </w:p>
          <w:p w14:paraId="03A713F9" w14:textId="77777777" w:rsidR="0028383A" w:rsidRPr="00A67EBE" w:rsidRDefault="0028383A" w:rsidP="00664CA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</w:p>
          <w:p w14:paraId="4C78AAB4" w14:textId="6AD6278B" w:rsidR="0028383A" w:rsidRPr="00A67EBE" w:rsidRDefault="00DD4B3B" w:rsidP="009C7F6A">
            <w:pPr>
              <w:spacing w:after="120"/>
              <w:jc w:val="center"/>
              <w:rPr>
                <w:rFonts w:cs="Arial"/>
                <w:sz w:val="24"/>
                <w:lang w:val="nl-BE"/>
              </w:rPr>
            </w:pPr>
            <w:r w:rsidRPr="00A67EBE">
              <w:rPr>
                <w:sz w:val="24"/>
                <w:lang w:val="en"/>
              </w:rPr>
              <w:t>4</w:t>
            </w:r>
            <w:r w:rsidR="00664CAA" w:rsidRPr="00A67EBE">
              <w:rPr>
                <w:sz w:val="24"/>
                <w:lang w:val="en"/>
              </w:rPr>
              <w:t xml:space="preserve"> </w:t>
            </w:r>
            <w:proofErr w:type="spellStart"/>
            <w:r w:rsidR="00AF71A4" w:rsidRPr="00A67EBE">
              <w:rPr>
                <w:sz w:val="24"/>
                <w:lang w:val="en"/>
              </w:rPr>
              <w:t>punti</w:t>
            </w:r>
            <w:proofErr w:type="spellEnd"/>
          </w:p>
          <w:p w14:paraId="34465C8E" w14:textId="202AA1D6" w:rsidR="00664CAA" w:rsidRPr="00A67EBE" w:rsidRDefault="00664CAA" w:rsidP="00735303">
            <w:pPr>
              <w:spacing w:after="120"/>
              <w:rPr>
                <w:rFonts w:cs="Arial"/>
                <w:sz w:val="24"/>
                <w:lang w:val="nl-BE"/>
              </w:rPr>
            </w:pPr>
          </w:p>
        </w:tc>
      </w:tr>
    </w:tbl>
    <w:p w14:paraId="51FFD4A1" w14:textId="067C0D2F" w:rsidR="003148F2" w:rsidRPr="00A67EBE" w:rsidRDefault="003148F2" w:rsidP="0043069B">
      <w:pPr>
        <w:rPr>
          <w:sz w:val="24"/>
          <w:lang w:val="nl-BE"/>
        </w:rPr>
      </w:pPr>
    </w:p>
    <w:sectPr w:rsidR="003148F2" w:rsidRPr="00A67EBE" w:rsidSect="0069620D">
      <w:headerReference w:type="default" r:id="rId15"/>
      <w:pgSz w:w="11906" w:h="16838" w:code="9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9FEE" w14:textId="77777777" w:rsidR="004F7FE1" w:rsidRDefault="004F7FE1">
      <w:r>
        <w:rPr>
          <w:lang w:val="en"/>
        </w:rPr>
        <w:separator/>
      </w:r>
    </w:p>
  </w:endnote>
  <w:endnote w:type="continuationSeparator" w:id="0">
    <w:p w14:paraId="2038A841" w14:textId="77777777" w:rsidR="004F7FE1" w:rsidRDefault="004F7FE1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AB78" w14:textId="16477433" w:rsidR="0056506F" w:rsidRPr="000011AB" w:rsidRDefault="0056506F" w:rsidP="00285B87">
    <w:pPr>
      <w:pStyle w:val="Footer"/>
      <w:tabs>
        <w:tab w:val="clear" w:pos="9072"/>
        <w:tab w:val="right" w:pos="9638"/>
      </w:tabs>
      <w:rPr>
        <w:rFonts w:cs="Arial"/>
        <w:sz w:val="24"/>
      </w:rPr>
    </w:pPr>
    <w:r w:rsidRPr="000011AB">
      <w:rPr>
        <w:rStyle w:val="PageNumber"/>
        <w:sz w:val="24"/>
        <w:lang w:val="en"/>
      </w:rPr>
      <w:tab/>
    </w:r>
    <w:r w:rsidRPr="000011AB">
      <w:rPr>
        <w:rStyle w:val="PageNumber"/>
        <w:sz w:val="24"/>
        <w:lang w:val="en"/>
      </w:rPr>
      <w:fldChar w:fldCharType="begin"/>
    </w:r>
    <w:r w:rsidRPr="000011AB">
      <w:rPr>
        <w:rStyle w:val="PageNumber"/>
        <w:sz w:val="24"/>
        <w:lang w:val="en"/>
      </w:rPr>
      <w:instrText xml:space="preserve"> PAGE   \* MERGEFORMAT </w:instrText>
    </w:r>
    <w:r w:rsidRPr="000011AB">
      <w:rPr>
        <w:rStyle w:val="PageNumber"/>
        <w:sz w:val="24"/>
        <w:lang w:val="en"/>
      </w:rPr>
      <w:fldChar w:fldCharType="separate"/>
    </w:r>
    <w:r w:rsidR="00A67EBE">
      <w:rPr>
        <w:rStyle w:val="PageNumber"/>
        <w:noProof/>
        <w:sz w:val="24"/>
        <w:lang w:val="en"/>
      </w:rPr>
      <w:t>3</w:t>
    </w:r>
    <w:r w:rsidRPr="000011AB">
      <w:rPr>
        <w:rStyle w:val="PageNumber"/>
        <w:sz w:val="24"/>
        <w:lang w:val="en"/>
      </w:rPr>
      <w:fldChar w:fldCharType="end"/>
    </w:r>
    <w:r w:rsidRPr="000011AB">
      <w:rPr>
        <w:rStyle w:val="PageNumber"/>
        <w:sz w:val="24"/>
        <w:lang w:val="en"/>
      </w:rPr>
      <w:t>/</w:t>
    </w:r>
    <w:r w:rsidR="004C0D99">
      <w:fldChar w:fldCharType="begin"/>
    </w:r>
    <w:r w:rsidR="004C0D99">
      <w:rPr>
        <w:lang w:val="en"/>
      </w:rPr>
      <w:instrText xml:space="preserve"> NUMPAGES   \* MERGEFORMAT </w:instrText>
    </w:r>
    <w:r w:rsidR="004C0D99">
      <w:fldChar w:fldCharType="separate"/>
    </w:r>
    <w:r w:rsidR="00A67EBE" w:rsidRPr="00A67EBE">
      <w:rPr>
        <w:rStyle w:val="PageNumber"/>
        <w:noProof/>
        <w:sz w:val="24"/>
      </w:rPr>
      <w:t>3</w:t>
    </w:r>
    <w:r w:rsidR="004C0D99">
      <w:rPr>
        <w:rStyle w:val="PageNumber"/>
        <w:noProof/>
        <w:sz w:val="24"/>
        <w:lang w:val="en"/>
      </w:rPr>
      <w:fldChar w:fldCharType="end"/>
    </w:r>
    <w:r w:rsidR="0005435D">
      <w:rPr>
        <w:rStyle w:val="PageNumber"/>
        <w:sz w:val="24"/>
        <w:lang w:val="en"/>
      </w:rPr>
      <w:tab/>
    </w:r>
    <w:r w:rsidR="00A67EBE">
      <w:rPr>
        <w:rStyle w:val="PageNumber"/>
        <w:sz w:val="24"/>
        <w:lang w:val="en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8064" w14:textId="77777777" w:rsidR="004F7FE1" w:rsidRDefault="004F7FE1">
      <w:r>
        <w:rPr>
          <w:lang w:val="en"/>
        </w:rPr>
        <w:separator/>
      </w:r>
    </w:p>
  </w:footnote>
  <w:footnote w:type="continuationSeparator" w:id="0">
    <w:p w14:paraId="0D847D28" w14:textId="77777777" w:rsidR="004F7FE1" w:rsidRDefault="004F7FE1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0"/>
      <w:gridCol w:w="5220"/>
    </w:tblGrid>
    <w:tr w:rsidR="0056506F" w:rsidRPr="006C0DF0" w14:paraId="0EF454F8" w14:textId="77777777">
      <w:trPr>
        <w:trHeight w:val="1017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4BF786CB" w14:textId="77777777" w:rsidR="0056506F" w:rsidRPr="006C0DF0" w:rsidRDefault="000822F6">
          <w:pPr>
            <w:pStyle w:val="Header"/>
            <w:rPr>
              <w:rFonts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475C91D5" wp14:editId="45538420">
                <wp:extent cx="1828800" cy="652145"/>
                <wp:effectExtent l="0" t="0" r="0" b="0"/>
                <wp:docPr id="2" name="Billede 1" descr="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14:paraId="71FB074A" w14:textId="77777777" w:rsidR="0056506F" w:rsidRPr="006C0DF0" w:rsidRDefault="0056506F">
          <w:pPr>
            <w:pStyle w:val="Header"/>
            <w:jc w:val="right"/>
            <w:rPr>
              <w:rFonts w:cs="Arial"/>
            </w:rPr>
          </w:pPr>
        </w:p>
        <w:p w14:paraId="46539127" w14:textId="6C8C0FDE" w:rsidR="0056506F" w:rsidRPr="006C0DF0" w:rsidRDefault="0056506F" w:rsidP="00C012FD">
          <w:pPr>
            <w:pStyle w:val="Header"/>
            <w:jc w:val="right"/>
            <w:rPr>
              <w:rFonts w:cs="Arial"/>
              <w:b/>
              <w:sz w:val="28"/>
            </w:rPr>
          </w:pPr>
          <w:proofErr w:type="spellStart"/>
          <w:r>
            <w:rPr>
              <w:b/>
              <w:sz w:val="28"/>
              <w:lang w:val="en"/>
            </w:rPr>
            <w:t>E</w:t>
          </w:r>
          <w:r w:rsidR="00C012FD">
            <w:rPr>
              <w:b/>
              <w:sz w:val="28"/>
              <w:lang w:val="en"/>
            </w:rPr>
            <w:t>same</w:t>
          </w:r>
          <w:proofErr w:type="spellEnd"/>
          <w:r w:rsidR="008638D5">
            <w:rPr>
              <w:b/>
              <w:sz w:val="28"/>
              <w:lang w:val="en"/>
            </w:rPr>
            <w:t xml:space="preserve"> S6m3.</w:t>
          </w:r>
        </w:p>
      </w:tc>
    </w:tr>
  </w:tbl>
  <w:p w14:paraId="4E6C72BA" w14:textId="77777777" w:rsidR="0056506F" w:rsidRPr="006C0DF0" w:rsidRDefault="0056506F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5C64" w14:textId="77777777" w:rsidR="0056506F" w:rsidRDefault="0056506F">
    <w:pPr>
      <w:pStyle w:val="BodyText"/>
      <w:tabs>
        <w:tab w:val="clear" w:pos="284"/>
      </w:tabs>
      <w:rPr>
        <w:sz w:val="2"/>
      </w:rPr>
    </w:pPr>
  </w:p>
  <w:p w14:paraId="360F5ABF" w14:textId="77777777" w:rsidR="0056506F" w:rsidRDefault="0056506F">
    <w:pPr>
      <w:pStyle w:val="BodyText"/>
      <w:tabs>
        <w:tab w:val="clear" w:pos="284"/>
      </w:tabs>
      <w:rPr>
        <w:sz w:val="2"/>
      </w:rPr>
    </w:pPr>
  </w:p>
  <w:p w14:paraId="061912E1" w14:textId="77777777" w:rsidR="0056506F" w:rsidRDefault="0056506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2C5"/>
    <w:multiLevelType w:val="hybridMultilevel"/>
    <w:tmpl w:val="9A94873E"/>
    <w:lvl w:ilvl="0" w:tplc="7054A1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5E1"/>
    <w:multiLevelType w:val="hybridMultilevel"/>
    <w:tmpl w:val="B1AC8AFE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F37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60B753E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DA78F9"/>
    <w:multiLevelType w:val="hybridMultilevel"/>
    <w:tmpl w:val="71E867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3947"/>
    <w:multiLevelType w:val="hybridMultilevel"/>
    <w:tmpl w:val="53E60E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1617F"/>
    <w:multiLevelType w:val="hybridMultilevel"/>
    <w:tmpl w:val="FDFC7AD8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1C5"/>
    <w:multiLevelType w:val="hybridMultilevel"/>
    <w:tmpl w:val="BF72E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4103B"/>
    <w:multiLevelType w:val="hybridMultilevel"/>
    <w:tmpl w:val="0572355A"/>
    <w:lvl w:ilvl="0" w:tplc="59FEE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14B70"/>
    <w:multiLevelType w:val="hybridMultilevel"/>
    <w:tmpl w:val="B0F07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90FD9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CA4883"/>
    <w:multiLevelType w:val="hybridMultilevel"/>
    <w:tmpl w:val="06229F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636A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C75743E"/>
    <w:multiLevelType w:val="hybridMultilevel"/>
    <w:tmpl w:val="D204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45F60"/>
    <w:multiLevelType w:val="hybridMultilevel"/>
    <w:tmpl w:val="BB3A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42E1E"/>
    <w:multiLevelType w:val="hybridMultilevel"/>
    <w:tmpl w:val="FA648508"/>
    <w:lvl w:ilvl="0" w:tplc="7054A1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C6A4E"/>
    <w:multiLevelType w:val="hybridMultilevel"/>
    <w:tmpl w:val="F22AC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D43"/>
    <w:multiLevelType w:val="hybridMultilevel"/>
    <w:tmpl w:val="064C0918"/>
    <w:lvl w:ilvl="0" w:tplc="A5DA2DD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D0250"/>
    <w:multiLevelType w:val="hybridMultilevel"/>
    <w:tmpl w:val="CE343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27E29"/>
    <w:multiLevelType w:val="hybridMultilevel"/>
    <w:tmpl w:val="E94CBF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B23A6"/>
    <w:multiLevelType w:val="hybridMultilevel"/>
    <w:tmpl w:val="B7B658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DB0629"/>
    <w:multiLevelType w:val="hybridMultilevel"/>
    <w:tmpl w:val="E482FEAC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D0C08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3B97EF0"/>
    <w:multiLevelType w:val="hybridMultilevel"/>
    <w:tmpl w:val="0572355A"/>
    <w:lvl w:ilvl="0" w:tplc="59FEE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86988"/>
    <w:multiLevelType w:val="hybridMultilevel"/>
    <w:tmpl w:val="C50AA9FE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C5ED4"/>
    <w:multiLevelType w:val="hybridMultilevel"/>
    <w:tmpl w:val="CC7C62D6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35B"/>
    <w:multiLevelType w:val="hybridMultilevel"/>
    <w:tmpl w:val="674E85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164A8"/>
    <w:multiLevelType w:val="hybridMultilevel"/>
    <w:tmpl w:val="D204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E4583"/>
    <w:multiLevelType w:val="hybridMultilevel"/>
    <w:tmpl w:val="1AA6B5E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61257"/>
    <w:multiLevelType w:val="hybridMultilevel"/>
    <w:tmpl w:val="6F8A9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A1729"/>
    <w:multiLevelType w:val="hybridMultilevel"/>
    <w:tmpl w:val="8870A3F6"/>
    <w:lvl w:ilvl="0" w:tplc="E6F60564">
      <w:start w:val="1"/>
      <w:numFmt w:val="decimal"/>
      <w:lvlText w:val="%1."/>
      <w:lvlJc w:val="left"/>
      <w:pPr>
        <w:tabs>
          <w:tab w:val="num" w:pos="360"/>
        </w:tabs>
        <w:ind w:left="-3" w:firstLine="3"/>
      </w:pPr>
      <w:rPr>
        <w:rFonts w:hint="default"/>
        <w:u w:val="none"/>
      </w:rPr>
    </w:lvl>
    <w:lvl w:ilvl="1" w:tplc="7054A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74E876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D44C2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EC4281"/>
    <w:multiLevelType w:val="hybridMultilevel"/>
    <w:tmpl w:val="E02E0000"/>
    <w:lvl w:ilvl="0" w:tplc="F6D012E6">
      <w:start w:val="1"/>
      <w:numFmt w:val="decimal"/>
      <w:pStyle w:val="Aufgabe"/>
      <w:lvlText w:val="%1."/>
      <w:lvlJc w:val="left"/>
      <w:pPr>
        <w:tabs>
          <w:tab w:val="num" w:pos="1778"/>
        </w:tabs>
        <w:ind w:left="1415" w:firstLine="3"/>
      </w:pPr>
      <w:rPr>
        <w:rFonts w:hint="default"/>
        <w:u w:val="none"/>
      </w:rPr>
    </w:lvl>
    <w:lvl w:ilvl="1" w:tplc="8AD22940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E2D13"/>
    <w:multiLevelType w:val="hybridMultilevel"/>
    <w:tmpl w:val="F5044B9A"/>
    <w:lvl w:ilvl="0" w:tplc="4446C630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43FCB"/>
    <w:multiLevelType w:val="hybridMultilevel"/>
    <w:tmpl w:val="1CD0A508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12767"/>
    <w:multiLevelType w:val="hybridMultilevel"/>
    <w:tmpl w:val="BEDEFB9C"/>
    <w:lvl w:ilvl="0" w:tplc="4C7A63B4">
      <w:start w:val="1"/>
      <w:numFmt w:val="decimal"/>
      <w:pStyle w:val="AufgabeNr"/>
      <w:lvlText w:val="Aufgabe %1: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color w:val="00000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82D3F"/>
    <w:multiLevelType w:val="hybridMultilevel"/>
    <w:tmpl w:val="D204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61E4E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F0137D9"/>
    <w:multiLevelType w:val="hybridMultilevel"/>
    <w:tmpl w:val="723CD76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C25461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3A66EA1"/>
    <w:multiLevelType w:val="hybridMultilevel"/>
    <w:tmpl w:val="DDD48A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06597D"/>
    <w:multiLevelType w:val="hybridMultilevel"/>
    <w:tmpl w:val="8E168B1A"/>
    <w:lvl w:ilvl="0" w:tplc="4446C63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B0EFC"/>
    <w:multiLevelType w:val="hybridMultilevel"/>
    <w:tmpl w:val="16B0A094"/>
    <w:lvl w:ilvl="0" w:tplc="4446C630">
      <w:start w:val="1"/>
      <w:numFmt w:val="upperLetter"/>
      <w:lvlText w:val="%1."/>
      <w:lvlJc w:val="right"/>
      <w:pPr>
        <w:ind w:left="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4" w:hanging="360"/>
      </w:pPr>
    </w:lvl>
    <w:lvl w:ilvl="2" w:tplc="0809001B" w:tentative="1">
      <w:start w:val="1"/>
      <w:numFmt w:val="lowerRoman"/>
      <w:lvlText w:val="%3."/>
      <w:lvlJc w:val="right"/>
      <w:pPr>
        <w:ind w:left="2294" w:hanging="180"/>
      </w:pPr>
    </w:lvl>
    <w:lvl w:ilvl="3" w:tplc="0809000F" w:tentative="1">
      <w:start w:val="1"/>
      <w:numFmt w:val="decimal"/>
      <w:lvlText w:val="%4."/>
      <w:lvlJc w:val="left"/>
      <w:pPr>
        <w:ind w:left="3014" w:hanging="360"/>
      </w:pPr>
    </w:lvl>
    <w:lvl w:ilvl="4" w:tplc="08090019" w:tentative="1">
      <w:start w:val="1"/>
      <w:numFmt w:val="lowerLetter"/>
      <w:lvlText w:val="%5."/>
      <w:lvlJc w:val="left"/>
      <w:pPr>
        <w:ind w:left="3734" w:hanging="360"/>
      </w:pPr>
    </w:lvl>
    <w:lvl w:ilvl="5" w:tplc="0809001B" w:tentative="1">
      <w:start w:val="1"/>
      <w:numFmt w:val="lowerRoman"/>
      <w:lvlText w:val="%6."/>
      <w:lvlJc w:val="right"/>
      <w:pPr>
        <w:ind w:left="4454" w:hanging="180"/>
      </w:pPr>
    </w:lvl>
    <w:lvl w:ilvl="6" w:tplc="0809000F" w:tentative="1">
      <w:start w:val="1"/>
      <w:numFmt w:val="decimal"/>
      <w:lvlText w:val="%7."/>
      <w:lvlJc w:val="left"/>
      <w:pPr>
        <w:ind w:left="5174" w:hanging="360"/>
      </w:pPr>
    </w:lvl>
    <w:lvl w:ilvl="7" w:tplc="08090019" w:tentative="1">
      <w:start w:val="1"/>
      <w:numFmt w:val="lowerLetter"/>
      <w:lvlText w:val="%8."/>
      <w:lvlJc w:val="left"/>
      <w:pPr>
        <w:ind w:left="5894" w:hanging="360"/>
      </w:pPr>
    </w:lvl>
    <w:lvl w:ilvl="8" w:tplc="080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35"/>
  </w:num>
  <w:num w:numId="2">
    <w:abstractNumId w:val="32"/>
  </w:num>
  <w:num w:numId="3">
    <w:abstractNumId w:val="28"/>
  </w:num>
  <w:num w:numId="4">
    <w:abstractNumId w:val="31"/>
  </w:num>
  <w:num w:numId="5">
    <w:abstractNumId w:val="2"/>
  </w:num>
  <w:num w:numId="6">
    <w:abstractNumId w:val="3"/>
  </w:num>
  <w:num w:numId="7">
    <w:abstractNumId w:val="22"/>
  </w:num>
  <w:num w:numId="8">
    <w:abstractNumId w:val="39"/>
  </w:num>
  <w:num w:numId="9">
    <w:abstractNumId w:val="17"/>
  </w:num>
  <w:num w:numId="10">
    <w:abstractNumId w:val="37"/>
  </w:num>
  <w:num w:numId="11">
    <w:abstractNumId w:val="30"/>
  </w:num>
  <w:num w:numId="12">
    <w:abstractNumId w:val="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3"/>
  </w:num>
  <w:num w:numId="17">
    <w:abstractNumId w:val="15"/>
  </w:num>
  <w:num w:numId="18">
    <w:abstractNumId w:val="0"/>
  </w:num>
  <w:num w:numId="19">
    <w:abstractNumId w:val="14"/>
  </w:num>
  <w:num w:numId="20">
    <w:abstractNumId w:val="41"/>
  </w:num>
  <w:num w:numId="21">
    <w:abstractNumId w:val="16"/>
  </w:num>
  <w:num w:numId="22">
    <w:abstractNumId w:val="26"/>
  </w:num>
  <w:num w:numId="23">
    <w:abstractNumId w:val="19"/>
  </w:num>
  <w:num w:numId="24">
    <w:abstractNumId w:val="38"/>
  </w:num>
  <w:num w:numId="25">
    <w:abstractNumId w:val="7"/>
  </w:num>
  <w:num w:numId="26">
    <w:abstractNumId w:val="9"/>
  </w:num>
  <w:num w:numId="27">
    <w:abstractNumId w:val="6"/>
  </w:num>
  <w:num w:numId="28">
    <w:abstractNumId w:val="1"/>
  </w:num>
  <w:num w:numId="29">
    <w:abstractNumId w:val="21"/>
  </w:num>
  <w:num w:numId="30">
    <w:abstractNumId w:val="13"/>
  </w:num>
  <w:num w:numId="31">
    <w:abstractNumId w:val="36"/>
  </w:num>
  <w:num w:numId="32">
    <w:abstractNumId w:val="27"/>
  </w:num>
  <w:num w:numId="33">
    <w:abstractNumId w:val="34"/>
  </w:num>
  <w:num w:numId="34">
    <w:abstractNumId w:val="25"/>
  </w:num>
  <w:num w:numId="35">
    <w:abstractNumId w:val="40"/>
  </w:num>
  <w:num w:numId="36">
    <w:abstractNumId w:val="33"/>
  </w:num>
  <w:num w:numId="37">
    <w:abstractNumId w:val="42"/>
  </w:num>
  <w:num w:numId="38">
    <w:abstractNumId w:val="24"/>
  </w:num>
  <w:num w:numId="39">
    <w:abstractNumId w:val="5"/>
  </w:num>
  <w:num w:numId="40">
    <w:abstractNumId w:val="20"/>
  </w:num>
  <w:num w:numId="41">
    <w:abstractNumId w:val="18"/>
  </w:num>
  <w:num w:numId="42">
    <w:abstractNumId w:val="4"/>
  </w:num>
  <w:num w:numId="43">
    <w:abstractNumId w:val="29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B"/>
    <w:rsid w:val="000002A3"/>
    <w:rsid w:val="00000C7B"/>
    <w:rsid w:val="000011AB"/>
    <w:rsid w:val="00002760"/>
    <w:rsid w:val="00004349"/>
    <w:rsid w:val="00005002"/>
    <w:rsid w:val="000054C3"/>
    <w:rsid w:val="00007589"/>
    <w:rsid w:val="0001008A"/>
    <w:rsid w:val="000115B9"/>
    <w:rsid w:val="0001433D"/>
    <w:rsid w:val="00014DD0"/>
    <w:rsid w:val="0001662D"/>
    <w:rsid w:val="00017F74"/>
    <w:rsid w:val="00020133"/>
    <w:rsid w:val="00020825"/>
    <w:rsid w:val="000234C2"/>
    <w:rsid w:val="00023817"/>
    <w:rsid w:val="00025C5B"/>
    <w:rsid w:val="00025C7A"/>
    <w:rsid w:val="00025E25"/>
    <w:rsid w:val="00027EF2"/>
    <w:rsid w:val="00030DBF"/>
    <w:rsid w:val="0003198B"/>
    <w:rsid w:val="0003204E"/>
    <w:rsid w:val="000335C8"/>
    <w:rsid w:val="00034112"/>
    <w:rsid w:val="00034255"/>
    <w:rsid w:val="0003548B"/>
    <w:rsid w:val="00040559"/>
    <w:rsid w:val="0004436B"/>
    <w:rsid w:val="00044CCF"/>
    <w:rsid w:val="000454AD"/>
    <w:rsid w:val="00047A1E"/>
    <w:rsid w:val="00050600"/>
    <w:rsid w:val="00050705"/>
    <w:rsid w:val="000531CE"/>
    <w:rsid w:val="000537C4"/>
    <w:rsid w:val="0005435D"/>
    <w:rsid w:val="00056EC5"/>
    <w:rsid w:val="0006001B"/>
    <w:rsid w:val="00061FD2"/>
    <w:rsid w:val="00062464"/>
    <w:rsid w:val="00063833"/>
    <w:rsid w:val="0006531D"/>
    <w:rsid w:val="00066DF6"/>
    <w:rsid w:val="00070852"/>
    <w:rsid w:val="00075121"/>
    <w:rsid w:val="0007783E"/>
    <w:rsid w:val="000807E0"/>
    <w:rsid w:val="000822F6"/>
    <w:rsid w:val="000839FC"/>
    <w:rsid w:val="00084721"/>
    <w:rsid w:val="00084830"/>
    <w:rsid w:val="00084F5E"/>
    <w:rsid w:val="0008598F"/>
    <w:rsid w:val="0008697B"/>
    <w:rsid w:val="00086EA5"/>
    <w:rsid w:val="00087CB3"/>
    <w:rsid w:val="00090523"/>
    <w:rsid w:val="000910BE"/>
    <w:rsid w:val="000939C7"/>
    <w:rsid w:val="0009476A"/>
    <w:rsid w:val="00094DAD"/>
    <w:rsid w:val="000956E7"/>
    <w:rsid w:val="00095E52"/>
    <w:rsid w:val="00096116"/>
    <w:rsid w:val="00096420"/>
    <w:rsid w:val="00097AC4"/>
    <w:rsid w:val="00097F5D"/>
    <w:rsid w:val="000A1580"/>
    <w:rsid w:val="000A1D9E"/>
    <w:rsid w:val="000A2ED9"/>
    <w:rsid w:val="000A55D6"/>
    <w:rsid w:val="000A5884"/>
    <w:rsid w:val="000A6372"/>
    <w:rsid w:val="000A7342"/>
    <w:rsid w:val="000A7CEA"/>
    <w:rsid w:val="000B11B1"/>
    <w:rsid w:val="000B1C9F"/>
    <w:rsid w:val="000B3770"/>
    <w:rsid w:val="000B4897"/>
    <w:rsid w:val="000B5EF5"/>
    <w:rsid w:val="000B6257"/>
    <w:rsid w:val="000B62A1"/>
    <w:rsid w:val="000B6432"/>
    <w:rsid w:val="000C10B4"/>
    <w:rsid w:val="000C4A72"/>
    <w:rsid w:val="000C6474"/>
    <w:rsid w:val="000D3528"/>
    <w:rsid w:val="000D4D08"/>
    <w:rsid w:val="000D6339"/>
    <w:rsid w:val="000D655D"/>
    <w:rsid w:val="000D6AF6"/>
    <w:rsid w:val="000E4C7E"/>
    <w:rsid w:val="000E61E3"/>
    <w:rsid w:val="000E79A7"/>
    <w:rsid w:val="000E7ADA"/>
    <w:rsid w:val="000E7FFB"/>
    <w:rsid w:val="000F120E"/>
    <w:rsid w:val="000F177E"/>
    <w:rsid w:val="000F28CC"/>
    <w:rsid w:val="000F2D18"/>
    <w:rsid w:val="000F307E"/>
    <w:rsid w:val="000F35DC"/>
    <w:rsid w:val="000F4715"/>
    <w:rsid w:val="000F629C"/>
    <w:rsid w:val="000F7348"/>
    <w:rsid w:val="001007EB"/>
    <w:rsid w:val="00100FB2"/>
    <w:rsid w:val="0010137E"/>
    <w:rsid w:val="00101BB3"/>
    <w:rsid w:val="00101FE8"/>
    <w:rsid w:val="001070F7"/>
    <w:rsid w:val="00107A26"/>
    <w:rsid w:val="00107D2E"/>
    <w:rsid w:val="001109D5"/>
    <w:rsid w:val="00110ACE"/>
    <w:rsid w:val="00111540"/>
    <w:rsid w:val="00111617"/>
    <w:rsid w:val="00115C84"/>
    <w:rsid w:val="00116251"/>
    <w:rsid w:val="00116CD8"/>
    <w:rsid w:val="001177F5"/>
    <w:rsid w:val="001177FF"/>
    <w:rsid w:val="0012093C"/>
    <w:rsid w:val="00121772"/>
    <w:rsid w:val="001217D9"/>
    <w:rsid w:val="001261F5"/>
    <w:rsid w:val="001305DA"/>
    <w:rsid w:val="001318A4"/>
    <w:rsid w:val="00132B0E"/>
    <w:rsid w:val="0013374A"/>
    <w:rsid w:val="0013629A"/>
    <w:rsid w:val="00137C57"/>
    <w:rsid w:val="00140B70"/>
    <w:rsid w:val="00140EE0"/>
    <w:rsid w:val="00141A86"/>
    <w:rsid w:val="00143F38"/>
    <w:rsid w:val="0014472B"/>
    <w:rsid w:val="00145D3E"/>
    <w:rsid w:val="0015065A"/>
    <w:rsid w:val="001511AD"/>
    <w:rsid w:val="001512B9"/>
    <w:rsid w:val="00152849"/>
    <w:rsid w:val="001553DA"/>
    <w:rsid w:val="00155621"/>
    <w:rsid w:val="001578F0"/>
    <w:rsid w:val="00157D3E"/>
    <w:rsid w:val="0016149A"/>
    <w:rsid w:val="0016229C"/>
    <w:rsid w:val="001629BC"/>
    <w:rsid w:val="001630F7"/>
    <w:rsid w:val="00166361"/>
    <w:rsid w:val="001669D0"/>
    <w:rsid w:val="00170871"/>
    <w:rsid w:val="00172241"/>
    <w:rsid w:val="001722E2"/>
    <w:rsid w:val="001754F0"/>
    <w:rsid w:val="00176490"/>
    <w:rsid w:val="00180AA3"/>
    <w:rsid w:val="00183572"/>
    <w:rsid w:val="00183DC2"/>
    <w:rsid w:val="00190051"/>
    <w:rsid w:val="001904E2"/>
    <w:rsid w:val="0019082C"/>
    <w:rsid w:val="001912DA"/>
    <w:rsid w:val="00192329"/>
    <w:rsid w:val="0019279E"/>
    <w:rsid w:val="00193874"/>
    <w:rsid w:val="0019779B"/>
    <w:rsid w:val="001A26DC"/>
    <w:rsid w:val="001A4861"/>
    <w:rsid w:val="001A699E"/>
    <w:rsid w:val="001A7C5A"/>
    <w:rsid w:val="001B0EB1"/>
    <w:rsid w:val="001B1751"/>
    <w:rsid w:val="001B1910"/>
    <w:rsid w:val="001B2A85"/>
    <w:rsid w:val="001B2AC3"/>
    <w:rsid w:val="001B3B1C"/>
    <w:rsid w:val="001B4521"/>
    <w:rsid w:val="001B6245"/>
    <w:rsid w:val="001B775E"/>
    <w:rsid w:val="001C0B19"/>
    <w:rsid w:val="001C2A9F"/>
    <w:rsid w:val="001C6316"/>
    <w:rsid w:val="001D0189"/>
    <w:rsid w:val="001D0249"/>
    <w:rsid w:val="001D166B"/>
    <w:rsid w:val="001D5231"/>
    <w:rsid w:val="001E0171"/>
    <w:rsid w:val="001E413D"/>
    <w:rsid w:val="001E5D27"/>
    <w:rsid w:val="001E68BE"/>
    <w:rsid w:val="001E7417"/>
    <w:rsid w:val="001E759D"/>
    <w:rsid w:val="001F0695"/>
    <w:rsid w:val="001F47D3"/>
    <w:rsid w:val="001F539B"/>
    <w:rsid w:val="001F66D9"/>
    <w:rsid w:val="00200342"/>
    <w:rsid w:val="002010F2"/>
    <w:rsid w:val="002031AD"/>
    <w:rsid w:val="00203D37"/>
    <w:rsid w:val="002070DC"/>
    <w:rsid w:val="00207917"/>
    <w:rsid w:val="00214EE5"/>
    <w:rsid w:val="00215AF4"/>
    <w:rsid w:val="00217F11"/>
    <w:rsid w:val="00220C1E"/>
    <w:rsid w:val="00225E7C"/>
    <w:rsid w:val="0023115D"/>
    <w:rsid w:val="002335E7"/>
    <w:rsid w:val="002337D9"/>
    <w:rsid w:val="00233929"/>
    <w:rsid w:val="00234E92"/>
    <w:rsid w:val="00235F29"/>
    <w:rsid w:val="00236D98"/>
    <w:rsid w:val="002370E7"/>
    <w:rsid w:val="00237212"/>
    <w:rsid w:val="00237628"/>
    <w:rsid w:val="00237CEC"/>
    <w:rsid w:val="002429A2"/>
    <w:rsid w:val="00245340"/>
    <w:rsid w:val="002454F1"/>
    <w:rsid w:val="00247248"/>
    <w:rsid w:val="00251E35"/>
    <w:rsid w:val="00252F3A"/>
    <w:rsid w:val="00261779"/>
    <w:rsid w:val="00263044"/>
    <w:rsid w:val="00263843"/>
    <w:rsid w:val="00263F4C"/>
    <w:rsid w:val="002718B0"/>
    <w:rsid w:val="00271CBA"/>
    <w:rsid w:val="00273EB0"/>
    <w:rsid w:val="00274019"/>
    <w:rsid w:val="00276192"/>
    <w:rsid w:val="00276BE9"/>
    <w:rsid w:val="002776B7"/>
    <w:rsid w:val="00280F92"/>
    <w:rsid w:val="00281989"/>
    <w:rsid w:val="00282242"/>
    <w:rsid w:val="0028266A"/>
    <w:rsid w:val="0028383A"/>
    <w:rsid w:val="00285B87"/>
    <w:rsid w:val="00285EDA"/>
    <w:rsid w:val="00290BEB"/>
    <w:rsid w:val="002921E3"/>
    <w:rsid w:val="0029357C"/>
    <w:rsid w:val="0029473B"/>
    <w:rsid w:val="002A02B8"/>
    <w:rsid w:val="002A1E95"/>
    <w:rsid w:val="002A3B74"/>
    <w:rsid w:val="002A4914"/>
    <w:rsid w:val="002A4C9F"/>
    <w:rsid w:val="002A570D"/>
    <w:rsid w:val="002A6492"/>
    <w:rsid w:val="002B07EC"/>
    <w:rsid w:val="002B2261"/>
    <w:rsid w:val="002B3028"/>
    <w:rsid w:val="002B350F"/>
    <w:rsid w:val="002B43CE"/>
    <w:rsid w:val="002B5F20"/>
    <w:rsid w:val="002B7D2C"/>
    <w:rsid w:val="002C0234"/>
    <w:rsid w:val="002C0CA9"/>
    <w:rsid w:val="002C103D"/>
    <w:rsid w:val="002C10F4"/>
    <w:rsid w:val="002C1924"/>
    <w:rsid w:val="002C1BE0"/>
    <w:rsid w:val="002C53D3"/>
    <w:rsid w:val="002D0CE2"/>
    <w:rsid w:val="002D19E4"/>
    <w:rsid w:val="002D25F5"/>
    <w:rsid w:val="002D28C9"/>
    <w:rsid w:val="002D3ADD"/>
    <w:rsid w:val="002D535A"/>
    <w:rsid w:val="002D676A"/>
    <w:rsid w:val="002D7ADE"/>
    <w:rsid w:val="002E18AA"/>
    <w:rsid w:val="002E2272"/>
    <w:rsid w:val="002E44EC"/>
    <w:rsid w:val="002E49AB"/>
    <w:rsid w:val="002E4B2F"/>
    <w:rsid w:val="002E4C53"/>
    <w:rsid w:val="002E4E23"/>
    <w:rsid w:val="002E5124"/>
    <w:rsid w:val="002E57F0"/>
    <w:rsid w:val="002E58BE"/>
    <w:rsid w:val="002E726F"/>
    <w:rsid w:val="002E76D4"/>
    <w:rsid w:val="002F070A"/>
    <w:rsid w:val="002F0D8D"/>
    <w:rsid w:val="002F5DB0"/>
    <w:rsid w:val="002F664B"/>
    <w:rsid w:val="002F7E08"/>
    <w:rsid w:val="0030029F"/>
    <w:rsid w:val="00301F9D"/>
    <w:rsid w:val="00304611"/>
    <w:rsid w:val="00304D72"/>
    <w:rsid w:val="0031019E"/>
    <w:rsid w:val="00311663"/>
    <w:rsid w:val="00311F79"/>
    <w:rsid w:val="003134FA"/>
    <w:rsid w:val="003148F2"/>
    <w:rsid w:val="00321B26"/>
    <w:rsid w:val="00322E7A"/>
    <w:rsid w:val="003240AE"/>
    <w:rsid w:val="00325591"/>
    <w:rsid w:val="003359CB"/>
    <w:rsid w:val="00345C99"/>
    <w:rsid w:val="00346F40"/>
    <w:rsid w:val="00347E43"/>
    <w:rsid w:val="00351ED4"/>
    <w:rsid w:val="00351F7D"/>
    <w:rsid w:val="00352BB8"/>
    <w:rsid w:val="00352F07"/>
    <w:rsid w:val="00353C7D"/>
    <w:rsid w:val="00353E44"/>
    <w:rsid w:val="003554EF"/>
    <w:rsid w:val="00356E3F"/>
    <w:rsid w:val="003606F1"/>
    <w:rsid w:val="00361887"/>
    <w:rsid w:val="00361C52"/>
    <w:rsid w:val="00364441"/>
    <w:rsid w:val="00364DEA"/>
    <w:rsid w:val="00365592"/>
    <w:rsid w:val="00366AEA"/>
    <w:rsid w:val="00367D68"/>
    <w:rsid w:val="00370EC6"/>
    <w:rsid w:val="00371723"/>
    <w:rsid w:val="00375B18"/>
    <w:rsid w:val="003766BA"/>
    <w:rsid w:val="003779C0"/>
    <w:rsid w:val="00382001"/>
    <w:rsid w:val="003844D1"/>
    <w:rsid w:val="0038485D"/>
    <w:rsid w:val="00384F1D"/>
    <w:rsid w:val="00385EA1"/>
    <w:rsid w:val="003864F8"/>
    <w:rsid w:val="003875C0"/>
    <w:rsid w:val="003879AF"/>
    <w:rsid w:val="00390B0A"/>
    <w:rsid w:val="0039119C"/>
    <w:rsid w:val="00395085"/>
    <w:rsid w:val="003960C1"/>
    <w:rsid w:val="0039681C"/>
    <w:rsid w:val="00397884"/>
    <w:rsid w:val="003A24D3"/>
    <w:rsid w:val="003A36F4"/>
    <w:rsid w:val="003A3BAA"/>
    <w:rsid w:val="003A410D"/>
    <w:rsid w:val="003A4322"/>
    <w:rsid w:val="003A5660"/>
    <w:rsid w:val="003A6004"/>
    <w:rsid w:val="003B0C45"/>
    <w:rsid w:val="003B3A45"/>
    <w:rsid w:val="003B478D"/>
    <w:rsid w:val="003B497A"/>
    <w:rsid w:val="003B61B9"/>
    <w:rsid w:val="003C0362"/>
    <w:rsid w:val="003C04EE"/>
    <w:rsid w:val="003C2BAE"/>
    <w:rsid w:val="003C326A"/>
    <w:rsid w:val="003C5D3B"/>
    <w:rsid w:val="003C62F3"/>
    <w:rsid w:val="003D4BD7"/>
    <w:rsid w:val="003D55AA"/>
    <w:rsid w:val="003D645C"/>
    <w:rsid w:val="003D6D89"/>
    <w:rsid w:val="003E0542"/>
    <w:rsid w:val="003E10D2"/>
    <w:rsid w:val="003E66EA"/>
    <w:rsid w:val="003F1BAA"/>
    <w:rsid w:val="003F2334"/>
    <w:rsid w:val="003F2C0F"/>
    <w:rsid w:val="0040086D"/>
    <w:rsid w:val="00400922"/>
    <w:rsid w:val="00401943"/>
    <w:rsid w:val="00401CE8"/>
    <w:rsid w:val="004039BE"/>
    <w:rsid w:val="00403A0A"/>
    <w:rsid w:val="004048AF"/>
    <w:rsid w:val="00404DC4"/>
    <w:rsid w:val="00407201"/>
    <w:rsid w:val="00410528"/>
    <w:rsid w:val="0041391C"/>
    <w:rsid w:val="00414DC0"/>
    <w:rsid w:val="0041558B"/>
    <w:rsid w:val="00421638"/>
    <w:rsid w:val="004243A9"/>
    <w:rsid w:val="0042655F"/>
    <w:rsid w:val="0042696C"/>
    <w:rsid w:val="00426A75"/>
    <w:rsid w:val="00426CD1"/>
    <w:rsid w:val="0043069B"/>
    <w:rsid w:val="004310DD"/>
    <w:rsid w:val="004350F6"/>
    <w:rsid w:val="00435371"/>
    <w:rsid w:val="00436615"/>
    <w:rsid w:val="00436D66"/>
    <w:rsid w:val="004374AF"/>
    <w:rsid w:val="004417F0"/>
    <w:rsid w:val="004465FB"/>
    <w:rsid w:val="00446CE2"/>
    <w:rsid w:val="00447977"/>
    <w:rsid w:val="00447DE9"/>
    <w:rsid w:val="00450ADC"/>
    <w:rsid w:val="00451087"/>
    <w:rsid w:val="00452211"/>
    <w:rsid w:val="0045441C"/>
    <w:rsid w:val="004545A1"/>
    <w:rsid w:val="00455697"/>
    <w:rsid w:val="00455DC6"/>
    <w:rsid w:val="00456094"/>
    <w:rsid w:val="004561B3"/>
    <w:rsid w:val="00456D34"/>
    <w:rsid w:val="00457A78"/>
    <w:rsid w:val="00460413"/>
    <w:rsid w:val="00460ED2"/>
    <w:rsid w:val="00461F6A"/>
    <w:rsid w:val="0046317D"/>
    <w:rsid w:val="004658CE"/>
    <w:rsid w:val="004821A6"/>
    <w:rsid w:val="004823AF"/>
    <w:rsid w:val="004830C8"/>
    <w:rsid w:val="004847C0"/>
    <w:rsid w:val="00485215"/>
    <w:rsid w:val="00486050"/>
    <w:rsid w:val="00486883"/>
    <w:rsid w:val="00487928"/>
    <w:rsid w:val="00487F19"/>
    <w:rsid w:val="0049171C"/>
    <w:rsid w:val="004938F9"/>
    <w:rsid w:val="00493AA4"/>
    <w:rsid w:val="00497731"/>
    <w:rsid w:val="004A2BD0"/>
    <w:rsid w:val="004A2CDC"/>
    <w:rsid w:val="004A3D97"/>
    <w:rsid w:val="004A52C8"/>
    <w:rsid w:val="004A6DB4"/>
    <w:rsid w:val="004B0BAC"/>
    <w:rsid w:val="004B2E7F"/>
    <w:rsid w:val="004B6345"/>
    <w:rsid w:val="004B6515"/>
    <w:rsid w:val="004B6C9D"/>
    <w:rsid w:val="004C024E"/>
    <w:rsid w:val="004C0D99"/>
    <w:rsid w:val="004C189E"/>
    <w:rsid w:val="004C2ECF"/>
    <w:rsid w:val="004C6404"/>
    <w:rsid w:val="004C6DB2"/>
    <w:rsid w:val="004C7352"/>
    <w:rsid w:val="004D06DD"/>
    <w:rsid w:val="004D3DA4"/>
    <w:rsid w:val="004D4F35"/>
    <w:rsid w:val="004D521D"/>
    <w:rsid w:val="004D6072"/>
    <w:rsid w:val="004D7160"/>
    <w:rsid w:val="004E1CDE"/>
    <w:rsid w:val="004E1EA1"/>
    <w:rsid w:val="004E30E5"/>
    <w:rsid w:val="004E37A4"/>
    <w:rsid w:val="004F3898"/>
    <w:rsid w:val="004F4CF0"/>
    <w:rsid w:val="004F70D0"/>
    <w:rsid w:val="004F7479"/>
    <w:rsid w:val="004F7FE1"/>
    <w:rsid w:val="005009C6"/>
    <w:rsid w:val="00501050"/>
    <w:rsid w:val="00501B70"/>
    <w:rsid w:val="00503ADF"/>
    <w:rsid w:val="00510DA6"/>
    <w:rsid w:val="00511EAF"/>
    <w:rsid w:val="005138DA"/>
    <w:rsid w:val="00515980"/>
    <w:rsid w:val="00516752"/>
    <w:rsid w:val="00516BB2"/>
    <w:rsid w:val="00516F80"/>
    <w:rsid w:val="00521385"/>
    <w:rsid w:val="00521FAC"/>
    <w:rsid w:val="0052331B"/>
    <w:rsid w:val="00523AEA"/>
    <w:rsid w:val="005240D4"/>
    <w:rsid w:val="00524C98"/>
    <w:rsid w:val="00525424"/>
    <w:rsid w:val="005259BC"/>
    <w:rsid w:val="00526BF9"/>
    <w:rsid w:val="00531097"/>
    <w:rsid w:val="005328A8"/>
    <w:rsid w:val="0053303B"/>
    <w:rsid w:val="005333F9"/>
    <w:rsid w:val="00534AC5"/>
    <w:rsid w:val="00535E34"/>
    <w:rsid w:val="00536219"/>
    <w:rsid w:val="0053789F"/>
    <w:rsid w:val="005402A0"/>
    <w:rsid w:val="00541343"/>
    <w:rsid w:val="005444AB"/>
    <w:rsid w:val="00544798"/>
    <w:rsid w:val="005461B9"/>
    <w:rsid w:val="005466D0"/>
    <w:rsid w:val="00546955"/>
    <w:rsid w:val="0055005A"/>
    <w:rsid w:val="005500D9"/>
    <w:rsid w:val="00555691"/>
    <w:rsid w:val="00560042"/>
    <w:rsid w:val="00560B65"/>
    <w:rsid w:val="00560E74"/>
    <w:rsid w:val="00561C86"/>
    <w:rsid w:val="00564190"/>
    <w:rsid w:val="00564E84"/>
    <w:rsid w:val="0056506F"/>
    <w:rsid w:val="0056769A"/>
    <w:rsid w:val="00567C98"/>
    <w:rsid w:val="00572C13"/>
    <w:rsid w:val="00573378"/>
    <w:rsid w:val="00575EC5"/>
    <w:rsid w:val="00575F0E"/>
    <w:rsid w:val="005760F6"/>
    <w:rsid w:val="00576B61"/>
    <w:rsid w:val="00581543"/>
    <w:rsid w:val="00583183"/>
    <w:rsid w:val="00584D82"/>
    <w:rsid w:val="005860F5"/>
    <w:rsid w:val="00587B6E"/>
    <w:rsid w:val="005907FF"/>
    <w:rsid w:val="00591881"/>
    <w:rsid w:val="005935FB"/>
    <w:rsid w:val="00596572"/>
    <w:rsid w:val="005A0C3C"/>
    <w:rsid w:val="005A44AF"/>
    <w:rsid w:val="005A5EC1"/>
    <w:rsid w:val="005A65BD"/>
    <w:rsid w:val="005A66EB"/>
    <w:rsid w:val="005A6B08"/>
    <w:rsid w:val="005A7EB5"/>
    <w:rsid w:val="005B190D"/>
    <w:rsid w:val="005B4157"/>
    <w:rsid w:val="005B4832"/>
    <w:rsid w:val="005B7723"/>
    <w:rsid w:val="005C1D23"/>
    <w:rsid w:val="005C4BBF"/>
    <w:rsid w:val="005C4C3C"/>
    <w:rsid w:val="005C5772"/>
    <w:rsid w:val="005C62D5"/>
    <w:rsid w:val="005D0DE6"/>
    <w:rsid w:val="005D2E09"/>
    <w:rsid w:val="005D3688"/>
    <w:rsid w:val="005D434F"/>
    <w:rsid w:val="005D62C5"/>
    <w:rsid w:val="005D677A"/>
    <w:rsid w:val="005E14BE"/>
    <w:rsid w:val="005E3ACD"/>
    <w:rsid w:val="005E4022"/>
    <w:rsid w:val="005E40D1"/>
    <w:rsid w:val="005E530E"/>
    <w:rsid w:val="005E7DB9"/>
    <w:rsid w:val="005F22C9"/>
    <w:rsid w:val="005F4818"/>
    <w:rsid w:val="005F4941"/>
    <w:rsid w:val="005F70BD"/>
    <w:rsid w:val="0060052B"/>
    <w:rsid w:val="006017D2"/>
    <w:rsid w:val="006048A9"/>
    <w:rsid w:val="00606389"/>
    <w:rsid w:val="006076D3"/>
    <w:rsid w:val="00610B8A"/>
    <w:rsid w:val="00611207"/>
    <w:rsid w:val="006116B1"/>
    <w:rsid w:val="00613A48"/>
    <w:rsid w:val="0061567B"/>
    <w:rsid w:val="006161CC"/>
    <w:rsid w:val="00616D7F"/>
    <w:rsid w:val="006176C1"/>
    <w:rsid w:val="00617FB3"/>
    <w:rsid w:val="006226EC"/>
    <w:rsid w:val="00622CB1"/>
    <w:rsid w:val="00623133"/>
    <w:rsid w:val="00623C70"/>
    <w:rsid w:val="00624695"/>
    <w:rsid w:val="0062529E"/>
    <w:rsid w:val="006264E2"/>
    <w:rsid w:val="006270BA"/>
    <w:rsid w:val="006272AD"/>
    <w:rsid w:val="00630B48"/>
    <w:rsid w:val="00631941"/>
    <w:rsid w:val="00633A27"/>
    <w:rsid w:val="00633DB2"/>
    <w:rsid w:val="006342D9"/>
    <w:rsid w:val="006363E9"/>
    <w:rsid w:val="0063701F"/>
    <w:rsid w:val="00637C86"/>
    <w:rsid w:val="00640AE9"/>
    <w:rsid w:val="00643D24"/>
    <w:rsid w:val="00644ED7"/>
    <w:rsid w:val="006458E8"/>
    <w:rsid w:val="00651358"/>
    <w:rsid w:val="006513EE"/>
    <w:rsid w:val="00653006"/>
    <w:rsid w:val="00653593"/>
    <w:rsid w:val="00657BC9"/>
    <w:rsid w:val="00657E89"/>
    <w:rsid w:val="00664CAA"/>
    <w:rsid w:val="006654EF"/>
    <w:rsid w:val="006666CE"/>
    <w:rsid w:val="006667B4"/>
    <w:rsid w:val="00667FC2"/>
    <w:rsid w:val="00672536"/>
    <w:rsid w:val="0067264E"/>
    <w:rsid w:val="00672D6E"/>
    <w:rsid w:val="00674123"/>
    <w:rsid w:val="006801FB"/>
    <w:rsid w:val="0068093C"/>
    <w:rsid w:val="0068355C"/>
    <w:rsid w:val="00692216"/>
    <w:rsid w:val="00692668"/>
    <w:rsid w:val="0069495B"/>
    <w:rsid w:val="00694B92"/>
    <w:rsid w:val="0069620D"/>
    <w:rsid w:val="006A0965"/>
    <w:rsid w:val="006A2634"/>
    <w:rsid w:val="006A3D6E"/>
    <w:rsid w:val="006A4CBB"/>
    <w:rsid w:val="006A5310"/>
    <w:rsid w:val="006A631D"/>
    <w:rsid w:val="006B0854"/>
    <w:rsid w:val="006B5486"/>
    <w:rsid w:val="006B6D31"/>
    <w:rsid w:val="006C02F9"/>
    <w:rsid w:val="006C0DF0"/>
    <w:rsid w:val="006C242A"/>
    <w:rsid w:val="006C2FE4"/>
    <w:rsid w:val="006C3618"/>
    <w:rsid w:val="006C4973"/>
    <w:rsid w:val="006C585E"/>
    <w:rsid w:val="006C6719"/>
    <w:rsid w:val="006C69D2"/>
    <w:rsid w:val="006D2AB7"/>
    <w:rsid w:val="006D3E86"/>
    <w:rsid w:val="006D4831"/>
    <w:rsid w:val="006D51FE"/>
    <w:rsid w:val="006D53D0"/>
    <w:rsid w:val="006D574B"/>
    <w:rsid w:val="006D6510"/>
    <w:rsid w:val="006D7A8B"/>
    <w:rsid w:val="006E06B7"/>
    <w:rsid w:val="006E2D21"/>
    <w:rsid w:val="006E3008"/>
    <w:rsid w:val="006E34B8"/>
    <w:rsid w:val="006E37AF"/>
    <w:rsid w:val="006E4ADD"/>
    <w:rsid w:val="006E6E70"/>
    <w:rsid w:val="006E7456"/>
    <w:rsid w:val="006F0259"/>
    <w:rsid w:val="006F0642"/>
    <w:rsid w:val="006F30A2"/>
    <w:rsid w:val="006F4250"/>
    <w:rsid w:val="006F4E98"/>
    <w:rsid w:val="006F5C9B"/>
    <w:rsid w:val="006F6F08"/>
    <w:rsid w:val="006F796E"/>
    <w:rsid w:val="00700B1B"/>
    <w:rsid w:val="00702230"/>
    <w:rsid w:val="00703E56"/>
    <w:rsid w:val="0071728E"/>
    <w:rsid w:val="0071780D"/>
    <w:rsid w:val="007236AC"/>
    <w:rsid w:val="00724032"/>
    <w:rsid w:val="00724521"/>
    <w:rsid w:val="00725B32"/>
    <w:rsid w:val="00725C22"/>
    <w:rsid w:val="00726F50"/>
    <w:rsid w:val="0073153E"/>
    <w:rsid w:val="007338D5"/>
    <w:rsid w:val="00734016"/>
    <w:rsid w:val="00734314"/>
    <w:rsid w:val="00735303"/>
    <w:rsid w:val="0073542C"/>
    <w:rsid w:val="007411C5"/>
    <w:rsid w:val="00741689"/>
    <w:rsid w:val="00741DB2"/>
    <w:rsid w:val="007440D4"/>
    <w:rsid w:val="007460A9"/>
    <w:rsid w:val="00751434"/>
    <w:rsid w:val="00755CAA"/>
    <w:rsid w:val="00755DCF"/>
    <w:rsid w:val="00762277"/>
    <w:rsid w:val="0076271F"/>
    <w:rsid w:val="007667AD"/>
    <w:rsid w:val="00767298"/>
    <w:rsid w:val="00767B10"/>
    <w:rsid w:val="00767CF9"/>
    <w:rsid w:val="0077105D"/>
    <w:rsid w:val="00775145"/>
    <w:rsid w:val="00775843"/>
    <w:rsid w:val="007761C9"/>
    <w:rsid w:val="0078324C"/>
    <w:rsid w:val="00784822"/>
    <w:rsid w:val="0078722E"/>
    <w:rsid w:val="007873C7"/>
    <w:rsid w:val="0079272E"/>
    <w:rsid w:val="00792A57"/>
    <w:rsid w:val="00792E57"/>
    <w:rsid w:val="00794993"/>
    <w:rsid w:val="00794C81"/>
    <w:rsid w:val="00795075"/>
    <w:rsid w:val="00795860"/>
    <w:rsid w:val="007961AD"/>
    <w:rsid w:val="007A1B81"/>
    <w:rsid w:val="007A35B8"/>
    <w:rsid w:val="007A44B5"/>
    <w:rsid w:val="007A4A22"/>
    <w:rsid w:val="007A543B"/>
    <w:rsid w:val="007A5EAA"/>
    <w:rsid w:val="007A6880"/>
    <w:rsid w:val="007A7BE9"/>
    <w:rsid w:val="007B0274"/>
    <w:rsid w:val="007B1D4B"/>
    <w:rsid w:val="007B32CC"/>
    <w:rsid w:val="007B37F1"/>
    <w:rsid w:val="007B4608"/>
    <w:rsid w:val="007B4C6F"/>
    <w:rsid w:val="007B5959"/>
    <w:rsid w:val="007B5D39"/>
    <w:rsid w:val="007B7988"/>
    <w:rsid w:val="007C19CD"/>
    <w:rsid w:val="007C3B53"/>
    <w:rsid w:val="007C5B9B"/>
    <w:rsid w:val="007C7567"/>
    <w:rsid w:val="007D0854"/>
    <w:rsid w:val="007D0B41"/>
    <w:rsid w:val="007D229E"/>
    <w:rsid w:val="007D42AF"/>
    <w:rsid w:val="007D4937"/>
    <w:rsid w:val="007D59B7"/>
    <w:rsid w:val="007D67C7"/>
    <w:rsid w:val="007D6826"/>
    <w:rsid w:val="007D68BA"/>
    <w:rsid w:val="007D74B2"/>
    <w:rsid w:val="007E12F1"/>
    <w:rsid w:val="007E1ACE"/>
    <w:rsid w:val="007E2787"/>
    <w:rsid w:val="007E3F1A"/>
    <w:rsid w:val="007E6604"/>
    <w:rsid w:val="007F2433"/>
    <w:rsid w:val="007F2E7A"/>
    <w:rsid w:val="007F44BC"/>
    <w:rsid w:val="007F5E32"/>
    <w:rsid w:val="008004D1"/>
    <w:rsid w:val="00800CE1"/>
    <w:rsid w:val="0080135A"/>
    <w:rsid w:val="00801CA2"/>
    <w:rsid w:val="0080288C"/>
    <w:rsid w:val="008038B5"/>
    <w:rsid w:val="00810F98"/>
    <w:rsid w:val="008111CA"/>
    <w:rsid w:val="008126DD"/>
    <w:rsid w:val="00814278"/>
    <w:rsid w:val="00815466"/>
    <w:rsid w:val="00816013"/>
    <w:rsid w:val="00816021"/>
    <w:rsid w:val="00816368"/>
    <w:rsid w:val="00816A93"/>
    <w:rsid w:val="00820271"/>
    <w:rsid w:val="00820BAD"/>
    <w:rsid w:val="008211F4"/>
    <w:rsid w:val="00821EBA"/>
    <w:rsid w:val="008242DB"/>
    <w:rsid w:val="00825C77"/>
    <w:rsid w:val="008265DC"/>
    <w:rsid w:val="00833219"/>
    <w:rsid w:val="008366F3"/>
    <w:rsid w:val="00836C3D"/>
    <w:rsid w:val="008371C7"/>
    <w:rsid w:val="0083790F"/>
    <w:rsid w:val="00840FA1"/>
    <w:rsid w:val="00841A0B"/>
    <w:rsid w:val="0084262C"/>
    <w:rsid w:val="00843A78"/>
    <w:rsid w:val="008459EE"/>
    <w:rsid w:val="00852334"/>
    <w:rsid w:val="00852394"/>
    <w:rsid w:val="00852CE4"/>
    <w:rsid w:val="00855124"/>
    <w:rsid w:val="00855B75"/>
    <w:rsid w:val="00855D1E"/>
    <w:rsid w:val="00857DB7"/>
    <w:rsid w:val="00860397"/>
    <w:rsid w:val="00861430"/>
    <w:rsid w:val="00861EB9"/>
    <w:rsid w:val="00863204"/>
    <w:rsid w:val="008638D5"/>
    <w:rsid w:val="00864B4C"/>
    <w:rsid w:val="00865E5D"/>
    <w:rsid w:val="008663B3"/>
    <w:rsid w:val="00866661"/>
    <w:rsid w:val="00867C6E"/>
    <w:rsid w:val="00867EB7"/>
    <w:rsid w:val="008704A0"/>
    <w:rsid w:val="00870F76"/>
    <w:rsid w:val="008777C7"/>
    <w:rsid w:val="00877B67"/>
    <w:rsid w:val="00877C23"/>
    <w:rsid w:val="00881B19"/>
    <w:rsid w:val="008826BC"/>
    <w:rsid w:val="008829CC"/>
    <w:rsid w:val="00882E57"/>
    <w:rsid w:val="00883773"/>
    <w:rsid w:val="008838FC"/>
    <w:rsid w:val="0088503F"/>
    <w:rsid w:val="00886A06"/>
    <w:rsid w:val="00886AF1"/>
    <w:rsid w:val="00887CD7"/>
    <w:rsid w:val="00894103"/>
    <w:rsid w:val="00895E0D"/>
    <w:rsid w:val="00897B73"/>
    <w:rsid w:val="008A3282"/>
    <w:rsid w:val="008A3947"/>
    <w:rsid w:val="008A4064"/>
    <w:rsid w:val="008A4637"/>
    <w:rsid w:val="008A6359"/>
    <w:rsid w:val="008B0FCD"/>
    <w:rsid w:val="008B1355"/>
    <w:rsid w:val="008B136A"/>
    <w:rsid w:val="008B1F61"/>
    <w:rsid w:val="008B2137"/>
    <w:rsid w:val="008B279D"/>
    <w:rsid w:val="008C105C"/>
    <w:rsid w:val="008C11A7"/>
    <w:rsid w:val="008C24ED"/>
    <w:rsid w:val="008C61C7"/>
    <w:rsid w:val="008C7343"/>
    <w:rsid w:val="008D457C"/>
    <w:rsid w:val="008D47D4"/>
    <w:rsid w:val="008D4A2D"/>
    <w:rsid w:val="008D4DD1"/>
    <w:rsid w:val="008D5EB1"/>
    <w:rsid w:val="008D743B"/>
    <w:rsid w:val="008E2C48"/>
    <w:rsid w:val="008E4326"/>
    <w:rsid w:val="008E5EFB"/>
    <w:rsid w:val="008E6782"/>
    <w:rsid w:val="008E7AAE"/>
    <w:rsid w:val="008F0A80"/>
    <w:rsid w:val="008F3258"/>
    <w:rsid w:val="008F7725"/>
    <w:rsid w:val="0090080A"/>
    <w:rsid w:val="00902111"/>
    <w:rsid w:val="009039FA"/>
    <w:rsid w:val="00912723"/>
    <w:rsid w:val="00915028"/>
    <w:rsid w:val="00915DA0"/>
    <w:rsid w:val="0092766C"/>
    <w:rsid w:val="00932980"/>
    <w:rsid w:val="0093316E"/>
    <w:rsid w:val="00933B5F"/>
    <w:rsid w:val="00934630"/>
    <w:rsid w:val="00936C51"/>
    <w:rsid w:val="00936F02"/>
    <w:rsid w:val="009410D6"/>
    <w:rsid w:val="00941571"/>
    <w:rsid w:val="00942767"/>
    <w:rsid w:val="00942C80"/>
    <w:rsid w:val="009432ED"/>
    <w:rsid w:val="00943948"/>
    <w:rsid w:val="00944625"/>
    <w:rsid w:val="00944B07"/>
    <w:rsid w:val="009455B7"/>
    <w:rsid w:val="009463CE"/>
    <w:rsid w:val="00950AC3"/>
    <w:rsid w:val="00951863"/>
    <w:rsid w:val="00951887"/>
    <w:rsid w:val="00951A00"/>
    <w:rsid w:val="00952BDA"/>
    <w:rsid w:val="0095379D"/>
    <w:rsid w:val="009541BE"/>
    <w:rsid w:val="00955936"/>
    <w:rsid w:val="00955ED9"/>
    <w:rsid w:val="0095694B"/>
    <w:rsid w:val="00956C94"/>
    <w:rsid w:val="009579B9"/>
    <w:rsid w:val="0096058F"/>
    <w:rsid w:val="00961172"/>
    <w:rsid w:val="00961AA4"/>
    <w:rsid w:val="00961DFF"/>
    <w:rsid w:val="00964CFA"/>
    <w:rsid w:val="00965834"/>
    <w:rsid w:val="009674C7"/>
    <w:rsid w:val="00973F29"/>
    <w:rsid w:val="00977277"/>
    <w:rsid w:val="0098015E"/>
    <w:rsid w:val="009836F4"/>
    <w:rsid w:val="0098672E"/>
    <w:rsid w:val="00990176"/>
    <w:rsid w:val="00990E2B"/>
    <w:rsid w:val="00991BF6"/>
    <w:rsid w:val="00993AEC"/>
    <w:rsid w:val="009950C8"/>
    <w:rsid w:val="00997317"/>
    <w:rsid w:val="00997C0A"/>
    <w:rsid w:val="009A2D20"/>
    <w:rsid w:val="009A2F2F"/>
    <w:rsid w:val="009A601A"/>
    <w:rsid w:val="009B0180"/>
    <w:rsid w:val="009B04F0"/>
    <w:rsid w:val="009B0568"/>
    <w:rsid w:val="009B1B0B"/>
    <w:rsid w:val="009B4103"/>
    <w:rsid w:val="009B6A0A"/>
    <w:rsid w:val="009B6D9D"/>
    <w:rsid w:val="009B7274"/>
    <w:rsid w:val="009B7678"/>
    <w:rsid w:val="009C071D"/>
    <w:rsid w:val="009C357C"/>
    <w:rsid w:val="009C3963"/>
    <w:rsid w:val="009C45BF"/>
    <w:rsid w:val="009C56AE"/>
    <w:rsid w:val="009C7F6A"/>
    <w:rsid w:val="009D06EC"/>
    <w:rsid w:val="009D1D08"/>
    <w:rsid w:val="009D1FCD"/>
    <w:rsid w:val="009D2CDD"/>
    <w:rsid w:val="009D4398"/>
    <w:rsid w:val="009D48FC"/>
    <w:rsid w:val="009D54D5"/>
    <w:rsid w:val="009D7449"/>
    <w:rsid w:val="009D77D2"/>
    <w:rsid w:val="009E1041"/>
    <w:rsid w:val="009E139C"/>
    <w:rsid w:val="009E21D7"/>
    <w:rsid w:val="009E3439"/>
    <w:rsid w:val="009E378D"/>
    <w:rsid w:val="009E7379"/>
    <w:rsid w:val="009F04C9"/>
    <w:rsid w:val="009F1FFB"/>
    <w:rsid w:val="009F2EFB"/>
    <w:rsid w:val="009F71F0"/>
    <w:rsid w:val="00A02154"/>
    <w:rsid w:val="00A049A6"/>
    <w:rsid w:val="00A04B3D"/>
    <w:rsid w:val="00A04D53"/>
    <w:rsid w:val="00A07B30"/>
    <w:rsid w:val="00A159C5"/>
    <w:rsid w:val="00A17AF3"/>
    <w:rsid w:val="00A21FA1"/>
    <w:rsid w:val="00A22604"/>
    <w:rsid w:val="00A2325F"/>
    <w:rsid w:val="00A254DC"/>
    <w:rsid w:val="00A25D63"/>
    <w:rsid w:val="00A268E6"/>
    <w:rsid w:val="00A2710C"/>
    <w:rsid w:val="00A3147B"/>
    <w:rsid w:val="00A31961"/>
    <w:rsid w:val="00A33279"/>
    <w:rsid w:val="00A3471A"/>
    <w:rsid w:val="00A355A8"/>
    <w:rsid w:val="00A36CF5"/>
    <w:rsid w:val="00A4098C"/>
    <w:rsid w:val="00A46B6D"/>
    <w:rsid w:val="00A46F90"/>
    <w:rsid w:val="00A47AB5"/>
    <w:rsid w:val="00A50D0A"/>
    <w:rsid w:val="00A52A79"/>
    <w:rsid w:val="00A5324E"/>
    <w:rsid w:val="00A53463"/>
    <w:rsid w:val="00A53E5B"/>
    <w:rsid w:val="00A57156"/>
    <w:rsid w:val="00A57E7C"/>
    <w:rsid w:val="00A60103"/>
    <w:rsid w:val="00A6040F"/>
    <w:rsid w:val="00A60CB0"/>
    <w:rsid w:val="00A62F58"/>
    <w:rsid w:val="00A637C8"/>
    <w:rsid w:val="00A64AC7"/>
    <w:rsid w:val="00A657F7"/>
    <w:rsid w:val="00A67EBE"/>
    <w:rsid w:val="00A73093"/>
    <w:rsid w:val="00A7657C"/>
    <w:rsid w:val="00A775B5"/>
    <w:rsid w:val="00A77D4E"/>
    <w:rsid w:val="00A80592"/>
    <w:rsid w:val="00A823E8"/>
    <w:rsid w:val="00A859E2"/>
    <w:rsid w:val="00A900CF"/>
    <w:rsid w:val="00A920F7"/>
    <w:rsid w:val="00A94919"/>
    <w:rsid w:val="00A94C5E"/>
    <w:rsid w:val="00A94EAC"/>
    <w:rsid w:val="00AA048F"/>
    <w:rsid w:val="00AA07CD"/>
    <w:rsid w:val="00AA219A"/>
    <w:rsid w:val="00AA4921"/>
    <w:rsid w:val="00AA6233"/>
    <w:rsid w:val="00AB1EBC"/>
    <w:rsid w:val="00AB2D12"/>
    <w:rsid w:val="00AB466E"/>
    <w:rsid w:val="00AB4B3F"/>
    <w:rsid w:val="00AB4E0A"/>
    <w:rsid w:val="00AB562D"/>
    <w:rsid w:val="00AB7C1B"/>
    <w:rsid w:val="00AB7FC5"/>
    <w:rsid w:val="00AC00AF"/>
    <w:rsid w:val="00AC03A4"/>
    <w:rsid w:val="00AC23ED"/>
    <w:rsid w:val="00AC25C7"/>
    <w:rsid w:val="00AC3645"/>
    <w:rsid w:val="00AC3C0B"/>
    <w:rsid w:val="00AC6499"/>
    <w:rsid w:val="00AC7ADB"/>
    <w:rsid w:val="00AD2006"/>
    <w:rsid w:val="00AD3619"/>
    <w:rsid w:val="00AD47D9"/>
    <w:rsid w:val="00AD6196"/>
    <w:rsid w:val="00AD7538"/>
    <w:rsid w:val="00AE1C82"/>
    <w:rsid w:val="00AE2E85"/>
    <w:rsid w:val="00AE334F"/>
    <w:rsid w:val="00AE343E"/>
    <w:rsid w:val="00AE45C0"/>
    <w:rsid w:val="00AE48B2"/>
    <w:rsid w:val="00AE612B"/>
    <w:rsid w:val="00AE686D"/>
    <w:rsid w:val="00AF13DA"/>
    <w:rsid w:val="00AF2C7D"/>
    <w:rsid w:val="00AF3D0B"/>
    <w:rsid w:val="00AF510F"/>
    <w:rsid w:val="00AF5437"/>
    <w:rsid w:val="00AF71A4"/>
    <w:rsid w:val="00AF74B6"/>
    <w:rsid w:val="00AF785B"/>
    <w:rsid w:val="00B0038D"/>
    <w:rsid w:val="00B015D7"/>
    <w:rsid w:val="00B0484D"/>
    <w:rsid w:val="00B0508D"/>
    <w:rsid w:val="00B05BDE"/>
    <w:rsid w:val="00B05C90"/>
    <w:rsid w:val="00B06991"/>
    <w:rsid w:val="00B072F9"/>
    <w:rsid w:val="00B12B6F"/>
    <w:rsid w:val="00B13A43"/>
    <w:rsid w:val="00B13CC9"/>
    <w:rsid w:val="00B14C18"/>
    <w:rsid w:val="00B164ED"/>
    <w:rsid w:val="00B179C3"/>
    <w:rsid w:val="00B23101"/>
    <w:rsid w:val="00B239B3"/>
    <w:rsid w:val="00B23A4E"/>
    <w:rsid w:val="00B254C1"/>
    <w:rsid w:val="00B2587D"/>
    <w:rsid w:val="00B26F87"/>
    <w:rsid w:val="00B2774C"/>
    <w:rsid w:val="00B278BA"/>
    <w:rsid w:val="00B27D56"/>
    <w:rsid w:val="00B30716"/>
    <w:rsid w:val="00B330EC"/>
    <w:rsid w:val="00B346D2"/>
    <w:rsid w:val="00B34E57"/>
    <w:rsid w:val="00B40C4A"/>
    <w:rsid w:val="00B41459"/>
    <w:rsid w:val="00B421B2"/>
    <w:rsid w:val="00B43785"/>
    <w:rsid w:val="00B43D5C"/>
    <w:rsid w:val="00B449D0"/>
    <w:rsid w:val="00B457E6"/>
    <w:rsid w:val="00B46D1A"/>
    <w:rsid w:val="00B46F4E"/>
    <w:rsid w:val="00B470C8"/>
    <w:rsid w:val="00B472DF"/>
    <w:rsid w:val="00B518EB"/>
    <w:rsid w:val="00B529F0"/>
    <w:rsid w:val="00B52E83"/>
    <w:rsid w:val="00B545DE"/>
    <w:rsid w:val="00B55060"/>
    <w:rsid w:val="00B56670"/>
    <w:rsid w:val="00B56CD3"/>
    <w:rsid w:val="00B57EBA"/>
    <w:rsid w:val="00B6027F"/>
    <w:rsid w:val="00B6231C"/>
    <w:rsid w:val="00B6273B"/>
    <w:rsid w:val="00B64702"/>
    <w:rsid w:val="00B64777"/>
    <w:rsid w:val="00B71AD6"/>
    <w:rsid w:val="00B729FD"/>
    <w:rsid w:val="00B73A04"/>
    <w:rsid w:val="00B779FE"/>
    <w:rsid w:val="00B819A2"/>
    <w:rsid w:val="00B82100"/>
    <w:rsid w:val="00B82DFB"/>
    <w:rsid w:val="00B878E3"/>
    <w:rsid w:val="00B90424"/>
    <w:rsid w:val="00B91D91"/>
    <w:rsid w:val="00B91E9E"/>
    <w:rsid w:val="00B9317A"/>
    <w:rsid w:val="00B932B3"/>
    <w:rsid w:val="00B93320"/>
    <w:rsid w:val="00B9369E"/>
    <w:rsid w:val="00B93F83"/>
    <w:rsid w:val="00B94111"/>
    <w:rsid w:val="00B943A3"/>
    <w:rsid w:val="00B9563E"/>
    <w:rsid w:val="00B97E5C"/>
    <w:rsid w:val="00B97F7F"/>
    <w:rsid w:val="00BA08FE"/>
    <w:rsid w:val="00BA11A6"/>
    <w:rsid w:val="00BA253A"/>
    <w:rsid w:val="00BA509B"/>
    <w:rsid w:val="00BA6F46"/>
    <w:rsid w:val="00BA7B10"/>
    <w:rsid w:val="00BB34D8"/>
    <w:rsid w:val="00BB4E24"/>
    <w:rsid w:val="00BB6274"/>
    <w:rsid w:val="00BB6E5B"/>
    <w:rsid w:val="00BB7F4F"/>
    <w:rsid w:val="00BC200F"/>
    <w:rsid w:val="00BC33C5"/>
    <w:rsid w:val="00BC35A6"/>
    <w:rsid w:val="00BC4A0A"/>
    <w:rsid w:val="00BC5EAF"/>
    <w:rsid w:val="00BC6658"/>
    <w:rsid w:val="00BC720A"/>
    <w:rsid w:val="00BD019F"/>
    <w:rsid w:val="00BD213F"/>
    <w:rsid w:val="00BD28AC"/>
    <w:rsid w:val="00BD2ECE"/>
    <w:rsid w:val="00BD3CA8"/>
    <w:rsid w:val="00BD5A36"/>
    <w:rsid w:val="00BD66F1"/>
    <w:rsid w:val="00BD6FE2"/>
    <w:rsid w:val="00BD7BF6"/>
    <w:rsid w:val="00BE00C7"/>
    <w:rsid w:val="00BE252B"/>
    <w:rsid w:val="00BE5B0B"/>
    <w:rsid w:val="00BE5CCD"/>
    <w:rsid w:val="00BE6D7D"/>
    <w:rsid w:val="00BE7B4B"/>
    <w:rsid w:val="00BF0F00"/>
    <w:rsid w:val="00BF108A"/>
    <w:rsid w:val="00BF175A"/>
    <w:rsid w:val="00BF17EC"/>
    <w:rsid w:val="00BF4D9E"/>
    <w:rsid w:val="00C003D6"/>
    <w:rsid w:val="00C012FD"/>
    <w:rsid w:val="00C01F6D"/>
    <w:rsid w:val="00C02972"/>
    <w:rsid w:val="00C04828"/>
    <w:rsid w:val="00C0661F"/>
    <w:rsid w:val="00C077AB"/>
    <w:rsid w:val="00C07F12"/>
    <w:rsid w:val="00C12093"/>
    <w:rsid w:val="00C121D6"/>
    <w:rsid w:val="00C1502F"/>
    <w:rsid w:val="00C21D42"/>
    <w:rsid w:val="00C24085"/>
    <w:rsid w:val="00C24EA4"/>
    <w:rsid w:val="00C25530"/>
    <w:rsid w:val="00C31030"/>
    <w:rsid w:val="00C34950"/>
    <w:rsid w:val="00C371BD"/>
    <w:rsid w:val="00C3727A"/>
    <w:rsid w:val="00C37A2A"/>
    <w:rsid w:val="00C422DE"/>
    <w:rsid w:val="00C4473D"/>
    <w:rsid w:val="00C46656"/>
    <w:rsid w:val="00C46F2C"/>
    <w:rsid w:val="00C47646"/>
    <w:rsid w:val="00C506AA"/>
    <w:rsid w:val="00C509F4"/>
    <w:rsid w:val="00C574BC"/>
    <w:rsid w:val="00C605B9"/>
    <w:rsid w:val="00C6074D"/>
    <w:rsid w:val="00C61525"/>
    <w:rsid w:val="00C64406"/>
    <w:rsid w:val="00C70C03"/>
    <w:rsid w:val="00C74841"/>
    <w:rsid w:val="00C76573"/>
    <w:rsid w:val="00C779A9"/>
    <w:rsid w:val="00C80351"/>
    <w:rsid w:val="00C81222"/>
    <w:rsid w:val="00C848BB"/>
    <w:rsid w:val="00C86960"/>
    <w:rsid w:val="00C86DAF"/>
    <w:rsid w:val="00C8719D"/>
    <w:rsid w:val="00C90364"/>
    <w:rsid w:val="00C91407"/>
    <w:rsid w:val="00C934D7"/>
    <w:rsid w:val="00C9386B"/>
    <w:rsid w:val="00C94325"/>
    <w:rsid w:val="00C94B41"/>
    <w:rsid w:val="00C96A23"/>
    <w:rsid w:val="00C97133"/>
    <w:rsid w:val="00CA0B96"/>
    <w:rsid w:val="00CA0F29"/>
    <w:rsid w:val="00CA10F1"/>
    <w:rsid w:val="00CA136B"/>
    <w:rsid w:val="00CA2EEB"/>
    <w:rsid w:val="00CA3F7C"/>
    <w:rsid w:val="00CA5FBD"/>
    <w:rsid w:val="00CB3716"/>
    <w:rsid w:val="00CB3FEE"/>
    <w:rsid w:val="00CB71A2"/>
    <w:rsid w:val="00CB78F0"/>
    <w:rsid w:val="00CC0C69"/>
    <w:rsid w:val="00CC437D"/>
    <w:rsid w:val="00CC7220"/>
    <w:rsid w:val="00CD0CB6"/>
    <w:rsid w:val="00CD0D3B"/>
    <w:rsid w:val="00CD0FAE"/>
    <w:rsid w:val="00CD300D"/>
    <w:rsid w:val="00CD4BFD"/>
    <w:rsid w:val="00CD68A2"/>
    <w:rsid w:val="00CD7817"/>
    <w:rsid w:val="00CE015B"/>
    <w:rsid w:val="00CE0452"/>
    <w:rsid w:val="00CE1504"/>
    <w:rsid w:val="00CE1A2E"/>
    <w:rsid w:val="00CE2623"/>
    <w:rsid w:val="00CE2653"/>
    <w:rsid w:val="00CE350A"/>
    <w:rsid w:val="00CE4F43"/>
    <w:rsid w:val="00CE73E6"/>
    <w:rsid w:val="00CE7521"/>
    <w:rsid w:val="00CF1F2D"/>
    <w:rsid w:val="00CF283A"/>
    <w:rsid w:val="00CF2BD2"/>
    <w:rsid w:val="00CF55FA"/>
    <w:rsid w:val="00CF7022"/>
    <w:rsid w:val="00D0192E"/>
    <w:rsid w:val="00D03BAF"/>
    <w:rsid w:val="00D04F32"/>
    <w:rsid w:val="00D068C1"/>
    <w:rsid w:val="00D104A1"/>
    <w:rsid w:val="00D11791"/>
    <w:rsid w:val="00D125EB"/>
    <w:rsid w:val="00D13826"/>
    <w:rsid w:val="00D15A8D"/>
    <w:rsid w:val="00D16795"/>
    <w:rsid w:val="00D16FC7"/>
    <w:rsid w:val="00D22533"/>
    <w:rsid w:val="00D22BCA"/>
    <w:rsid w:val="00D23748"/>
    <w:rsid w:val="00D308D8"/>
    <w:rsid w:val="00D30903"/>
    <w:rsid w:val="00D31AAA"/>
    <w:rsid w:val="00D31FD6"/>
    <w:rsid w:val="00D3210D"/>
    <w:rsid w:val="00D32446"/>
    <w:rsid w:val="00D3263A"/>
    <w:rsid w:val="00D33F5F"/>
    <w:rsid w:val="00D35B31"/>
    <w:rsid w:val="00D363B0"/>
    <w:rsid w:val="00D4182A"/>
    <w:rsid w:val="00D4188D"/>
    <w:rsid w:val="00D418C4"/>
    <w:rsid w:val="00D425D5"/>
    <w:rsid w:val="00D42A05"/>
    <w:rsid w:val="00D43155"/>
    <w:rsid w:val="00D44237"/>
    <w:rsid w:val="00D4499E"/>
    <w:rsid w:val="00D45253"/>
    <w:rsid w:val="00D46E03"/>
    <w:rsid w:val="00D47378"/>
    <w:rsid w:val="00D5119B"/>
    <w:rsid w:val="00D51B7B"/>
    <w:rsid w:val="00D51F29"/>
    <w:rsid w:val="00D53CC3"/>
    <w:rsid w:val="00D56684"/>
    <w:rsid w:val="00D56D83"/>
    <w:rsid w:val="00D575C0"/>
    <w:rsid w:val="00D57CB7"/>
    <w:rsid w:val="00D622F5"/>
    <w:rsid w:val="00D625D3"/>
    <w:rsid w:val="00D63E1D"/>
    <w:rsid w:val="00D646A6"/>
    <w:rsid w:val="00D70587"/>
    <w:rsid w:val="00D72243"/>
    <w:rsid w:val="00D73E17"/>
    <w:rsid w:val="00D75310"/>
    <w:rsid w:val="00D75749"/>
    <w:rsid w:val="00D76DEA"/>
    <w:rsid w:val="00D77859"/>
    <w:rsid w:val="00D8087C"/>
    <w:rsid w:val="00D81FFC"/>
    <w:rsid w:val="00D836CB"/>
    <w:rsid w:val="00D83D65"/>
    <w:rsid w:val="00D84940"/>
    <w:rsid w:val="00D85227"/>
    <w:rsid w:val="00D85F08"/>
    <w:rsid w:val="00D85FCC"/>
    <w:rsid w:val="00D86EEF"/>
    <w:rsid w:val="00D873E9"/>
    <w:rsid w:val="00D907A7"/>
    <w:rsid w:val="00D91151"/>
    <w:rsid w:val="00D914A2"/>
    <w:rsid w:val="00D926C0"/>
    <w:rsid w:val="00D938F6"/>
    <w:rsid w:val="00D945AF"/>
    <w:rsid w:val="00D961F1"/>
    <w:rsid w:val="00D971A5"/>
    <w:rsid w:val="00D9769F"/>
    <w:rsid w:val="00DA26C1"/>
    <w:rsid w:val="00DA2DB8"/>
    <w:rsid w:val="00DA3DED"/>
    <w:rsid w:val="00DA5559"/>
    <w:rsid w:val="00DA6D15"/>
    <w:rsid w:val="00DA75DD"/>
    <w:rsid w:val="00DA7A3A"/>
    <w:rsid w:val="00DB1D68"/>
    <w:rsid w:val="00DB2F09"/>
    <w:rsid w:val="00DB39D4"/>
    <w:rsid w:val="00DB5333"/>
    <w:rsid w:val="00DB6073"/>
    <w:rsid w:val="00DB6181"/>
    <w:rsid w:val="00DC0036"/>
    <w:rsid w:val="00DC14CD"/>
    <w:rsid w:val="00DC254A"/>
    <w:rsid w:val="00DC2E4A"/>
    <w:rsid w:val="00DC33EF"/>
    <w:rsid w:val="00DC37CA"/>
    <w:rsid w:val="00DC689B"/>
    <w:rsid w:val="00DC6AE3"/>
    <w:rsid w:val="00DC725A"/>
    <w:rsid w:val="00DD089F"/>
    <w:rsid w:val="00DD08A8"/>
    <w:rsid w:val="00DD2B31"/>
    <w:rsid w:val="00DD4B3B"/>
    <w:rsid w:val="00DD5D89"/>
    <w:rsid w:val="00DD5E85"/>
    <w:rsid w:val="00DD62F0"/>
    <w:rsid w:val="00DD6F78"/>
    <w:rsid w:val="00DD78F0"/>
    <w:rsid w:val="00DE2C44"/>
    <w:rsid w:val="00DE4020"/>
    <w:rsid w:val="00DE4D52"/>
    <w:rsid w:val="00DE54FB"/>
    <w:rsid w:val="00DE5D32"/>
    <w:rsid w:val="00DE681B"/>
    <w:rsid w:val="00DF1901"/>
    <w:rsid w:val="00DF1FC8"/>
    <w:rsid w:val="00DF2857"/>
    <w:rsid w:val="00DF2E81"/>
    <w:rsid w:val="00DF5C0B"/>
    <w:rsid w:val="00E01DBB"/>
    <w:rsid w:val="00E0296A"/>
    <w:rsid w:val="00E045C3"/>
    <w:rsid w:val="00E0647F"/>
    <w:rsid w:val="00E07C50"/>
    <w:rsid w:val="00E11A2D"/>
    <w:rsid w:val="00E13C4A"/>
    <w:rsid w:val="00E16728"/>
    <w:rsid w:val="00E168A1"/>
    <w:rsid w:val="00E20162"/>
    <w:rsid w:val="00E23633"/>
    <w:rsid w:val="00E23DAA"/>
    <w:rsid w:val="00E2511A"/>
    <w:rsid w:val="00E268FC"/>
    <w:rsid w:val="00E30260"/>
    <w:rsid w:val="00E30F6C"/>
    <w:rsid w:val="00E31251"/>
    <w:rsid w:val="00E31600"/>
    <w:rsid w:val="00E32EFA"/>
    <w:rsid w:val="00E353E2"/>
    <w:rsid w:val="00E35457"/>
    <w:rsid w:val="00E35AAA"/>
    <w:rsid w:val="00E35CCA"/>
    <w:rsid w:val="00E41CAA"/>
    <w:rsid w:val="00E43831"/>
    <w:rsid w:val="00E47D65"/>
    <w:rsid w:val="00E50BA8"/>
    <w:rsid w:val="00E50C81"/>
    <w:rsid w:val="00E53B27"/>
    <w:rsid w:val="00E561B3"/>
    <w:rsid w:val="00E60F51"/>
    <w:rsid w:val="00E61010"/>
    <w:rsid w:val="00E6117E"/>
    <w:rsid w:val="00E61FAC"/>
    <w:rsid w:val="00E62D33"/>
    <w:rsid w:val="00E63637"/>
    <w:rsid w:val="00E64ED3"/>
    <w:rsid w:val="00E6645A"/>
    <w:rsid w:val="00E70348"/>
    <w:rsid w:val="00E71125"/>
    <w:rsid w:val="00E74895"/>
    <w:rsid w:val="00E75F5C"/>
    <w:rsid w:val="00E77287"/>
    <w:rsid w:val="00E8097F"/>
    <w:rsid w:val="00E80E1A"/>
    <w:rsid w:val="00E80EB1"/>
    <w:rsid w:val="00E81C04"/>
    <w:rsid w:val="00E81FC4"/>
    <w:rsid w:val="00E86248"/>
    <w:rsid w:val="00E86904"/>
    <w:rsid w:val="00E8703B"/>
    <w:rsid w:val="00E90DF8"/>
    <w:rsid w:val="00E91A9A"/>
    <w:rsid w:val="00E91E6C"/>
    <w:rsid w:val="00E928F4"/>
    <w:rsid w:val="00E9373B"/>
    <w:rsid w:val="00E93EC3"/>
    <w:rsid w:val="00E94C53"/>
    <w:rsid w:val="00EA1A5F"/>
    <w:rsid w:val="00EA1BB2"/>
    <w:rsid w:val="00EA1ECE"/>
    <w:rsid w:val="00EA3148"/>
    <w:rsid w:val="00EA4168"/>
    <w:rsid w:val="00EA57C5"/>
    <w:rsid w:val="00EA5D2F"/>
    <w:rsid w:val="00EA6313"/>
    <w:rsid w:val="00EA6569"/>
    <w:rsid w:val="00EB2ADE"/>
    <w:rsid w:val="00EB34D3"/>
    <w:rsid w:val="00EB4D3D"/>
    <w:rsid w:val="00EB572B"/>
    <w:rsid w:val="00EB6545"/>
    <w:rsid w:val="00EB6C24"/>
    <w:rsid w:val="00EB6D7B"/>
    <w:rsid w:val="00EC0B87"/>
    <w:rsid w:val="00EC234B"/>
    <w:rsid w:val="00EC50F7"/>
    <w:rsid w:val="00EC5562"/>
    <w:rsid w:val="00EC79EC"/>
    <w:rsid w:val="00ED097E"/>
    <w:rsid w:val="00ED0E7F"/>
    <w:rsid w:val="00ED1E47"/>
    <w:rsid w:val="00ED2CAB"/>
    <w:rsid w:val="00ED3E95"/>
    <w:rsid w:val="00ED4AC2"/>
    <w:rsid w:val="00ED4E55"/>
    <w:rsid w:val="00ED62AC"/>
    <w:rsid w:val="00ED6E7D"/>
    <w:rsid w:val="00ED7ECB"/>
    <w:rsid w:val="00EE119B"/>
    <w:rsid w:val="00EE2D4E"/>
    <w:rsid w:val="00EE47F3"/>
    <w:rsid w:val="00EE53A7"/>
    <w:rsid w:val="00EE5FB0"/>
    <w:rsid w:val="00EE70CF"/>
    <w:rsid w:val="00EF32D0"/>
    <w:rsid w:val="00EF35DF"/>
    <w:rsid w:val="00EF380E"/>
    <w:rsid w:val="00EF4F44"/>
    <w:rsid w:val="00EF5CCE"/>
    <w:rsid w:val="00EF6098"/>
    <w:rsid w:val="00EF7D2C"/>
    <w:rsid w:val="00F01A77"/>
    <w:rsid w:val="00F035EC"/>
    <w:rsid w:val="00F04B7C"/>
    <w:rsid w:val="00F04EA2"/>
    <w:rsid w:val="00F10BCD"/>
    <w:rsid w:val="00F1172D"/>
    <w:rsid w:val="00F1523F"/>
    <w:rsid w:val="00F232D6"/>
    <w:rsid w:val="00F23F7E"/>
    <w:rsid w:val="00F24295"/>
    <w:rsid w:val="00F246C8"/>
    <w:rsid w:val="00F25F3F"/>
    <w:rsid w:val="00F27BFC"/>
    <w:rsid w:val="00F310D8"/>
    <w:rsid w:val="00F31E9D"/>
    <w:rsid w:val="00F34960"/>
    <w:rsid w:val="00F351DF"/>
    <w:rsid w:val="00F356B0"/>
    <w:rsid w:val="00F35B43"/>
    <w:rsid w:val="00F362A4"/>
    <w:rsid w:val="00F40425"/>
    <w:rsid w:val="00F40D63"/>
    <w:rsid w:val="00F428BF"/>
    <w:rsid w:val="00F4345A"/>
    <w:rsid w:val="00F45274"/>
    <w:rsid w:val="00F46531"/>
    <w:rsid w:val="00F527B9"/>
    <w:rsid w:val="00F5391B"/>
    <w:rsid w:val="00F56CDA"/>
    <w:rsid w:val="00F6010E"/>
    <w:rsid w:val="00F60181"/>
    <w:rsid w:val="00F60198"/>
    <w:rsid w:val="00F66B00"/>
    <w:rsid w:val="00F7097A"/>
    <w:rsid w:val="00F7178A"/>
    <w:rsid w:val="00F717F4"/>
    <w:rsid w:val="00F71B95"/>
    <w:rsid w:val="00F739CF"/>
    <w:rsid w:val="00F74A49"/>
    <w:rsid w:val="00F7596C"/>
    <w:rsid w:val="00F76EB6"/>
    <w:rsid w:val="00F80575"/>
    <w:rsid w:val="00F816B4"/>
    <w:rsid w:val="00F83AEB"/>
    <w:rsid w:val="00F83C5D"/>
    <w:rsid w:val="00F83F97"/>
    <w:rsid w:val="00F8632C"/>
    <w:rsid w:val="00F86B73"/>
    <w:rsid w:val="00F93753"/>
    <w:rsid w:val="00F94E9C"/>
    <w:rsid w:val="00F9699A"/>
    <w:rsid w:val="00F97A3B"/>
    <w:rsid w:val="00FA09FE"/>
    <w:rsid w:val="00FA1B92"/>
    <w:rsid w:val="00FA36F4"/>
    <w:rsid w:val="00FA3B25"/>
    <w:rsid w:val="00FA4AC5"/>
    <w:rsid w:val="00FA54BE"/>
    <w:rsid w:val="00FA58FD"/>
    <w:rsid w:val="00FB55C2"/>
    <w:rsid w:val="00FB65E2"/>
    <w:rsid w:val="00FB6BAC"/>
    <w:rsid w:val="00FB780A"/>
    <w:rsid w:val="00FB7A28"/>
    <w:rsid w:val="00FC00AB"/>
    <w:rsid w:val="00FC44FD"/>
    <w:rsid w:val="00FC45DD"/>
    <w:rsid w:val="00FC6A45"/>
    <w:rsid w:val="00FD0079"/>
    <w:rsid w:val="00FD0903"/>
    <w:rsid w:val="00FD2C83"/>
    <w:rsid w:val="00FD316B"/>
    <w:rsid w:val="00FD47C2"/>
    <w:rsid w:val="00FD47DE"/>
    <w:rsid w:val="00FD6157"/>
    <w:rsid w:val="00FD7596"/>
    <w:rsid w:val="00FE2379"/>
    <w:rsid w:val="00FE2B4F"/>
    <w:rsid w:val="00FE452E"/>
    <w:rsid w:val="00FE4965"/>
    <w:rsid w:val="00FE6ED8"/>
    <w:rsid w:val="00FE78A6"/>
    <w:rsid w:val="00FE7E46"/>
    <w:rsid w:val="00FF051C"/>
    <w:rsid w:val="00FF0A2A"/>
    <w:rsid w:val="00FF1BB5"/>
    <w:rsid w:val="00FF4CFE"/>
    <w:rsid w:val="00FF4F19"/>
    <w:rsid w:val="00FF60E4"/>
    <w:rsid w:val="00FF678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6497D"/>
  <w15:docId w15:val="{48B35338-9C1E-4E77-97FB-AE43997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A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4CFA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64CFA"/>
    <w:pPr>
      <w:keepNext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rFonts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964C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rsid w:val="00964CFA"/>
    <w:pPr>
      <w:tabs>
        <w:tab w:val="center" w:pos="2280"/>
        <w:tab w:val="right" w:pos="4181"/>
      </w:tabs>
      <w:spacing w:line="360" w:lineRule="auto"/>
      <w:ind w:left="567" w:right="567"/>
      <w:jc w:val="both"/>
    </w:pPr>
  </w:style>
  <w:style w:type="paragraph" w:styleId="Title">
    <w:name w:val="Title"/>
    <w:basedOn w:val="Normal"/>
    <w:qFormat/>
    <w:rsid w:val="00964C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tabs>
        <w:tab w:val="left" w:pos="284"/>
      </w:tabs>
      <w:spacing w:line="288" w:lineRule="auto"/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964CFA"/>
    <w:pPr>
      <w:tabs>
        <w:tab w:val="left" w:pos="284"/>
        <w:tab w:val="left" w:pos="600"/>
      </w:tabs>
      <w:spacing w:line="288" w:lineRule="auto"/>
      <w:ind w:left="600" w:hanging="600"/>
    </w:pPr>
    <w:rPr>
      <w:rFonts w:cs="Arial"/>
    </w:rPr>
  </w:style>
  <w:style w:type="paragraph" w:styleId="BodyText">
    <w:name w:val="Body Text"/>
    <w:basedOn w:val="Normal"/>
    <w:link w:val="BodyTextChar"/>
    <w:semiHidden/>
    <w:rsid w:val="00964CFA"/>
    <w:pPr>
      <w:tabs>
        <w:tab w:val="left" w:pos="284"/>
      </w:tabs>
      <w:spacing w:line="288" w:lineRule="auto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964CFA"/>
    <w:pPr>
      <w:tabs>
        <w:tab w:val="left" w:pos="360"/>
        <w:tab w:val="left" w:pos="4320"/>
        <w:tab w:val="left" w:pos="4680"/>
      </w:tabs>
      <w:spacing w:line="288" w:lineRule="auto"/>
      <w:ind w:left="360"/>
    </w:pPr>
  </w:style>
  <w:style w:type="paragraph" w:styleId="Header">
    <w:name w:val="header"/>
    <w:basedOn w:val="Normal"/>
    <w:rsid w:val="00964C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64CFA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964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4CFA"/>
    <w:rPr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964CFA"/>
    <w:pPr>
      <w:tabs>
        <w:tab w:val="left" w:pos="357"/>
        <w:tab w:val="left" w:pos="709"/>
        <w:tab w:val="left" w:pos="4320"/>
        <w:tab w:val="left" w:pos="4680"/>
      </w:tabs>
      <w:spacing w:after="240"/>
      <w:ind w:left="357"/>
    </w:pPr>
    <w:rPr>
      <w:rFonts w:cs="Arial"/>
      <w:sz w:val="20"/>
    </w:rPr>
  </w:style>
  <w:style w:type="paragraph" w:styleId="BodyText2">
    <w:name w:val="Body Text 2"/>
    <w:basedOn w:val="Normal"/>
    <w:semiHidden/>
    <w:rsid w:val="00964CFA"/>
    <w:pPr>
      <w:tabs>
        <w:tab w:val="right" w:pos="9000"/>
      </w:tabs>
      <w:spacing w:line="288" w:lineRule="auto"/>
      <w:jc w:val="both"/>
    </w:pPr>
    <w:rPr>
      <w:rFonts w:cs="Arial"/>
    </w:rPr>
  </w:style>
  <w:style w:type="paragraph" w:styleId="BodyText3">
    <w:name w:val="Body Text 3"/>
    <w:basedOn w:val="Normal"/>
    <w:link w:val="BodyText3Char"/>
    <w:semiHidden/>
    <w:rsid w:val="00964CFA"/>
    <w:pPr>
      <w:spacing w:line="288" w:lineRule="auto"/>
      <w:jc w:val="center"/>
    </w:pPr>
    <w:rPr>
      <w:rFonts w:cs="Arial"/>
      <w:bCs/>
      <w:i/>
      <w:iCs/>
    </w:rPr>
  </w:style>
  <w:style w:type="paragraph" w:customStyle="1" w:styleId="MTDisplayEquation">
    <w:name w:val="MTDisplayEquation"/>
    <w:basedOn w:val="Normal"/>
    <w:rsid w:val="00964CFA"/>
    <w:pPr>
      <w:tabs>
        <w:tab w:val="center" w:pos="4540"/>
        <w:tab w:val="right" w:pos="9080"/>
      </w:tabs>
    </w:pPr>
    <w:rPr>
      <w:rFonts w:cs="Arial"/>
    </w:rPr>
  </w:style>
  <w:style w:type="paragraph" w:customStyle="1" w:styleId="Aufgabe">
    <w:name w:val="Aufgabe"/>
    <w:basedOn w:val="Normal"/>
    <w:rsid w:val="00964CFA"/>
    <w:pPr>
      <w:numPr>
        <w:numId w:val="2"/>
      </w:numPr>
      <w:pBdr>
        <w:bottom w:val="single" w:sz="8" w:space="0" w:color="auto"/>
      </w:pBdr>
      <w:tabs>
        <w:tab w:val="right" w:pos="425"/>
        <w:tab w:val="right" w:pos="9639"/>
      </w:tabs>
      <w:spacing w:after="60"/>
      <w:jc w:val="both"/>
    </w:pPr>
    <w:rPr>
      <w:rFonts w:cs="Arial"/>
      <w:b/>
    </w:rPr>
  </w:style>
  <w:style w:type="paragraph" w:styleId="PlainText">
    <w:name w:val="Plain Text"/>
    <w:basedOn w:val="Normal"/>
    <w:semiHidden/>
    <w:rsid w:val="00964CFA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semiHidden/>
    <w:rsid w:val="00964CFA"/>
    <w:pPr>
      <w:tabs>
        <w:tab w:val="left" w:pos="426"/>
      </w:tabs>
      <w:spacing w:line="288" w:lineRule="auto"/>
      <w:ind w:left="426" w:right="-1" w:hanging="426"/>
      <w:jc w:val="both"/>
    </w:pPr>
    <w:rPr>
      <w:rFonts w:cs="Arial"/>
      <w:noProof/>
    </w:rPr>
  </w:style>
  <w:style w:type="paragraph" w:customStyle="1" w:styleId="AufgabeNr">
    <w:name w:val="AufgabeNr"/>
    <w:basedOn w:val="Normal"/>
    <w:next w:val="Normal"/>
    <w:autoRedefine/>
    <w:rsid w:val="00964CFA"/>
    <w:pPr>
      <w:numPr>
        <w:numId w:val="1"/>
      </w:numPr>
      <w:tabs>
        <w:tab w:val="left" w:pos="1440"/>
        <w:tab w:val="right" w:pos="9600"/>
      </w:tabs>
    </w:pPr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B65"/>
    <w:pPr>
      <w:ind w:left="720"/>
      <w:contextualSpacing/>
    </w:pPr>
  </w:style>
  <w:style w:type="table" w:styleId="TableGrid">
    <w:name w:val="Table Grid"/>
    <w:basedOn w:val="TableNormal"/>
    <w:rsid w:val="00F70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Char">
    <w:name w:val="Body Text 3 Char"/>
    <w:basedOn w:val="DefaultParagraphFont"/>
    <w:link w:val="BodyText3"/>
    <w:semiHidden/>
    <w:rsid w:val="0095694B"/>
    <w:rPr>
      <w:rFonts w:ascii="Arial" w:hAnsi="Arial" w:cs="Arial"/>
      <w:bCs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16F80"/>
    <w:rPr>
      <w:rFonts w:ascii="Arial" w:hAnsi="Arial" w:cs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516F80"/>
    <w:rPr>
      <w:rFonts w:ascii="Arial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5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4F5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84F5E"/>
    <w:rPr>
      <w:rFonts w:ascii="Arial" w:hAnsi="Arial"/>
    </w:rPr>
  </w:style>
  <w:style w:type="paragraph" w:styleId="Revision">
    <w:name w:val="Revision"/>
    <w:hidden/>
    <w:uiPriority w:val="99"/>
    <w:semiHidden/>
    <w:rsid w:val="00000C7B"/>
    <w:rPr>
      <w:rFonts w:ascii="Arial" w:hAnsi="Arial"/>
      <w:sz w:val="22"/>
      <w:szCs w:val="24"/>
    </w:rPr>
  </w:style>
  <w:style w:type="paragraph" w:customStyle="1" w:styleId="Default">
    <w:name w:val="Default"/>
    <w:rsid w:val="00A22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ints">
    <w:name w:val="Points"/>
    <w:basedOn w:val="Normal"/>
    <w:rsid w:val="00C24085"/>
    <w:pPr>
      <w:spacing w:after="200" w:line="276" w:lineRule="auto"/>
      <w:jc w:val="center"/>
    </w:pPr>
    <w:rPr>
      <w:rFonts w:eastAsiaTheme="minorHAnsi" w:cs="Arial"/>
      <w:b/>
      <w:bCs/>
      <w:color w:val="000000"/>
      <w:szCs w:val="22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A26C1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997C0A"/>
    <w:rPr>
      <w:rFonts w:cs="Times New Roman"/>
    </w:rPr>
  </w:style>
  <w:style w:type="paragraph" w:customStyle="1" w:styleId="Courant">
    <w:name w:val="Courant"/>
    <w:basedOn w:val="Normal"/>
    <w:rsid w:val="00997C0A"/>
    <w:pP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color w:val="000000"/>
      <w:sz w:val="28"/>
      <w:szCs w:val="20"/>
      <w:lang w:eastAsia="fr-BE"/>
    </w:rPr>
  </w:style>
  <w:style w:type="character" w:styleId="PlaceholderText">
    <w:name w:val="Placeholder Text"/>
    <w:basedOn w:val="DefaultParagraphFont"/>
    <w:uiPriority w:val="99"/>
    <w:semiHidden/>
    <w:rsid w:val="00236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anager\Vorlagen\KL-Manager%20-%20Klausur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4-01-20T22:07:02.894"/>
    </inkml:context>
    <inkml:brush xml:id="br0">
      <inkml:brushProperty name="width" value="0.29986" units="cm"/>
      <inkml:brushProperty name="height" value="0.29986" units="cm"/>
      <inkml:brushProperty name="color" value="#C0504D"/>
      <inkml:brushProperty name="fitToCurve" value="1"/>
    </inkml:brush>
  </inkml:definitions>
  <inkml:trace contextRef="#ctx0" brushRef="#br0">54 4690 30,'0'0'26,"-24"8"3,24-8-2,-19 0-6,19 0-10,0 0-2,-16-15-3,16 15-2,0 0-1,0 0 1,-2-18-2,2 18-1,0 0 0,0 0 0,15-19 0,-15 19 1,32-21-1,-5 5 1,7-5 0,16-6 0,9-7 1,14-8-1,12-11 0,13-5 0,11-12 0,13-13-1,17-9 1,16-18 0,18-15 0,18-11 0,17-18 0,14-11 1,16-22-1,19-14 0,21-16 0,3-11-1,16-10-1,6-12 1,11-3 0,5-8-1,-1 11 0,-5 7 0,-11 21 0,-14 14 1,-26 29 0,-24 23 0,-37 32 0,-30 32 1,-44 23 0,-31 25 0,-30 17 0,-24 17 1,-21 11-2,-21-1 1,3 23-2,-3-23-1,-19 28-8,1-20-22,-4-13-8,-1-5 1,-11-16-1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4-01-20T22:07:03.939"/>
    </inkml:context>
    <inkml:brush xml:id="br0">
      <inkml:brushProperty name="width" value="0.29986" units="cm"/>
      <inkml:brushProperty name="height" value="0.29986" units="cm"/>
      <inkml:brushProperty name="color" value="#C0504D"/>
      <inkml:brushProperty name="fitToCurve" value="1"/>
    </inkml:brush>
  </inkml:definitions>
  <inkml:trace contextRef="#ctx0" brushRef="#br0">103 29 70,'-39'-14'31,"18"11"-1,-8-6-6,12 3-15,17 6-3,0 0-3,0 0-2,15-2 0,12 9 0,12-1 1,18 7 0,6 2 2,19 7 0,12 1 1,15 11-1,15 2 0,20 12 0,16 5-1,15 9-1,16 9-1,19 10 0,20 13-1,11 9 0,18 10 1,5 7-1,11 5 0,11 9 0,2 6 1,1 6 1,1-2 0,-9 0 0,-4-5 0,-4-2 0,-18-4 1,-11-5 0,-18-15-1,-16-10-1,-17-14 0,-15-13 1,-23-14-1,-21-14 0,-19-15-1,-16-16 0,-17-10-1,-17-17-6,-13-9-14,-10-20-17,-25-14-1,-7-11 2,-20-15-2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3A6DF-5CBE-4B75-918F-B06986DE3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3F542-1C90-4B75-9519-C8532DC7C118}"/>
</file>

<file path=customXml/itemProps3.xml><?xml version="1.0" encoding="utf-8"?>
<ds:datastoreItem xmlns:ds="http://schemas.openxmlformats.org/officeDocument/2006/customXml" ds:itemID="{E2A33D5E-DF46-4E49-AA83-7C8BED9BF0FA}"/>
</file>

<file path=customXml/itemProps4.xml><?xml version="1.0" encoding="utf-8"?>
<ds:datastoreItem xmlns:ds="http://schemas.openxmlformats.org/officeDocument/2006/customXml" ds:itemID="{257B78B7-3EBC-44EA-A1A4-7B17128ABAEC}"/>
</file>

<file path=docProps/app.xml><?xml version="1.0" encoding="utf-8"?>
<Properties xmlns="http://schemas.openxmlformats.org/officeDocument/2006/extended-properties" xmlns:vt="http://schemas.openxmlformats.org/officeDocument/2006/docPropsVTypes">
  <Template>KL-Manager - Klausur</Template>
  <TotalTime>78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Übungsblatt zum Theme: Rationale Zahlen</vt:lpstr>
      <vt:lpstr>Übungsblatt zum Thema: Rationale Zahlen</vt:lpstr>
    </vt:vector>
  </TitlesOfParts>
  <Company>TOSHIBA</Company>
  <LinksUpToDate>false</LinksUpToDate>
  <CharactersWithSpaces>2144</CharactersWithSpaces>
  <SharedDoc>false</SharedDoc>
  <HLinks>
    <vt:vector size="12" baseType="variant">
      <vt:variant>
        <vt:i4>9568343</vt:i4>
      </vt:variant>
      <vt:variant>
        <vt:i4>-1</vt:i4>
      </vt:variant>
      <vt:variant>
        <vt:i4>1208</vt:i4>
      </vt:variant>
      <vt:variant>
        <vt:i4>1</vt:i4>
      </vt:variant>
      <vt:variant>
        <vt:lpwstr>C:\KManager\Aufgaben\Mathe\Klasse 5\3 - Körper und Figuren\Lage von Geraden a.png</vt:lpwstr>
      </vt:variant>
      <vt:variant>
        <vt:lpwstr/>
      </vt:variant>
      <vt:variant>
        <vt:i4>6488170</vt:i4>
      </vt:variant>
      <vt:variant>
        <vt:i4>-1</vt:i4>
      </vt:variant>
      <vt:variant>
        <vt:i4>1209</vt:i4>
      </vt:variant>
      <vt:variant>
        <vt:i4>1</vt:i4>
      </vt:variant>
      <vt:variant>
        <vt:lpwstr>KL3N - Nr5.png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 zum Theme: Rationale Zahlen</dc:title>
  <dc:subject/>
  <dc:creator>Stefan Auer</dc:creator>
  <dc:description/>
  <cp:lastModifiedBy>FALCIAI Donatella (VAR-Teacher)</cp:lastModifiedBy>
  <cp:revision>14</cp:revision>
  <cp:lastPrinted>2022-04-06T14:57:00Z</cp:lastPrinted>
  <dcterms:created xsi:type="dcterms:W3CDTF">2022-04-04T11:04:00Z</dcterms:created>
  <dcterms:modified xsi:type="dcterms:W3CDTF">2022-05-02T07:47:00Z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