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18A83" w14:textId="7C19CB20" w:rsidR="00997C0A" w:rsidRPr="00895152" w:rsidRDefault="0095379D" w:rsidP="004F70D0">
      <w:pPr>
        <w:rPr>
          <w:lang w:val="it-IT"/>
        </w:rPr>
      </w:pPr>
      <w:r w:rsidRPr="00895152">
        <w:rPr>
          <w:lang w:val="it-IT"/>
        </w:rPr>
        <w:t xml:space="preserve"> </w:t>
      </w:r>
    </w:p>
    <w:p w14:paraId="25EB7F03" w14:textId="65AC4A2A" w:rsidR="00997C0A" w:rsidRPr="00895152" w:rsidRDefault="00895152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spacing w:before="120"/>
        <w:jc w:val="center"/>
        <w:rPr>
          <w:b/>
          <w:sz w:val="44"/>
          <w:szCs w:val="44"/>
          <w:lang w:val="it-IT"/>
        </w:rPr>
      </w:pPr>
      <w:r w:rsidRPr="00895152">
        <w:rPr>
          <w:b/>
          <w:sz w:val="44"/>
          <w:szCs w:val="44"/>
          <w:lang w:val="it-IT"/>
        </w:rPr>
        <w:t>Mat</w:t>
      </w:r>
      <w:r w:rsidR="00132B0E" w:rsidRPr="00895152">
        <w:rPr>
          <w:b/>
          <w:sz w:val="44"/>
          <w:szCs w:val="44"/>
          <w:lang w:val="it-IT"/>
        </w:rPr>
        <w:t>ematic</w:t>
      </w:r>
      <w:r w:rsidRPr="00895152">
        <w:rPr>
          <w:b/>
          <w:sz w:val="44"/>
          <w:szCs w:val="44"/>
          <w:lang w:val="it-IT"/>
        </w:rPr>
        <w:t>a</w:t>
      </w:r>
    </w:p>
    <w:p w14:paraId="56744B23" w14:textId="07F442B6" w:rsidR="00997C0A" w:rsidRPr="00895152" w:rsidRDefault="00B42870" w:rsidP="00DF1901">
      <w:pPr>
        <w:framePr w:w="6776" w:hSpace="181" w:wrap="notBeside" w:vAnchor="text" w:hAnchor="page" w:x="2666" w:y="438"/>
        <w:pBdr>
          <w:top w:val="single" w:sz="6" w:space="8" w:color="000000"/>
          <w:left w:val="single" w:sz="6" w:space="12" w:color="000000"/>
          <w:bottom w:val="single" w:sz="6" w:space="8" w:color="000000"/>
          <w:right w:val="single" w:sz="6" w:space="12" w:color="000000"/>
        </w:pBdr>
        <w:jc w:val="center"/>
        <w:rPr>
          <w:b/>
          <w:sz w:val="36"/>
          <w:szCs w:val="44"/>
          <w:lang w:val="it-IT"/>
        </w:rPr>
      </w:pPr>
      <w:r w:rsidRPr="00895152">
        <w:rPr>
          <w:b/>
          <w:sz w:val="36"/>
          <w:szCs w:val="44"/>
          <w:lang w:val="it-IT"/>
        </w:rPr>
        <w:t>Part</w:t>
      </w:r>
      <w:r w:rsidR="00895152" w:rsidRPr="00895152">
        <w:rPr>
          <w:b/>
          <w:sz w:val="36"/>
          <w:szCs w:val="44"/>
          <w:lang w:val="it-IT"/>
        </w:rPr>
        <w:t>e</w:t>
      </w:r>
      <w:r w:rsidRPr="00895152">
        <w:rPr>
          <w:b/>
          <w:sz w:val="36"/>
          <w:szCs w:val="44"/>
          <w:lang w:val="it-IT"/>
        </w:rPr>
        <w:t xml:space="preserve"> B</w:t>
      </w:r>
    </w:p>
    <w:p w14:paraId="46736EA2" w14:textId="77777777" w:rsidR="00997C0A" w:rsidRPr="00895152" w:rsidRDefault="00997C0A" w:rsidP="004F70D0">
      <w:pPr>
        <w:rPr>
          <w:rFonts w:cs="Arial"/>
          <w:lang w:val="it-IT"/>
        </w:rPr>
      </w:pPr>
    </w:p>
    <w:p w14:paraId="13B187B1" w14:textId="4E96E4AC" w:rsidR="00997C0A" w:rsidRPr="00895152" w:rsidRDefault="00700B1B" w:rsidP="004F70D0">
      <w:pPr>
        <w:spacing w:before="120"/>
        <w:jc w:val="center"/>
        <w:rPr>
          <w:rFonts w:cs="Arial"/>
          <w:sz w:val="28"/>
          <w:szCs w:val="28"/>
          <w:lang w:val="it-IT"/>
        </w:rPr>
      </w:pPr>
      <w:r w:rsidRPr="00895152">
        <w:rPr>
          <w:b/>
          <w:sz w:val="28"/>
          <w:szCs w:val="28"/>
          <w:lang w:val="it-IT"/>
        </w:rPr>
        <w:t>DAT</w:t>
      </w:r>
      <w:r w:rsidR="00895152" w:rsidRPr="00895152">
        <w:rPr>
          <w:b/>
          <w:sz w:val="28"/>
          <w:szCs w:val="28"/>
          <w:lang w:val="it-IT"/>
        </w:rPr>
        <w:t>A</w:t>
      </w:r>
      <w:r w:rsidRPr="00895152">
        <w:rPr>
          <w:b/>
          <w:sz w:val="28"/>
          <w:szCs w:val="28"/>
          <w:lang w:val="it-IT"/>
        </w:rPr>
        <w:t>:</w:t>
      </w:r>
      <w:r w:rsidR="004F1EB4" w:rsidRPr="00895152">
        <w:rPr>
          <w:sz w:val="28"/>
          <w:szCs w:val="28"/>
          <w:lang w:val="it-IT"/>
        </w:rPr>
        <w:t xml:space="preserve">  24 Ma</w:t>
      </w:r>
      <w:r w:rsidR="00895152">
        <w:rPr>
          <w:sz w:val="28"/>
          <w:szCs w:val="28"/>
          <w:lang w:val="it-IT"/>
        </w:rPr>
        <w:t>ggio</w:t>
      </w:r>
      <w:r w:rsidR="004F1EB4" w:rsidRPr="00895152">
        <w:rPr>
          <w:sz w:val="28"/>
          <w:szCs w:val="28"/>
          <w:lang w:val="it-IT"/>
        </w:rPr>
        <w:t xml:space="preserve"> 2022</w:t>
      </w:r>
    </w:p>
    <w:p w14:paraId="1CAF5FD4" w14:textId="77777777" w:rsidR="00997C0A" w:rsidRPr="00895152" w:rsidRDefault="00997C0A" w:rsidP="004F70D0">
      <w:pPr>
        <w:tabs>
          <w:tab w:val="left" w:pos="5760"/>
        </w:tabs>
        <w:spacing w:before="120"/>
        <w:rPr>
          <w:rFonts w:cs="Arial"/>
          <w:b/>
          <w:sz w:val="28"/>
          <w:szCs w:val="28"/>
          <w:lang w:val="it-IT"/>
        </w:rPr>
      </w:pPr>
    </w:p>
    <w:p w14:paraId="0EFC0948" w14:textId="77777777" w:rsidR="00997C0A" w:rsidRPr="00895152" w:rsidRDefault="00997C0A" w:rsidP="004F70D0">
      <w:pPr>
        <w:spacing w:before="120"/>
        <w:rPr>
          <w:rFonts w:cs="Arial"/>
          <w:sz w:val="28"/>
          <w:szCs w:val="28"/>
          <w:lang w:val="it-IT"/>
        </w:rPr>
      </w:pPr>
    </w:p>
    <w:p w14:paraId="75FCCAA5" w14:textId="4CF649EF" w:rsidR="006C0DF0" w:rsidRPr="00895152" w:rsidRDefault="00895152" w:rsidP="004F70D0">
      <w:pPr>
        <w:pStyle w:val="Courant"/>
        <w:spacing w:before="0" w:after="0" w:line="240" w:lineRule="auto"/>
        <w:jc w:val="both"/>
        <w:rPr>
          <w:rFonts w:ascii="Arial" w:hAnsi="Arial" w:cs="Arial"/>
          <w:noProof w:val="0"/>
          <w:lang w:val="it-IT" w:eastAsia="en-US"/>
        </w:rPr>
      </w:pPr>
      <w:r w:rsidRPr="00895152">
        <w:rPr>
          <w:noProof w:val="0"/>
          <w:lang w:val="it-IT" w:eastAsia="en-US"/>
        </w:rPr>
        <w:t>Durata dell’esame</w:t>
      </w:r>
      <w:r w:rsidR="00132B0E" w:rsidRPr="00895152">
        <w:rPr>
          <w:noProof w:val="0"/>
          <w:lang w:val="it-IT" w:eastAsia="en-US"/>
        </w:rPr>
        <w:t>:</w:t>
      </w:r>
    </w:p>
    <w:p w14:paraId="7DF724AF" w14:textId="48C4E202" w:rsidR="006C0DF0" w:rsidRPr="00895152" w:rsidRDefault="00B42870" w:rsidP="004F70D0">
      <w:pPr>
        <w:spacing w:before="120"/>
        <w:rPr>
          <w:rFonts w:cs="Arial"/>
          <w:sz w:val="28"/>
          <w:szCs w:val="28"/>
          <w:lang w:val="it-IT"/>
        </w:rPr>
      </w:pPr>
      <w:r w:rsidRPr="00895152">
        <w:rPr>
          <w:sz w:val="28"/>
          <w:szCs w:val="28"/>
          <w:lang w:val="it-IT"/>
        </w:rPr>
        <w:t>90 minut</w:t>
      </w:r>
      <w:r w:rsidR="00895152" w:rsidRPr="00895152">
        <w:rPr>
          <w:sz w:val="28"/>
          <w:szCs w:val="28"/>
          <w:lang w:val="it-IT"/>
        </w:rPr>
        <w:t>i</w:t>
      </w:r>
    </w:p>
    <w:p w14:paraId="0D473A73" w14:textId="77777777" w:rsidR="006C0DF0" w:rsidRPr="00895152" w:rsidRDefault="006C0DF0" w:rsidP="004F70D0">
      <w:pPr>
        <w:spacing w:before="120"/>
        <w:rPr>
          <w:rFonts w:cs="Arial"/>
          <w:sz w:val="28"/>
          <w:szCs w:val="28"/>
          <w:lang w:val="it-IT"/>
        </w:rPr>
      </w:pPr>
    </w:p>
    <w:p w14:paraId="0099FE69" w14:textId="0CDD9E29" w:rsidR="006C0DF0" w:rsidRPr="00895152" w:rsidRDefault="007B3753" w:rsidP="004F70D0">
      <w:pPr>
        <w:spacing w:before="120"/>
        <w:rPr>
          <w:rFonts w:cs="Arial"/>
          <w:sz w:val="28"/>
          <w:szCs w:val="28"/>
          <w:lang w:val="it-IT"/>
        </w:rPr>
      </w:pPr>
      <w:r w:rsidRPr="00895152">
        <w:rPr>
          <w:b/>
          <w:bCs/>
          <w:sz w:val="28"/>
          <w:szCs w:val="28"/>
          <w:lang w:val="it-IT"/>
        </w:rPr>
        <w:t>Total</w:t>
      </w:r>
      <w:r w:rsidR="00895152" w:rsidRPr="00895152">
        <w:rPr>
          <w:b/>
          <w:bCs/>
          <w:sz w:val="28"/>
          <w:szCs w:val="28"/>
          <w:lang w:val="it-IT"/>
        </w:rPr>
        <w:t>e</w:t>
      </w:r>
      <w:r w:rsidRPr="00895152">
        <w:rPr>
          <w:b/>
          <w:bCs/>
          <w:sz w:val="28"/>
          <w:szCs w:val="28"/>
          <w:lang w:val="it-IT"/>
        </w:rPr>
        <w:t>:</w:t>
      </w:r>
      <w:r w:rsidRPr="00895152">
        <w:rPr>
          <w:sz w:val="28"/>
          <w:szCs w:val="28"/>
          <w:lang w:val="it-IT"/>
        </w:rPr>
        <w:t xml:space="preserve"> 65 </w:t>
      </w:r>
      <w:r w:rsidR="00895152">
        <w:rPr>
          <w:sz w:val="28"/>
          <w:szCs w:val="28"/>
          <w:lang w:val="it-IT"/>
        </w:rPr>
        <w:t>punti</w:t>
      </w:r>
    </w:p>
    <w:p w14:paraId="4E402EFC" w14:textId="77777777" w:rsidR="007B3753" w:rsidRPr="00895152" w:rsidRDefault="007B3753" w:rsidP="004F70D0">
      <w:pPr>
        <w:spacing w:before="120"/>
        <w:rPr>
          <w:rFonts w:cs="Arial"/>
          <w:sz w:val="28"/>
          <w:szCs w:val="28"/>
          <w:lang w:val="it-IT"/>
        </w:rPr>
      </w:pPr>
    </w:p>
    <w:p w14:paraId="57B7CE10" w14:textId="5B6A798A" w:rsidR="00997C0A" w:rsidRPr="00895152" w:rsidRDefault="00DB6A17" w:rsidP="004F70D0">
      <w:pPr>
        <w:spacing w:before="120"/>
        <w:rPr>
          <w:sz w:val="28"/>
          <w:szCs w:val="28"/>
          <w:lang w:val="it-IT"/>
        </w:rPr>
      </w:pPr>
      <w:r w:rsidRPr="00895152">
        <w:rPr>
          <w:sz w:val="28"/>
          <w:szCs w:val="28"/>
          <w:lang w:val="it-IT"/>
        </w:rPr>
        <w:t xml:space="preserve">- </w:t>
      </w:r>
      <w:r w:rsidR="00895152" w:rsidRPr="00895152">
        <w:rPr>
          <w:sz w:val="28"/>
          <w:szCs w:val="28"/>
          <w:lang w:val="it-IT"/>
        </w:rPr>
        <w:t>Esame con calcolatrice</w:t>
      </w:r>
    </w:p>
    <w:p w14:paraId="0D51CC20" w14:textId="26D50E90" w:rsidR="00DB6A17" w:rsidRPr="00895152" w:rsidRDefault="00DB6A17" w:rsidP="004F70D0">
      <w:pPr>
        <w:spacing w:before="120"/>
        <w:rPr>
          <w:rFonts w:cs="Arial"/>
          <w:sz w:val="28"/>
          <w:szCs w:val="28"/>
          <w:lang w:val="it-IT"/>
        </w:rPr>
      </w:pPr>
      <w:r w:rsidRPr="00895152">
        <w:rPr>
          <w:sz w:val="28"/>
          <w:szCs w:val="28"/>
          <w:lang w:val="it-IT"/>
        </w:rPr>
        <w:t xml:space="preserve">- </w:t>
      </w:r>
      <w:r w:rsidR="00895152" w:rsidRPr="00895152">
        <w:rPr>
          <w:sz w:val="28"/>
          <w:szCs w:val="28"/>
          <w:lang w:val="it-IT"/>
        </w:rPr>
        <w:t>E</w:t>
      </w:r>
      <w:r w:rsidR="00895152">
        <w:rPr>
          <w:sz w:val="28"/>
          <w:szCs w:val="28"/>
          <w:lang w:val="it-IT"/>
        </w:rPr>
        <w:t>’ consentito l’uso del formulario</w:t>
      </w:r>
    </w:p>
    <w:p w14:paraId="41692DAB" w14:textId="77777777" w:rsidR="00997C0A" w:rsidRPr="00895152" w:rsidRDefault="00997C0A" w:rsidP="004F70D0">
      <w:pPr>
        <w:spacing w:before="120"/>
        <w:rPr>
          <w:rFonts w:cs="Arial"/>
          <w:sz w:val="28"/>
          <w:szCs w:val="28"/>
          <w:lang w:val="it-IT"/>
        </w:rPr>
      </w:pPr>
    </w:p>
    <w:p w14:paraId="7B09BFDA" w14:textId="078BCA8A" w:rsidR="00997C0A" w:rsidRPr="00895152" w:rsidRDefault="00997C0A" w:rsidP="004F70D0">
      <w:pPr>
        <w:spacing w:before="120"/>
        <w:rPr>
          <w:sz w:val="28"/>
          <w:szCs w:val="28"/>
          <w:lang w:val="it-IT"/>
        </w:rPr>
      </w:pPr>
    </w:p>
    <w:p w14:paraId="09EF8693" w14:textId="18E5C3D6" w:rsidR="00997C0A" w:rsidRPr="00895152" w:rsidRDefault="00EA715E" w:rsidP="0039119C">
      <w:pPr>
        <w:spacing w:before="120"/>
        <w:jc w:val="center"/>
        <w:rPr>
          <w:sz w:val="28"/>
          <w:szCs w:val="28"/>
          <w:lang w:val="it-IT"/>
        </w:rPr>
      </w:pPr>
      <w:r w:rsidRPr="008004D1">
        <w:rPr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4199C18" wp14:editId="7609C159">
            <wp:simplePos x="0" y="0"/>
            <wp:positionH relativeFrom="margin">
              <wp:posOffset>1924335</wp:posOffset>
            </wp:positionH>
            <wp:positionV relativeFrom="paragraph">
              <wp:posOffset>94899</wp:posOffset>
            </wp:positionV>
            <wp:extent cx="1473835" cy="2740025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0A6655" w14:textId="77777777" w:rsidR="00997C0A" w:rsidRPr="00895152" w:rsidRDefault="00997C0A" w:rsidP="004F70D0">
      <w:pPr>
        <w:rPr>
          <w:rFonts w:cs="Arial"/>
          <w:b/>
          <w:bCs/>
          <w:sz w:val="28"/>
          <w:szCs w:val="28"/>
          <w:lang w:val="it-IT"/>
        </w:rPr>
        <w:sectPr w:rsidR="00997C0A" w:rsidRPr="00895152" w:rsidSect="0069620D">
          <w:headerReference w:type="default" r:id="rId9"/>
          <w:footerReference w:type="default" r:id="rId10"/>
          <w:pgSz w:w="11906" w:h="16838" w:code="9"/>
          <w:pgMar w:top="1134" w:right="1134" w:bottom="851" w:left="1134" w:header="1134" w:footer="709" w:gutter="0"/>
          <w:cols w:space="708"/>
          <w:docGrid w:linePitch="360"/>
        </w:sectPr>
      </w:pPr>
    </w:p>
    <w:p w14:paraId="3B0495CF" w14:textId="77777777" w:rsidR="0088503F" w:rsidRPr="00895152" w:rsidRDefault="0088503F" w:rsidP="004F70D0">
      <w:pPr>
        <w:rPr>
          <w:lang w:val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572C13" w:rsidRPr="002852D4" w14:paraId="5EA16919" w14:textId="77777777" w:rsidTr="0039119C">
        <w:trPr>
          <w:trHeight w:val="567"/>
        </w:trPr>
        <w:tc>
          <w:tcPr>
            <w:tcW w:w="95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9F3F241" w14:textId="7BF54BAA" w:rsidR="00572C13" w:rsidRPr="002852D4" w:rsidRDefault="00132B0E" w:rsidP="004F70D0">
            <w:pPr>
              <w:jc w:val="center"/>
              <w:rPr>
                <w:rFonts w:cs="Arial"/>
                <w:b/>
                <w:sz w:val="24"/>
                <w:lang w:val="nl-BE"/>
              </w:rPr>
            </w:pPr>
            <w:r w:rsidRPr="002852D4">
              <w:rPr>
                <w:b/>
                <w:sz w:val="24"/>
                <w:lang w:val="en"/>
              </w:rPr>
              <w:t>Part</w:t>
            </w:r>
            <w:r w:rsidR="003A65DF">
              <w:rPr>
                <w:b/>
                <w:sz w:val="24"/>
                <w:lang w:val="en"/>
              </w:rPr>
              <w:t>e</w:t>
            </w:r>
            <w:r w:rsidRPr="002852D4">
              <w:rPr>
                <w:b/>
                <w:sz w:val="24"/>
                <w:lang w:val="en"/>
              </w:rPr>
              <w:t xml:space="preserve"> B</w:t>
            </w:r>
          </w:p>
        </w:tc>
      </w:tr>
      <w:tr w:rsidR="000D6339" w:rsidRPr="002852D4" w14:paraId="3B933F7A" w14:textId="77777777" w:rsidTr="0039119C">
        <w:trPr>
          <w:trHeight w:val="567"/>
        </w:trPr>
        <w:tc>
          <w:tcPr>
            <w:tcW w:w="7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D667D" w14:textId="2EBF99DE" w:rsidR="000D6339" w:rsidRPr="002852D4" w:rsidRDefault="003A65DF" w:rsidP="004F70D0">
            <w:pPr>
              <w:pStyle w:val="Rientrocorpodeltesto2"/>
              <w:tabs>
                <w:tab w:val="clear" w:pos="357"/>
                <w:tab w:val="clear" w:pos="709"/>
                <w:tab w:val="left" w:pos="426"/>
              </w:tabs>
              <w:spacing w:after="0"/>
              <w:ind w:left="0"/>
              <w:jc w:val="center"/>
              <w:outlineLvl w:val="0"/>
              <w:rPr>
                <w:b/>
                <w:sz w:val="24"/>
                <w:lang w:val="nl-BE"/>
              </w:rPr>
            </w:pPr>
            <w:r>
              <w:rPr>
                <w:b/>
                <w:sz w:val="24"/>
                <w:lang w:val="en"/>
              </w:rPr>
              <w:t>Domanda</w:t>
            </w:r>
            <w:r w:rsidR="000D6339" w:rsidRPr="002852D4">
              <w:rPr>
                <w:b/>
                <w:sz w:val="24"/>
                <w:lang w:val="en"/>
              </w:rPr>
              <w:t xml:space="preserve"> 1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4F3190F7" w14:textId="6B36FD2F" w:rsidR="000D6339" w:rsidRPr="002852D4" w:rsidRDefault="007B3753" w:rsidP="003A65DF">
            <w:pPr>
              <w:jc w:val="center"/>
              <w:rPr>
                <w:rFonts w:cs="Arial"/>
                <w:b/>
                <w:sz w:val="24"/>
                <w:lang w:val="nl-BE"/>
              </w:rPr>
            </w:pPr>
            <w:r>
              <w:rPr>
                <w:b/>
                <w:sz w:val="24"/>
                <w:lang w:val="en"/>
              </w:rPr>
              <w:t xml:space="preserve">16 </w:t>
            </w:r>
            <w:r w:rsidR="000D6339" w:rsidRPr="002852D4">
              <w:rPr>
                <w:b/>
                <w:sz w:val="24"/>
                <w:lang w:val="en"/>
              </w:rPr>
              <w:t>P</w:t>
            </w:r>
            <w:r w:rsidR="003A65DF">
              <w:rPr>
                <w:b/>
                <w:sz w:val="24"/>
                <w:lang w:val="en"/>
              </w:rPr>
              <w:t>unti</w:t>
            </w:r>
          </w:p>
        </w:tc>
      </w:tr>
      <w:tr w:rsidR="00026D78" w:rsidRPr="002852D4" w14:paraId="1FCE3C65" w14:textId="77777777" w:rsidTr="0039119C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4F2205A" w14:textId="6E72A56E" w:rsidR="00806708" w:rsidRPr="003749DF" w:rsidRDefault="00932212" w:rsidP="002572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rPr>
                <w:sz w:val="24"/>
                <w:lang w:val="it-IT"/>
              </w:rPr>
            </w:pPr>
            <w:r w:rsidRPr="003749DF">
              <w:rPr>
                <w:sz w:val="24"/>
                <w:lang w:val="it-IT"/>
              </w:rPr>
              <w:t>L’allenatore di una squadra di calcio ha convocato 24 giocatori per una partita. Ha selezionato 8 difensori, 7 centrocampisti, 5 attaccanti e 4 portieri.</w:t>
            </w:r>
          </w:p>
          <w:p w14:paraId="2B85D48D" w14:textId="5167AE76" w:rsidR="00F0202C" w:rsidRPr="003749DF" w:rsidRDefault="00806708" w:rsidP="003749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4"/>
                <w:lang w:val="it-IT"/>
              </w:rPr>
            </w:pPr>
            <w:r w:rsidRPr="003749DF">
              <w:rPr>
                <w:sz w:val="24"/>
                <w:lang w:val="it-IT"/>
              </w:rPr>
              <w:t xml:space="preserve">a) </w:t>
            </w:r>
            <w:r w:rsidR="00E75B7D" w:rsidRPr="003749DF">
              <w:rPr>
                <w:sz w:val="24"/>
                <w:lang w:val="it-IT"/>
              </w:rPr>
              <w:t>Quante squadre diverse può formare l’allenatore contenenti 1 portiere, 4 difensori, 3 centrocampisti e 3 attaccanti?</w:t>
            </w:r>
            <w:r w:rsidR="00E54DDA" w:rsidRPr="003749DF">
              <w:rPr>
                <w:sz w:val="24"/>
                <w:lang w:val="it-IT"/>
              </w:rPr>
              <w:t xml:space="preserve"> </w:t>
            </w:r>
          </w:p>
          <w:p w14:paraId="03148124" w14:textId="35E56C9F" w:rsidR="0098307A" w:rsidRDefault="0098307A" w:rsidP="003749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4"/>
                <w:lang w:val="it-IT"/>
              </w:rPr>
            </w:pPr>
            <w:r w:rsidRPr="003749DF">
              <w:rPr>
                <w:sz w:val="24"/>
                <w:lang w:val="it-IT"/>
              </w:rPr>
              <w:t xml:space="preserve">b) </w:t>
            </w:r>
            <w:r w:rsidR="00E75B7D" w:rsidRPr="003749DF">
              <w:rPr>
                <w:sz w:val="24"/>
                <w:lang w:val="it-IT"/>
              </w:rPr>
              <w:t xml:space="preserve">L’allenatore ha scelto i 4 difensori: </w:t>
            </w:r>
            <w:r w:rsidR="00895923" w:rsidRPr="003749DF">
              <w:rPr>
                <w:sz w:val="24"/>
                <w:lang w:val="it-IT"/>
              </w:rPr>
              <w:t>V</w:t>
            </w:r>
            <w:r w:rsidR="00E75B7D" w:rsidRPr="003749DF">
              <w:rPr>
                <w:sz w:val="24"/>
                <w:lang w:val="it-IT"/>
              </w:rPr>
              <w:t>irgil, Sergio, Ruben and Trent, che vengono disposti nel campo di calcio nei punti indicati dai pallini blu.</w:t>
            </w:r>
            <w:r w:rsidR="00835AE3" w:rsidRPr="003749DF">
              <w:rPr>
                <w:sz w:val="24"/>
                <w:lang w:val="it-IT"/>
              </w:rPr>
              <w:t xml:space="preserve"> </w:t>
            </w:r>
            <w:r w:rsidRPr="003749DF">
              <w:rPr>
                <w:sz w:val="24"/>
                <w:lang w:val="it-IT"/>
              </w:rPr>
              <w:t xml:space="preserve"> </w:t>
            </w:r>
            <w:r w:rsidR="00E75B7D" w:rsidRPr="003749DF">
              <w:rPr>
                <w:sz w:val="24"/>
                <w:lang w:val="it-IT"/>
              </w:rPr>
              <w:t xml:space="preserve">Quanti </w:t>
            </w:r>
            <w:r w:rsidR="009D2253" w:rsidRPr="003749DF">
              <w:rPr>
                <w:sz w:val="24"/>
                <w:lang w:val="it-IT"/>
              </w:rPr>
              <w:t xml:space="preserve">diversi </w:t>
            </w:r>
            <w:r w:rsidR="00E75B7D" w:rsidRPr="003749DF">
              <w:rPr>
                <w:sz w:val="24"/>
                <w:lang w:val="it-IT"/>
              </w:rPr>
              <w:t>schieramenti</w:t>
            </w:r>
            <w:r w:rsidR="009D2253" w:rsidRPr="003749DF">
              <w:rPr>
                <w:sz w:val="24"/>
                <w:lang w:val="it-IT"/>
              </w:rPr>
              <w:t xml:space="preserve"> dei difensori</w:t>
            </w:r>
            <w:r w:rsidR="00E75B7D" w:rsidRPr="003749DF">
              <w:rPr>
                <w:sz w:val="24"/>
                <w:lang w:val="it-IT"/>
              </w:rPr>
              <w:t xml:space="preserve"> sono possibili </w:t>
            </w:r>
            <w:r w:rsidR="009D2253" w:rsidRPr="003749DF">
              <w:rPr>
                <w:sz w:val="24"/>
                <w:lang w:val="it-IT"/>
              </w:rPr>
              <w:t xml:space="preserve">con questi </w:t>
            </w:r>
            <w:proofErr w:type="gramStart"/>
            <w:r w:rsidR="009D2253" w:rsidRPr="003749DF">
              <w:rPr>
                <w:sz w:val="24"/>
                <w:lang w:val="it-IT"/>
              </w:rPr>
              <w:t>4</w:t>
            </w:r>
            <w:proofErr w:type="gramEnd"/>
            <w:r w:rsidR="009D2253" w:rsidRPr="003749DF">
              <w:rPr>
                <w:sz w:val="24"/>
                <w:lang w:val="it-IT"/>
              </w:rPr>
              <w:t xml:space="preserve"> scelti</w:t>
            </w:r>
            <w:r w:rsidR="00E114DC" w:rsidRPr="003749DF">
              <w:rPr>
                <w:sz w:val="24"/>
                <w:lang w:val="it-IT"/>
              </w:rPr>
              <w:t>?</w:t>
            </w:r>
          </w:p>
          <w:p w14:paraId="3D84E2DC" w14:textId="77777777" w:rsidR="00B40FE4" w:rsidRPr="003749DF" w:rsidRDefault="00B40FE4" w:rsidP="003749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4"/>
                <w:lang w:val="nl-BE"/>
              </w:rPr>
            </w:pPr>
          </w:p>
          <w:p w14:paraId="4E5E5307" w14:textId="59EAC04C" w:rsidR="00A35AEA" w:rsidRDefault="00A35AEA" w:rsidP="002572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Arial"/>
                <w:sz w:val="24"/>
                <w:lang w:val="nl-BE"/>
              </w:rPr>
            </w:pPr>
            <w:r w:rsidRPr="003749DF">
              <w:rPr>
                <w:rFonts w:cs="Arial"/>
                <w:noProof/>
                <w:sz w:val="24"/>
                <w:lang w:val="it-IT" w:eastAsia="it-IT"/>
              </w:rPr>
              <w:drawing>
                <wp:inline distT="0" distB="0" distL="0" distR="0" wp14:anchorId="3D8651FB" wp14:editId="1F74ABAD">
                  <wp:extent cx="1844675" cy="2595052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272" cy="2635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00325" w14:textId="77777777" w:rsidR="00B40FE4" w:rsidRPr="003749DF" w:rsidRDefault="00B40FE4" w:rsidP="0025729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cs="Arial"/>
                <w:sz w:val="24"/>
                <w:lang w:val="nl-BE"/>
              </w:rPr>
            </w:pPr>
          </w:p>
          <w:p w14:paraId="43019825" w14:textId="667665D8" w:rsidR="001400F3" w:rsidRPr="003749DF" w:rsidRDefault="009B5C74" w:rsidP="003749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4"/>
                <w:lang w:val="nl-BE"/>
              </w:rPr>
            </w:pPr>
            <w:r w:rsidRPr="003749DF">
              <w:rPr>
                <w:sz w:val="24"/>
                <w:lang w:val="nl-BE"/>
              </w:rPr>
              <w:t>c)</w:t>
            </w:r>
            <w:r w:rsidR="00CD6C3C" w:rsidRPr="003749DF">
              <w:rPr>
                <w:sz w:val="24"/>
                <w:lang w:val="nl-BE"/>
              </w:rPr>
              <w:t xml:space="preserve"> Per la conferenza stampa un gruppo di 4 giocatori è scelto casualmente dai 24 calciatori</w:t>
            </w:r>
            <w:r w:rsidR="00CE63AD" w:rsidRPr="003749DF">
              <w:rPr>
                <w:sz w:val="24"/>
                <w:lang w:val="nl-BE"/>
              </w:rPr>
              <w:t xml:space="preserve">. </w:t>
            </w:r>
            <w:r w:rsidRPr="003749DF">
              <w:rPr>
                <w:sz w:val="24"/>
                <w:lang w:val="nl-BE"/>
              </w:rPr>
              <w:t xml:space="preserve"> </w:t>
            </w:r>
            <w:r w:rsidR="00CD6C3C" w:rsidRPr="003749DF">
              <w:rPr>
                <w:sz w:val="24"/>
                <w:lang w:val="nl-BE"/>
              </w:rPr>
              <w:t xml:space="preserve">Calcola la probabilità che tale gruppo contenga 1 difensore, </w:t>
            </w:r>
            <w:r w:rsidR="003749DF">
              <w:rPr>
                <w:sz w:val="24"/>
                <w:lang w:val="nl-BE"/>
              </w:rPr>
              <w:t>1</w:t>
            </w:r>
            <w:r w:rsidR="00CD6C3C" w:rsidRPr="003749DF">
              <w:rPr>
                <w:sz w:val="24"/>
                <w:lang w:val="nl-BE"/>
              </w:rPr>
              <w:t xml:space="preserve"> centrocampista, 1 attaccante e 1 portiere.</w:t>
            </w:r>
          </w:p>
          <w:p w14:paraId="5A37679E" w14:textId="240BE3F4" w:rsidR="001400F3" w:rsidRPr="003749DF" w:rsidRDefault="001400F3" w:rsidP="003749D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4"/>
                <w:lang w:val="it-IT"/>
              </w:rPr>
            </w:pPr>
            <w:r w:rsidRPr="003749DF">
              <w:rPr>
                <w:sz w:val="24"/>
                <w:lang w:val="it-IT"/>
              </w:rPr>
              <w:t xml:space="preserve">d) </w:t>
            </w:r>
            <w:r w:rsidR="00FD2A45" w:rsidRPr="003749DF">
              <w:rPr>
                <w:sz w:val="24"/>
                <w:lang w:val="it-IT"/>
              </w:rPr>
              <w:t>La probabilità che Christiano faccia goal in un calcio di rigore è l’</w:t>
            </w:r>
            <w:r w:rsidR="003C7CF6" w:rsidRPr="003749DF">
              <w:rPr>
                <w:sz w:val="24"/>
                <w:lang w:val="it-IT"/>
              </w:rPr>
              <w:t>85</w:t>
            </w:r>
            <w:r w:rsidR="00135A6D" w:rsidRPr="003749DF">
              <w:rPr>
                <w:sz w:val="24"/>
                <w:lang w:val="it-IT"/>
              </w:rPr>
              <w:t>%.</w:t>
            </w:r>
            <w:r w:rsidRPr="003749DF">
              <w:rPr>
                <w:sz w:val="24"/>
                <w:lang w:val="it-IT"/>
              </w:rPr>
              <w:t xml:space="preserve"> </w:t>
            </w:r>
            <w:r w:rsidR="00360544" w:rsidRPr="003749DF">
              <w:rPr>
                <w:sz w:val="24"/>
                <w:lang w:val="it-IT"/>
              </w:rPr>
              <w:t xml:space="preserve"> Christiano </w:t>
            </w:r>
            <w:r w:rsidR="00FD2A45" w:rsidRPr="003749DF">
              <w:rPr>
                <w:sz w:val="24"/>
                <w:lang w:val="it-IT"/>
              </w:rPr>
              <w:t>tira</w:t>
            </w:r>
            <w:r w:rsidR="00360544" w:rsidRPr="003749DF">
              <w:rPr>
                <w:sz w:val="24"/>
                <w:lang w:val="it-IT"/>
              </w:rPr>
              <w:t xml:space="preserve"> </w:t>
            </w:r>
            <w:proofErr w:type="gramStart"/>
            <w:r w:rsidR="00360544" w:rsidRPr="003749DF">
              <w:rPr>
                <w:sz w:val="24"/>
                <w:lang w:val="it-IT"/>
              </w:rPr>
              <w:t>5</w:t>
            </w:r>
            <w:proofErr w:type="gramEnd"/>
            <w:r w:rsidR="00360544" w:rsidRPr="003749DF">
              <w:rPr>
                <w:sz w:val="24"/>
                <w:lang w:val="it-IT"/>
              </w:rPr>
              <w:t xml:space="preserve"> </w:t>
            </w:r>
            <w:r w:rsidR="00FD2A45" w:rsidRPr="003749DF">
              <w:rPr>
                <w:sz w:val="24"/>
                <w:lang w:val="it-IT"/>
              </w:rPr>
              <w:t>calci di rigore</w:t>
            </w:r>
            <w:r w:rsidR="00360544" w:rsidRPr="003749DF">
              <w:rPr>
                <w:sz w:val="24"/>
                <w:lang w:val="it-IT"/>
              </w:rPr>
              <w:t>.</w:t>
            </w:r>
          </w:p>
          <w:p w14:paraId="01EF8B50" w14:textId="4BEB122C" w:rsidR="00360544" w:rsidRPr="003749DF" w:rsidRDefault="00FD2A45" w:rsidP="003749DF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4"/>
                <w:lang w:val="it-IT"/>
              </w:rPr>
            </w:pPr>
            <w:r w:rsidRPr="003749DF">
              <w:rPr>
                <w:sz w:val="24"/>
                <w:lang w:val="it-IT"/>
              </w:rPr>
              <w:t xml:space="preserve">Calcola la probabilità che </w:t>
            </w:r>
            <w:r w:rsidR="003C7CF6" w:rsidRPr="003749DF">
              <w:rPr>
                <w:sz w:val="24"/>
                <w:lang w:val="it-IT"/>
              </w:rPr>
              <w:t>Christiano</w:t>
            </w:r>
            <w:r w:rsidRPr="003749DF">
              <w:rPr>
                <w:sz w:val="24"/>
                <w:lang w:val="it-IT"/>
              </w:rPr>
              <w:t xml:space="preserve"> </w:t>
            </w:r>
            <w:r w:rsidR="00A97AA6" w:rsidRPr="003749DF">
              <w:rPr>
                <w:sz w:val="24"/>
                <w:lang w:val="it-IT"/>
              </w:rPr>
              <w:t>faccia centro</w:t>
            </w:r>
            <w:r w:rsidRPr="003749DF">
              <w:rPr>
                <w:sz w:val="24"/>
                <w:lang w:val="it-IT"/>
              </w:rPr>
              <w:t xml:space="preserve"> tutte e </w:t>
            </w:r>
            <w:proofErr w:type="gramStart"/>
            <w:r w:rsidRPr="003749DF">
              <w:rPr>
                <w:sz w:val="24"/>
                <w:lang w:val="it-IT"/>
              </w:rPr>
              <w:t>5</w:t>
            </w:r>
            <w:proofErr w:type="gramEnd"/>
            <w:r w:rsidRPr="003749DF">
              <w:rPr>
                <w:sz w:val="24"/>
                <w:lang w:val="it-IT"/>
              </w:rPr>
              <w:t xml:space="preserve"> le volte</w:t>
            </w:r>
            <w:r w:rsidR="003C7CF6" w:rsidRPr="003749DF">
              <w:rPr>
                <w:sz w:val="24"/>
                <w:lang w:val="it-IT"/>
              </w:rPr>
              <w:t>.</w:t>
            </w:r>
          </w:p>
          <w:p w14:paraId="47070560" w14:textId="1584C235" w:rsidR="003C7CF6" w:rsidRPr="003749DF" w:rsidRDefault="00A97AA6" w:rsidP="003749DF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4"/>
                <w:lang w:val="it-IT"/>
              </w:rPr>
            </w:pPr>
            <w:r w:rsidRPr="003749DF">
              <w:rPr>
                <w:sz w:val="24"/>
                <w:lang w:val="it-IT"/>
              </w:rPr>
              <w:t xml:space="preserve">Calcola la probabilità che </w:t>
            </w:r>
            <w:r w:rsidR="00FF4069" w:rsidRPr="003749DF">
              <w:rPr>
                <w:sz w:val="24"/>
                <w:lang w:val="it-IT"/>
              </w:rPr>
              <w:t xml:space="preserve">Christiano </w:t>
            </w:r>
            <w:r w:rsidRPr="003749DF">
              <w:rPr>
                <w:sz w:val="24"/>
                <w:lang w:val="it-IT"/>
              </w:rPr>
              <w:t>faccia centro 3 volte su 5.</w:t>
            </w:r>
            <w:r w:rsidR="00FF4069" w:rsidRPr="003749DF">
              <w:rPr>
                <w:sz w:val="24"/>
                <w:lang w:val="it-IT"/>
              </w:rPr>
              <w:t xml:space="preserve"> </w:t>
            </w:r>
          </w:p>
          <w:p w14:paraId="133AC42C" w14:textId="05ED1B50" w:rsidR="00953A2C" w:rsidRPr="003749DF" w:rsidRDefault="00A97AA6" w:rsidP="003749DF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cs="Arial"/>
                <w:sz w:val="24"/>
                <w:lang w:val="it-IT"/>
              </w:rPr>
            </w:pPr>
            <w:r w:rsidRPr="003749DF">
              <w:rPr>
                <w:sz w:val="24"/>
                <w:lang w:val="it-IT"/>
              </w:rPr>
              <w:t xml:space="preserve">Calcola la probabilità che Christiano faccia centro al più </w:t>
            </w:r>
            <w:proofErr w:type="gramStart"/>
            <w:r w:rsidRPr="003749DF">
              <w:rPr>
                <w:sz w:val="24"/>
                <w:lang w:val="it-IT"/>
              </w:rPr>
              <w:t>4</w:t>
            </w:r>
            <w:proofErr w:type="gramEnd"/>
            <w:r w:rsidRPr="003749DF">
              <w:rPr>
                <w:sz w:val="24"/>
                <w:lang w:val="it-IT"/>
              </w:rPr>
              <w:t xml:space="preserve"> volte.</w:t>
            </w:r>
          </w:p>
          <w:p w14:paraId="028C05DC" w14:textId="5B06B620" w:rsidR="00F34C66" w:rsidRPr="00A97AA6" w:rsidRDefault="006E4DF9" w:rsidP="00F0202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rPr>
                <w:rFonts w:cs="Arial"/>
                <w:sz w:val="24"/>
                <w:lang w:val="it-IT"/>
              </w:rPr>
            </w:pPr>
            <w:r w:rsidRPr="00A97AA6">
              <w:rPr>
                <w:rFonts w:cs="Arial"/>
                <w:sz w:val="24"/>
                <w:lang w:val="it-IT"/>
              </w:rPr>
              <w:t xml:space="preserve"> 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47F66C24" w14:textId="77777777" w:rsidR="009B04F0" w:rsidRPr="00A97AA6" w:rsidRDefault="009B04F0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it-IT"/>
              </w:rPr>
            </w:pPr>
          </w:p>
          <w:p w14:paraId="5F54AC86" w14:textId="3AEBA05C" w:rsidR="006479F6" w:rsidRPr="00CB3ED8" w:rsidRDefault="00E64E9D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  <w:r w:rsidRPr="00CB3ED8">
              <w:rPr>
                <w:sz w:val="24"/>
                <w:lang w:val="fr-FR"/>
              </w:rPr>
              <w:t>4</w:t>
            </w:r>
            <w:r w:rsidR="006479F6" w:rsidRPr="00CB3ED8">
              <w:rPr>
                <w:sz w:val="24"/>
                <w:lang w:val="fr-FR"/>
              </w:rPr>
              <w:t xml:space="preserve"> p</w:t>
            </w:r>
            <w:r w:rsidR="003A65DF">
              <w:rPr>
                <w:sz w:val="24"/>
                <w:lang w:val="fr-FR"/>
              </w:rPr>
              <w:t>unti</w:t>
            </w:r>
          </w:p>
          <w:p w14:paraId="7527DA30" w14:textId="2791D168" w:rsidR="006479F6" w:rsidRPr="00CB3ED8" w:rsidRDefault="00E64E9D" w:rsidP="009B04F0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  <w:r w:rsidRPr="00CB3ED8">
              <w:rPr>
                <w:sz w:val="24"/>
                <w:lang w:val="fr-FR"/>
              </w:rPr>
              <w:t>3</w:t>
            </w:r>
            <w:r w:rsidR="006479F6" w:rsidRPr="00CB3ED8">
              <w:rPr>
                <w:sz w:val="24"/>
                <w:lang w:val="fr-FR"/>
              </w:rPr>
              <w:t xml:space="preserve"> </w:t>
            </w:r>
            <w:r w:rsidR="003A65DF" w:rsidRPr="00CB3ED8">
              <w:rPr>
                <w:sz w:val="24"/>
                <w:lang w:val="fr-FR"/>
              </w:rPr>
              <w:t>p</w:t>
            </w:r>
            <w:r w:rsidR="003A65DF">
              <w:rPr>
                <w:sz w:val="24"/>
                <w:lang w:val="fr-FR"/>
              </w:rPr>
              <w:t>unti</w:t>
            </w:r>
          </w:p>
          <w:p w14:paraId="19EAF1B8" w14:textId="77777777" w:rsidR="006479F6" w:rsidRPr="00CB3ED8" w:rsidRDefault="006479F6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</w:p>
          <w:p w14:paraId="11AAA9A2" w14:textId="77777777" w:rsidR="00E64E9D" w:rsidRPr="00CB3ED8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</w:p>
          <w:p w14:paraId="6B7E9321" w14:textId="77777777" w:rsidR="00E64E9D" w:rsidRPr="00CB3ED8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</w:p>
          <w:p w14:paraId="2078FE08" w14:textId="77777777" w:rsidR="00E64E9D" w:rsidRPr="00CB3ED8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</w:p>
          <w:p w14:paraId="5815CC21" w14:textId="77777777" w:rsidR="00E64E9D" w:rsidRPr="00CB3ED8" w:rsidRDefault="00E64E9D" w:rsidP="0059726B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</w:p>
          <w:p w14:paraId="6B16A26F" w14:textId="77777777" w:rsidR="003749DF" w:rsidRDefault="003749DF" w:rsidP="00111B68">
            <w:pPr>
              <w:spacing w:before="120" w:after="120" w:line="600" w:lineRule="exact"/>
              <w:jc w:val="center"/>
              <w:rPr>
                <w:sz w:val="24"/>
                <w:lang w:val="fr-FR"/>
              </w:rPr>
            </w:pPr>
          </w:p>
          <w:p w14:paraId="4ACB6EA1" w14:textId="77777777" w:rsidR="00B40FE4" w:rsidRDefault="00B40FE4" w:rsidP="00111B68">
            <w:pPr>
              <w:spacing w:before="120" w:after="120" w:line="600" w:lineRule="exact"/>
              <w:jc w:val="center"/>
              <w:rPr>
                <w:sz w:val="24"/>
                <w:lang w:val="fr-FR"/>
              </w:rPr>
            </w:pPr>
          </w:p>
          <w:p w14:paraId="6F884436" w14:textId="77777777" w:rsidR="00B40FE4" w:rsidRDefault="00B40FE4" w:rsidP="00111B68">
            <w:pPr>
              <w:spacing w:before="120" w:after="120" w:line="600" w:lineRule="exact"/>
              <w:jc w:val="center"/>
              <w:rPr>
                <w:sz w:val="24"/>
                <w:lang w:val="fr-FR"/>
              </w:rPr>
            </w:pPr>
          </w:p>
          <w:p w14:paraId="295F1891" w14:textId="795FE95B" w:rsidR="00111B68" w:rsidRPr="00CB3ED8" w:rsidRDefault="00111B68" w:rsidP="00111B68">
            <w:pPr>
              <w:spacing w:before="120" w:after="120" w:line="600" w:lineRule="exact"/>
              <w:jc w:val="center"/>
              <w:rPr>
                <w:rFonts w:cs="Arial"/>
                <w:sz w:val="24"/>
                <w:lang w:val="fr-FR"/>
              </w:rPr>
            </w:pPr>
            <w:r w:rsidRPr="00CB3ED8">
              <w:rPr>
                <w:sz w:val="24"/>
                <w:lang w:val="fr-FR"/>
              </w:rPr>
              <w:t xml:space="preserve">3 </w:t>
            </w:r>
            <w:r w:rsidR="003A65DF" w:rsidRPr="00CB3ED8">
              <w:rPr>
                <w:sz w:val="24"/>
                <w:lang w:val="fr-FR"/>
              </w:rPr>
              <w:t>p</w:t>
            </w:r>
            <w:r w:rsidR="003A65DF">
              <w:rPr>
                <w:sz w:val="24"/>
                <w:lang w:val="fr-FR"/>
              </w:rPr>
              <w:t>unti</w:t>
            </w:r>
          </w:p>
          <w:p w14:paraId="66C91638" w14:textId="2CDD9AC1" w:rsidR="00A97AA6" w:rsidRDefault="00A97AA6" w:rsidP="00495A92">
            <w:pPr>
              <w:spacing w:before="120" w:after="120"/>
              <w:jc w:val="center"/>
              <w:rPr>
                <w:rFonts w:cs="Arial"/>
                <w:sz w:val="24"/>
                <w:lang w:val="fr-FR"/>
              </w:rPr>
            </w:pPr>
          </w:p>
          <w:p w14:paraId="4C869AE1" w14:textId="62F08F7D" w:rsidR="00B40FE4" w:rsidRDefault="00B40FE4" w:rsidP="00495A92">
            <w:pPr>
              <w:spacing w:before="120" w:after="120"/>
              <w:jc w:val="center"/>
              <w:rPr>
                <w:rFonts w:cs="Arial"/>
                <w:sz w:val="24"/>
                <w:lang w:val="fr-FR"/>
              </w:rPr>
            </w:pPr>
          </w:p>
          <w:p w14:paraId="41BDA1E0" w14:textId="77777777" w:rsidR="00B40FE4" w:rsidRPr="00CB3ED8" w:rsidRDefault="00B40FE4" w:rsidP="00495A92">
            <w:pPr>
              <w:spacing w:before="120" w:after="120"/>
              <w:jc w:val="center"/>
              <w:rPr>
                <w:rFonts w:cs="Arial"/>
                <w:sz w:val="24"/>
                <w:lang w:val="fr-FR"/>
              </w:rPr>
            </w:pPr>
          </w:p>
          <w:p w14:paraId="707BDC58" w14:textId="5C470D7F" w:rsidR="00E64E9D" w:rsidRDefault="00495A92" w:rsidP="00495A92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CB3ED8">
              <w:rPr>
                <w:sz w:val="24"/>
                <w:lang w:val="fr-FR"/>
              </w:rPr>
              <w:t xml:space="preserve">2 </w:t>
            </w:r>
            <w:r w:rsidR="003A65DF" w:rsidRPr="00CB3ED8">
              <w:rPr>
                <w:sz w:val="24"/>
                <w:lang w:val="fr-FR"/>
              </w:rPr>
              <w:t>p</w:t>
            </w:r>
            <w:r w:rsidR="003A65DF">
              <w:rPr>
                <w:sz w:val="24"/>
                <w:lang w:val="fr-FR"/>
              </w:rPr>
              <w:t>unti</w:t>
            </w:r>
          </w:p>
          <w:p w14:paraId="5A25EC16" w14:textId="3872200B" w:rsidR="00495A92" w:rsidRDefault="00495A92" w:rsidP="00495A92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CB3ED8">
              <w:rPr>
                <w:sz w:val="24"/>
                <w:lang w:val="fr-FR"/>
              </w:rPr>
              <w:t xml:space="preserve">2 </w:t>
            </w:r>
            <w:r w:rsidR="003A65DF" w:rsidRPr="00CB3ED8">
              <w:rPr>
                <w:sz w:val="24"/>
                <w:lang w:val="fr-FR"/>
              </w:rPr>
              <w:t>p</w:t>
            </w:r>
            <w:r w:rsidR="003A65DF">
              <w:rPr>
                <w:sz w:val="24"/>
                <w:lang w:val="fr-FR"/>
              </w:rPr>
              <w:t>unti</w:t>
            </w:r>
          </w:p>
          <w:p w14:paraId="68C67047" w14:textId="5E62629A" w:rsidR="00495A92" w:rsidRPr="00CB3ED8" w:rsidRDefault="00495A92" w:rsidP="003749DF">
            <w:pPr>
              <w:spacing w:before="120" w:after="120"/>
              <w:jc w:val="center"/>
              <w:rPr>
                <w:rFonts w:cs="Arial"/>
                <w:sz w:val="24"/>
                <w:lang w:val="fr-FR"/>
              </w:rPr>
            </w:pPr>
            <w:r w:rsidRPr="00CB3ED8">
              <w:rPr>
                <w:sz w:val="24"/>
                <w:lang w:val="fr-FR"/>
              </w:rPr>
              <w:t xml:space="preserve">2 </w:t>
            </w:r>
            <w:r w:rsidR="003A65DF" w:rsidRPr="00CB3ED8">
              <w:rPr>
                <w:sz w:val="24"/>
                <w:lang w:val="fr-FR"/>
              </w:rPr>
              <w:t>p</w:t>
            </w:r>
            <w:r w:rsidR="003A65DF">
              <w:rPr>
                <w:sz w:val="24"/>
                <w:lang w:val="fr-FR"/>
              </w:rPr>
              <w:t>unti</w:t>
            </w:r>
          </w:p>
        </w:tc>
      </w:tr>
    </w:tbl>
    <w:p w14:paraId="77510E81" w14:textId="77777777" w:rsidR="00BF27D4" w:rsidRPr="00CB3ED8" w:rsidRDefault="00BF27D4">
      <w:pPr>
        <w:rPr>
          <w:lang w:val="fr-FR"/>
        </w:rPr>
      </w:pPr>
      <w:r w:rsidRPr="00CB3ED8">
        <w:rPr>
          <w:lang w:val="fr-FR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0D6339" w:rsidRPr="002852D4" w14:paraId="6D3C281D" w14:textId="77777777" w:rsidTr="0039119C">
        <w:trPr>
          <w:trHeight w:val="567"/>
        </w:trPr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0B0B934C" w14:textId="6D01AF16" w:rsidR="000D6339" w:rsidRPr="002852D4" w:rsidRDefault="003A65DF" w:rsidP="00B4287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b/>
                <w:sz w:val="24"/>
                <w:lang w:val="nl-BE"/>
              </w:rPr>
            </w:pPr>
            <w:r>
              <w:rPr>
                <w:b/>
                <w:sz w:val="24"/>
                <w:lang w:val="en"/>
              </w:rPr>
              <w:lastRenderedPageBreak/>
              <w:t>Domanda</w:t>
            </w:r>
            <w:r w:rsidR="003707F4" w:rsidRPr="002852D4">
              <w:rPr>
                <w:b/>
                <w:sz w:val="24"/>
                <w:lang w:val="en"/>
              </w:rPr>
              <w:t xml:space="preserve"> 2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</w:tcMar>
          </w:tcPr>
          <w:p w14:paraId="561E8E0B" w14:textId="00ADBB10" w:rsidR="000D6339" w:rsidRPr="00601DCA" w:rsidRDefault="00601DCA" w:rsidP="00601DCA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601DCA">
              <w:rPr>
                <w:b/>
                <w:bCs/>
                <w:sz w:val="24"/>
                <w:lang w:val="en"/>
              </w:rPr>
              <w:t xml:space="preserve">14 </w:t>
            </w:r>
            <w:r w:rsidR="003A65DF">
              <w:rPr>
                <w:b/>
                <w:bCs/>
                <w:sz w:val="24"/>
                <w:lang w:val="en"/>
              </w:rPr>
              <w:t>punti</w:t>
            </w:r>
          </w:p>
        </w:tc>
      </w:tr>
      <w:tr w:rsidR="00026D78" w:rsidRPr="002852D4" w14:paraId="0A2179FA" w14:textId="77777777" w:rsidTr="00BF27D4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65DB6DC3" w14:textId="77777777" w:rsidR="00284A04" w:rsidRDefault="00284A04" w:rsidP="006A21BF">
            <w:pPr>
              <w:spacing w:after="60" w:line="288" w:lineRule="auto"/>
              <w:rPr>
                <w:sz w:val="24"/>
              </w:rPr>
            </w:pPr>
          </w:p>
          <w:p w14:paraId="263E5A7C" w14:textId="5FC00DB9" w:rsidR="0018430F" w:rsidRPr="006A21BF" w:rsidRDefault="006A21BF" w:rsidP="00284A04">
            <w:pPr>
              <w:spacing w:after="60" w:line="360" w:lineRule="auto"/>
              <w:rPr>
                <w:rFonts w:cs="Arial"/>
                <w:sz w:val="24"/>
                <w:lang w:val="it-IT"/>
              </w:rPr>
            </w:pPr>
            <w:r w:rsidRPr="006A21BF">
              <w:rPr>
                <w:sz w:val="24"/>
                <w:lang w:val="it-IT"/>
              </w:rPr>
              <w:t>In un cestino ci sono 5 calzini bianchi e 3 ros</w:t>
            </w:r>
            <w:r>
              <w:rPr>
                <w:sz w:val="24"/>
                <w:lang w:val="it-IT"/>
              </w:rPr>
              <w:t>s</w:t>
            </w:r>
            <w:r w:rsidRPr="006A21BF">
              <w:rPr>
                <w:sz w:val="24"/>
                <w:lang w:val="it-IT"/>
              </w:rPr>
              <w:t>i.</w:t>
            </w:r>
            <w:r w:rsidR="00FE1FA2" w:rsidRPr="006A21BF">
              <w:rPr>
                <w:sz w:val="24"/>
                <w:lang w:val="it-IT"/>
              </w:rPr>
              <w:t xml:space="preserve"> </w:t>
            </w:r>
            <w:r w:rsidRPr="006A21BF">
              <w:rPr>
                <w:sz w:val="24"/>
                <w:lang w:val="it-IT"/>
              </w:rPr>
              <w:t>Scegli a caso dal cestino due calzini.</w:t>
            </w:r>
          </w:p>
          <w:p w14:paraId="5412849F" w14:textId="01D3D51F" w:rsidR="0018430F" w:rsidRPr="006A21BF" w:rsidRDefault="006A21BF" w:rsidP="00284A04">
            <w:pPr>
              <w:pStyle w:val="Paragrafoelenco"/>
              <w:numPr>
                <w:ilvl w:val="0"/>
                <w:numId w:val="3"/>
              </w:numPr>
              <w:spacing w:after="60" w:line="360" w:lineRule="auto"/>
              <w:rPr>
                <w:rFonts w:cs="Arial"/>
                <w:sz w:val="24"/>
                <w:lang w:val="it-IT"/>
              </w:rPr>
            </w:pPr>
            <w:r w:rsidRPr="006A21BF">
              <w:rPr>
                <w:sz w:val="24"/>
                <w:lang w:val="it-IT"/>
              </w:rPr>
              <w:t>Disegna il diagramma ad albero per questo esperimento statis</w:t>
            </w:r>
            <w:r>
              <w:rPr>
                <w:sz w:val="24"/>
                <w:lang w:val="it-IT"/>
              </w:rPr>
              <w:t>tico e scrivi le probabilità di</w:t>
            </w:r>
            <w:r w:rsidRPr="006A21BF">
              <w:rPr>
                <w:sz w:val="24"/>
                <w:lang w:val="it-IT"/>
              </w:rPr>
              <w:t xml:space="preserve"> ogni ramo</w:t>
            </w:r>
            <w:r>
              <w:rPr>
                <w:sz w:val="24"/>
                <w:lang w:val="it-IT"/>
              </w:rPr>
              <w:t xml:space="preserve"> del tuo albero.</w:t>
            </w:r>
            <w:r w:rsidR="00800288" w:rsidRPr="006A21BF">
              <w:rPr>
                <w:sz w:val="24"/>
                <w:lang w:val="it-IT"/>
              </w:rPr>
              <w:t xml:space="preserve"> </w:t>
            </w:r>
          </w:p>
          <w:p w14:paraId="6F4F49B3" w14:textId="630AE790" w:rsidR="00A94E7B" w:rsidRPr="00885F81" w:rsidRDefault="006A21BF" w:rsidP="00284A04">
            <w:pPr>
              <w:pStyle w:val="Paragrafoelenco"/>
              <w:numPr>
                <w:ilvl w:val="0"/>
                <w:numId w:val="3"/>
              </w:numPr>
              <w:spacing w:after="60" w:line="360" w:lineRule="auto"/>
              <w:rPr>
                <w:rFonts w:cs="Arial"/>
                <w:sz w:val="24"/>
                <w:lang w:val="it-IT"/>
              </w:rPr>
            </w:pPr>
            <w:r w:rsidRPr="006A21BF">
              <w:rPr>
                <w:sz w:val="24"/>
                <w:lang w:val="it-IT"/>
              </w:rPr>
              <w:t>La variabile aleatoria X rappresenta “il numero di calzini rossi</w:t>
            </w:r>
            <w:r>
              <w:rPr>
                <w:sz w:val="24"/>
                <w:lang w:val="it-IT"/>
              </w:rPr>
              <w:t xml:space="preserve"> nella pesca di due dal cestino”. Fornisci in una tabella la distribuzione di probabilità di X. </w:t>
            </w:r>
          </w:p>
          <w:p w14:paraId="38793830" w14:textId="5DB1B903" w:rsidR="00FF24A7" w:rsidRPr="00885F81" w:rsidRDefault="006A21BF" w:rsidP="00284A04">
            <w:pPr>
              <w:pStyle w:val="Paragrafoelenco"/>
              <w:numPr>
                <w:ilvl w:val="0"/>
                <w:numId w:val="3"/>
              </w:numPr>
              <w:spacing w:after="60" w:line="360" w:lineRule="auto"/>
              <w:rPr>
                <w:rFonts w:cs="Arial"/>
                <w:sz w:val="24"/>
                <w:lang w:val="it-IT"/>
              </w:rPr>
            </w:pPr>
            <w:r w:rsidRPr="006A21BF">
              <w:rPr>
                <w:sz w:val="24"/>
                <w:lang w:val="it-IT"/>
              </w:rPr>
              <w:t xml:space="preserve">Calcola il valor medio di X. Scrivi tutti </w:t>
            </w:r>
            <w:r>
              <w:rPr>
                <w:sz w:val="24"/>
                <w:lang w:val="it-IT"/>
              </w:rPr>
              <w:t>i</w:t>
            </w:r>
            <w:r w:rsidRPr="006A21BF">
              <w:rPr>
                <w:sz w:val="24"/>
                <w:lang w:val="it-IT"/>
              </w:rPr>
              <w:t xml:space="preserve"> passaggi eseguiti.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2E511D1" w14:textId="77777777" w:rsidR="006479F6" w:rsidRPr="00885F81" w:rsidRDefault="006479F6" w:rsidP="00231EAE">
            <w:pPr>
              <w:spacing w:before="120" w:after="120"/>
              <w:jc w:val="center"/>
              <w:rPr>
                <w:rFonts w:cs="Arial"/>
                <w:sz w:val="24"/>
                <w:lang w:val="it-IT"/>
              </w:rPr>
            </w:pPr>
          </w:p>
          <w:p w14:paraId="7867EBA0" w14:textId="77777777" w:rsidR="00FF24A7" w:rsidRPr="00885F81" w:rsidRDefault="00FF24A7" w:rsidP="00231EAE">
            <w:pPr>
              <w:jc w:val="center"/>
              <w:rPr>
                <w:rFonts w:cs="Arial"/>
                <w:sz w:val="24"/>
                <w:lang w:val="it-IT"/>
              </w:rPr>
            </w:pPr>
          </w:p>
          <w:p w14:paraId="0AE0B500" w14:textId="77777777" w:rsidR="00231EAE" w:rsidRPr="00885F81" w:rsidRDefault="00231EAE" w:rsidP="00231EAE">
            <w:pPr>
              <w:jc w:val="center"/>
              <w:rPr>
                <w:rFonts w:cs="Arial"/>
                <w:sz w:val="24"/>
                <w:lang w:val="it-IT"/>
              </w:rPr>
            </w:pPr>
          </w:p>
          <w:p w14:paraId="7A7A32AE" w14:textId="77777777" w:rsidR="00231EAE" w:rsidRPr="00885F81" w:rsidRDefault="00231EAE" w:rsidP="00231EAE">
            <w:pPr>
              <w:spacing w:line="480" w:lineRule="auto"/>
              <w:jc w:val="center"/>
              <w:rPr>
                <w:rFonts w:cs="Arial"/>
                <w:sz w:val="24"/>
                <w:lang w:val="it-IT"/>
              </w:rPr>
            </w:pPr>
          </w:p>
          <w:p w14:paraId="54C7E493" w14:textId="7E9E2698" w:rsidR="006479F6" w:rsidRPr="002852D4" w:rsidRDefault="00FD5FAA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sz w:val="24"/>
                <w:lang w:val="en"/>
              </w:rPr>
              <w:t>4</w:t>
            </w:r>
            <w:r w:rsidR="006479F6" w:rsidRPr="002852D4">
              <w:rPr>
                <w:sz w:val="24"/>
                <w:lang w:val="en"/>
              </w:rPr>
              <w:t xml:space="preserve"> </w:t>
            </w:r>
            <w:r w:rsidR="003A65DF">
              <w:rPr>
                <w:sz w:val="24"/>
                <w:lang w:val="en"/>
              </w:rPr>
              <w:t>punti</w:t>
            </w:r>
          </w:p>
          <w:p w14:paraId="01C7252D" w14:textId="77777777" w:rsidR="00231EAE" w:rsidRDefault="00231EAE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</w:p>
          <w:p w14:paraId="1398CD39" w14:textId="4CF890D8" w:rsidR="006479F6" w:rsidRPr="002852D4" w:rsidRDefault="00B0237B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sz w:val="24"/>
                <w:lang w:val="en"/>
              </w:rPr>
              <w:t>6</w:t>
            </w:r>
            <w:r w:rsidR="006479F6" w:rsidRPr="002852D4">
              <w:rPr>
                <w:sz w:val="24"/>
                <w:lang w:val="en"/>
              </w:rPr>
              <w:t xml:space="preserve"> </w:t>
            </w:r>
            <w:r w:rsidR="003A65DF">
              <w:rPr>
                <w:sz w:val="24"/>
                <w:lang w:val="en"/>
              </w:rPr>
              <w:t>punti</w:t>
            </w:r>
          </w:p>
          <w:p w14:paraId="1E189CA6" w14:textId="77777777" w:rsidR="00231EAE" w:rsidRDefault="00231EAE" w:rsidP="00231EAE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</w:p>
          <w:p w14:paraId="5EFF5E0D" w14:textId="6227881E" w:rsidR="006479F6" w:rsidRPr="002852D4" w:rsidRDefault="00B0237B" w:rsidP="006A21BF">
            <w:pPr>
              <w:spacing w:line="360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sz w:val="24"/>
                <w:lang w:val="en"/>
              </w:rPr>
              <w:t>4</w:t>
            </w:r>
            <w:r w:rsidR="00FF24A7">
              <w:rPr>
                <w:sz w:val="24"/>
                <w:lang w:val="en"/>
              </w:rPr>
              <w:t xml:space="preserve"> </w:t>
            </w:r>
            <w:r w:rsidR="003A65DF">
              <w:rPr>
                <w:sz w:val="24"/>
                <w:lang w:val="en"/>
              </w:rPr>
              <w:t>punti</w:t>
            </w:r>
          </w:p>
          <w:p w14:paraId="1D6D6DFE" w14:textId="20B5DB73" w:rsidR="0039119C" w:rsidRPr="002852D4" w:rsidRDefault="0039119C" w:rsidP="00231EAE">
            <w:pPr>
              <w:spacing w:after="120"/>
              <w:rPr>
                <w:rFonts w:cs="Arial"/>
                <w:sz w:val="24"/>
                <w:lang w:val="nl-BE"/>
              </w:rPr>
            </w:pPr>
          </w:p>
        </w:tc>
      </w:tr>
      <w:tr w:rsidR="000F5E0E" w:rsidRPr="002852D4" w14:paraId="604DDA76" w14:textId="77777777" w:rsidTr="00BF27D4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39CF6098" w14:textId="3C582654" w:rsidR="000F5E0E" w:rsidRPr="0018430F" w:rsidRDefault="003A65DF" w:rsidP="000F5E0E">
            <w:pPr>
              <w:spacing w:after="60" w:line="288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b/>
                <w:sz w:val="24"/>
                <w:lang w:val="en"/>
              </w:rPr>
              <w:t>Domanda</w:t>
            </w:r>
            <w:r w:rsidR="000F5E0E" w:rsidRPr="002852D4">
              <w:rPr>
                <w:b/>
                <w:sz w:val="24"/>
                <w:lang w:val="en"/>
              </w:rPr>
              <w:t xml:space="preserve"> </w:t>
            </w:r>
            <w:r w:rsidR="000F5E0E">
              <w:rPr>
                <w:b/>
                <w:sz w:val="24"/>
                <w:lang w:val="e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63B98C72" w14:textId="40611E40" w:rsidR="000F5E0E" w:rsidRPr="00601DCA" w:rsidRDefault="00601DCA" w:rsidP="00231EAE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601DCA">
              <w:rPr>
                <w:b/>
                <w:bCs/>
                <w:sz w:val="24"/>
                <w:lang w:val="en"/>
              </w:rPr>
              <w:t xml:space="preserve">10 </w:t>
            </w:r>
            <w:r w:rsidR="003A65DF">
              <w:rPr>
                <w:b/>
                <w:bCs/>
                <w:sz w:val="24"/>
                <w:lang w:val="en"/>
              </w:rPr>
              <w:t>punti</w:t>
            </w:r>
          </w:p>
        </w:tc>
      </w:tr>
      <w:tr w:rsidR="000F5E0E" w:rsidRPr="002852D4" w14:paraId="796B34DF" w14:textId="77777777" w:rsidTr="00BF27D4">
        <w:tc>
          <w:tcPr>
            <w:tcW w:w="7972" w:type="dxa"/>
            <w:tcBorders>
              <w:top w:val="single" w:sz="4" w:space="0" w:color="auto"/>
              <w:bottom w:val="single" w:sz="4" w:space="0" w:color="auto"/>
            </w:tcBorders>
          </w:tcPr>
          <w:p w14:paraId="29014650" w14:textId="4C78DDA6" w:rsidR="000F5E0E" w:rsidRPr="00CB3ED8" w:rsidRDefault="000F5E0E" w:rsidP="000F5E0E">
            <w:pPr>
              <w:spacing w:after="60" w:line="288" w:lineRule="auto"/>
              <w:rPr>
                <w:rFonts w:cs="Arial"/>
                <w:b/>
                <w:sz w:val="24"/>
                <w:lang w:val="en-GB"/>
              </w:rPr>
            </w:pPr>
          </w:p>
          <w:p w14:paraId="53DBF941" w14:textId="29459A55" w:rsidR="004C2151" w:rsidRPr="00885F81" w:rsidRDefault="00885F81" w:rsidP="000F5E0E">
            <w:pPr>
              <w:spacing w:after="60" w:line="288" w:lineRule="auto"/>
              <w:rPr>
                <w:rFonts w:cs="Arial"/>
                <w:bCs/>
                <w:sz w:val="24"/>
                <w:lang w:val="it-IT"/>
              </w:rPr>
            </w:pPr>
            <w:r w:rsidRPr="00885F81">
              <w:rPr>
                <w:bCs/>
                <w:sz w:val="24"/>
                <w:lang w:val="it-IT"/>
              </w:rPr>
              <w:t xml:space="preserve">Gli studenti di una classe sono rappresentati dall’insieme U in figura. </w:t>
            </w:r>
            <w:r w:rsidR="009850A3" w:rsidRPr="00885F81">
              <w:rPr>
                <w:bCs/>
                <w:sz w:val="24"/>
                <w:lang w:val="it-IT"/>
              </w:rPr>
              <w:t xml:space="preserve"> </w:t>
            </w:r>
          </w:p>
          <w:p w14:paraId="1AE1D170" w14:textId="4F864992" w:rsidR="009850A3" w:rsidRPr="00885F81" w:rsidRDefault="00885F81" w:rsidP="000F5E0E">
            <w:pPr>
              <w:spacing w:after="60" w:line="288" w:lineRule="auto"/>
              <w:rPr>
                <w:rFonts w:cs="Arial"/>
                <w:bCs/>
                <w:sz w:val="24"/>
                <w:lang w:val="it-IT"/>
              </w:rPr>
            </w:pPr>
            <w:r w:rsidRPr="00885F81">
              <w:rPr>
                <w:bCs/>
                <w:sz w:val="24"/>
                <w:lang w:val="it-IT"/>
              </w:rPr>
              <w:t xml:space="preserve">L’insieme A raggruppa gli </w:t>
            </w:r>
            <w:r>
              <w:rPr>
                <w:bCs/>
                <w:sz w:val="24"/>
                <w:lang w:val="it-IT"/>
              </w:rPr>
              <w:t xml:space="preserve">allievi </w:t>
            </w:r>
            <w:r w:rsidRPr="00885F81">
              <w:rPr>
                <w:bCs/>
                <w:sz w:val="24"/>
                <w:lang w:val="it-IT"/>
              </w:rPr>
              <w:t>che indossano gli occhiali.</w:t>
            </w:r>
            <w:r w:rsidR="008F1307" w:rsidRPr="00885F81">
              <w:rPr>
                <w:bCs/>
                <w:sz w:val="24"/>
                <w:lang w:val="it-IT"/>
              </w:rPr>
              <w:t xml:space="preserve"> </w:t>
            </w:r>
          </w:p>
          <w:p w14:paraId="42B66236" w14:textId="564D0D62" w:rsidR="00885F81" w:rsidRPr="00885F81" w:rsidRDefault="00885F81" w:rsidP="00885F81">
            <w:pPr>
              <w:spacing w:after="60" w:line="288" w:lineRule="auto"/>
              <w:rPr>
                <w:rFonts w:cs="Arial"/>
                <w:bCs/>
                <w:sz w:val="24"/>
                <w:lang w:val="it-IT"/>
              </w:rPr>
            </w:pPr>
            <w:r w:rsidRPr="00885F81">
              <w:rPr>
                <w:bCs/>
                <w:sz w:val="24"/>
                <w:lang w:val="it-IT"/>
              </w:rPr>
              <w:t xml:space="preserve">L’insieme </w:t>
            </w:r>
            <w:r>
              <w:rPr>
                <w:bCs/>
                <w:sz w:val="24"/>
                <w:lang w:val="it-IT"/>
              </w:rPr>
              <w:t xml:space="preserve">B </w:t>
            </w:r>
            <w:r w:rsidRPr="00885F81">
              <w:rPr>
                <w:bCs/>
                <w:sz w:val="24"/>
                <w:lang w:val="it-IT"/>
              </w:rPr>
              <w:t xml:space="preserve">raggruppa gli </w:t>
            </w:r>
            <w:r>
              <w:rPr>
                <w:bCs/>
                <w:sz w:val="24"/>
                <w:lang w:val="it-IT"/>
              </w:rPr>
              <w:t>allievi</w:t>
            </w:r>
            <w:r w:rsidRPr="00885F81">
              <w:rPr>
                <w:bCs/>
                <w:sz w:val="24"/>
                <w:lang w:val="it-IT"/>
              </w:rPr>
              <w:t xml:space="preserve"> che </w:t>
            </w:r>
            <w:r>
              <w:rPr>
                <w:bCs/>
                <w:sz w:val="24"/>
                <w:lang w:val="it-IT"/>
              </w:rPr>
              <w:t>hanno gli occhi blu</w:t>
            </w:r>
            <w:r w:rsidRPr="00885F81">
              <w:rPr>
                <w:bCs/>
                <w:sz w:val="24"/>
                <w:lang w:val="it-IT"/>
              </w:rPr>
              <w:t xml:space="preserve">. </w:t>
            </w:r>
          </w:p>
          <w:p w14:paraId="061FC5AD" w14:textId="77777777" w:rsidR="005E2BCB" w:rsidRPr="00885F81" w:rsidRDefault="005E2BCB" w:rsidP="000F5E0E">
            <w:pPr>
              <w:spacing w:after="60" w:line="288" w:lineRule="auto"/>
              <w:rPr>
                <w:rFonts w:cs="Arial"/>
                <w:bCs/>
                <w:sz w:val="24"/>
                <w:lang w:val="it-IT"/>
              </w:rPr>
            </w:pPr>
          </w:p>
          <w:p w14:paraId="17ACABEB" w14:textId="7CEB0D2C" w:rsidR="00902771" w:rsidRDefault="00885F81" w:rsidP="00A77CF2">
            <w:pPr>
              <w:pStyle w:val="Paragrafoelenco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bCs/>
                <w:sz w:val="24"/>
                <w:lang w:val="en"/>
              </w:rPr>
              <w:t>Calcola</w:t>
            </w:r>
            <w:r w:rsidR="003F66F8">
              <w:rPr>
                <w:bCs/>
                <w:sz w:val="24"/>
                <w:lang w:val="en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P(B)</m:t>
              </m:r>
            </m:oMath>
          </w:p>
          <w:p w14:paraId="6C335BC3" w14:textId="4BB3259A" w:rsidR="00A124A3" w:rsidRDefault="00885F81" w:rsidP="00A77CF2">
            <w:pPr>
              <w:pStyle w:val="Paragrafoelenco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bCs/>
                <w:sz w:val="24"/>
                <w:lang w:val="en"/>
              </w:rPr>
              <w:t>Calcola</w:t>
            </w:r>
            <w:r w:rsidR="00A124A3">
              <w:rPr>
                <w:bCs/>
                <w:sz w:val="24"/>
                <w:lang w:val="en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P(A∪B)</m:t>
              </m:r>
            </m:oMath>
          </w:p>
          <w:p w14:paraId="609CFA4E" w14:textId="76027BD1" w:rsidR="00A818FD" w:rsidRDefault="00885F81" w:rsidP="00A77CF2">
            <w:pPr>
              <w:pStyle w:val="Paragrafoelenco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bCs/>
                <w:sz w:val="24"/>
                <w:lang w:val="en"/>
              </w:rPr>
              <w:t>Calcola</w:t>
            </w:r>
            <w:r w:rsidR="00A818FD">
              <w:rPr>
                <w:bCs/>
                <w:sz w:val="24"/>
                <w:lang w:val="en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P(A|B)</m:t>
              </m:r>
            </m:oMath>
          </w:p>
          <w:p w14:paraId="079071A7" w14:textId="6ECC97C2" w:rsidR="00FF2655" w:rsidRPr="00885F81" w:rsidRDefault="00885F81" w:rsidP="00A77CF2">
            <w:pPr>
              <w:pStyle w:val="Paragrafoelenco"/>
              <w:numPr>
                <w:ilvl w:val="0"/>
                <w:numId w:val="4"/>
              </w:numPr>
              <w:spacing w:after="60" w:line="360" w:lineRule="auto"/>
              <w:ind w:left="714" w:hanging="357"/>
              <w:rPr>
                <w:rFonts w:cs="Arial"/>
                <w:bCs/>
                <w:sz w:val="24"/>
                <w:lang w:val="nl-BE"/>
              </w:rPr>
            </w:pPr>
            <w:r>
              <w:rPr>
                <w:bCs/>
                <w:sz w:val="24"/>
                <w:lang w:val="en"/>
              </w:rPr>
              <w:t>Calcola</w:t>
            </w:r>
            <w:r w:rsidR="00FF2655">
              <w:rPr>
                <w:bCs/>
                <w:sz w:val="24"/>
                <w:lang w:val="en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lang w:val="nl-BE"/>
                </w:rPr>
                <m:t>P(B|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bCs/>
                      <w:i/>
                      <w:sz w:val="24"/>
                      <w:lang w:val="nl-BE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lang w:val="nl-BE"/>
                    </w:rPr>
                    <m:t>A</m:t>
                  </m:r>
                </m:e>
              </m:acc>
              <m:r>
                <w:rPr>
                  <w:rFonts w:ascii="Cambria Math" w:hAnsi="Cambria Math" w:cs="Arial"/>
                  <w:sz w:val="24"/>
                  <w:lang w:val="nl-BE"/>
                </w:rPr>
                <m:t>)</m:t>
              </m:r>
            </m:oMath>
          </w:p>
          <w:p w14:paraId="70F6601D" w14:textId="2AC0732E" w:rsidR="009155FF" w:rsidRDefault="00885F81" w:rsidP="003668A9">
            <w:pPr>
              <w:pStyle w:val="Paragrafoelenco"/>
              <w:spacing w:after="60" w:line="288" w:lineRule="auto"/>
              <w:ind w:left="631" w:hanging="284"/>
              <w:rPr>
                <w:bCs/>
                <w:sz w:val="24"/>
                <w:lang w:val="it-IT"/>
              </w:rPr>
            </w:pPr>
            <w:r>
              <w:rPr>
                <w:bCs/>
                <w:sz w:val="24"/>
                <w:lang w:val="it-IT"/>
              </w:rPr>
              <w:t xml:space="preserve">E. </w:t>
            </w:r>
            <w:r w:rsidRPr="00885F81">
              <w:rPr>
                <w:bCs/>
                <w:sz w:val="24"/>
                <w:lang w:val="it-IT"/>
              </w:rPr>
              <w:t xml:space="preserve">Uno studente con gli occhi blu lascia l’aula. Calcola la probabilità che questo studente indossi gli occhiali. </w:t>
            </w:r>
          </w:p>
          <w:p w14:paraId="340F8241" w14:textId="77777777" w:rsidR="00E57A5E" w:rsidRPr="00E57A5E" w:rsidRDefault="00E57A5E" w:rsidP="00E57A5E">
            <w:pPr>
              <w:spacing w:after="60" w:line="288" w:lineRule="auto"/>
              <w:rPr>
                <w:rFonts w:ascii="Calibri" w:hAnsi="Calibri" w:cs="Arial"/>
                <w:noProof/>
                <w:sz w:val="24"/>
                <w:lang w:val="en-GB"/>
              </w:rPr>
            </w:pPr>
          </w:p>
          <w:p w14:paraId="36D221CF" w14:textId="4BF88F70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</w:p>
          <w:p w14:paraId="3667E3FB" w14:textId="70C59285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8C6220" wp14:editId="7FC8570D">
                      <wp:simplePos x="0" y="0"/>
                      <wp:positionH relativeFrom="column">
                        <wp:posOffset>3033731</wp:posOffset>
                      </wp:positionH>
                      <wp:positionV relativeFrom="paragraph">
                        <wp:posOffset>173211</wp:posOffset>
                      </wp:positionV>
                      <wp:extent cx="866775" cy="742950"/>
                      <wp:effectExtent l="0" t="0" r="0" b="0"/>
                      <wp:wrapNone/>
                      <wp:docPr id="454" name="Text Box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7EED5F" w14:textId="00DB1B99" w:rsidR="009155FF" w:rsidRPr="009F1352" w:rsidRDefault="009155FF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8C62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4" o:spid="_x0000_s1026" type="#_x0000_t202" style="position:absolute;margin-left:238.9pt;margin-top:13.65pt;width:68.25pt;height:5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" filled="f" stroked="f" strokeweight=".5pt">
                      <v:textbox>
                        <w:txbxContent>
                          <w:p w14:paraId="0D7EED5F" w14:textId="00DB1B99" w:rsidR="009155FF" w:rsidRPr="009F1352" w:rsidRDefault="009155FF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ECF3E3" wp14:editId="198AE001">
                      <wp:simplePos x="0" y="0"/>
                      <wp:positionH relativeFrom="column">
                        <wp:posOffset>3838168</wp:posOffset>
                      </wp:positionH>
                      <wp:positionV relativeFrom="paragraph">
                        <wp:posOffset>14006</wp:posOffset>
                      </wp:positionV>
                      <wp:extent cx="866775" cy="742950"/>
                      <wp:effectExtent l="0" t="0" r="0" b="0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62E6C7" w14:textId="5B3F111D" w:rsidR="009155FF" w:rsidRPr="009F1352" w:rsidRDefault="00600DFC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ECF3E3" id="Text Box 453" o:spid="_x0000_s1027" type="#_x0000_t202" style="position:absolute;margin-left:302.2pt;margin-top:1.1pt;width:68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LBJGAIAADI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" filled="f" stroked="f" strokeweight=".5pt">
                      <v:textbox>
                        <w:txbxContent>
                          <w:p w14:paraId="0A62E6C7" w14:textId="5B3F111D" w:rsidR="009155FF" w:rsidRPr="009F1352" w:rsidRDefault="00600DFC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C3EA81" wp14:editId="448C0B27">
                      <wp:simplePos x="0" y="0"/>
                      <wp:positionH relativeFrom="column">
                        <wp:posOffset>703640</wp:posOffset>
                      </wp:positionH>
                      <wp:positionV relativeFrom="paragraph">
                        <wp:posOffset>27101</wp:posOffset>
                      </wp:positionV>
                      <wp:extent cx="3690309" cy="1628596"/>
                      <wp:effectExtent l="19050" t="19050" r="24765" b="10160"/>
                      <wp:wrapNone/>
                      <wp:docPr id="451" name="Oval 4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90309" cy="1628596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Oval 451" style="position:absolute;margin-left:55.4pt;margin-top:2.15pt;width:290.6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" w14:anchorId="1557A645">
                      <v:stroke joinstyle="miter"/>
                    </v:oval>
                  </w:pict>
                </mc:Fallback>
              </mc:AlternateContent>
            </w:r>
          </w:p>
          <w:p w14:paraId="4AA1EF99" w14:textId="6692D8F9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840622" wp14:editId="4AEF676A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31115</wp:posOffset>
                      </wp:positionV>
                      <wp:extent cx="866775" cy="742950"/>
                      <wp:effectExtent l="0" t="0" r="0" b="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B8543" w14:textId="77777777" w:rsidR="009155FF" w:rsidRPr="009F1352" w:rsidRDefault="009155FF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840622" id="Text Box 452" o:spid="_x0000_s1028" type="#_x0000_t202" style="position:absolute;margin-left:115.1pt;margin-top:2.45pt;width:68.25pt;height:5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HtGgIAADI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" filled="f" stroked="f" strokeweight=".5pt">
                      <v:textbox>
                        <w:txbxContent>
                          <w:p w14:paraId="1C4B8543" w14:textId="77777777" w:rsidR="009155FF" w:rsidRPr="009F1352" w:rsidRDefault="009155FF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1718B23" w14:textId="5A3DB178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493905" wp14:editId="5BEBEFB5">
                      <wp:simplePos x="0" y="0"/>
                      <wp:positionH relativeFrom="column">
                        <wp:posOffset>1237016</wp:posOffset>
                      </wp:positionH>
                      <wp:positionV relativeFrom="paragraph">
                        <wp:posOffset>78225</wp:posOffset>
                      </wp:positionV>
                      <wp:extent cx="1818376" cy="886723"/>
                      <wp:effectExtent l="19050" t="19050" r="10795" b="27940"/>
                      <wp:wrapNone/>
                      <wp:docPr id="456" name="Oval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376" cy="886723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Oval 456" style="position:absolute;margin-left:97.4pt;margin-top:6.15pt;width:143.2pt;height: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" w14:anchorId="72E18BF5"/>
                  </w:pict>
                </mc:Fallback>
              </mc:AlternateContent>
            </w: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286EF2" wp14:editId="7B996397">
                      <wp:simplePos x="0" y="0"/>
                      <wp:positionH relativeFrom="margin">
                        <wp:posOffset>2294255</wp:posOffset>
                      </wp:positionH>
                      <wp:positionV relativeFrom="paragraph">
                        <wp:posOffset>60289</wp:posOffset>
                      </wp:positionV>
                      <wp:extent cx="1818376" cy="929856"/>
                      <wp:effectExtent l="19050" t="19050" r="10795" b="22860"/>
                      <wp:wrapNone/>
                      <wp:docPr id="455" name="Oval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8376" cy="929856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oval id="Oval 455" style="position:absolute;margin-left:180.65pt;margin-top:4.75pt;width:143.2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" w14:anchorId="79069FC7">
                      <w10:wrap anchorx="margin"/>
                    </v:oval>
                  </w:pict>
                </mc:Fallback>
              </mc:AlternateContent>
            </w:r>
          </w:p>
          <w:p w14:paraId="3BF38D4A" w14:textId="422EC42E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DD6F43" wp14:editId="23BA261E">
                      <wp:simplePos x="0" y="0"/>
                      <wp:positionH relativeFrom="margin">
                        <wp:posOffset>2484192</wp:posOffset>
                      </wp:positionH>
                      <wp:positionV relativeFrom="paragraph">
                        <wp:posOffset>180017</wp:posOffset>
                      </wp:positionV>
                      <wp:extent cx="866775" cy="7429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85977C" w14:textId="5AE5CC53" w:rsidR="009155FF" w:rsidRPr="009F1352" w:rsidRDefault="00A04D01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DD6F43" id="Text Box 3" o:spid="_x0000_s1029" type="#_x0000_t202" style="position:absolute;margin-left:195.6pt;margin-top:14.15pt;width:68.25pt;height:58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" filled="f" stroked="f" strokeweight=".5pt">
                      <v:textbox>
                        <w:txbxContent>
                          <w:p w14:paraId="3F85977C" w14:textId="5AE5CC53" w:rsidR="009155FF" w:rsidRPr="009F1352" w:rsidRDefault="00A04D01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2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802A72B" wp14:editId="31DA33A9">
                      <wp:simplePos x="0" y="0"/>
                      <wp:positionH relativeFrom="margin">
                        <wp:posOffset>3462511</wp:posOffset>
                      </wp:positionH>
                      <wp:positionV relativeFrom="paragraph">
                        <wp:posOffset>149716</wp:posOffset>
                      </wp:positionV>
                      <wp:extent cx="866775" cy="742950"/>
                      <wp:effectExtent l="0" t="0" r="0" b="0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4D8F90" w14:textId="4B515913" w:rsidR="009155FF" w:rsidRPr="009F1352" w:rsidRDefault="00A04D01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02A72B" id="Text Box 459" o:spid="_x0000_s1030" type="#_x0000_t202" style="position:absolute;margin-left:272.65pt;margin-top:11.8pt;width:68.25pt;height:58.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" filled="f" stroked="f" strokeweight=".5pt">
                      <v:textbox>
                        <w:txbxContent>
                          <w:p w14:paraId="454D8F90" w14:textId="4B515913" w:rsidR="009155FF" w:rsidRPr="009F1352" w:rsidRDefault="00A04D01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6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98025FB" w14:textId="47D3FA25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88C350" wp14:editId="55E025E2">
                      <wp:simplePos x="0" y="0"/>
                      <wp:positionH relativeFrom="column">
                        <wp:posOffset>1456978</wp:posOffset>
                      </wp:positionH>
                      <wp:positionV relativeFrom="paragraph">
                        <wp:posOffset>35165</wp:posOffset>
                      </wp:positionV>
                      <wp:extent cx="866775" cy="742950"/>
                      <wp:effectExtent l="0" t="0" r="0" b="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A85A54" w14:textId="741CFDA6" w:rsidR="009155FF" w:rsidRPr="009F1352" w:rsidRDefault="009155FF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88C350" id="Text Box 458" o:spid="_x0000_s1031" type="#_x0000_t202" style="position:absolute;margin-left:114.7pt;margin-top:2.75pt;width:68.25pt;height:5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" filled="f" stroked="f" strokeweight=".5pt">
                      <v:textbox>
                        <w:txbxContent>
                          <w:p w14:paraId="74A85A54" w14:textId="741CFDA6" w:rsidR="009155FF" w:rsidRPr="009F1352" w:rsidRDefault="009155FF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3DB659" w14:textId="59FF4780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</w:p>
          <w:p w14:paraId="1E893599" w14:textId="0C5F6192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</w:p>
          <w:p w14:paraId="10D9EA14" w14:textId="1D08309F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  <w:r>
              <w:rPr>
                <w:noProof/>
                <w:sz w:val="24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D8E8D2" wp14:editId="62AEA4DA">
                      <wp:simplePos x="0" y="0"/>
                      <wp:positionH relativeFrom="margin">
                        <wp:posOffset>2432948</wp:posOffset>
                      </wp:positionH>
                      <wp:positionV relativeFrom="paragraph">
                        <wp:posOffset>31055</wp:posOffset>
                      </wp:positionV>
                      <wp:extent cx="866775" cy="742950"/>
                      <wp:effectExtent l="0" t="0" r="0" b="0"/>
                      <wp:wrapNone/>
                      <wp:docPr id="457" name="Text 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742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49DEBA" w14:textId="4A841EBC" w:rsidR="009155FF" w:rsidRPr="009F1352" w:rsidRDefault="004C2151" w:rsidP="009155FF">
                                  <w:pPr>
                                    <w:rPr>
                                      <w:rFonts w:cs="Arial"/>
                                      <w:b/>
                                      <w:sz w:val="24"/>
                                      <w:lang w:val="nl-BE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lang w:val="en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D8E8D2" id="Text Box 457" o:spid="_x0000_s1032" type="#_x0000_t202" style="position:absolute;margin-left:191.55pt;margin-top:2.45pt;width:68.25pt;height:58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" filled="f" stroked="f" strokeweight=".5pt">
                      <v:textbox>
                        <w:txbxContent>
                          <w:p w14:paraId="1749DEBA" w14:textId="4A841EBC" w:rsidR="009155FF" w:rsidRPr="009F1352" w:rsidRDefault="004C2151" w:rsidP="009155FF">
                            <w:pPr>
                              <w:rPr>
                                <w:rFonts w:cs="Arial"/>
                                <w:b/>
                                <w:sz w:val="24"/>
                                <w:lang w:val="nl-BE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en"/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2F5BD49" w14:textId="067C8604" w:rsidR="009155FF" w:rsidRPr="00CB3ED8" w:rsidRDefault="009155FF" w:rsidP="009155FF">
            <w:pPr>
              <w:ind w:right="-567"/>
              <w:rPr>
                <w:rFonts w:ascii="Calibri" w:hAnsi="Calibri" w:cs="Arial"/>
                <w:noProof/>
                <w:sz w:val="24"/>
                <w:lang w:val="en-GB"/>
              </w:rPr>
            </w:pPr>
          </w:p>
          <w:p w14:paraId="7CEBA01F" w14:textId="7E70B18E" w:rsidR="009F6ABD" w:rsidRPr="00CB3ED8" w:rsidRDefault="009F6ABD" w:rsidP="000F5E0E">
            <w:pPr>
              <w:spacing w:after="60" w:line="288" w:lineRule="auto"/>
              <w:rPr>
                <w:rFonts w:cs="Arial"/>
                <w:bCs/>
                <w:sz w:val="24"/>
                <w:lang w:val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2F02C9ED" w14:textId="77777777" w:rsidR="000F5E0E" w:rsidRPr="00CB3ED8" w:rsidRDefault="000F5E0E" w:rsidP="00231EAE">
            <w:pPr>
              <w:spacing w:before="120" w:after="120"/>
              <w:jc w:val="center"/>
              <w:rPr>
                <w:rFonts w:cs="Arial"/>
                <w:sz w:val="24"/>
                <w:lang w:val="en-GB"/>
              </w:rPr>
            </w:pPr>
          </w:p>
          <w:p w14:paraId="189E1D6E" w14:textId="77777777" w:rsidR="007B3753" w:rsidRPr="00CB3ED8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en-GB"/>
              </w:rPr>
            </w:pPr>
          </w:p>
          <w:p w14:paraId="7EFCD2CD" w14:textId="77777777" w:rsidR="007B3753" w:rsidRPr="00CB3ED8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en-GB"/>
              </w:rPr>
            </w:pPr>
          </w:p>
          <w:p w14:paraId="7F9BC756" w14:textId="77777777" w:rsidR="007B3753" w:rsidRPr="00CB3ED8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en-GB"/>
              </w:rPr>
            </w:pPr>
          </w:p>
          <w:p w14:paraId="741623C0" w14:textId="77777777" w:rsidR="007B3753" w:rsidRPr="00CB3ED8" w:rsidRDefault="007B3753" w:rsidP="00231EAE">
            <w:pPr>
              <w:spacing w:before="120" w:after="120"/>
              <w:jc w:val="center"/>
              <w:rPr>
                <w:rFonts w:cs="Arial"/>
                <w:sz w:val="24"/>
                <w:lang w:val="en-GB"/>
              </w:rPr>
            </w:pPr>
          </w:p>
          <w:p w14:paraId="52633C5A" w14:textId="2F612C76" w:rsidR="007B3753" w:rsidRDefault="00915321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 w:rsidRPr="003A65DF">
              <w:rPr>
                <w:sz w:val="24"/>
                <w:lang w:val="it-IT"/>
              </w:rPr>
              <w:t xml:space="preserve">2 </w:t>
            </w:r>
            <w:r w:rsidR="003A65DF" w:rsidRPr="003A65DF">
              <w:rPr>
                <w:sz w:val="24"/>
                <w:lang w:val="it-IT"/>
              </w:rPr>
              <w:t>punti</w:t>
            </w:r>
          </w:p>
          <w:p w14:paraId="0277E22D" w14:textId="3E403314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 w:rsidRPr="003A65DF">
              <w:rPr>
                <w:sz w:val="24"/>
                <w:lang w:val="it-IT"/>
              </w:rPr>
              <w:t xml:space="preserve">2 </w:t>
            </w:r>
            <w:r w:rsidR="003A65DF" w:rsidRPr="003A65DF">
              <w:rPr>
                <w:sz w:val="24"/>
                <w:lang w:val="it-IT"/>
              </w:rPr>
              <w:t>punti</w:t>
            </w:r>
          </w:p>
          <w:p w14:paraId="21A4206D" w14:textId="1C90A390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 w:rsidRPr="003A65DF">
              <w:rPr>
                <w:sz w:val="24"/>
                <w:lang w:val="it-IT"/>
              </w:rPr>
              <w:t xml:space="preserve">2 </w:t>
            </w:r>
            <w:r w:rsidR="003A65DF" w:rsidRPr="003A65DF">
              <w:rPr>
                <w:sz w:val="24"/>
                <w:lang w:val="it-IT"/>
              </w:rPr>
              <w:t>punti</w:t>
            </w:r>
          </w:p>
          <w:p w14:paraId="7257BBBF" w14:textId="60467A99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 w:rsidRPr="003A65DF">
              <w:rPr>
                <w:sz w:val="24"/>
                <w:lang w:val="it-IT"/>
              </w:rPr>
              <w:t xml:space="preserve">2 </w:t>
            </w:r>
            <w:r w:rsidR="003A65DF" w:rsidRPr="003A65DF">
              <w:rPr>
                <w:sz w:val="24"/>
                <w:lang w:val="it-IT"/>
              </w:rPr>
              <w:t>punti</w:t>
            </w:r>
          </w:p>
          <w:p w14:paraId="2158F999" w14:textId="6BC35944" w:rsidR="00601DCA" w:rsidRDefault="00601DCA" w:rsidP="00601DCA">
            <w:pPr>
              <w:spacing w:before="120" w:after="120"/>
              <w:jc w:val="center"/>
              <w:rPr>
                <w:rFonts w:cs="Arial"/>
                <w:sz w:val="24"/>
                <w:lang w:val="nl-BE"/>
              </w:rPr>
            </w:pPr>
            <w:r w:rsidRPr="003A65DF">
              <w:rPr>
                <w:sz w:val="24"/>
                <w:lang w:val="it-IT"/>
              </w:rPr>
              <w:t xml:space="preserve">2 </w:t>
            </w:r>
            <w:r w:rsidR="003A65DF" w:rsidRPr="003A65DF">
              <w:rPr>
                <w:sz w:val="24"/>
                <w:lang w:val="it-IT"/>
              </w:rPr>
              <w:t>punti</w:t>
            </w:r>
          </w:p>
          <w:p w14:paraId="766AC742" w14:textId="1B1A134D" w:rsidR="00915321" w:rsidRPr="002852D4" w:rsidRDefault="00915321" w:rsidP="007B3753">
            <w:pPr>
              <w:spacing w:before="120" w:after="120"/>
              <w:rPr>
                <w:rFonts w:cs="Arial"/>
                <w:sz w:val="24"/>
                <w:lang w:val="nl-BE"/>
              </w:rPr>
            </w:pPr>
          </w:p>
        </w:tc>
      </w:tr>
    </w:tbl>
    <w:p w14:paraId="298BCA6A" w14:textId="77777777" w:rsidR="00BF27D4" w:rsidRPr="002852D4" w:rsidRDefault="00BF27D4">
      <w:pPr>
        <w:rPr>
          <w:lang w:val="nl-BE"/>
        </w:rPr>
      </w:pPr>
      <w:r w:rsidRPr="002852D4">
        <w:rPr>
          <w:lang w:val="nl-BE"/>
        </w:rPr>
        <w:br w:type="page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972"/>
        <w:gridCol w:w="1548"/>
      </w:tblGrid>
      <w:tr w:rsidR="0039119C" w:rsidRPr="002852D4" w14:paraId="37DBE0AF" w14:textId="77777777" w:rsidTr="001D7021">
        <w:trPr>
          <w:trHeight w:val="567"/>
        </w:trPr>
        <w:tc>
          <w:tcPr>
            <w:tcW w:w="7972" w:type="dxa"/>
          </w:tcPr>
          <w:p w14:paraId="5CBFF9B4" w14:textId="093BFABC" w:rsidR="0039119C" w:rsidRPr="002852D4" w:rsidRDefault="003A65DF" w:rsidP="00974BF3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r>
              <w:rPr>
                <w:b/>
                <w:sz w:val="24"/>
                <w:lang w:val="en"/>
              </w:rPr>
              <w:lastRenderedPageBreak/>
              <w:t>Domanda</w:t>
            </w:r>
            <w:r w:rsidR="00BF27D4" w:rsidRPr="002852D4">
              <w:rPr>
                <w:b/>
                <w:sz w:val="24"/>
                <w:lang w:val="en"/>
              </w:rPr>
              <w:t xml:space="preserve"> </w:t>
            </w:r>
            <w:r w:rsidR="00A02826">
              <w:rPr>
                <w:b/>
                <w:sz w:val="24"/>
                <w:lang w:val="en"/>
              </w:rPr>
              <w:t>4</w:t>
            </w:r>
          </w:p>
        </w:tc>
        <w:tc>
          <w:tcPr>
            <w:tcW w:w="1548" w:type="dxa"/>
          </w:tcPr>
          <w:p w14:paraId="4BDB51BF" w14:textId="1E8FF584" w:rsidR="0039119C" w:rsidRPr="00601DCA" w:rsidRDefault="00601DCA" w:rsidP="00601DCA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601DCA">
              <w:rPr>
                <w:b/>
                <w:bCs/>
                <w:sz w:val="24"/>
                <w:lang w:val="en"/>
              </w:rPr>
              <w:t xml:space="preserve">8 </w:t>
            </w:r>
            <w:r w:rsidR="003A65DF">
              <w:rPr>
                <w:b/>
                <w:bCs/>
                <w:sz w:val="24"/>
                <w:lang w:val="en"/>
              </w:rPr>
              <w:t>punti</w:t>
            </w:r>
          </w:p>
        </w:tc>
      </w:tr>
      <w:tr w:rsidR="0039119C" w:rsidRPr="00967BF6" w14:paraId="4E8DCF61" w14:textId="77777777" w:rsidTr="001D7021">
        <w:trPr>
          <w:trHeight w:val="567"/>
        </w:trPr>
        <w:tc>
          <w:tcPr>
            <w:tcW w:w="7972" w:type="dxa"/>
          </w:tcPr>
          <w:p w14:paraId="4311A398" w14:textId="7CC73FC6" w:rsidR="00A02826" w:rsidRPr="00967BF6" w:rsidRDefault="005D7D08" w:rsidP="00967BF6">
            <w:pPr>
              <w:tabs>
                <w:tab w:val="left" w:pos="6205"/>
              </w:tabs>
              <w:spacing w:after="60" w:line="288" w:lineRule="auto"/>
              <w:rPr>
                <w:rFonts w:cs="Arial"/>
                <w:sz w:val="24"/>
                <w:lang w:val="en-GB"/>
              </w:rPr>
            </w:pPr>
            <w:r w:rsidRPr="00967BF6">
              <w:rPr>
                <w:noProof/>
                <w:sz w:val="24"/>
                <w:lang w:val="it-IT" w:eastAsia="it-IT"/>
              </w:rPr>
              <w:drawing>
                <wp:anchor distT="0" distB="0" distL="114300" distR="114300" simplePos="0" relativeHeight="251674624" behindDoc="1" locked="0" layoutInCell="1" allowOverlap="1" wp14:anchorId="0D1B2002" wp14:editId="7CAA9CD5">
                  <wp:simplePos x="0" y="0"/>
                  <wp:positionH relativeFrom="column">
                    <wp:posOffset>4054475</wp:posOffset>
                  </wp:positionH>
                  <wp:positionV relativeFrom="paragraph">
                    <wp:posOffset>48895</wp:posOffset>
                  </wp:positionV>
                  <wp:extent cx="899795" cy="689610"/>
                  <wp:effectExtent l="0" t="0" r="0" b="0"/>
                  <wp:wrapTight wrapText="bothSides">
                    <wp:wrapPolygon edited="0">
                      <wp:start x="0" y="0"/>
                      <wp:lineTo x="0" y="20884"/>
                      <wp:lineTo x="21036" y="20884"/>
                      <wp:lineTo x="21036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7BF6">
              <w:rPr>
                <w:rFonts w:cs="Arial"/>
                <w:sz w:val="24"/>
                <w:lang w:val="en-GB"/>
              </w:rPr>
              <w:tab/>
            </w:r>
          </w:p>
          <w:p w14:paraId="323ABFC8" w14:textId="567A4503" w:rsidR="00B420DE" w:rsidRPr="00967BF6" w:rsidRDefault="00E57A5E" w:rsidP="0009537D">
            <w:pPr>
              <w:spacing w:after="60" w:line="288" w:lineRule="auto"/>
              <w:rPr>
                <w:rFonts w:cs="Arial"/>
                <w:sz w:val="24"/>
                <w:lang w:val="it-IT"/>
              </w:rPr>
            </w:pPr>
            <w:r w:rsidRPr="00967BF6">
              <w:rPr>
                <w:sz w:val="24"/>
                <w:lang w:val="it-IT"/>
              </w:rPr>
              <w:t>Una scatola contiene cubi con lettere</w:t>
            </w:r>
            <w:r w:rsidR="009B0622" w:rsidRPr="00967BF6">
              <w:rPr>
                <w:sz w:val="24"/>
                <w:lang w:val="it-IT"/>
              </w:rPr>
              <w:t xml:space="preserve"> (</w:t>
            </w:r>
            <w:r w:rsidRPr="00967BF6">
              <w:rPr>
                <w:sz w:val="24"/>
                <w:lang w:val="it-IT"/>
              </w:rPr>
              <w:t>vedi figura</w:t>
            </w:r>
            <w:r w:rsidR="009B0622" w:rsidRPr="00967BF6">
              <w:rPr>
                <w:sz w:val="24"/>
                <w:lang w:val="it-IT"/>
              </w:rPr>
              <w:t>).</w:t>
            </w:r>
          </w:p>
          <w:p w14:paraId="3E936554" w14:textId="3EF8C175" w:rsidR="0009537D" w:rsidRPr="00967BF6" w:rsidRDefault="00E57A5E" w:rsidP="0009537D">
            <w:pPr>
              <w:spacing w:after="60" w:line="288" w:lineRule="auto"/>
              <w:rPr>
                <w:rFonts w:cs="Arial"/>
                <w:sz w:val="24"/>
                <w:lang w:val="it-IT"/>
              </w:rPr>
            </w:pPr>
            <w:r w:rsidRPr="00967BF6">
              <w:rPr>
                <w:sz w:val="24"/>
                <w:lang w:val="it-IT"/>
              </w:rPr>
              <w:t>Tale scatola contiene cubi</w:t>
            </w:r>
            <w:r w:rsidR="00262E57" w:rsidRPr="00967BF6">
              <w:rPr>
                <w:sz w:val="24"/>
                <w:lang w:val="it-IT"/>
              </w:rPr>
              <w:t xml:space="preserve"> </w:t>
            </w:r>
            <w:r w:rsidRPr="00967BF6">
              <w:rPr>
                <w:sz w:val="24"/>
                <w:lang w:val="it-IT"/>
              </w:rPr>
              <w:t xml:space="preserve">con le lettere </w:t>
            </w:r>
            <w:r w:rsidR="00262E57" w:rsidRPr="00967BF6">
              <w:rPr>
                <w:sz w:val="24"/>
                <w:lang w:val="it-IT"/>
              </w:rPr>
              <w:t>C,</w:t>
            </w:r>
            <w:r w:rsidR="00B420DE" w:rsidRPr="00967BF6">
              <w:rPr>
                <w:sz w:val="24"/>
                <w:lang w:val="it-IT"/>
              </w:rPr>
              <w:t xml:space="preserve"> A, T, M </w:t>
            </w:r>
            <w:r w:rsidRPr="00967BF6">
              <w:rPr>
                <w:sz w:val="24"/>
                <w:lang w:val="it-IT"/>
              </w:rPr>
              <w:t>e</w:t>
            </w:r>
            <w:r w:rsidR="00B420DE" w:rsidRPr="00967BF6">
              <w:rPr>
                <w:sz w:val="24"/>
                <w:lang w:val="it-IT"/>
              </w:rPr>
              <w:t xml:space="preserve"> S. </w:t>
            </w:r>
          </w:p>
          <w:p w14:paraId="21EFEABB" w14:textId="72C811C6" w:rsidR="0030077C" w:rsidRPr="00967BF6" w:rsidRDefault="001B27DF" w:rsidP="0009537D">
            <w:pPr>
              <w:spacing w:after="60" w:line="288" w:lineRule="auto"/>
              <w:rPr>
                <w:rFonts w:cs="Arial"/>
                <w:sz w:val="24"/>
                <w:lang w:val="it-IT"/>
              </w:rPr>
            </w:pPr>
            <w:r w:rsidRPr="00967BF6">
              <w:rPr>
                <w:sz w:val="24"/>
                <w:lang w:val="it-IT"/>
              </w:rPr>
              <w:t>Els</w:t>
            </w:r>
            <w:r w:rsidR="00E57A5E" w:rsidRPr="00967BF6">
              <w:rPr>
                <w:sz w:val="24"/>
                <w:lang w:val="it-IT"/>
              </w:rPr>
              <w:t>a</w:t>
            </w:r>
            <w:r w:rsidRPr="00967BF6">
              <w:rPr>
                <w:sz w:val="24"/>
                <w:lang w:val="it-IT"/>
              </w:rPr>
              <w:t xml:space="preserve"> </w:t>
            </w:r>
            <w:r w:rsidR="00E57A5E" w:rsidRPr="00967BF6">
              <w:rPr>
                <w:sz w:val="24"/>
                <w:lang w:val="it-IT"/>
              </w:rPr>
              <w:t xml:space="preserve">estrae casualmente </w:t>
            </w:r>
            <w:proofErr w:type="gramStart"/>
            <w:r w:rsidR="00E57A5E" w:rsidRPr="00967BF6">
              <w:rPr>
                <w:sz w:val="24"/>
                <w:lang w:val="it-IT"/>
              </w:rPr>
              <w:t>3</w:t>
            </w:r>
            <w:proofErr w:type="gramEnd"/>
            <w:r w:rsidR="00E57A5E" w:rsidRPr="00967BF6">
              <w:rPr>
                <w:sz w:val="24"/>
                <w:lang w:val="it-IT"/>
              </w:rPr>
              <w:t xml:space="preserve"> cubi dalla scatola</w:t>
            </w:r>
            <w:r w:rsidR="0030077C" w:rsidRPr="00967BF6">
              <w:rPr>
                <w:sz w:val="24"/>
                <w:lang w:val="it-IT"/>
              </w:rPr>
              <w:t xml:space="preserve">. </w:t>
            </w:r>
          </w:p>
          <w:p w14:paraId="47611C3F" w14:textId="3C35C693" w:rsidR="00157BCF" w:rsidRPr="00967BF6" w:rsidRDefault="00E57A5E" w:rsidP="008078F7">
            <w:pPr>
              <w:pStyle w:val="Paragrafoelenco"/>
              <w:numPr>
                <w:ilvl w:val="0"/>
                <w:numId w:val="6"/>
              </w:numPr>
              <w:spacing w:after="60" w:line="288" w:lineRule="auto"/>
              <w:rPr>
                <w:rFonts w:cs="Arial"/>
                <w:sz w:val="24"/>
                <w:lang w:val="it-IT"/>
              </w:rPr>
            </w:pPr>
            <w:r w:rsidRPr="00967BF6">
              <w:rPr>
                <w:sz w:val="24"/>
                <w:lang w:val="it-IT"/>
              </w:rPr>
              <w:t xml:space="preserve">Calcola la probabilità che Elsa possa formare la parola </w:t>
            </w:r>
            <w:r w:rsidR="0030077C" w:rsidRPr="00967BF6">
              <w:rPr>
                <w:sz w:val="24"/>
                <w:lang w:val="it-IT"/>
              </w:rPr>
              <w:t>MAT</w:t>
            </w:r>
            <w:r w:rsidRPr="00967BF6">
              <w:rPr>
                <w:sz w:val="24"/>
                <w:lang w:val="it-IT"/>
              </w:rPr>
              <w:t xml:space="preserve"> con i tre cubi estratti</w:t>
            </w:r>
            <w:r w:rsidR="0030077C" w:rsidRPr="00967BF6">
              <w:rPr>
                <w:sz w:val="24"/>
                <w:lang w:val="it-IT"/>
              </w:rPr>
              <w:t>.</w:t>
            </w:r>
          </w:p>
          <w:p w14:paraId="303CAB13" w14:textId="5CFBE8F7" w:rsidR="008031FD" w:rsidRPr="00967BF6" w:rsidRDefault="00E70540" w:rsidP="0009537D">
            <w:pPr>
              <w:spacing w:after="60" w:line="288" w:lineRule="auto"/>
              <w:rPr>
                <w:rFonts w:cs="Arial"/>
                <w:sz w:val="24"/>
                <w:lang w:val="it-IT"/>
              </w:rPr>
            </w:pPr>
            <w:r w:rsidRPr="00967BF6">
              <w:rPr>
                <w:sz w:val="24"/>
                <w:lang w:val="it-IT"/>
              </w:rPr>
              <w:t>P</w:t>
            </w:r>
            <w:r w:rsidR="00967BF6">
              <w:rPr>
                <w:sz w:val="24"/>
                <w:lang w:val="it-IT"/>
              </w:rPr>
              <w:t>i</w:t>
            </w:r>
            <w:r w:rsidR="00E57A5E" w:rsidRPr="00967BF6">
              <w:rPr>
                <w:sz w:val="24"/>
                <w:lang w:val="it-IT"/>
              </w:rPr>
              <w:t>etro</w:t>
            </w:r>
            <w:r w:rsidRPr="00967BF6">
              <w:rPr>
                <w:sz w:val="24"/>
                <w:lang w:val="it-IT"/>
              </w:rPr>
              <w:t xml:space="preserve"> </w:t>
            </w:r>
            <w:r w:rsidR="00E57A5E" w:rsidRPr="00967BF6">
              <w:rPr>
                <w:sz w:val="24"/>
                <w:lang w:val="it-IT"/>
              </w:rPr>
              <w:t xml:space="preserve">estrae casualmente </w:t>
            </w:r>
            <w:proofErr w:type="gramStart"/>
            <w:r w:rsidR="00E57A5E" w:rsidRPr="00967BF6">
              <w:rPr>
                <w:sz w:val="24"/>
                <w:lang w:val="it-IT"/>
              </w:rPr>
              <w:t>3</w:t>
            </w:r>
            <w:proofErr w:type="gramEnd"/>
            <w:r w:rsidR="00E57A5E" w:rsidRPr="00967BF6">
              <w:rPr>
                <w:sz w:val="24"/>
                <w:lang w:val="it-IT"/>
              </w:rPr>
              <w:t xml:space="preserve"> cubi dalla scatola</w:t>
            </w:r>
            <w:r w:rsidRPr="00967BF6">
              <w:rPr>
                <w:sz w:val="24"/>
                <w:lang w:val="it-IT"/>
              </w:rPr>
              <w:t xml:space="preserve">. </w:t>
            </w:r>
          </w:p>
          <w:p w14:paraId="31011351" w14:textId="40877F17" w:rsidR="00FE6E0C" w:rsidRPr="00E7746F" w:rsidRDefault="004837EB" w:rsidP="00E7746F">
            <w:pPr>
              <w:pStyle w:val="Paragrafoelenco"/>
              <w:numPr>
                <w:ilvl w:val="0"/>
                <w:numId w:val="6"/>
              </w:numPr>
              <w:spacing w:after="60" w:line="288" w:lineRule="auto"/>
              <w:rPr>
                <w:rFonts w:cs="Arial"/>
                <w:sz w:val="24"/>
                <w:lang w:val="it-IT"/>
              </w:rPr>
            </w:pPr>
            <w:r w:rsidRPr="00E7746F">
              <w:rPr>
                <w:sz w:val="24"/>
                <w:lang w:val="it-IT"/>
              </w:rPr>
              <w:t xml:space="preserve">Il primo cubo estratto è la lettera M. Poi estrae altre </w:t>
            </w:r>
            <w:proofErr w:type="gramStart"/>
            <w:r w:rsidRPr="00E7746F">
              <w:rPr>
                <w:sz w:val="24"/>
                <w:lang w:val="it-IT"/>
              </w:rPr>
              <w:t>2</w:t>
            </w:r>
            <w:proofErr w:type="gramEnd"/>
            <w:r w:rsidRPr="00E7746F">
              <w:rPr>
                <w:sz w:val="24"/>
                <w:lang w:val="it-IT"/>
              </w:rPr>
              <w:t xml:space="preserve"> lettere dalla scatola. </w:t>
            </w:r>
            <w:r w:rsidR="00D7164B" w:rsidRPr="00E7746F">
              <w:rPr>
                <w:sz w:val="24"/>
                <w:lang w:val="it-IT"/>
              </w:rPr>
              <w:t xml:space="preserve"> </w:t>
            </w:r>
            <w:r w:rsidRPr="00E7746F">
              <w:rPr>
                <w:sz w:val="24"/>
                <w:lang w:val="it-IT"/>
              </w:rPr>
              <w:t xml:space="preserve">Calcola la probabilità che </w:t>
            </w:r>
            <w:r w:rsidRPr="00E7746F">
              <w:rPr>
                <w:sz w:val="24"/>
                <w:lang w:val="it-IT"/>
              </w:rPr>
              <w:t>Pietro</w:t>
            </w:r>
            <w:r w:rsidRPr="00E7746F">
              <w:rPr>
                <w:sz w:val="24"/>
                <w:lang w:val="it-IT"/>
              </w:rPr>
              <w:t xml:space="preserve"> possa formare la parola MAT </w:t>
            </w:r>
            <w:r w:rsidRPr="00E7746F">
              <w:rPr>
                <w:sz w:val="24"/>
                <w:lang w:val="it-IT"/>
              </w:rPr>
              <w:t>sapendo che la sua prima lettera è la lettera M.</w:t>
            </w:r>
          </w:p>
          <w:p w14:paraId="2BF8A90C" w14:textId="7D048220" w:rsidR="00A227AE" w:rsidRPr="00A227AE" w:rsidRDefault="00A227AE" w:rsidP="00A227AE">
            <w:pPr>
              <w:pStyle w:val="Paragrafoelenco"/>
              <w:spacing w:after="60" w:line="288" w:lineRule="auto"/>
              <w:rPr>
                <w:rFonts w:cs="Arial"/>
                <w:sz w:val="24"/>
                <w:lang w:val="it-IT"/>
              </w:rPr>
            </w:pPr>
          </w:p>
        </w:tc>
        <w:tc>
          <w:tcPr>
            <w:tcW w:w="1548" w:type="dxa"/>
          </w:tcPr>
          <w:p w14:paraId="49CBBB41" w14:textId="77777777" w:rsidR="001133B7" w:rsidRPr="00A227AE" w:rsidRDefault="001133B7" w:rsidP="006479F6">
            <w:pPr>
              <w:spacing w:before="120" w:after="120" w:line="600" w:lineRule="exact"/>
              <w:rPr>
                <w:rFonts w:cs="Arial"/>
                <w:sz w:val="24"/>
                <w:lang w:val="it-IT"/>
              </w:rPr>
            </w:pPr>
          </w:p>
          <w:p w14:paraId="49867222" w14:textId="77777777" w:rsidR="00601DCA" w:rsidRPr="00A227AE" w:rsidRDefault="00601DCA" w:rsidP="00AF03B8">
            <w:pPr>
              <w:spacing w:before="120" w:after="120" w:line="600" w:lineRule="exact"/>
              <w:rPr>
                <w:rFonts w:cs="Arial"/>
                <w:sz w:val="24"/>
                <w:lang w:val="it-IT"/>
              </w:rPr>
            </w:pPr>
          </w:p>
          <w:p w14:paraId="236CEA6D" w14:textId="5B3C6C50" w:rsidR="0039119C" w:rsidRPr="00967BF6" w:rsidRDefault="00601DCA" w:rsidP="00601DCA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>4</w:t>
            </w:r>
            <w:r w:rsidR="006479F6" w:rsidRPr="00967BF6">
              <w:rPr>
                <w:sz w:val="24"/>
                <w:lang w:val="en"/>
              </w:rPr>
              <w:t xml:space="preserve"> </w:t>
            </w:r>
            <w:r w:rsidR="003A65DF" w:rsidRPr="00967BF6">
              <w:rPr>
                <w:sz w:val="24"/>
                <w:lang w:val="en"/>
              </w:rPr>
              <w:t>punti</w:t>
            </w:r>
          </w:p>
          <w:p w14:paraId="7D7A0E91" w14:textId="74B5DEA1" w:rsidR="00601DCA" w:rsidRPr="00967BF6" w:rsidRDefault="00601DCA" w:rsidP="00601DCA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 xml:space="preserve">4 </w:t>
            </w:r>
            <w:r w:rsidR="003A65DF" w:rsidRPr="00967BF6">
              <w:rPr>
                <w:sz w:val="24"/>
                <w:lang w:val="en"/>
              </w:rPr>
              <w:t>punti</w:t>
            </w:r>
          </w:p>
        </w:tc>
      </w:tr>
      <w:tr w:rsidR="001D7021" w:rsidRPr="00967BF6" w14:paraId="28800423" w14:textId="77777777" w:rsidTr="001D7021">
        <w:trPr>
          <w:trHeight w:val="567"/>
        </w:trPr>
        <w:tc>
          <w:tcPr>
            <w:tcW w:w="7972" w:type="dxa"/>
          </w:tcPr>
          <w:p w14:paraId="7E21F007" w14:textId="17B58B61" w:rsidR="001D7021" w:rsidRPr="00967BF6" w:rsidRDefault="003A65DF" w:rsidP="0008363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b/>
                <w:sz w:val="24"/>
                <w:lang w:val="nl-BE"/>
              </w:rPr>
            </w:pPr>
            <w:r w:rsidRPr="00967BF6">
              <w:rPr>
                <w:b/>
                <w:sz w:val="24"/>
                <w:lang w:val="en"/>
              </w:rPr>
              <w:t>Domanda</w:t>
            </w:r>
            <w:r w:rsidR="001D7021" w:rsidRPr="00967BF6">
              <w:rPr>
                <w:b/>
                <w:sz w:val="24"/>
                <w:lang w:val="en"/>
              </w:rPr>
              <w:t xml:space="preserve"> </w:t>
            </w:r>
            <w:r w:rsidR="00DD25B0" w:rsidRPr="00967BF6">
              <w:rPr>
                <w:b/>
                <w:sz w:val="24"/>
                <w:lang w:val="en"/>
              </w:rPr>
              <w:t>5</w:t>
            </w:r>
          </w:p>
        </w:tc>
        <w:tc>
          <w:tcPr>
            <w:tcW w:w="1548" w:type="dxa"/>
          </w:tcPr>
          <w:p w14:paraId="77022630" w14:textId="051ADA5C" w:rsidR="001D7021" w:rsidRPr="00967BF6" w:rsidRDefault="003A7C4F" w:rsidP="0008363D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967BF6">
              <w:rPr>
                <w:b/>
                <w:bCs/>
                <w:sz w:val="24"/>
                <w:lang w:val="en"/>
              </w:rPr>
              <w:t xml:space="preserve">12 </w:t>
            </w:r>
            <w:r w:rsidR="003A65DF" w:rsidRPr="00967BF6">
              <w:rPr>
                <w:b/>
                <w:bCs/>
                <w:sz w:val="24"/>
                <w:lang w:val="en"/>
              </w:rPr>
              <w:t>punti</w:t>
            </w:r>
          </w:p>
        </w:tc>
      </w:tr>
      <w:tr w:rsidR="001D7021" w:rsidRPr="00967BF6" w14:paraId="2316735C" w14:textId="77777777" w:rsidTr="001D7021">
        <w:trPr>
          <w:trHeight w:val="567"/>
        </w:trPr>
        <w:tc>
          <w:tcPr>
            <w:tcW w:w="7972" w:type="dxa"/>
          </w:tcPr>
          <w:p w14:paraId="5675C881" w14:textId="699E43A3" w:rsidR="009B4DA2" w:rsidRPr="00967BF6" w:rsidRDefault="009B4DA2" w:rsidP="00822502">
            <w:pPr>
              <w:spacing w:after="60" w:line="288" w:lineRule="auto"/>
              <w:jc w:val="both"/>
              <w:rPr>
                <w:rFonts w:cs="Arial"/>
                <w:sz w:val="24"/>
                <w:lang w:val="en-GB"/>
              </w:rPr>
            </w:pPr>
          </w:p>
          <w:p w14:paraId="7795A83E" w14:textId="3290CF08" w:rsidR="004837EB" w:rsidRPr="00967BF6" w:rsidRDefault="004837EB" w:rsidP="00822502">
            <w:p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967BF6">
              <w:rPr>
                <w:rFonts w:cs="Arial"/>
                <w:sz w:val="24"/>
                <w:lang w:val="it-IT"/>
              </w:rPr>
              <w:t xml:space="preserve">La </w:t>
            </w:r>
            <w:r w:rsidRPr="00967BF6">
              <w:rPr>
                <w:rFonts w:cs="Arial"/>
                <w:i/>
                <w:iCs/>
                <w:sz w:val="24"/>
                <w:lang w:val="it-IT"/>
              </w:rPr>
              <w:t>sensitività</w:t>
            </w:r>
            <w:r w:rsidRPr="00967BF6">
              <w:rPr>
                <w:rFonts w:cs="Arial"/>
                <w:sz w:val="24"/>
                <w:lang w:val="it-IT"/>
              </w:rPr>
              <w:t xml:space="preserve"> di un test Covid è la probabilità che qualcuno infettato dal Covid sia diagnosticato positivo.</w:t>
            </w:r>
          </w:p>
          <w:p w14:paraId="75DA424A" w14:textId="6BC2A2C7" w:rsidR="00A80005" w:rsidRPr="00967BF6" w:rsidRDefault="004837EB" w:rsidP="00822502">
            <w:p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967BF6">
              <w:rPr>
                <w:rFonts w:cs="Arial"/>
                <w:sz w:val="24"/>
                <w:lang w:val="it-IT"/>
              </w:rPr>
              <w:t xml:space="preserve">La </w:t>
            </w:r>
            <w:r w:rsidRPr="00967BF6">
              <w:rPr>
                <w:rFonts w:cs="Arial"/>
                <w:i/>
                <w:iCs/>
                <w:sz w:val="24"/>
                <w:lang w:val="it-IT"/>
              </w:rPr>
              <w:t>specificità</w:t>
            </w:r>
            <w:r w:rsidRPr="00967BF6">
              <w:rPr>
                <w:rFonts w:cs="Arial"/>
                <w:sz w:val="24"/>
                <w:lang w:val="it-IT"/>
              </w:rPr>
              <w:t xml:space="preserve"> di un test Covid è la probabilità che qualcuno </w:t>
            </w:r>
            <w:r w:rsidRPr="00967BF6">
              <w:rPr>
                <w:rFonts w:cs="Arial"/>
                <w:sz w:val="24"/>
                <w:lang w:val="it-IT"/>
              </w:rPr>
              <w:t xml:space="preserve">che non è </w:t>
            </w:r>
            <w:r w:rsidRPr="00967BF6">
              <w:rPr>
                <w:rFonts w:cs="Arial"/>
                <w:sz w:val="24"/>
                <w:lang w:val="it-IT"/>
              </w:rPr>
              <w:t xml:space="preserve">infettato dal Covid sia diagnosticato </w:t>
            </w:r>
            <w:r w:rsidRPr="00967BF6">
              <w:rPr>
                <w:rFonts w:cs="Arial"/>
                <w:sz w:val="24"/>
                <w:lang w:val="it-IT"/>
              </w:rPr>
              <w:t>negativo</w:t>
            </w:r>
            <w:r w:rsidRPr="00967BF6">
              <w:rPr>
                <w:rFonts w:cs="Arial"/>
                <w:sz w:val="24"/>
                <w:lang w:val="it-IT"/>
              </w:rPr>
              <w:t>.</w:t>
            </w:r>
            <w:r w:rsidR="00A80005" w:rsidRPr="00967BF6">
              <w:rPr>
                <w:rFonts w:cs="Arial"/>
                <w:sz w:val="24"/>
                <w:lang w:val="it-IT"/>
              </w:rPr>
              <w:t xml:space="preserve"> </w:t>
            </w:r>
          </w:p>
          <w:p w14:paraId="12D19D41" w14:textId="0B1FA5C0" w:rsidR="00DB2149" w:rsidRPr="00967BF6" w:rsidRDefault="00423218" w:rsidP="00822502">
            <w:p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967BF6">
              <w:rPr>
                <w:sz w:val="24"/>
                <w:lang w:val="it-IT"/>
              </w:rPr>
              <w:t>Els</w:t>
            </w:r>
            <w:r w:rsidR="004837EB" w:rsidRPr="00967BF6">
              <w:rPr>
                <w:sz w:val="24"/>
                <w:lang w:val="it-IT"/>
              </w:rPr>
              <w:t>a</w:t>
            </w:r>
            <w:r w:rsidR="00677535" w:rsidRPr="00967BF6">
              <w:rPr>
                <w:sz w:val="24"/>
                <w:lang w:val="it-IT"/>
              </w:rPr>
              <w:t xml:space="preserve"> </w:t>
            </w:r>
            <w:r w:rsidR="004837EB" w:rsidRPr="00967BF6">
              <w:rPr>
                <w:sz w:val="24"/>
                <w:lang w:val="it-IT"/>
              </w:rPr>
              <w:t>e Pietro</w:t>
            </w:r>
            <w:r w:rsidR="00890DC4" w:rsidRPr="00967BF6">
              <w:rPr>
                <w:sz w:val="24"/>
                <w:lang w:val="it-IT"/>
              </w:rPr>
              <w:t xml:space="preserve"> usano un test</w:t>
            </w:r>
            <w:r w:rsidR="00697961" w:rsidRPr="00967BF6">
              <w:rPr>
                <w:sz w:val="24"/>
                <w:lang w:val="it-IT"/>
              </w:rPr>
              <w:t xml:space="preserve"> </w:t>
            </w:r>
            <w:r w:rsidR="00565885" w:rsidRPr="00967BF6">
              <w:rPr>
                <w:sz w:val="24"/>
                <w:lang w:val="it-IT"/>
              </w:rPr>
              <w:t xml:space="preserve">Covid </w:t>
            </w:r>
            <w:r w:rsidR="002339A0" w:rsidRPr="00967BF6">
              <w:rPr>
                <w:sz w:val="24"/>
                <w:lang w:val="it-IT"/>
              </w:rPr>
              <w:t>di autodiagnosi</w:t>
            </w:r>
            <w:r w:rsidR="00697961" w:rsidRPr="00967BF6">
              <w:rPr>
                <w:sz w:val="24"/>
                <w:lang w:val="it-IT"/>
              </w:rPr>
              <w:t xml:space="preserve"> </w:t>
            </w:r>
            <w:r w:rsidR="00851124" w:rsidRPr="00967BF6">
              <w:rPr>
                <w:sz w:val="24"/>
                <w:lang w:val="it-IT"/>
              </w:rPr>
              <w:t>con</w:t>
            </w:r>
            <w:r w:rsidR="00565885" w:rsidRPr="00967BF6">
              <w:rPr>
                <w:sz w:val="24"/>
                <w:lang w:val="it-IT"/>
              </w:rPr>
              <w:t xml:space="preserve"> </w:t>
            </w:r>
            <w:r w:rsidR="0080646E" w:rsidRPr="00967BF6">
              <w:rPr>
                <w:sz w:val="24"/>
                <w:lang w:val="it-IT"/>
              </w:rPr>
              <w:t>sensitivit</w:t>
            </w:r>
            <w:r w:rsidR="00851124" w:rsidRPr="00967BF6">
              <w:rPr>
                <w:sz w:val="24"/>
                <w:lang w:val="it-IT"/>
              </w:rPr>
              <w:t>à</w:t>
            </w:r>
            <w:r w:rsidR="0080646E" w:rsidRPr="00967BF6">
              <w:rPr>
                <w:sz w:val="24"/>
                <w:lang w:val="it-IT"/>
              </w:rPr>
              <w:t xml:space="preserve"> </w:t>
            </w:r>
            <w:r w:rsidR="00A227AE">
              <w:rPr>
                <w:sz w:val="24"/>
                <w:lang w:val="it-IT"/>
              </w:rPr>
              <w:t>del</w:t>
            </w:r>
            <w:r w:rsidR="0080646E" w:rsidRPr="00967BF6">
              <w:rPr>
                <w:sz w:val="24"/>
                <w:lang w:val="it-IT"/>
              </w:rPr>
              <w:t xml:space="preserve"> </w:t>
            </w:r>
            <w:r w:rsidR="008B4FA5" w:rsidRPr="00967BF6">
              <w:rPr>
                <w:sz w:val="24"/>
                <w:lang w:val="it-IT"/>
              </w:rPr>
              <w:t>97</w:t>
            </w:r>
            <w:r w:rsidR="0080646E" w:rsidRPr="00967BF6">
              <w:rPr>
                <w:sz w:val="24"/>
                <w:lang w:val="it-IT"/>
              </w:rPr>
              <w:t xml:space="preserve">% </w:t>
            </w:r>
            <w:r w:rsidR="002339A0" w:rsidRPr="00967BF6">
              <w:rPr>
                <w:sz w:val="24"/>
                <w:lang w:val="it-IT"/>
              </w:rPr>
              <w:t>e</w:t>
            </w:r>
            <w:r w:rsidR="0080646E" w:rsidRPr="00967BF6">
              <w:rPr>
                <w:sz w:val="24"/>
                <w:lang w:val="it-IT"/>
              </w:rPr>
              <w:t xml:space="preserve"> specificit</w:t>
            </w:r>
            <w:r w:rsidR="002339A0" w:rsidRPr="00967BF6">
              <w:rPr>
                <w:sz w:val="24"/>
                <w:lang w:val="it-IT"/>
              </w:rPr>
              <w:t>à</w:t>
            </w:r>
            <w:r w:rsidR="0080646E" w:rsidRPr="00967BF6">
              <w:rPr>
                <w:sz w:val="24"/>
                <w:lang w:val="it-IT"/>
              </w:rPr>
              <w:t xml:space="preserve"> </w:t>
            </w:r>
            <w:r w:rsidR="002339A0" w:rsidRPr="00967BF6">
              <w:rPr>
                <w:sz w:val="24"/>
                <w:lang w:val="it-IT"/>
              </w:rPr>
              <w:t>del</w:t>
            </w:r>
            <w:r w:rsidR="0080646E" w:rsidRPr="00967BF6">
              <w:rPr>
                <w:sz w:val="24"/>
                <w:lang w:val="it-IT"/>
              </w:rPr>
              <w:t xml:space="preserve"> </w:t>
            </w:r>
            <w:r w:rsidR="00365383" w:rsidRPr="00967BF6">
              <w:rPr>
                <w:sz w:val="24"/>
                <w:lang w:val="it-IT"/>
              </w:rPr>
              <w:t xml:space="preserve">99%. </w:t>
            </w:r>
            <w:r w:rsidRPr="00967BF6">
              <w:rPr>
                <w:sz w:val="24"/>
                <w:lang w:val="it-IT"/>
              </w:rPr>
              <w:t xml:space="preserve"> </w:t>
            </w:r>
            <w:r w:rsidR="002339A0" w:rsidRPr="00967BF6">
              <w:rPr>
                <w:sz w:val="24"/>
                <w:lang w:val="it-IT"/>
              </w:rPr>
              <w:t xml:space="preserve">Nella città in cui vivono </w:t>
            </w:r>
            <w:r w:rsidR="00A76CE7" w:rsidRPr="00967BF6">
              <w:rPr>
                <w:sz w:val="24"/>
                <w:lang w:val="it-IT"/>
              </w:rPr>
              <w:t>Els</w:t>
            </w:r>
            <w:r w:rsidR="002339A0" w:rsidRPr="00967BF6">
              <w:rPr>
                <w:sz w:val="24"/>
                <w:lang w:val="it-IT"/>
              </w:rPr>
              <w:t>a</w:t>
            </w:r>
            <w:r w:rsidR="00A76CE7" w:rsidRPr="00967BF6">
              <w:rPr>
                <w:sz w:val="24"/>
                <w:lang w:val="it-IT"/>
              </w:rPr>
              <w:t xml:space="preserve"> </w:t>
            </w:r>
            <w:r w:rsidR="002339A0" w:rsidRPr="00967BF6">
              <w:rPr>
                <w:sz w:val="24"/>
                <w:lang w:val="it-IT"/>
              </w:rPr>
              <w:t>e</w:t>
            </w:r>
            <w:r w:rsidR="00A76CE7" w:rsidRPr="00967BF6">
              <w:rPr>
                <w:sz w:val="24"/>
                <w:lang w:val="it-IT"/>
              </w:rPr>
              <w:t xml:space="preserve"> P</w:t>
            </w:r>
            <w:r w:rsidR="002339A0" w:rsidRPr="00967BF6">
              <w:rPr>
                <w:sz w:val="24"/>
                <w:lang w:val="it-IT"/>
              </w:rPr>
              <w:t>ietro</w:t>
            </w:r>
            <w:r w:rsidR="00B80CB4" w:rsidRPr="00967BF6">
              <w:rPr>
                <w:sz w:val="24"/>
                <w:lang w:val="it-IT"/>
              </w:rPr>
              <w:t>,</w:t>
            </w:r>
            <w:r w:rsidRPr="00967BF6">
              <w:rPr>
                <w:sz w:val="24"/>
                <w:lang w:val="it-IT"/>
              </w:rPr>
              <w:t xml:space="preserve"> </w:t>
            </w:r>
            <w:r w:rsidR="002339A0" w:rsidRPr="00967BF6">
              <w:rPr>
                <w:sz w:val="24"/>
                <w:lang w:val="it-IT"/>
              </w:rPr>
              <w:t>l’</w:t>
            </w:r>
            <w:r w:rsidR="008B4FA5" w:rsidRPr="00967BF6">
              <w:rPr>
                <w:sz w:val="24"/>
                <w:lang w:val="it-IT"/>
              </w:rPr>
              <w:t>1</w:t>
            </w:r>
            <w:r w:rsidR="00F064A2" w:rsidRPr="00967BF6">
              <w:rPr>
                <w:sz w:val="24"/>
                <w:lang w:val="it-IT"/>
              </w:rPr>
              <w:t xml:space="preserve">% </w:t>
            </w:r>
            <w:r w:rsidR="002339A0" w:rsidRPr="00967BF6">
              <w:rPr>
                <w:sz w:val="24"/>
                <w:lang w:val="it-IT"/>
              </w:rPr>
              <w:t>della</w:t>
            </w:r>
            <w:r w:rsidR="00F064A2" w:rsidRPr="00967BF6">
              <w:rPr>
                <w:sz w:val="24"/>
                <w:lang w:val="it-IT"/>
              </w:rPr>
              <w:t xml:space="preserve"> po</w:t>
            </w:r>
            <w:r w:rsidR="002339A0" w:rsidRPr="00967BF6">
              <w:rPr>
                <w:sz w:val="24"/>
                <w:lang w:val="it-IT"/>
              </w:rPr>
              <w:t xml:space="preserve">polazione ha il </w:t>
            </w:r>
            <w:r w:rsidR="00F064A2" w:rsidRPr="00967BF6">
              <w:rPr>
                <w:sz w:val="24"/>
                <w:lang w:val="it-IT"/>
              </w:rPr>
              <w:t xml:space="preserve">Covid. </w:t>
            </w:r>
          </w:p>
          <w:p w14:paraId="07FCE0C2" w14:textId="77777777" w:rsidR="002339A0" w:rsidRPr="00967BF6" w:rsidRDefault="002339A0" w:rsidP="00822502">
            <w:pPr>
              <w:spacing w:after="60" w:line="288" w:lineRule="auto"/>
              <w:jc w:val="both"/>
              <w:rPr>
                <w:i/>
                <w:iCs/>
                <w:sz w:val="24"/>
                <w:lang w:val="en"/>
              </w:rPr>
            </w:pPr>
          </w:p>
          <w:p w14:paraId="7DF69426" w14:textId="5E670A7B" w:rsidR="00EF1E32" w:rsidRPr="00967BF6" w:rsidRDefault="002339A0" w:rsidP="00822502">
            <w:pPr>
              <w:spacing w:after="60" w:line="288" w:lineRule="auto"/>
              <w:jc w:val="both"/>
              <w:rPr>
                <w:rFonts w:cs="Arial"/>
                <w:i/>
                <w:iCs/>
                <w:sz w:val="24"/>
                <w:lang w:val="it-IT"/>
              </w:rPr>
            </w:pPr>
            <w:r w:rsidRPr="00967BF6">
              <w:rPr>
                <w:i/>
                <w:iCs/>
                <w:sz w:val="24"/>
                <w:lang w:val="it-IT"/>
              </w:rPr>
              <w:t>Utilizza un diagramma di Venn, una tabella o un diagramma ad albero per i calcoli</w:t>
            </w:r>
            <w:r w:rsidR="00A227AE">
              <w:rPr>
                <w:i/>
                <w:iCs/>
                <w:sz w:val="24"/>
                <w:lang w:val="it-IT"/>
              </w:rPr>
              <w:t xml:space="preserve"> dei punti seguenti</w:t>
            </w:r>
            <w:r w:rsidRPr="00967BF6">
              <w:rPr>
                <w:i/>
                <w:iCs/>
                <w:sz w:val="24"/>
                <w:lang w:val="it-IT"/>
              </w:rPr>
              <w:t>.</w:t>
            </w:r>
            <w:r w:rsidR="002E2B75" w:rsidRPr="00967BF6">
              <w:rPr>
                <w:i/>
                <w:iCs/>
                <w:sz w:val="24"/>
                <w:lang w:val="it-IT"/>
              </w:rPr>
              <w:t xml:space="preserve"> </w:t>
            </w:r>
          </w:p>
          <w:p w14:paraId="4B130394" w14:textId="0B933E76" w:rsidR="002339A0" w:rsidRDefault="002339A0" w:rsidP="00822502">
            <w:pPr>
              <w:spacing w:after="60" w:line="288" w:lineRule="auto"/>
              <w:jc w:val="both"/>
              <w:rPr>
                <w:i/>
                <w:iCs/>
                <w:sz w:val="24"/>
                <w:lang w:val="it-IT"/>
              </w:rPr>
            </w:pPr>
            <w:r w:rsidRPr="00967BF6">
              <w:rPr>
                <w:i/>
                <w:iCs/>
                <w:sz w:val="24"/>
                <w:lang w:val="it-IT"/>
              </w:rPr>
              <w:t xml:space="preserve">Scrivi le risposte alle seguenti domande in percentuale e arrotondando a </w:t>
            </w:r>
            <w:proofErr w:type="gramStart"/>
            <w:r w:rsidRPr="00967BF6">
              <w:rPr>
                <w:i/>
                <w:iCs/>
                <w:sz w:val="24"/>
                <w:lang w:val="it-IT"/>
              </w:rPr>
              <w:t>2</w:t>
            </w:r>
            <w:proofErr w:type="gramEnd"/>
            <w:r w:rsidRPr="00967BF6">
              <w:rPr>
                <w:i/>
                <w:iCs/>
                <w:sz w:val="24"/>
                <w:lang w:val="it-IT"/>
              </w:rPr>
              <w:t xml:space="preserve"> cifre decimali.</w:t>
            </w:r>
          </w:p>
          <w:p w14:paraId="2ACFEDD0" w14:textId="77777777" w:rsidR="003668A9" w:rsidRPr="00967BF6" w:rsidRDefault="003668A9" w:rsidP="00822502">
            <w:pPr>
              <w:spacing w:after="60" w:line="288" w:lineRule="auto"/>
              <w:jc w:val="both"/>
              <w:rPr>
                <w:i/>
                <w:iCs/>
                <w:sz w:val="24"/>
                <w:lang w:val="it-IT"/>
              </w:rPr>
            </w:pPr>
          </w:p>
          <w:p w14:paraId="7666B6B8" w14:textId="10E94E85" w:rsidR="00A227AE" w:rsidRPr="00A227AE" w:rsidRDefault="00A227AE" w:rsidP="00822502">
            <w:pPr>
              <w:pStyle w:val="Paragrafoelenco"/>
              <w:numPr>
                <w:ilvl w:val="0"/>
                <w:numId w:val="7"/>
              </w:num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A227AE">
              <w:rPr>
                <w:sz w:val="24"/>
                <w:lang w:val="it-IT"/>
              </w:rPr>
              <w:t xml:space="preserve">Calcola la probabilità che Elsa risulti positiva </w:t>
            </w:r>
            <w:r>
              <w:rPr>
                <w:sz w:val="24"/>
                <w:lang w:val="it-IT"/>
              </w:rPr>
              <w:t>per il Co</w:t>
            </w:r>
            <w:r>
              <w:rPr>
                <w:sz w:val="24"/>
                <w:lang w:val="it-IT"/>
              </w:rPr>
              <w:t>v</w:t>
            </w:r>
            <w:r>
              <w:rPr>
                <w:sz w:val="24"/>
                <w:lang w:val="it-IT"/>
              </w:rPr>
              <w:t>id</w:t>
            </w:r>
            <w:r w:rsidRPr="00A227AE">
              <w:rPr>
                <w:sz w:val="24"/>
                <w:lang w:val="it-IT"/>
              </w:rPr>
              <w:t xml:space="preserve">. </w:t>
            </w:r>
          </w:p>
          <w:p w14:paraId="6175FDDC" w14:textId="4408462B" w:rsidR="00A227AE" w:rsidRPr="00A227AE" w:rsidRDefault="00A227AE" w:rsidP="00822502">
            <w:pPr>
              <w:pStyle w:val="Paragrafoelenco"/>
              <w:numPr>
                <w:ilvl w:val="0"/>
                <w:numId w:val="7"/>
              </w:numPr>
              <w:spacing w:after="60" w:line="288" w:lineRule="auto"/>
              <w:jc w:val="both"/>
              <w:rPr>
                <w:rFonts w:cs="Arial"/>
                <w:sz w:val="24"/>
                <w:lang w:val="it-IT"/>
              </w:rPr>
            </w:pPr>
            <w:r w:rsidRPr="00A227AE">
              <w:rPr>
                <w:sz w:val="24"/>
                <w:lang w:val="it-IT"/>
              </w:rPr>
              <w:t xml:space="preserve">Calcola la probabilità che Elsa risulti positiva </w:t>
            </w:r>
            <w:r>
              <w:rPr>
                <w:sz w:val="24"/>
                <w:lang w:val="it-IT"/>
              </w:rPr>
              <w:t>ma non abbia il Covid</w:t>
            </w:r>
            <w:r w:rsidRPr="00A227AE">
              <w:rPr>
                <w:sz w:val="24"/>
                <w:lang w:val="it-IT"/>
              </w:rPr>
              <w:t xml:space="preserve">. </w:t>
            </w:r>
          </w:p>
          <w:p w14:paraId="4A3501CB" w14:textId="09266E89" w:rsidR="00A05D4A" w:rsidRPr="00822502" w:rsidRDefault="00822502" w:rsidP="003668A9">
            <w:pPr>
              <w:pStyle w:val="Paragrafoelenco"/>
              <w:numPr>
                <w:ilvl w:val="0"/>
                <w:numId w:val="7"/>
              </w:numPr>
              <w:spacing w:after="60" w:line="276" w:lineRule="auto"/>
              <w:ind w:left="714" w:hanging="357"/>
              <w:jc w:val="both"/>
              <w:rPr>
                <w:rFonts w:cs="Arial"/>
                <w:sz w:val="24"/>
                <w:lang w:val="it-IT"/>
              </w:rPr>
            </w:pPr>
            <w:r w:rsidRPr="00822502">
              <w:rPr>
                <w:sz w:val="24"/>
                <w:lang w:val="it-IT"/>
              </w:rPr>
              <w:t>Pietro risulta positivo.</w:t>
            </w:r>
            <w:r>
              <w:rPr>
                <w:sz w:val="24"/>
                <w:lang w:val="it-IT"/>
              </w:rPr>
              <w:t xml:space="preserve"> </w:t>
            </w:r>
            <w:proofErr w:type="gramStart"/>
            <w:r w:rsidRPr="00822502">
              <w:rPr>
                <w:sz w:val="24"/>
                <w:lang w:val="it-IT"/>
              </w:rPr>
              <w:t>Qual</w:t>
            </w:r>
            <w:proofErr w:type="gramEnd"/>
            <w:r w:rsidRPr="00822502">
              <w:rPr>
                <w:sz w:val="24"/>
                <w:lang w:val="it-IT"/>
              </w:rPr>
              <w:t xml:space="preserve"> è la probabilità che Pietro</w:t>
            </w:r>
            <w:r>
              <w:rPr>
                <w:sz w:val="24"/>
                <w:lang w:val="it-IT"/>
              </w:rPr>
              <w:t xml:space="preserve"> abbia il Covid?</w:t>
            </w:r>
          </w:p>
          <w:p w14:paraId="288121D7" w14:textId="05E32034" w:rsidR="004E0AA7" w:rsidRPr="003668A9" w:rsidRDefault="00822502" w:rsidP="00822502">
            <w:pPr>
              <w:pStyle w:val="Paragrafoelenco"/>
              <w:numPr>
                <w:ilvl w:val="0"/>
                <w:numId w:val="7"/>
              </w:numPr>
              <w:spacing w:after="60" w:line="288" w:lineRule="auto"/>
              <w:ind w:left="714" w:hanging="357"/>
              <w:jc w:val="both"/>
              <w:rPr>
                <w:rFonts w:cs="Arial"/>
                <w:sz w:val="24"/>
                <w:lang w:val="it-IT"/>
              </w:rPr>
            </w:pPr>
            <w:r w:rsidRPr="00822502">
              <w:rPr>
                <w:sz w:val="24"/>
                <w:lang w:val="it-IT"/>
              </w:rPr>
              <w:t>La città in cui vivono Elsa e Pietro ha</w:t>
            </w:r>
            <w:r w:rsidR="00990E4A" w:rsidRPr="00822502">
              <w:rPr>
                <w:sz w:val="24"/>
                <w:lang w:val="it-IT"/>
              </w:rPr>
              <w:t xml:space="preserve"> 100 000 </w:t>
            </w:r>
            <w:r>
              <w:rPr>
                <w:sz w:val="24"/>
                <w:lang w:val="it-IT"/>
              </w:rPr>
              <w:t>abitanti</w:t>
            </w:r>
            <w:r w:rsidR="00990E4A" w:rsidRPr="00822502">
              <w:rPr>
                <w:sz w:val="24"/>
                <w:lang w:val="it-IT"/>
              </w:rPr>
              <w:t xml:space="preserve">. </w:t>
            </w:r>
            <w:r w:rsidRPr="00822502">
              <w:rPr>
                <w:sz w:val="24"/>
                <w:lang w:val="it-IT"/>
              </w:rPr>
              <w:t xml:space="preserve">Se tutti </w:t>
            </w:r>
            <w:r>
              <w:rPr>
                <w:sz w:val="24"/>
                <w:lang w:val="it-IT"/>
              </w:rPr>
              <w:t>i</w:t>
            </w:r>
            <w:r w:rsidRPr="00822502">
              <w:rPr>
                <w:sz w:val="24"/>
                <w:lang w:val="it-IT"/>
              </w:rPr>
              <w:t xml:space="preserve"> resident</w:t>
            </w:r>
            <w:r>
              <w:rPr>
                <w:sz w:val="24"/>
                <w:lang w:val="it-IT"/>
              </w:rPr>
              <w:t>i</w:t>
            </w:r>
            <w:r w:rsidRPr="00822502">
              <w:rPr>
                <w:sz w:val="24"/>
                <w:lang w:val="it-IT"/>
              </w:rPr>
              <w:t xml:space="preserve"> di questa città si sottoponessero ad un test di autodiagnosi, qu</w:t>
            </w:r>
            <w:r>
              <w:rPr>
                <w:sz w:val="24"/>
                <w:lang w:val="it-IT"/>
              </w:rPr>
              <w:t>ante persone risulterebbero “falsi positivi” in seguito al test</w:t>
            </w:r>
            <w:r w:rsidR="007B3753" w:rsidRPr="00822502">
              <w:rPr>
                <w:sz w:val="24"/>
                <w:lang w:val="it-IT"/>
              </w:rPr>
              <w:t>?</w:t>
            </w:r>
          </w:p>
          <w:p w14:paraId="755723FC" w14:textId="77777777" w:rsidR="003668A9" w:rsidRPr="00822502" w:rsidRDefault="003668A9" w:rsidP="003668A9">
            <w:pPr>
              <w:pStyle w:val="Paragrafoelenco"/>
              <w:spacing w:after="60" w:line="288" w:lineRule="auto"/>
              <w:ind w:left="714"/>
              <w:jc w:val="both"/>
              <w:rPr>
                <w:rFonts w:cs="Arial"/>
                <w:sz w:val="24"/>
                <w:lang w:val="it-IT"/>
              </w:rPr>
            </w:pPr>
          </w:p>
          <w:p w14:paraId="682DC9EE" w14:textId="59494B46" w:rsidR="00DD25B0" w:rsidRPr="00822502" w:rsidRDefault="00DD25B0" w:rsidP="00B40FE4">
            <w:pPr>
              <w:spacing w:after="60" w:line="288" w:lineRule="auto"/>
              <w:ind w:left="347"/>
              <w:jc w:val="both"/>
              <w:rPr>
                <w:rFonts w:cs="Arial"/>
                <w:sz w:val="24"/>
                <w:lang w:val="it-IT"/>
              </w:rPr>
            </w:pPr>
          </w:p>
        </w:tc>
        <w:tc>
          <w:tcPr>
            <w:tcW w:w="1548" w:type="dxa"/>
          </w:tcPr>
          <w:p w14:paraId="2E019674" w14:textId="77777777" w:rsidR="00E119D4" w:rsidRPr="00822502" w:rsidRDefault="00E119D4" w:rsidP="0008363D">
            <w:pPr>
              <w:spacing w:before="120" w:after="120" w:line="600" w:lineRule="exact"/>
              <w:rPr>
                <w:rFonts w:cs="Arial"/>
                <w:sz w:val="24"/>
                <w:lang w:val="it-IT"/>
              </w:rPr>
            </w:pPr>
          </w:p>
          <w:p w14:paraId="27963C3A" w14:textId="77777777" w:rsidR="00E119D4" w:rsidRPr="00822502" w:rsidRDefault="00E119D4" w:rsidP="0008363D">
            <w:pPr>
              <w:spacing w:before="120" w:after="120" w:line="600" w:lineRule="exact"/>
              <w:rPr>
                <w:rFonts w:cs="Arial"/>
                <w:sz w:val="24"/>
                <w:lang w:val="it-IT"/>
              </w:rPr>
            </w:pPr>
          </w:p>
          <w:p w14:paraId="5B8696CD" w14:textId="77777777" w:rsidR="00601DCA" w:rsidRPr="00822502" w:rsidRDefault="00601DCA" w:rsidP="0079614B">
            <w:pPr>
              <w:spacing w:before="120" w:line="600" w:lineRule="exact"/>
              <w:rPr>
                <w:rFonts w:cs="Arial"/>
                <w:sz w:val="24"/>
                <w:lang w:val="it-IT"/>
              </w:rPr>
            </w:pPr>
          </w:p>
          <w:p w14:paraId="195B0CB0" w14:textId="77777777" w:rsidR="00601DCA" w:rsidRPr="00822502" w:rsidRDefault="00601DCA" w:rsidP="0008363D">
            <w:pPr>
              <w:spacing w:before="120" w:after="120" w:line="600" w:lineRule="exact"/>
              <w:rPr>
                <w:rFonts w:cs="Arial"/>
                <w:sz w:val="24"/>
                <w:lang w:val="it-IT"/>
              </w:rPr>
            </w:pPr>
          </w:p>
          <w:p w14:paraId="41FA63D9" w14:textId="37926F2F" w:rsidR="00601DCA" w:rsidRPr="00822502" w:rsidRDefault="00601DCA" w:rsidP="00601DCA">
            <w:pPr>
              <w:spacing w:before="120" w:after="120" w:line="360" w:lineRule="auto"/>
              <w:rPr>
                <w:rFonts w:cs="Arial"/>
                <w:sz w:val="24"/>
                <w:lang w:val="it-IT"/>
              </w:rPr>
            </w:pPr>
          </w:p>
          <w:p w14:paraId="07C0293B" w14:textId="77777777" w:rsidR="0079614B" w:rsidRPr="00822502" w:rsidRDefault="0079614B" w:rsidP="00601DCA">
            <w:pPr>
              <w:spacing w:before="120" w:after="120" w:line="360" w:lineRule="auto"/>
              <w:rPr>
                <w:rFonts w:cs="Arial"/>
                <w:sz w:val="24"/>
                <w:lang w:val="it-IT"/>
              </w:rPr>
            </w:pPr>
          </w:p>
          <w:p w14:paraId="3BB71248" w14:textId="77777777" w:rsidR="0079614B" w:rsidRPr="00822502" w:rsidRDefault="0079614B" w:rsidP="0079614B">
            <w:pPr>
              <w:spacing w:line="360" w:lineRule="auto"/>
              <w:rPr>
                <w:rFonts w:cs="Arial"/>
                <w:sz w:val="24"/>
                <w:lang w:val="it-IT"/>
              </w:rPr>
            </w:pPr>
          </w:p>
          <w:p w14:paraId="38194735" w14:textId="77777777" w:rsidR="00822502" w:rsidRPr="00822502" w:rsidRDefault="00822502" w:rsidP="0079614B">
            <w:pPr>
              <w:spacing w:line="360" w:lineRule="auto"/>
              <w:rPr>
                <w:sz w:val="24"/>
                <w:lang w:val="it-IT"/>
              </w:rPr>
            </w:pPr>
          </w:p>
          <w:p w14:paraId="40525152" w14:textId="22F7E4B2" w:rsidR="0079614B" w:rsidRPr="00967BF6" w:rsidRDefault="00290D0E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>3</w:t>
            </w:r>
            <w:r w:rsidR="001D7021" w:rsidRPr="00967BF6">
              <w:rPr>
                <w:sz w:val="24"/>
                <w:lang w:val="en"/>
              </w:rPr>
              <w:t xml:space="preserve"> </w:t>
            </w:r>
            <w:r w:rsidR="003A65DF" w:rsidRPr="00967BF6">
              <w:rPr>
                <w:sz w:val="24"/>
                <w:lang w:val="en"/>
              </w:rPr>
              <w:t>punti</w:t>
            </w:r>
          </w:p>
          <w:p w14:paraId="417F8B6F" w14:textId="55ECD330" w:rsidR="001D7021" w:rsidRPr="00967BF6" w:rsidRDefault="00290D0E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>3</w:t>
            </w:r>
            <w:r w:rsidR="001D7021" w:rsidRPr="00967BF6">
              <w:rPr>
                <w:sz w:val="24"/>
                <w:lang w:val="en"/>
              </w:rPr>
              <w:t xml:space="preserve"> </w:t>
            </w:r>
            <w:r w:rsidR="003A65DF" w:rsidRPr="00967BF6">
              <w:rPr>
                <w:sz w:val="24"/>
                <w:lang w:val="en"/>
              </w:rPr>
              <w:t>punti</w:t>
            </w:r>
          </w:p>
          <w:p w14:paraId="455822BA" w14:textId="27D3D2CB" w:rsidR="003A7C4F" w:rsidRPr="00967BF6" w:rsidRDefault="003A7C4F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 xml:space="preserve">3 </w:t>
            </w:r>
            <w:r w:rsidR="003A65DF" w:rsidRPr="00967BF6">
              <w:rPr>
                <w:sz w:val="24"/>
                <w:lang w:val="en"/>
              </w:rPr>
              <w:t>punti</w:t>
            </w:r>
          </w:p>
          <w:p w14:paraId="4F63DE77" w14:textId="77777777" w:rsidR="00822502" w:rsidRDefault="00822502" w:rsidP="0079614B">
            <w:pPr>
              <w:spacing w:line="360" w:lineRule="auto"/>
              <w:rPr>
                <w:sz w:val="24"/>
                <w:lang w:val="en"/>
              </w:rPr>
            </w:pPr>
          </w:p>
          <w:p w14:paraId="0126EE28" w14:textId="7DC37B73" w:rsidR="003A7C4F" w:rsidRPr="00967BF6" w:rsidRDefault="003A7C4F" w:rsidP="0079614B">
            <w:pPr>
              <w:spacing w:line="360" w:lineRule="auto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 xml:space="preserve">3 </w:t>
            </w:r>
            <w:r w:rsidR="003A65DF" w:rsidRPr="00967BF6">
              <w:rPr>
                <w:sz w:val="24"/>
                <w:lang w:val="en"/>
              </w:rPr>
              <w:t>punti</w:t>
            </w:r>
          </w:p>
          <w:p w14:paraId="283AD37B" w14:textId="77777777" w:rsidR="001D7021" w:rsidRDefault="001D7021" w:rsidP="0008363D">
            <w:pPr>
              <w:spacing w:after="120" w:line="600" w:lineRule="exact"/>
              <w:rPr>
                <w:rFonts w:cs="Arial"/>
                <w:sz w:val="24"/>
                <w:lang w:val="nl-BE"/>
              </w:rPr>
            </w:pPr>
          </w:p>
          <w:p w14:paraId="0AE57C33" w14:textId="77777777" w:rsidR="00B40FE4" w:rsidRPr="00B40FE4" w:rsidRDefault="00B40FE4" w:rsidP="00B40FE4">
            <w:pPr>
              <w:rPr>
                <w:rFonts w:cs="Arial"/>
                <w:sz w:val="24"/>
                <w:lang w:val="nl-BE"/>
              </w:rPr>
            </w:pPr>
          </w:p>
          <w:p w14:paraId="7740B4C1" w14:textId="77777777" w:rsidR="00B40FE4" w:rsidRPr="00B40FE4" w:rsidRDefault="00B40FE4" w:rsidP="00B40FE4">
            <w:pPr>
              <w:rPr>
                <w:rFonts w:cs="Arial"/>
                <w:sz w:val="24"/>
                <w:lang w:val="nl-BE"/>
              </w:rPr>
            </w:pPr>
          </w:p>
          <w:p w14:paraId="630D5C31" w14:textId="77777777" w:rsidR="00B40FE4" w:rsidRPr="00B40FE4" w:rsidRDefault="00B40FE4" w:rsidP="00B40FE4">
            <w:pPr>
              <w:rPr>
                <w:rFonts w:cs="Arial"/>
                <w:sz w:val="24"/>
                <w:lang w:val="nl-BE"/>
              </w:rPr>
            </w:pPr>
          </w:p>
          <w:p w14:paraId="55150966" w14:textId="1296A8CF" w:rsidR="00B40FE4" w:rsidRPr="00B40FE4" w:rsidRDefault="00B40FE4" w:rsidP="00B40FE4">
            <w:pPr>
              <w:tabs>
                <w:tab w:val="left" w:pos="1260"/>
              </w:tabs>
              <w:rPr>
                <w:rFonts w:cs="Arial"/>
                <w:sz w:val="24"/>
                <w:lang w:val="nl-BE"/>
              </w:rPr>
            </w:pPr>
            <w:r>
              <w:rPr>
                <w:rFonts w:cs="Arial"/>
                <w:sz w:val="24"/>
                <w:lang w:val="nl-BE"/>
              </w:rPr>
              <w:tab/>
            </w:r>
          </w:p>
        </w:tc>
      </w:tr>
      <w:tr w:rsidR="0039119C" w:rsidRPr="00967BF6" w14:paraId="1374C423" w14:textId="77777777" w:rsidTr="001D7021">
        <w:trPr>
          <w:trHeight w:val="567"/>
        </w:trPr>
        <w:tc>
          <w:tcPr>
            <w:tcW w:w="7972" w:type="dxa"/>
          </w:tcPr>
          <w:p w14:paraId="29F9E983" w14:textId="36B25FDF" w:rsidR="0039119C" w:rsidRPr="00967BF6" w:rsidRDefault="003A65DF" w:rsidP="00FE6E0C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480" w:lineRule="auto"/>
              <w:jc w:val="center"/>
              <w:rPr>
                <w:rFonts w:cs="Arial"/>
                <w:sz w:val="24"/>
                <w:lang w:val="nl-BE"/>
              </w:rPr>
            </w:pPr>
            <w:r w:rsidRPr="00967BF6">
              <w:rPr>
                <w:b/>
                <w:sz w:val="24"/>
                <w:lang w:val="en"/>
              </w:rPr>
              <w:lastRenderedPageBreak/>
              <w:t>Domanda</w:t>
            </w:r>
            <w:r w:rsidR="001D7021" w:rsidRPr="00967BF6">
              <w:rPr>
                <w:b/>
                <w:sz w:val="24"/>
                <w:lang w:val="en"/>
              </w:rPr>
              <w:t xml:space="preserve"> </w:t>
            </w:r>
            <w:r w:rsidR="00C16B7F" w:rsidRPr="00967BF6">
              <w:rPr>
                <w:b/>
                <w:sz w:val="24"/>
                <w:lang w:val="en"/>
              </w:rPr>
              <w:t>6</w:t>
            </w:r>
          </w:p>
        </w:tc>
        <w:tc>
          <w:tcPr>
            <w:tcW w:w="1548" w:type="dxa"/>
          </w:tcPr>
          <w:p w14:paraId="73801363" w14:textId="7E2AC190" w:rsidR="0039119C" w:rsidRPr="00967BF6" w:rsidRDefault="00841CB3" w:rsidP="00841CB3">
            <w:pPr>
              <w:spacing w:after="120" w:line="600" w:lineRule="exact"/>
              <w:jc w:val="center"/>
              <w:rPr>
                <w:rFonts w:cs="Arial"/>
                <w:b/>
                <w:bCs/>
                <w:sz w:val="24"/>
                <w:lang w:val="nl-BE"/>
              </w:rPr>
            </w:pPr>
            <w:r w:rsidRPr="00967BF6">
              <w:rPr>
                <w:b/>
                <w:bCs/>
                <w:sz w:val="24"/>
                <w:lang w:val="en"/>
              </w:rPr>
              <w:t xml:space="preserve">5 </w:t>
            </w:r>
            <w:r w:rsidR="003A65DF" w:rsidRPr="00967BF6">
              <w:rPr>
                <w:b/>
                <w:bCs/>
                <w:sz w:val="24"/>
                <w:lang w:val="en"/>
              </w:rPr>
              <w:t>punti</w:t>
            </w:r>
          </w:p>
        </w:tc>
      </w:tr>
      <w:tr w:rsidR="0039119C" w:rsidRPr="00967BF6" w14:paraId="1AFC1D7B" w14:textId="77777777" w:rsidTr="001D7021">
        <w:trPr>
          <w:trHeight w:val="567"/>
        </w:trPr>
        <w:tc>
          <w:tcPr>
            <w:tcW w:w="7972" w:type="dxa"/>
          </w:tcPr>
          <w:p w14:paraId="2A22B656" w14:textId="77777777" w:rsidR="00A75C5E" w:rsidRDefault="00A75C5E" w:rsidP="00C95F09">
            <w:pPr>
              <w:spacing w:after="60" w:line="288" w:lineRule="auto"/>
              <w:rPr>
                <w:sz w:val="24"/>
                <w:lang w:val="en"/>
              </w:rPr>
            </w:pPr>
          </w:p>
          <w:p w14:paraId="74E4F849" w14:textId="09061957" w:rsidR="002E425A" w:rsidRDefault="00A75C5E" w:rsidP="00B40FE4">
            <w:pPr>
              <w:spacing w:after="60" w:line="288" w:lineRule="auto"/>
              <w:jc w:val="both"/>
              <w:rPr>
                <w:sz w:val="24"/>
                <w:lang w:val="it-IT"/>
              </w:rPr>
            </w:pPr>
            <w:r w:rsidRPr="00A75C5E">
              <w:rPr>
                <w:sz w:val="24"/>
                <w:lang w:val="it-IT"/>
              </w:rPr>
              <w:t>Ad un concerto ci sono 135 posti</w:t>
            </w:r>
            <w:r>
              <w:rPr>
                <w:sz w:val="24"/>
                <w:lang w:val="it-IT"/>
              </w:rPr>
              <w:t xml:space="preserve">. Gli organizzatori sanno per esperienza che solo il </w:t>
            </w:r>
            <w:r w:rsidR="00A96521" w:rsidRPr="00A75C5E">
              <w:rPr>
                <w:sz w:val="24"/>
                <w:lang w:val="it-IT"/>
              </w:rPr>
              <w:t>96</w:t>
            </w:r>
            <w:r w:rsidR="00584C0A" w:rsidRPr="00A75C5E">
              <w:rPr>
                <w:sz w:val="24"/>
                <w:lang w:val="it-IT"/>
              </w:rPr>
              <w:t xml:space="preserve">% </w:t>
            </w:r>
            <w:r w:rsidRPr="00A75C5E">
              <w:rPr>
                <w:sz w:val="24"/>
                <w:lang w:val="it-IT"/>
              </w:rPr>
              <w:t>d</w:t>
            </w:r>
            <w:r>
              <w:rPr>
                <w:sz w:val="24"/>
                <w:lang w:val="it-IT"/>
              </w:rPr>
              <w:t xml:space="preserve">elle persone che hanno acquistato un biglietto saranno presenti al concerto. </w:t>
            </w:r>
            <w:r w:rsidR="00B40FE4">
              <w:rPr>
                <w:sz w:val="24"/>
                <w:lang w:val="it-IT"/>
              </w:rPr>
              <w:t>Essi</w:t>
            </w:r>
            <w:r w:rsidRPr="00A75C5E">
              <w:rPr>
                <w:sz w:val="24"/>
                <w:lang w:val="it-IT"/>
              </w:rPr>
              <w:t xml:space="preserve"> decidono</w:t>
            </w:r>
            <w:r w:rsidR="00B40FE4">
              <w:rPr>
                <w:sz w:val="24"/>
                <w:lang w:val="it-IT"/>
              </w:rPr>
              <w:t xml:space="preserve"> pertanto</w:t>
            </w:r>
            <w:r w:rsidRPr="00A75C5E">
              <w:rPr>
                <w:sz w:val="24"/>
                <w:lang w:val="it-IT"/>
              </w:rPr>
              <w:t xml:space="preserve"> di vendere più biglietti rispetto ai</w:t>
            </w:r>
            <w:r>
              <w:rPr>
                <w:sz w:val="24"/>
                <w:lang w:val="it-IT"/>
              </w:rPr>
              <w:t xml:space="preserve"> posti</w:t>
            </w:r>
            <w:r w:rsidR="00584C0A" w:rsidRPr="00A75C5E">
              <w:rPr>
                <w:sz w:val="24"/>
                <w:lang w:val="it-IT"/>
              </w:rPr>
              <w:t xml:space="preserve"> </w:t>
            </w:r>
            <w:r>
              <w:rPr>
                <w:sz w:val="24"/>
                <w:lang w:val="it-IT"/>
              </w:rPr>
              <w:t>disponibili.</w:t>
            </w:r>
          </w:p>
          <w:p w14:paraId="5DD19E39" w14:textId="77777777" w:rsidR="00A75C5E" w:rsidRPr="00A75C5E" w:rsidRDefault="00A75C5E" w:rsidP="00C95F09">
            <w:pPr>
              <w:spacing w:after="60" w:line="288" w:lineRule="auto"/>
              <w:rPr>
                <w:sz w:val="24"/>
                <w:lang w:val="it-IT"/>
              </w:rPr>
            </w:pPr>
          </w:p>
          <w:p w14:paraId="3D08CB0B" w14:textId="4DFCBBAA" w:rsidR="00923108" w:rsidRPr="00734D8B" w:rsidRDefault="00923108" w:rsidP="00B40FE4">
            <w:pPr>
              <w:spacing w:after="60" w:line="288" w:lineRule="auto"/>
              <w:ind w:left="206" w:hanging="206"/>
              <w:rPr>
                <w:sz w:val="24"/>
                <w:lang w:val="it-IT"/>
              </w:rPr>
            </w:pPr>
            <w:r w:rsidRPr="00734D8B">
              <w:rPr>
                <w:sz w:val="24"/>
                <w:lang w:val="it-IT"/>
              </w:rPr>
              <w:t xml:space="preserve">a) </w:t>
            </w:r>
            <w:r w:rsidR="00A75C5E" w:rsidRPr="00734D8B">
              <w:rPr>
                <w:sz w:val="24"/>
                <w:lang w:val="it-IT"/>
              </w:rPr>
              <w:t xml:space="preserve">Spiega </w:t>
            </w:r>
            <w:r w:rsidR="00734D8B" w:rsidRPr="00734D8B">
              <w:rPr>
                <w:sz w:val="24"/>
                <w:lang w:val="it-IT"/>
              </w:rPr>
              <w:t>perché</w:t>
            </w:r>
            <w:r w:rsidR="00A75C5E" w:rsidRPr="00734D8B">
              <w:rPr>
                <w:sz w:val="24"/>
                <w:lang w:val="it-IT"/>
              </w:rPr>
              <w:t xml:space="preserve"> il numero di persone presenti al concerto</w:t>
            </w:r>
            <w:r w:rsidR="00734D8B" w:rsidRPr="00734D8B">
              <w:rPr>
                <w:sz w:val="24"/>
                <w:lang w:val="it-IT"/>
              </w:rPr>
              <w:t xml:space="preserve"> è </w:t>
            </w:r>
            <w:r w:rsidR="00B40FE4">
              <w:rPr>
                <w:sz w:val="24"/>
                <w:lang w:val="it-IT"/>
              </w:rPr>
              <w:t xml:space="preserve">un </w:t>
            </w:r>
            <w:r w:rsidR="00734D8B">
              <w:rPr>
                <w:sz w:val="24"/>
                <w:lang w:val="it-IT"/>
              </w:rPr>
              <w:t xml:space="preserve">processo di Bernoulli </w:t>
            </w:r>
            <w:r w:rsidR="003E4BE7" w:rsidRPr="00734D8B">
              <w:rPr>
                <w:sz w:val="24"/>
                <w:lang w:val="it-IT"/>
              </w:rPr>
              <w:t>(</w:t>
            </w:r>
            <w:r w:rsidR="00734D8B">
              <w:rPr>
                <w:sz w:val="24"/>
                <w:lang w:val="it-IT"/>
              </w:rPr>
              <w:t xml:space="preserve">esperimento </w:t>
            </w:r>
            <w:r w:rsidR="003E4BE7" w:rsidRPr="00734D8B">
              <w:rPr>
                <w:sz w:val="24"/>
                <w:lang w:val="it-IT"/>
              </w:rPr>
              <w:t>binomial</w:t>
            </w:r>
            <w:r w:rsidR="00734D8B">
              <w:rPr>
                <w:sz w:val="24"/>
                <w:lang w:val="it-IT"/>
              </w:rPr>
              <w:t>e</w:t>
            </w:r>
            <w:r w:rsidR="001D26E1" w:rsidRPr="00734D8B">
              <w:rPr>
                <w:sz w:val="24"/>
                <w:lang w:val="it-IT"/>
              </w:rPr>
              <w:t>)</w:t>
            </w:r>
            <w:r w:rsidR="005C675E" w:rsidRPr="00734D8B">
              <w:rPr>
                <w:sz w:val="24"/>
                <w:lang w:val="it-IT"/>
              </w:rPr>
              <w:t xml:space="preserve">. </w:t>
            </w:r>
          </w:p>
          <w:p w14:paraId="14831E14" w14:textId="7327D481" w:rsidR="002E425A" w:rsidRPr="00734D8B" w:rsidRDefault="00B40FE4" w:rsidP="00B40FE4">
            <w:pPr>
              <w:spacing w:after="60" w:line="288" w:lineRule="auto"/>
              <w:ind w:left="206" w:hanging="206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b</w:t>
            </w:r>
            <w:r w:rsidR="002E425A" w:rsidRPr="00734D8B">
              <w:rPr>
                <w:sz w:val="24"/>
                <w:lang w:val="it-IT"/>
              </w:rPr>
              <w:t xml:space="preserve">) </w:t>
            </w:r>
            <w:r w:rsidR="00734D8B" w:rsidRPr="00734D8B">
              <w:rPr>
                <w:sz w:val="24"/>
                <w:lang w:val="it-IT"/>
              </w:rPr>
              <w:t xml:space="preserve">Gli organizzatori del concerto vendono </w:t>
            </w:r>
            <w:r w:rsidR="00A1530C" w:rsidRPr="00734D8B">
              <w:rPr>
                <w:sz w:val="24"/>
                <w:lang w:val="it-IT"/>
              </w:rPr>
              <w:t xml:space="preserve">137 </w:t>
            </w:r>
            <w:r w:rsidR="00734D8B" w:rsidRPr="00734D8B">
              <w:rPr>
                <w:sz w:val="24"/>
                <w:lang w:val="it-IT"/>
              </w:rPr>
              <w:t>biglietti</w:t>
            </w:r>
            <w:r w:rsidR="00A1530C" w:rsidRPr="00734D8B">
              <w:rPr>
                <w:sz w:val="24"/>
                <w:lang w:val="it-IT"/>
              </w:rPr>
              <w:t>.</w:t>
            </w:r>
            <w:r w:rsidR="00734D8B" w:rsidRPr="00734D8B">
              <w:rPr>
                <w:sz w:val="24"/>
                <w:lang w:val="it-IT"/>
              </w:rPr>
              <w:t xml:space="preserve"> </w:t>
            </w:r>
            <w:r w:rsidR="00734D8B">
              <w:rPr>
                <w:sz w:val="24"/>
                <w:lang w:val="it-IT"/>
              </w:rPr>
              <w:t xml:space="preserve">Calcola la probabilità di </w:t>
            </w:r>
            <w:r w:rsidR="007A4BF2" w:rsidRPr="00734D8B">
              <w:rPr>
                <w:sz w:val="24"/>
                <w:lang w:val="it-IT"/>
              </w:rPr>
              <w:t>"</w:t>
            </w:r>
            <w:r w:rsidR="006C582C" w:rsidRPr="00734D8B">
              <w:rPr>
                <w:sz w:val="24"/>
                <w:lang w:val="it-IT"/>
              </w:rPr>
              <w:t>overbooking</w:t>
            </w:r>
            <w:r w:rsidR="007A4BF2" w:rsidRPr="00734D8B">
              <w:rPr>
                <w:sz w:val="24"/>
                <w:lang w:val="it-IT"/>
              </w:rPr>
              <w:t>".</w:t>
            </w:r>
            <w:r w:rsidR="00734D8B">
              <w:rPr>
                <w:sz w:val="24"/>
                <w:lang w:val="it-IT"/>
              </w:rPr>
              <w:t xml:space="preserve"> </w:t>
            </w:r>
            <w:r w:rsidR="00734D8B" w:rsidRPr="00734D8B">
              <w:rPr>
                <w:sz w:val="24"/>
                <w:lang w:val="it-IT"/>
              </w:rPr>
              <w:t>In alter parole, calcola la probabilità che più di</w:t>
            </w:r>
            <w:r w:rsidR="00734D8B">
              <w:rPr>
                <w:sz w:val="24"/>
                <w:lang w:val="it-IT"/>
              </w:rPr>
              <w:t xml:space="preserve"> </w:t>
            </w:r>
            <w:r w:rsidR="000B5EA7" w:rsidRPr="00734D8B">
              <w:rPr>
                <w:sz w:val="24"/>
                <w:lang w:val="it-IT"/>
              </w:rPr>
              <w:t>135</w:t>
            </w:r>
            <w:r w:rsidR="00734D8B">
              <w:rPr>
                <w:sz w:val="24"/>
                <w:lang w:val="it-IT"/>
              </w:rPr>
              <w:t xml:space="preserve"> persone </w:t>
            </w:r>
            <w:r w:rsidR="00FA6CF0">
              <w:rPr>
                <w:sz w:val="24"/>
                <w:lang w:val="it-IT"/>
              </w:rPr>
              <w:t>vengano al</w:t>
            </w:r>
            <w:r w:rsidR="000B5EA7" w:rsidRPr="00734D8B">
              <w:rPr>
                <w:sz w:val="24"/>
                <w:lang w:val="it-IT"/>
              </w:rPr>
              <w:t xml:space="preserve"> concert</w:t>
            </w:r>
            <w:r w:rsidR="00FA6CF0">
              <w:rPr>
                <w:sz w:val="24"/>
                <w:lang w:val="it-IT"/>
              </w:rPr>
              <w:t>o</w:t>
            </w:r>
            <w:r w:rsidR="000B5EA7" w:rsidRPr="00734D8B">
              <w:rPr>
                <w:sz w:val="24"/>
                <w:lang w:val="it-IT"/>
              </w:rPr>
              <w:t xml:space="preserve">. </w:t>
            </w:r>
          </w:p>
          <w:p w14:paraId="123E6B4E" w14:textId="0E2C7F98" w:rsidR="004A2246" w:rsidRPr="00734D8B" w:rsidRDefault="004A2246" w:rsidP="00C95F09">
            <w:pPr>
              <w:spacing w:after="60" w:line="288" w:lineRule="auto"/>
              <w:rPr>
                <w:sz w:val="24"/>
                <w:lang w:val="it-IT"/>
              </w:rPr>
            </w:pPr>
          </w:p>
        </w:tc>
        <w:tc>
          <w:tcPr>
            <w:tcW w:w="1548" w:type="dxa"/>
          </w:tcPr>
          <w:p w14:paraId="5F296891" w14:textId="77777777" w:rsidR="0039119C" w:rsidRPr="00734D8B" w:rsidRDefault="0039119C" w:rsidP="00A16968">
            <w:pPr>
              <w:spacing w:after="120" w:line="600" w:lineRule="exact"/>
              <w:rPr>
                <w:rFonts w:cs="Arial"/>
                <w:sz w:val="24"/>
                <w:lang w:val="it-IT"/>
              </w:rPr>
            </w:pPr>
          </w:p>
          <w:p w14:paraId="7EAA4F4E" w14:textId="77777777" w:rsidR="00502BB5" w:rsidRPr="00734D8B" w:rsidRDefault="00502BB5" w:rsidP="00A16968">
            <w:pPr>
              <w:spacing w:after="120" w:line="600" w:lineRule="exact"/>
              <w:rPr>
                <w:rFonts w:cs="Arial"/>
                <w:sz w:val="24"/>
                <w:lang w:val="it-IT"/>
              </w:rPr>
            </w:pPr>
          </w:p>
          <w:p w14:paraId="62A7D53E" w14:textId="77777777" w:rsidR="00FA6CF0" w:rsidRDefault="00FA6CF0" w:rsidP="00841CB3">
            <w:pPr>
              <w:spacing w:before="120" w:after="120" w:line="600" w:lineRule="exact"/>
              <w:jc w:val="center"/>
              <w:rPr>
                <w:sz w:val="24"/>
                <w:lang w:val="it-IT"/>
              </w:rPr>
            </w:pPr>
          </w:p>
          <w:p w14:paraId="66B15E97" w14:textId="2700BEE3" w:rsidR="00502BB5" w:rsidRPr="00967BF6" w:rsidRDefault="00841CB3" w:rsidP="00841CB3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>2</w:t>
            </w:r>
            <w:r w:rsidR="00502BB5" w:rsidRPr="00967BF6">
              <w:rPr>
                <w:sz w:val="24"/>
                <w:lang w:val="en"/>
              </w:rPr>
              <w:t xml:space="preserve"> </w:t>
            </w:r>
            <w:r w:rsidR="003A65DF" w:rsidRPr="00967BF6">
              <w:rPr>
                <w:sz w:val="24"/>
                <w:lang w:val="en"/>
              </w:rPr>
              <w:t>punti</w:t>
            </w:r>
          </w:p>
          <w:p w14:paraId="7D9A13F2" w14:textId="08BD39D4" w:rsidR="00502BB5" w:rsidRPr="00967BF6" w:rsidRDefault="00502BB5" w:rsidP="00841CB3">
            <w:pPr>
              <w:spacing w:before="120" w:after="120" w:line="600" w:lineRule="exact"/>
              <w:jc w:val="center"/>
              <w:rPr>
                <w:rFonts w:cs="Arial"/>
                <w:sz w:val="24"/>
                <w:lang w:val="nl-BE"/>
              </w:rPr>
            </w:pPr>
            <w:r w:rsidRPr="00967BF6">
              <w:rPr>
                <w:sz w:val="24"/>
                <w:lang w:val="en"/>
              </w:rPr>
              <w:t xml:space="preserve">3 </w:t>
            </w:r>
            <w:r w:rsidR="003A65DF" w:rsidRPr="00967BF6">
              <w:rPr>
                <w:sz w:val="24"/>
                <w:lang w:val="en"/>
              </w:rPr>
              <w:t>punti</w:t>
            </w:r>
          </w:p>
        </w:tc>
      </w:tr>
    </w:tbl>
    <w:p w14:paraId="51FFD4A1" w14:textId="7EFE47EA" w:rsidR="003148F2" w:rsidRPr="00967BF6" w:rsidRDefault="003148F2" w:rsidP="00BC5EAF">
      <w:pPr>
        <w:rPr>
          <w:sz w:val="24"/>
          <w:lang w:val="nl-BE"/>
        </w:rPr>
      </w:pPr>
    </w:p>
    <w:sectPr w:rsidR="003148F2" w:rsidRPr="00967BF6" w:rsidSect="0069620D">
      <w:headerReference w:type="default" r:id="rId13"/>
      <w:pgSz w:w="11906" w:h="16838" w:code="9"/>
      <w:pgMar w:top="1134" w:right="1134" w:bottom="851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B9B2" w14:textId="77777777" w:rsidR="00953202" w:rsidRDefault="00953202">
      <w:r>
        <w:rPr>
          <w:lang w:val="en"/>
        </w:rPr>
        <w:separator/>
      </w:r>
    </w:p>
  </w:endnote>
  <w:endnote w:type="continuationSeparator" w:id="0">
    <w:p w14:paraId="1F969A6F" w14:textId="77777777" w:rsidR="00953202" w:rsidRDefault="00953202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0AB78" w14:textId="74161C53" w:rsidR="0056506F" w:rsidRPr="000011AB" w:rsidRDefault="0056506F" w:rsidP="00285B87">
    <w:pPr>
      <w:pStyle w:val="Pidipagina"/>
      <w:tabs>
        <w:tab w:val="clear" w:pos="9072"/>
        <w:tab w:val="right" w:pos="9638"/>
      </w:tabs>
      <w:rPr>
        <w:rFonts w:cs="Arial"/>
        <w:sz w:val="24"/>
      </w:rPr>
    </w:pPr>
    <w:r w:rsidRPr="000011AB">
      <w:rPr>
        <w:rStyle w:val="Numeropagina"/>
        <w:sz w:val="24"/>
        <w:lang w:val="en"/>
      </w:rPr>
      <w:tab/>
    </w:r>
    <w:r w:rsidRPr="000011AB">
      <w:rPr>
        <w:rStyle w:val="Numeropagina"/>
        <w:sz w:val="24"/>
        <w:lang w:val="en"/>
      </w:rPr>
      <w:fldChar w:fldCharType="begin"/>
    </w:r>
    <w:r w:rsidRPr="000011AB">
      <w:rPr>
        <w:rStyle w:val="Numeropagina"/>
        <w:sz w:val="24"/>
        <w:lang w:val="en"/>
      </w:rPr>
      <w:instrText xml:space="preserve"> PAGE   \* MERGEFORMAT </w:instrText>
    </w:r>
    <w:r w:rsidRPr="000011AB">
      <w:rPr>
        <w:rStyle w:val="Numeropagina"/>
        <w:sz w:val="24"/>
        <w:lang w:val="en"/>
      </w:rPr>
      <w:fldChar w:fldCharType="separate"/>
    </w:r>
    <w:r w:rsidR="009D2253">
      <w:rPr>
        <w:rStyle w:val="Numeropagina"/>
        <w:noProof/>
        <w:sz w:val="24"/>
        <w:lang w:val="en"/>
      </w:rPr>
      <w:t>6</w:t>
    </w:r>
    <w:r w:rsidRPr="000011AB">
      <w:rPr>
        <w:rStyle w:val="Numeropagina"/>
        <w:sz w:val="24"/>
        <w:lang w:val="en"/>
      </w:rPr>
      <w:fldChar w:fldCharType="end"/>
    </w:r>
    <w:r w:rsidRPr="000011AB">
      <w:rPr>
        <w:rStyle w:val="Numeropagina"/>
        <w:sz w:val="24"/>
        <w:lang w:val="en"/>
      </w:rPr>
      <w:t>/</w:t>
    </w:r>
    <w:r w:rsidR="00537CEE">
      <w:fldChar w:fldCharType="begin"/>
    </w:r>
    <w:r w:rsidR="00537CEE">
      <w:rPr>
        <w:lang w:val="en"/>
      </w:rPr>
      <w:instrText xml:space="preserve"> NUMPAGES   \* MERGEFORMAT </w:instrText>
    </w:r>
    <w:r w:rsidR="00537CEE">
      <w:fldChar w:fldCharType="separate"/>
    </w:r>
    <w:r w:rsidR="009D2253" w:rsidRPr="009D2253">
      <w:rPr>
        <w:rStyle w:val="Numeropagina"/>
        <w:noProof/>
        <w:sz w:val="24"/>
      </w:rPr>
      <w:t>6</w:t>
    </w:r>
    <w:r w:rsidR="00537CEE">
      <w:rPr>
        <w:rStyle w:val="Numeropagina"/>
        <w:noProof/>
        <w:sz w:val="24"/>
        <w:lang w:val="en"/>
      </w:rPr>
      <w:fldChar w:fldCharType="end"/>
    </w:r>
    <w:r w:rsidR="0005435D">
      <w:rPr>
        <w:rStyle w:val="Numeropagina"/>
        <w:sz w:val="24"/>
        <w:lang w:val="en"/>
      </w:rPr>
      <w:tab/>
    </w:r>
    <w:r w:rsidR="00B40FE4">
      <w:rPr>
        <w:rStyle w:val="Numeropagina"/>
        <w:sz w:val="24"/>
        <w:lang w:val="en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AC4D9" w14:textId="77777777" w:rsidR="00953202" w:rsidRDefault="00953202">
      <w:r>
        <w:rPr>
          <w:lang w:val="en"/>
        </w:rPr>
        <w:separator/>
      </w:r>
    </w:p>
  </w:footnote>
  <w:footnote w:type="continuationSeparator" w:id="0">
    <w:p w14:paraId="0B5CCA82" w14:textId="77777777" w:rsidR="00953202" w:rsidRDefault="00953202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500"/>
      <w:gridCol w:w="5220"/>
    </w:tblGrid>
    <w:tr w:rsidR="0056506F" w:rsidRPr="006C0DF0" w14:paraId="0EF454F8" w14:textId="77777777">
      <w:trPr>
        <w:trHeight w:val="1017"/>
      </w:trPr>
      <w:tc>
        <w:tcPr>
          <w:tcW w:w="4500" w:type="dxa"/>
          <w:tcBorders>
            <w:top w:val="nil"/>
            <w:left w:val="nil"/>
            <w:bottom w:val="nil"/>
            <w:right w:val="nil"/>
          </w:tcBorders>
        </w:tcPr>
        <w:p w14:paraId="4BF786CB" w14:textId="77777777" w:rsidR="0056506F" w:rsidRPr="006C0DF0" w:rsidRDefault="000822F6">
          <w:pPr>
            <w:pStyle w:val="Intestazione"/>
            <w:rPr>
              <w:rFonts w:cs="Arial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475C91D5" wp14:editId="45538420">
                <wp:extent cx="1828800" cy="652145"/>
                <wp:effectExtent l="0" t="0" r="0" b="0"/>
                <wp:docPr id="2" name="Billede 1" descr="Logo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lede 1" descr="Logo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tcBorders>
            <w:top w:val="nil"/>
            <w:left w:val="nil"/>
            <w:bottom w:val="nil"/>
            <w:right w:val="nil"/>
          </w:tcBorders>
        </w:tcPr>
        <w:p w14:paraId="71FB074A" w14:textId="77777777" w:rsidR="0056506F" w:rsidRPr="006C0DF0" w:rsidRDefault="0056506F">
          <w:pPr>
            <w:pStyle w:val="Intestazione"/>
            <w:jc w:val="right"/>
            <w:rPr>
              <w:rFonts w:cs="Arial"/>
            </w:rPr>
          </w:pPr>
        </w:p>
        <w:p w14:paraId="46539127" w14:textId="4EAE14CC" w:rsidR="0056506F" w:rsidRPr="006C0DF0" w:rsidRDefault="0056506F" w:rsidP="00895152">
          <w:pPr>
            <w:pStyle w:val="Intestazione"/>
            <w:jc w:val="right"/>
            <w:rPr>
              <w:rFonts w:cs="Arial"/>
              <w:b/>
              <w:sz w:val="28"/>
            </w:rPr>
          </w:pPr>
          <w:r>
            <w:rPr>
              <w:b/>
              <w:sz w:val="28"/>
              <w:lang w:val="en"/>
            </w:rPr>
            <w:t>E</w:t>
          </w:r>
          <w:r w:rsidR="00895152">
            <w:rPr>
              <w:b/>
              <w:sz w:val="28"/>
              <w:lang w:val="en"/>
            </w:rPr>
            <w:t>same</w:t>
          </w:r>
          <w:r w:rsidR="008638D5">
            <w:rPr>
              <w:b/>
              <w:sz w:val="28"/>
              <w:lang w:val="en"/>
            </w:rPr>
            <w:t xml:space="preserve"> S6m3</w:t>
          </w:r>
        </w:p>
      </w:tc>
    </w:tr>
  </w:tbl>
  <w:p w14:paraId="4E6C72BA" w14:textId="77777777" w:rsidR="0056506F" w:rsidRPr="006C0DF0" w:rsidRDefault="0056506F">
    <w:pPr>
      <w:pStyle w:val="Intestazione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5C64" w14:textId="77777777" w:rsidR="0056506F" w:rsidRDefault="0056506F">
    <w:pPr>
      <w:pStyle w:val="Corpotesto"/>
      <w:tabs>
        <w:tab w:val="clear" w:pos="284"/>
      </w:tabs>
      <w:rPr>
        <w:sz w:val="2"/>
      </w:rPr>
    </w:pPr>
  </w:p>
  <w:p w14:paraId="360F5ABF" w14:textId="77777777" w:rsidR="0056506F" w:rsidRDefault="0056506F">
    <w:pPr>
      <w:pStyle w:val="Corpotesto"/>
      <w:tabs>
        <w:tab w:val="clear" w:pos="284"/>
      </w:tabs>
      <w:rPr>
        <w:sz w:val="2"/>
      </w:rPr>
    </w:pPr>
  </w:p>
  <w:p w14:paraId="061912E1" w14:textId="77777777" w:rsidR="0056506F" w:rsidRDefault="0056506F">
    <w:pPr>
      <w:pStyle w:val="Intestazion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79F"/>
    <w:multiLevelType w:val="hybridMultilevel"/>
    <w:tmpl w:val="2682D6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E4F9A"/>
    <w:multiLevelType w:val="hybridMultilevel"/>
    <w:tmpl w:val="C2F00C1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163AD"/>
    <w:multiLevelType w:val="hybridMultilevel"/>
    <w:tmpl w:val="2682D65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86644"/>
    <w:multiLevelType w:val="hybridMultilevel"/>
    <w:tmpl w:val="2682D6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5AC8"/>
    <w:multiLevelType w:val="hybridMultilevel"/>
    <w:tmpl w:val="E88AA234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7EC4281"/>
    <w:multiLevelType w:val="hybridMultilevel"/>
    <w:tmpl w:val="E02E0000"/>
    <w:lvl w:ilvl="0" w:tplc="F6D012E6">
      <w:start w:val="1"/>
      <w:numFmt w:val="decimal"/>
      <w:pStyle w:val="Aufgabe"/>
      <w:lvlText w:val="%1."/>
      <w:lvlJc w:val="left"/>
      <w:pPr>
        <w:tabs>
          <w:tab w:val="num" w:pos="1778"/>
        </w:tabs>
        <w:ind w:left="1415" w:firstLine="3"/>
      </w:pPr>
      <w:rPr>
        <w:rFonts w:hint="default"/>
        <w:u w:val="none"/>
      </w:rPr>
    </w:lvl>
    <w:lvl w:ilvl="1" w:tplc="8AD22940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12767"/>
    <w:multiLevelType w:val="hybridMultilevel"/>
    <w:tmpl w:val="BEDEFB9C"/>
    <w:lvl w:ilvl="0" w:tplc="4C7A63B4">
      <w:start w:val="1"/>
      <w:numFmt w:val="decimal"/>
      <w:pStyle w:val="AufgabeNr"/>
      <w:lvlText w:val="Aufgabe %1: 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color w:val="00000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CB55E4"/>
    <w:multiLevelType w:val="hybridMultilevel"/>
    <w:tmpl w:val="28AE1EFE"/>
    <w:lvl w:ilvl="0" w:tplc="4446C630">
      <w:start w:val="1"/>
      <w:numFmt w:val="upperLetter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59480851">
    <w:abstractNumId w:val="6"/>
  </w:num>
  <w:num w:numId="2" w16cid:durableId="1852255565">
    <w:abstractNumId w:val="5"/>
  </w:num>
  <w:num w:numId="3" w16cid:durableId="686761476">
    <w:abstractNumId w:val="7"/>
  </w:num>
  <w:num w:numId="4" w16cid:durableId="1090394347">
    <w:abstractNumId w:val="1"/>
  </w:num>
  <w:num w:numId="5" w16cid:durableId="1476489960">
    <w:abstractNumId w:val="4"/>
  </w:num>
  <w:num w:numId="6" w16cid:durableId="1311053094">
    <w:abstractNumId w:val="0"/>
  </w:num>
  <w:num w:numId="7" w16cid:durableId="984436055">
    <w:abstractNumId w:val="3"/>
  </w:num>
  <w:num w:numId="8" w16cid:durableId="56186870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attachedTemplate r:id="rId1"/>
  <w:defaultTabStop w:val="709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19B"/>
    <w:rsid w:val="000002A3"/>
    <w:rsid w:val="00000C7B"/>
    <w:rsid w:val="000011AB"/>
    <w:rsid w:val="00004349"/>
    <w:rsid w:val="00005002"/>
    <w:rsid w:val="000054C3"/>
    <w:rsid w:val="00007589"/>
    <w:rsid w:val="0001008A"/>
    <w:rsid w:val="000115B9"/>
    <w:rsid w:val="0001177D"/>
    <w:rsid w:val="0001433D"/>
    <w:rsid w:val="00014DD0"/>
    <w:rsid w:val="000153E2"/>
    <w:rsid w:val="0001662D"/>
    <w:rsid w:val="00017F74"/>
    <w:rsid w:val="00020133"/>
    <w:rsid w:val="00020825"/>
    <w:rsid w:val="00025A66"/>
    <w:rsid w:val="00025C5B"/>
    <w:rsid w:val="00025C7A"/>
    <w:rsid w:val="00026D78"/>
    <w:rsid w:val="00027EF2"/>
    <w:rsid w:val="00030DBF"/>
    <w:rsid w:val="0003204E"/>
    <w:rsid w:val="00034112"/>
    <w:rsid w:val="00034255"/>
    <w:rsid w:val="0003548B"/>
    <w:rsid w:val="00040559"/>
    <w:rsid w:val="0004436B"/>
    <w:rsid w:val="00044CCF"/>
    <w:rsid w:val="000454AD"/>
    <w:rsid w:val="00047A1E"/>
    <w:rsid w:val="00050600"/>
    <w:rsid w:val="00050705"/>
    <w:rsid w:val="00050E40"/>
    <w:rsid w:val="000531CE"/>
    <w:rsid w:val="000537C4"/>
    <w:rsid w:val="00053CB8"/>
    <w:rsid w:val="0005435D"/>
    <w:rsid w:val="00056EC5"/>
    <w:rsid w:val="0006001B"/>
    <w:rsid w:val="00061FD2"/>
    <w:rsid w:val="00062464"/>
    <w:rsid w:val="0006260F"/>
    <w:rsid w:val="00064E3E"/>
    <w:rsid w:val="0006531D"/>
    <w:rsid w:val="00070852"/>
    <w:rsid w:val="00075121"/>
    <w:rsid w:val="0007783E"/>
    <w:rsid w:val="0008046B"/>
    <w:rsid w:val="000807E0"/>
    <w:rsid w:val="0008118E"/>
    <w:rsid w:val="000822F6"/>
    <w:rsid w:val="000839FC"/>
    <w:rsid w:val="00084676"/>
    <w:rsid w:val="00084721"/>
    <w:rsid w:val="00084830"/>
    <w:rsid w:val="00084F5E"/>
    <w:rsid w:val="0008697B"/>
    <w:rsid w:val="00086EA5"/>
    <w:rsid w:val="00087CB3"/>
    <w:rsid w:val="00090343"/>
    <w:rsid w:val="00090523"/>
    <w:rsid w:val="000910BE"/>
    <w:rsid w:val="00091767"/>
    <w:rsid w:val="000939C7"/>
    <w:rsid w:val="0009476A"/>
    <w:rsid w:val="00094DAD"/>
    <w:rsid w:val="0009537D"/>
    <w:rsid w:val="00095E52"/>
    <w:rsid w:val="00096116"/>
    <w:rsid w:val="00096420"/>
    <w:rsid w:val="00096946"/>
    <w:rsid w:val="00097AC4"/>
    <w:rsid w:val="00097F5D"/>
    <w:rsid w:val="000A1580"/>
    <w:rsid w:val="000A1D9E"/>
    <w:rsid w:val="000A2ED9"/>
    <w:rsid w:val="000A55D6"/>
    <w:rsid w:val="000A5884"/>
    <w:rsid w:val="000A6372"/>
    <w:rsid w:val="000A7342"/>
    <w:rsid w:val="000A7CEA"/>
    <w:rsid w:val="000B3770"/>
    <w:rsid w:val="000B4897"/>
    <w:rsid w:val="000B5EA7"/>
    <w:rsid w:val="000B5EF5"/>
    <w:rsid w:val="000B6257"/>
    <w:rsid w:val="000B62A1"/>
    <w:rsid w:val="000B6432"/>
    <w:rsid w:val="000C10B4"/>
    <w:rsid w:val="000C4A72"/>
    <w:rsid w:val="000C5B70"/>
    <w:rsid w:val="000C6474"/>
    <w:rsid w:val="000D3528"/>
    <w:rsid w:val="000D4D08"/>
    <w:rsid w:val="000D6339"/>
    <w:rsid w:val="000D6AF6"/>
    <w:rsid w:val="000E4C7E"/>
    <w:rsid w:val="000E61E3"/>
    <w:rsid w:val="000E79A7"/>
    <w:rsid w:val="000E7ADA"/>
    <w:rsid w:val="000E7FFB"/>
    <w:rsid w:val="000F120E"/>
    <w:rsid w:val="000F177E"/>
    <w:rsid w:val="000F28CC"/>
    <w:rsid w:val="000F2D18"/>
    <w:rsid w:val="000F307E"/>
    <w:rsid w:val="000F35DC"/>
    <w:rsid w:val="000F4715"/>
    <w:rsid w:val="000F5E0E"/>
    <w:rsid w:val="000F629C"/>
    <w:rsid w:val="001007EB"/>
    <w:rsid w:val="00100FB2"/>
    <w:rsid w:val="0010135C"/>
    <w:rsid w:val="0010137E"/>
    <w:rsid w:val="0010145F"/>
    <w:rsid w:val="00101BB3"/>
    <w:rsid w:val="00101FE8"/>
    <w:rsid w:val="00102E1D"/>
    <w:rsid w:val="001036F3"/>
    <w:rsid w:val="001070F7"/>
    <w:rsid w:val="00107D2E"/>
    <w:rsid w:val="001109D5"/>
    <w:rsid w:val="00110ACE"/>
    <w:rsid w:val="00111540"/>
    <w:rsid w:val="00111617"/>
    <w:rsid w:val="00111B68"/>
    <w:rsid w:val="001133B7"/>
    <w:rsid w:val="00116251"/>
    <w:rsid w:val="00116CD8"/>
    <w:rsid w:val="001177F5"/>
    <w:rsid w:val="001177FF"/>
    <w:rsid w:val="0012093C"/>
    <w:rsid w:val="00121772"/>
    <w:rsid w:val="001217D9"/>
    <w:rsid w:val="001261F5"/>
    <w:rsid w:val="00126FE2"/>
    <w:rsid w:val="001318A4"/>
    <w:rsid w:val="00132B0E"/>
    <w:rsid w:val="00132C61"/>
    <w:rsid w:val="0013374A"/>
    <w:rsid w:val="00134A30"/>
    <w:rsid w:val="00135A6D"/>
    <w:rsid w:val="0013629A"/>
    <w:rsid w:val="00137C57"/>
    <w:rsid w:val="001400F3"/>
    <w:rsid w:val="00140B70"/>
    <w:rsid w:val="00140EE0"/>
    <w:rsid w:val="00141146"/>
    <w:rsid w:val="00141A86"/>
    <w:rsid w:val="00143353"/>
    <w:rsid w:val="00143F38"/>
    <w:rsid w:val="0014472B"/>
    <w:rsid w:val="00145D3E"/>
    <w:rsid w:val="0015065A"/>
    <w:rsid w:val="001511AD"/>
    <w:rsid w:val="001512B9"/>
    <w:rsid w:val="00152849"/>
    <w:rsid w:val="001553DA"/>
    <w:rsid w:val="00156CBE"/>
    <w:rsid w:val="001578F0"/>
    <w:rsid w:val="00157BCF"/>
    <w:rsid w:val="00157D3E"/>
    <w:rsid w:val="0016149A"/>
    <w:rsid w:val="0016162A"/>
    <w:rsid w:val="0016229C"/>
    <w:rsid w:val="00166361"/>
    <w:rsid w:val="00170871"/>
    <w:rsid w:val="00170D13"/>
    <w:rsid w:val="00172241"/>
    <w:rsid w:val="001722E2"/>
    <w:rsid w:val="00175D87"/>
    <w:rsid w:val="00176490"/>
    <w:rsid w:val="00183572"/>
    <w:rsid w:val="00183DC2"/>
    <w:rsid w:val="0018430F"/>
    <w:rsid w:val="00190051"/>
    <w:rsid w:val="001904E2"/>
    <w:rsid w:val="0019082C"/>
    <w:rsid w:val="001912DA"/>
    <w:rsid w:val="00192329"/>
    <w:rsid w:val="0019279E"/>
    <w:rsid w:val="00193874"/>
    <w:rsid w:val="0019779B"/>
    <w:rsid w:val="001A4146"/>
    <w:rsid w:val="001A4861"/>
    <w:rsid w:val="001A699E"/>
    <w:rsid w:val="001B0EB1"/>
    <w:rsid w:val="001B1751"/>
    <w:rsid w:val="001B1910"/>
    <w:rsid w:val="001B27DF"/>
    <w:rsid w:val="001B2A85"/>
    <w:rsid w:val="001B2AC3"/>
    <w:rsid w:val="001B3B1C"/>
    <w:rsid w:val="001B4521"/>
    <w:rsid w:val="001B6245"/>
    <w:rsid w:val="001C0B19"/>
    <w:rsid w:val="001C1269"/>
    <w:rsid w:val="001C2A9F"/>
    <w:rsid w:val="001D0189"/>
    <w:rsid w:val="001D0249"/>
    <w:rsid w:val="001D166B"/>
    <w:rsid w:val="001D26E1"/>
    <w:rsid w:val="001D5231"/>
    <w:rsid w:val="001D7021"/>
    <w:rsid w:val="001E0171"/>
    <w:rsid w:val="001E2142"/>
    <w:rsid w:val="001E413D"/>
    <w:rsid w:val="001E5D27"/>
    <w:rsid w:val="001E68BE"/>
    <w:rsid w:val="001E7417"/>
    <w:rsid w:val="001E759D"/>
    <w:rsid w:val="001F0695"/>
    <w:rsid w:val="001F1624"/>
    <w:rsid w:val="001F47D3"/>
    <w:rsid w:val="001F539B"/>
    <w:rsid w:val="001F66D9"/>
    <w:rsid w:val="00200342"/>
    <w:rsid w:val="002010F2"/>
    <w:rsid w:val="002031AD"/>
    <w:rsid w:val="00203D37"/>
    <w:rsid w:val="002070DC"/>
    <w:rsid w:val="00207917"/>
    <w:rsid w:val="00217F11"/>
    <w:rsid w:val="00220C1E"/>
    <w:rsid w:val="002213FC"/>
    <w:rsid w:val="00225E7C"/>
    <w:rsid w:val="0023115D"/>
    <w:rsid w:val="00231EAE"/>
    <w:rsid w:val="002335E7"/>
    <w:rsid w:val="002337D9"/>
    <w:rsid w:val="00233929"/>
    <w:rsid w:val="002339A0"/>
    <w:rsid w:val="00234E92"/>
    <w:rsid w:val="00236D98"/>
    <w:rsid w:val="002370E7"/>
    <w:rsid w:val="00237628"/>
    <w:rsid w:val="00237CEC"/>
    <w:rsid w:val="002429A2"/>
    <w:rsid w:val="00245340"/>
    <w:rsid w:val="002454F1"/>
    <w:rsid w:val="00247248"/>
    <w:rsid w:val="00251E35"/>
    <w:rsid w:val="00252F3A"/>
    <w:rsid w:val="00257291"/>
    <w:rsid w:val="00262E57"/>
    <w:rsid w:val="00263044"/>
    <w:rsid w:val="00263843"/>
    <w:rsid w:val="00263F4C"/>
    <w:rsid w:val="002718B0"/>
    <w:rsid w:val="00271CBA"/>
    <w:rsid w:val="00273EB0"/>
    <w:rsid w:val="00274019"/>
    <w:rsid w:val="00275473"/>
    <w:rsid w:val="00275665"/>
    <w:rsid w:val="00276192"/>
    <w:rsid w:val="002776B7"/>
    <w:rsid w:val="00280F92"/>
    <w:rsid w:val="00281989"/>
    <w:rsid w:val="00282242"/>
    <w:rsid w:val="0028266A"/>
    <w:rsid w:val="00284A04"/>
    <w:rsid w:val="002852D4"/>
    <w:rsid w:val="00285B87"/>
    <w:rsid w:val="00285EDA"/>
    <w:rsid w:val="00286215"/>
    <w:rsid w:val="00290BEB"/>
    <w:rsid w:val="00290D0E"/>
    <w:rsid w:val="002921E3"/>
    <w:rsid w:val="0029357C"/>
    <w:rsid w:val="002939BC"/>
    <w:rsid w:val="00294161"/>
    <w:rsid w:val="0029473B"/>
    <w:rsid w:val="002A02B8"/>
    <w:rsid w:val="002A3B74"/>
    <w:rsid w:val="002A4914"/>
    <w:rsid w:val="002A4C9F"/>
    <w:rsid w:val="002A534F"/>
    <w:rsid w:val="002A570D"/>
    <w:rsid w:val="002A6492"/>
    <w:rsid w:val="002B07EC"/>
    <w:rsid w:val="002B2261"/>
    <w:rsid w:val="002B3028"/>
    <w:rsid w:val="002B350F"/>
    <w:rsid w:val="002B43CE"/>
    <w:rsid w:val="002B5F20"/>
    <w:rsid w:val="002B7D2C"/>
    <w:rsid w:val="002C0234"/>
    <w:rsid w:val="002C0CA9"/>
    <w:rsid w:val="002C103D"/>
    <w:rsid w:val="002C10F4"/>
    <w:rsid w:val="002C1924"/>
    <w:rsid w:val="002C1BE0"/>
    <w:rsid w:val="002C53D3"/>
    <w:rsid w:val="002D0CE2"/>
    <w:rsid w:val="002D25F5"/>
    <w:rsid w:val="002D28C9"/>
    <w:rsid w:val="002D3ADD"/>
    <w:rsid w:val="002D535A"/>
    <w:rsid w:val="002D676A"/>
    <w:rsid w:val="002D7ADE"/>
    <w:rsid w:val="002E18AA"/>
    <w:rsid w:val="002E2272"/>
    <w:rsid w:val="002E2B75"/>
    <w:rsid w:val="002E425A"/>
    <w:rsid w:val="002E44EC"/>
    <w:rsid w:val="002E49AB"/>
    <w:rsid w:val="002E4B2F"/>
    <w:rsid w:val="002E4C53"/>
    <w:rsid w:val="002E5124"/>
    <w:rsid w:val="002E57F0"/>
    <w:rsid w:val="002E5881"/>
    <w:rsid w:val="002E726F"/>
    <w:rsid w:val="002E76D4"/>
    <w:rsid w:val="002F070A"/>
    <w:rsid w:val="002F0D8D"/>
    <w:rsid w:val="002F5DB0"/>
    <w:rsid w:val="002F664B"/>
    <w:rsid w:val="002F7E08"/>
    <w:rsid w:val="0030029F"/>
    <w:rsid w:val="0030077C"/>
    <w:rsid w:val="00301F9D"/>
    <w:rsid w:val="00304611"/>
    <w:rsid w:val="00304D72"/>
    <w:rsid w:val="00304E25"/>
    <w:rsid w:val="00306E41"/>
    <w:rsid w:val="0031019E"/>
    <w:rsid w:val="00311663"/>
    <w:rsid w:val="00311F79"/>
    <w:rsid w:val="003134FA"/>
    <w:rsid w:val="003148F2"/>
    <w:rsid w:val="00321B26"/>
    <w:rsid w:val="00322E7A"/>
    <w:rsid w:val="003240AE"/>
    <w:rsid w:val="00325591"/>
    <w:rsid w:val="00334E6A"/>
    <w:rsid w:val="003359CB"/>
    <w:rsid w:val="00335A6F"/>
    <w:rsid w:val="00345C99"/>
    <w:rsid w:val="00346F40"/>
    <w:rsid w:val="00347C64"/>
    <w:rsid w:val="00347E43"/>
    <w:rsid w:val="00351F7D"/>
    <w:rsid w:val="00352BB8"/>
    <w:rsid w:val="00352BFE"/>
    <w:rsid w:val="00353C7D"/>
    <w:rsid w:val="00353E44"/>
    <w:rsid w:val="003554EF"/>
    <w:rsid w:val="00356E3F"/>
    <w:rsid w:val="00356E82"/>
    <w:rsid w:val="00360544"/>
    <w:rsid w:val="003606F1"/>
    <w:rsid w:val="00361C52"/>
    <w:rsid w:val="00364441"/>
    <w:rsid w:val="00365383"/>
    <w:rsid w:val="00365592"/>
    <w:rsid w:val="003668A9"/>
    <w:rsid w:val="00366AEA"/>
    <w:rsid w:val="00367D68"/>
    <w:rsid w:val="003707F4"/>
    <w:rsid w:val="00370EC6"/>
    <w:rsid w:val="00371723"/>
    <w:rsid w:val="003749DF"/>
    <w:rsid w:val="00375B18"/>
    <w:rsid w:val="003766BA"/>
    <w:rsid w:val="003779C0"/>
    <w:rsid w:val="00382001"/>
    <w:rsid w:val="003844D1"/>
    <w:rsid w:val="00384F1D"/>
    <w:rsid w:val="00385BEA"/>
    <w:rsid w:val="00385EA1"/>
    <w:rsid w:val="003875C0"/>
    <w:rsid w:val="003879AF"/>
    <w:rsid w:val="00390B0A"/>
    <w:rsid w:val="0039119C"/>
    <w:rsid w:val="00395085"/>
    <w:rsid w:val="003960C1"/>
    <w:rsid w:val="0039681C"/>
    <w:rsid w:val="00397884"/>
    <w:rsid w:val="003A24D3"/>
    <w:rsid w:val="003A36F4"/>
    <w:rsid w:val="003A3BAA"/>
    <w:rsid w:val="003A410D"/>
    <w:rsid w:val="003A4322"/>
    <w:rsid w:val="003A5660"/>
    <w:rsid w:val="003A6004"/>
    <w:rsid w:val="003A65DF"/>
    <w:rsid w:val="003A7C4F"/>
    <w:rsid w:val="003B0C45"/>
    <w:rsid w:val="003B3A45"/>
    <w:rsid w:val="003B478D"/>
    <w:rsid w:val="003B497A"/>
    <w:rsid w:val="003B4F19"/>
    <w:rsid w:val="003C0362"/>
    <w:rsid w:val="003C04EE"/>
    <w:rsid w:val="003C2BAE"/>
    <w:rsid w:val="003C62F3"/>
    <w:rsid w:val="003C7CF6"/>
    <w:rsid w:val="003D0EA1"/>
    <w:rsid w:val="003D4BD7"/>
    <w:rsid w:val="003D55AA"/>
    <w:rsid w:val="003D6D89"/>
    <w:rsid w:val="003E0542"/>
    <w:rsid w:val="003E10D2"/>
    <w:rsid w:val="003E4BE7"/>
    <w:rsid w:val="003E520A"/>
    <w:rsid w:val="003E66EA"/>
    <w:rsid w:val="003F2334"/>
    <w:rsid w:val="003F2C0F"/>
    <w:rsid w:val="003F4BD4"/>
    <w:rsid w:val="003F66F8"/>
    <w:rsid w:val="0040086D"/>
    <w:rsid w:val="00400922"/>
    <w:rsid w:val="00401943"/>
    <w:rsid w:val="00401CE8"/>
    <w:rsid w:val="004039BE"/>
    <w:rsid w:val="00403A0A"/>
    <w:rsid w:val="004048AF"/>
    <w:rsid w:val="00404DC4"/>
    <w:rsid w:val="00407201"/>
    <w:rsid w:val="00407CFD"/>
    <w:rsid w:val="00410528"/>
    <w:rsid w:val="00411B81"/>
    <w:rsid w:val="0041391C"/>
    <w:rsid w:val="00414DC0"/>
    <w:rsid w:val="0041558B"/>
    <w:rsid w:val="00421638"/>
    <w:rsid w:val="004227DA"/>
    <w:rsid w:val="00423218"/>
    <w:rsid w:val="004243A9"/>
    <w:rsid w:val="0042655F"/>
    <w:rsid w:val="0042696C"/>
    <w:rsid w:val="00426A75"/>
    <w:rsid w:val="00426CD1"/>
    <w:rsid w:val="004310DD"/>
    <w:rsid w:val="004350F6"/>
    <w:rsid w:val="00436615"/>
    <w:rsid w:val="00436D66"/>
    <w:rsid w:val="004417F0"/>
    <w:rsid w:val="00446CE2"/>
    <w:rsid w:val="00447DE9"/>
    <w:rsid w:val="00451087"/>
    <w:rsid w:val="00452211"/>
    <w:rsid w:val="00453587"/>
    <w:rsid w:val="0045441C"/>
    <w:rsid w:val="004545A1"/>
    <w:rsid w:val="00455697"/>
    <w:rsid w:val="00455DC6"/>
    <w:rsid w:val="00456094"/>
    <w:rsid w:val="004561B3"/>
    <w:rsid w:val="00456D34"/>
    <w:rsid w:val="00457A78"/>
    <w:rsid w:val="00460413"/>
    <w:rsid w:val="00460ED2"/>
    <w:rsid w:val="00461F6A"/>
    <w:rsid w:val="0046317D"/>
    <w:rsid w:val="004658CE"/>
    <w:rsid w:val="004758F9"/>
    <w:rsid w:val="004821A6"/>
    <w:rsid w:val="004823AF"/>
    <w:rsid w:val="004830C8"/>
    <w:rsid w:val="004837EB"/>
    <w:rsid w:val="00485215"/>
    <w:rsid w:val="00486050"/>
    <w:rsid w:val="00486883"/>
    <w:rsid w:val="00487928"/>
    <w:rsid w:val="00487F19"/>
    <w:rsid w:val="00490E86"/>
    <w:rsid w:val="0049171C"/>
    <w:rsid w:val="00492777"/>
    <w:rsid w:val="004938F9"/>
    <w:rsid w:val="00493AA4"/>
    <w:rsid w:val="00495437"/>
    <w:rsid w:val="00495A92"/>
    <w:rsid w:val="00497731"/>
    <w:rsid w:val="004A2246"/>
    <w:rsid w:val="004A2BD0"/>
    <w:rsid w:val="004A2CDC"/>
    <w:rsid w:val="004A3D97"/>
    <w:rsid w:val="004A52C8"/>
    <w:rsid w:val="004A6398"/>
    <w:rsid w:val="004A6DB4"/>
    <w:rsid w:val="004B0BAC"/>
    <w:rsid w:val="004B2E7F"/>
    <w:rsid w:val="004B6345"/>
    <w:rsid w:val="004B6515"/>
    <w:rsid w:val="004B6C9D"/>
    <w:rsid w:val="004C024E"/>
    <w:rsid w:val="004C12D3"/>
    <w:rsid w:val="004C189E"/>
    <w:rsid w:val="004C2151"/>
    <w:rsid w:val="004C2ECF"/>
    <w:rsid w:val="004C5A75"/>
    <w:rsid w:val="004C6404"/>
    <w:rsid w:val="004C6DB2"/>
    <w:rsid w:val="004C6DC2"/>
    <w:rsid w:val="004C7352"/>
    <w:rsid w:val="004D3DA4"/>
    <w:rsid w:val="004D4F35"/>
    <w:rsid w:val="004D6072"/>
    <w:rsid w:val="004D7160"/>
    <w:rsid w:val="004E0AA7"/>
    <w:rsid w:val="004E1CDE"/>
    <w:rsid w:val="004E30E5"/>
    <w:rsid w:val="004E37A4"/>
    <w:rsid w:val="004F0C1D"/>
    <w:rsid w:val="004F0F7C"/>
    <w:rsid w:val="004F1EB4"/>
    <w:rsid w:val="004F4238"/>
    <w:rsid w:val="004F4CF0"/>
    <w:rsid w:val="004F70D0"/>
    <w:rsid w:val="004F7479"/>
    <w:rsid w:val="00501B70"/>
    <w:rsid w:val="00502BB5"/>
    <w:rsid w:val="00503ADF"/>
    <w:rsid w:val="00504B92"/>
    <w:rsid w:val="00510579"/>
    <w:rsid w:val="00510DA6"/>
    <w:rsid w:val="005138DA"/>
    <w:rsid w:val="00515980"/>
    <w:rsid w:val="00516752"/>
    <w:rsid w:val="00516F80"/>
    <w:rsid w:val="00521385"/>
    <w:rsid w:val="0052331B"/>
    <w:rsid w:val="00523AEA"/>
    <w:rsid w:val="005240D4"/>
    <w:rsid w:val="00524C98"/>
    <w:rsid w:val="00525424"/>
    <w:rsid w:val="00526BF9"/>
    <w:rsid w:val="00530F98"/>
    <w:rsid w:val="00531097"/>
    <w:rsid w:val="005328A8"/>
    <w:rsid w:val="0053303B"/>
    <w:rsid w:val="005333F9"/>
    <w:rsid w:val="00534AC5"/>
    <w:rsid w:val="00536219"/>
    <w:rsid w:val="0053789F"/>
    <w:rsid w:val="00537CEE"/>
    <w:rsid w:val="005402A0"/>
    <w:rsid w:val="00540370"/>
    <w:rsid w:val="00541343"/>
    <w:rsid w:val="005444AB"/>
    <w:rsid w:val="00544798"/>
    <w:rsid w:val="005461B9"/>
    <w:rsid w:val="005466D0"/>
    <w:rsid w:val="00546955"/>
    <w:rsid w:val="0055005A"/>
    <w:rsid w:val="005500D9"/>
    <w:rsid w:val="00555691"/>
    <w:rsid w:val="00560042"/>
    <w:rsid w:val="00560B65"/>
    <w:rsid w:val="00560E74"/>
    <w:rsid w:val="00561C86"/>
    <w:rsid w:val="0056298E"/>
    <w:rsid w:val="00564E84"/>
    <w:rsid w:val="0056506F"/>
    <w:rsid w:val="00565885"/>
    <w:rsid w:val="00567C98"/>
    <w:rsid w:val="00572C13"/>
    <w:rsid w:val="00575EC5"/>
    <w:rsid w:val="005760F6"/>
    <w:rsid w:val="00576B61"/>
    <w:rsid w:val="00577A5F"/>
    <w:rsid w:val="00581543"/>
    <w:rsid w:val="00583183"/>
    <w:rsid w:val="00583C93"/>
    <w:rsid w:val="00584C0A"/>
    <w:rsid w:val="00584D82"/>
    <w:rsid w:val="005860F5"/>
    <w:rsid w:val="00587B6E"/>
    <w:rsid w:val="005907FF"/>
    <w:rsid w:val="00590ACD"/>
    <w:rsid w:val="00591881"/>
    <w:rsid w:val="005935FB"/>
    <w:rsid w:val="0059726B"/>
    <w:rsid w:val="005A0C3C"/>
    <w:rsid w:val="005A3484"/>
    <w:rsid w:val="005A44AF"/>
    <w:rsid w:val="005A5EC1"/>
    <w:rsid w:val="005A65BD"/>
    <w:rsid w:val="005A66EB"/>
    <w:rsid w:val="005A6B08"/>
    <w:rsid w:val="005A7EB5"/>
    <w:rsid w:val="005B190D"/>
    <w:rsid w:val="005B4157"/>
    <w:rsid w:val="005B4832"/>
    <w:rsid w:val="005B7723"/>
    <w:rsid w:val="005C1D23"/>
    <w:rsid w:val="005C3A01"/>
    <w:rsid w:val="005C4BBF"/>
    <w:rsid w:val="005C62D5"/>
    <w:rsid w:val="005C675E"/>
    <w:rsid w:val="005D0DE6"/>
    <w:rsid w:val="005D2E09"/>
    <w:rsid w:val="005D3688"/>
    <w:rsid w:val="005D62C5"/>
    <w:rsid w:val="005D677A"/>
    <w:rsid w:val="005D7D08"/>
    <w:rsid w:val="005E14BE"/>
    <w:rsid w:val="005E2BCB"/>
    <w:rsid w:val="005E2F5D"/>
    <w:rsid w:val="005E3ACD"/>
    <w:rsid w:val="005E4022"/>
    <w:rsid w:val="005E40D1"/>
    <w:rsid w:val="005E530E"/>
    <w:rsid w:val="005E7DB9"/>
    <w:rsid w:val="005F0B6A"/>
    <w:rsid w:val="005F0BE0"/>
    <w:rsid w:val="005F185A"/>
    <w:rsid w:val="005F4818"/>
    <w:rsid w:val="005F4941"/>
    <w:rsid w:val="005F70BD"/>
    <w:rsid w:val="0060052B"/>
    <w:rsid w:val="00600DFC"/>
    <w:rsid w:val="006017D2"/>
    <w:rsid w:val="00601DCA"/>
    <w:rsid w:val="006048A9"/>
    <w:rsid w:val="00611207"/>
    <w:rsid w:val="006116B1"/>
    <w:rsid w:val="00613A48"/>
    <w:rsid w:val="0061567B"/>
    <w:rsid w:val="00616D7F"/>
    <w:rsid w:val="00617FB3"/>
    <w:rsid w:val="00621115"/>
    <w:rsid w:val="006226EC"/>
    <w:rsid w:val="00622CB1"/>
    <w:rsid w:val="00623133"/>
    <w:rsid w:val="00623C70"/>
    <w:rsid w:val="00624695"/>
    <w:rsid w:val="006264E2"/>
    <w:rsid w:val="006270BA"/>
    <w:rsid w:val="006272AD"/>
    <w:rsid w:val="00630B48"/>
    <w:rsid w:val="00631941"/>
    <w:rsid w:val="00633A27"/>
    <w:rsid w:val="00633DB2"/>
    <w:rsid w:val="006342D9"/>
    <w:rsid w:val="006363E9"/>
    <w:rsid w:val="00637C86"/>
    <w:rsid w:val="00640AE9"/>
    <w:rsid w:val="0064311F"/>
    <w:rsid w:val="00643434"/>
    <w:rsid w:val="00643D24"/>
    <w:rsid w:val="0064484D"/>
    <w:rsid w:val="00644C2E"/>
    <w:rsid w:val="00644ED7"/>
    <w:rsid w:val="006458E8"/>
    <w:rsid w:val="00646F54"/>
    <w:rsid w:val="006479F6"/>
    <w:rsid w:val="00651358"/>
    <w:rsid w:val="006513EE"/>
    <w:rsid w:val="00653006"/>
    <w:rsid w:val="00653593"/>
    <w:rsid w:val="00657BC9"/>
    <w:rsid w:val="006654EF"/>
    <w:rsid w:val="006666CE"/>
    <w:rsid w:val="006667B4"/>
    <w:rsid w:val="00667FC2"/>
    <w:rsid w:val="00672536"/>
    <w:rsid w:val="0067264E"/>
    <w:rsid w:val="00672D6E"/>
    <w:rsid w:val="00674123"/>
    <w:rsid w:val="00677535"/>
    <w:rsid w:val="0068093C"/>
    <w:rsid w:val="00682120"/>
    <w:rsid w:val="0068355C"/>
    <w:rsid w:val="00692216"/>
    <w:rsid w:val="00692668"/>
    <w:rsid w:val="0069495B"/>
    <w:rsid w:val="00694B92"/>
    <w:rsid w:val="00695173"/>
    <w:rsid w:val="0069620D"/>
    <w:rsid w:val="00697961"/>
    <w:rsid w:val="006A0965"/>
    <w:rsid w:val="006A21BF"/>
    <w:rsid w:val="006A2587"/>
    <w:rsid w:val="006A2634"/>
    <w:rsid w:val="006A3D6E"/>
    <w:rsid w:val="006A4CBB"/>
    <w:rsid w:val="006A631D"/>
    <w:rsid w:val="006A769E"/>
    <w:rsid w:val="006B0854"/>
    <w:rsid w:val="006B6D31"/>
    <w:rsid w:val="006C02F9"/>
    <w:rsid w:val="006C0DF0"/>
    <w:rsid w:val="006C242A"/>
    <w:rsid w:val="006C2FE4"/>
    <w:rsid w:val="006C3606"/>
    <w:rsid w:val="006C3618"/>
    <w:rsid w:val="006C4973"/>
    <w:rsid w:val="006C582C"/>
    <w:rsid w:val="006C585E"/>
    <w:rsid w:val="006C69D2"/>
    <w:rsid w:val="006D2AB7"/>
    <w:rsid w:val="006D3E86"/>
    <w:rsid w:val="006D4831"/>
    <w:rsid w:val="006D51FE"/>
    <w:rsid w:val="006D53D0"/>
    <w:rsid w:val="006D574B"/>
    <w:rsid w:val="006D6510"/>
    <w:rsid w:val="006D7A8B"/>
    <w:rsid w:val="006E06B7"/>
    <w:rsid w:val="006E2D21"/>
    <w:rsid w:val="006E2F63"/>
    <w:rsid w:val="006E34B8"/>
    <w:rsid w:val="006E37AF"/>
    <w:rsid w:val="006E4ADD"/>
    <w:rsid w:val="006E4DF9"/>
    <w:rsid w:val="006E7456"/>
    <w:rsid w:val="006F0259"/>
    <w:rsid w:val="006F0642"/>
    <w:rsid w:val="006F30A2"/>
    <w:rsid w:val="006F4250"/>
    <w:rsid w:val="006F4E98"/>
    <w:rsid w:val="006F5C9B"/>
    <w:rsid w:val="006F6F08"/>
    <w:rsid w:val="006F796E"/>
    <w:rsid w:val="00700B1B"/>
    <w:rsid w:val="00702230"/>
    <w:rsid w:val="00703E56"/>
    <w:rsid w:val="0071728E"/>
    <w:rsid w:val="0071780D"/>
    <w:rsid w:val="007236AC"/>
    <w:rsid w:val="00724032"/>
    <w:rsid w:val="00724521"/>
    <w:rsid w:val="00725B32"/>
    <w:rsid w:val="00725C22"/>
    <w:rsid w:val="00726F50"/>
    <w:rsid w:val="0073153E"/>
    <w:rsid w:val="00733732"/>
    <w:rsid w:val="007338D5"/>
    <w:rsid w:val="00734016"/>
    <w:rsid w:val="00734314"/>
    <w:rsid w:val="00734D8B"/>
    <w:rsid w:val="0073542C"/>
    <w:rsid w:val="007411C5"/>
    <w:rsid w:val="00741689"/>
    <w:rsid w:val="00741DB2"/>
    <w:rsid w:val="007440D4"/>
    <w:rsid w:val="007460A9"/>
    <w:rsid w:val="00755CAA"/>
    <w:rsid w:val="00755DCF"/>
    <w:rsid w:val="00761B60"/>
    <w:rsid w:val="00762277"/>
    <w:rsid w:val="0076271F"/>
    <w:rsid w:val="00763D46"/>
    <w:rsid w:val="007667AD"/>
    <w:rsid w:val="00767298"/>
    <w:rsid w:val="00767CF9"/>
    <w:rsid w:val="0077105D"/>
    <w:rsid w:val="00775145"/>
    <w:rsid w:val="00775843"/>
    <w:rsid w:val="0078324C"/>
    <w:rsid w:val="00784822"/>
    <w:rsid w:val="0078722E"/>
    <w:rsid w:val="00791756"/>
    <w:rsid w:val="0079272E"/>
    <w:rsid w:val="00792E57"/>
    <w:rsid w:val="00794993"/>
    <w:rsid w:val="00795075"/>
    <w:rsid w:val="00795860"/>
    <w:rsid w:val="0079614B"/>
    <w:rsid w:val="007961AD"/>
    <w:rsid w:val="007A35B8"/>
    <w:rsid w:val="007A40E1"/>
    <w:rsid w:val="007A44B5"/>
    <w:rsid w:val="007A4A22"/>
    <w:rsid w:val="007A4BF2"/>
    <w:rsid w:val="007A543B"/>
    <w:rsid w:val="007A5EAA"/>
    <w:rsid w:val="007A6FDA"/>
    <w:rsid w:val="007A7BE9"/>
    <w:rsid w:val="007B0274"/>
    <w:rsid w:val="007B1D4B"/>
    <w:rsid w:val="007B32CC"/>
    <w:rsid w:val="007B3753"/>
    <w:rsid w:val="007B37F1"/>
    <w:rsid w:val="007B4608"/>
    <w:rsid w:val="007B7988"/>
    <w:rsid w:val="007C19CD"/>
    <w:rsid w:val="007C3B53"/>
    <w:rsid w:val="007C5B9B"/>
    <w:rsid w:val="007D0B41"/>
    <w:rsid w:val="007D1E61"/>
    <w:rsid w:val="007D42AF"/>
    <w:rsid w:val="007D4937"/>
    <w:rsid w:val="007D59B7"/>
    <w:rsid w:val="007D5B95"/>
    <w:rsid w:val="007D67C7"/>
    <w:rsid w:val="007D6826"/>
    <w:rsid w:val="007D68BA"/>
    <w:rsid w:val="007D74B2"/>
    <w:rsid w:val="007E12F1"/>
    <w:rsid w:val="007E1ACE"/>
    <w:rsid w:val="007E2787"/>
    <w:rsid w:val="007E3F1A"/>
    <w:rsid w:val="007E6604"/>
    <w:rsid w:val="007E7750"/>
    <w:rsid w:val="007F2E7A"/>
    <w:rsid w:val="007F44BC"/>
    <w:rsid w:val="00800288"/>
    <w:rsid w:val="00800CE1"/>
    <w:rsid w:val="0080135A"/>
    <w:rsid w:val="0080288C"/>
    <w:rsid w:val="0080289B"/>
    <w:rsid w:val="008031FD"/>
    <w:rsid w:val="008038B5"/>
    <w:rsid w:val="0080646E"/>
    <w:rsid w:val="00806708"/>
    <w:rsid w:val="00810F98"/>
    <w:rsid w:val="008111CA"/>
    <w:rsid w:val="0081236B"/>
    <w:rsid w:val="008126DD"/>
    <w:rsid w:val="00814278"/>
    <w:rsid w:val="00815466"/>
    <w:rsid w:val="00816013"/>
    <w:rsid w:val="00816021"/>
    <w:rsid w:val="00816368"/>
    <w:rsid w:val="00816A93"/>
    <w:rsid w:val="00820BAD"/>
    <w:rsid w:val="008211F4"/>
    <w:rsid w:val="00821EBA"/>
    <w:rsid w:val="00822502"/>
    <w:rsid w:val="008242DB"/>
    <w:rsid w:val="00825C77"/>
    <w:rsid w:val="008265DC"/>
    <w:rsid w:val="00833219"/>
    <w:rsid w:val="00835AE3"/>
    <w:rsid w:val="00836C3D"/>
    <w:rsid w:val="0083790F"/>
    <w:rsid w:val="00841A0B"/>
    <w:rsid w:val="00841CB3"/>
    <w:rsid w:val="0084262C"/>
    <w:rsid w:val="00843A78"/>
    <w:rsid w:val="008459EE"/>
    <w:rsid w:val="00851124"/>
    <w:rsid w:val="00852334"/>
    <w:rsid w:val="00852394"/>
    <w:rsid w:val="00852CE4"/>
    <w:rsid w:val="008532CC"/>
    <w:rsid w:val="00855124"/>
    <w:rsid w:val="00855D1E"/>
    <w:rsid w:val="00857DB7"/>
    <w:rsid w:val="00860397"/>
    <w:rsid w:val="00861430"/>
    <w:rsid w:val="00861EB9"/>
    <w:rsid w:val="00863204"/>
    <w:rsid w:val="008638D5"/>
    <w:rsid w:val="00864B4C"/>
    <w:rsid w:val="00865E5D"/>
    <w:rsid w:val="008663B3"/>
    <w:rsid w:val="00866661"/>
    <w:rsid w:val="00867C6E"/>
    <w:rsid w:val="00867EB7"/>
    <w:rsid w:val="008704A0"/>
    <w:rsid w:val="00870F76"/>
    <w:rsid w:val="008777C7"/>
    <w:rsid w:val="00877B67"/>
    <w:rsid w:val="00877C23"/>
    <w:rsid w:val="00881B19"/>
    <w:rsid w:val="008826BC"/>
    <w:rsid w:val="008829CC"/>
    <w:rsid w:val="00882E57"/>
    <w:rsid w:val="00883773"/>
    <w:rsid w:val="008838FC"/>
    <w:rsid w:val="0088503F"/>
    <w:rsid w:val="00885F81"/>
    <w:rsid w:val="00886A06"/>
    <w:rsid w:val="00886AF1"/>
    <w:rsid w:val="00887CD7"/>
    <w:rsid w:val="00890DC4"/>
    <w:rsid w:val="00894103"/>
    <w:rsid w:val="00895152"/>
    <w:rsid w:val="00895923"/>
    <w:rsid w:val="00895E0D"/>
    <w:rsid w:val="00897B73"/>
    <w:rsid w:val="008A3282"/>
    <w:rsid w:val="008A4064"/>
    <w:rsid w:val="008A4637"/>
    <w:rsid w:val="008A6359"/>
    <w:rsid w:val="008B1F61"/>
    <w:rsid w:val="008B2137"/>
    <w:rsid w:val="008B279D"/>
    <w:rsid w:val="008B4FA5"/>
    <w:rsid w:val="008B715C"/>
    <w:rsid w:val="008C105C"/>
    <w:rsid w:val="008C24ED"/>
    <w:rsid w:val="008C61C7"/>
    <w:rsid w:val="008C7343"/>
    <w:rsid w:val="008D0917"/>
    <w:rsid w:val="008D457C"/>
    <w:rsid w:val="008D47D4"/>
    <w:rsid w:val="008D4A2D"/>
    <w:rsid w:val="008D4DD1"/>
    <w:rsid w:val="008D743B"/>
    <w:rsid w:val="008E2C48"/>
    <w:rsid w:val="008E4326"/>
    <w:rsid w:val="008E5EFB"/>
    <w:rsid w:val="008E6782"/>
    <w:rsid w:val="008E7AAE"/>
    <w:rsid w:val="008F0A80"/>
    <w:rsid w:val="008F1307"/>
    <w:rsid w:val="008F3258"/>
    <w:rsid w:val="008F7725"/>
    <w:rsid w:val="0090080A"/>
    <w:rsid w:val="00902111"/>
    <w:rsid w:val="00902771"/>
    <w:rsid w:val="009039FA"/>
    <w:rsid w:val="00905D60"/>
    <w:rsid w:val="00912723"/>
    <w:rsid w:val="00915321"/>
    <w:rsid w:val="009155FF"/>
    <w:rsid w:val="00915DA0"/>
    <w:rsid w:val="00923108"/>
    <w:rsid w:val="0092766C"/>
    <w:rsid w:val="00932212"/>
    <w:rsid w:val="00932980"/>
    <w:rsid w:val="0093316E"/>
    <w:rsid w:val="00933B5F"/>
    <w:rsid w:val="00934236"/>
    <w:rsid w:val="00934630"/>
    <w:rsid w:val="00936C51"/>
    <w:rsid w:val="00941571"/>
    <w:rsid w:val="00942767"/>
    <w:rsid w:val="00942C80"/>
    <w:rsid w:val="00943948"/>
    <w:rsid w:val="00944625"/>
    <w:rsid w:val="00944B07"/>
    <w:rsid w:val="009455B7"/>
    <w:rsid w:val="009463CE"/>
    <w:rsid w:val="00950AC3"/>
    <w:rsid w:val="00951887"/>
    <w:rsid w:val="00951A00"/>
    <w:rsid w:val="00951B93"/>
    <w:rsid w:val="00952BDA"/>
    <w:rsid w:val="00953202"/>
    <w:rsid w:val="0095379D"/>
    <w:rsid w:val="00953A2C"/>
    <w:rsid w:val="009541BE"/>
    <w:rsid w:val="00955936"/>
    <w:rsid w:val="00955ED9"/>
    <w:rsid w:val="0095694B"/>
    <w:rsid w:val="00956C94"/>
    <w:rsid w:val="009579B9"/>
    <w:rsid w:val="0096058F"/>
    <w:rsid w:val="00961172"/>
    <w:rsid w:val="00961AA4"/>
    <w:rsid w:val="00961DFF"/>
    <w:rsid w:val="00964CFA"/>
    <w:rsid w:val="00965834"/>
    <w:rsid w:val="009674C7"/>
    <w:rsid w:val="00967BF6"/>
    <w:rsid w:val="00973F29"/>
    <w:rsid w:val="00977277"/>
    <w:rsid w:val="0098015E"/>
    <w:rsid w:val="00980718"/>
    <w:rsid w:val="0098307A"/>
    <w:rsid w:val="009836F4"/>
    <w:rsid w:val="009850A3"/>
    <w:rsid w:val="00985219"/>
    <w:rsid w:val="0098672E"/>
    <w:rsid w:val="00986B04"/>
    <w:rsid w:val="00987B5A"/>
    <w:rsid w:val="00990176"/>
    <w:rsid w:val="00990E4A"/>
    <w:rsid w:val="009919FF"/>
    <w:rsid w:val="00991BF6"/>
    <w:rsid w:val="00993AEC"/>
    <w:rsid w:val="009950C8"/>
    <w:rsid w:val="00997317"/>
    <w:rsid w:val="00997C0A"/>
    <w:rsid w:val="009A1AAC"/>
    <w:rsid w:val="009A2D20"/>
    <w:rsid w:val="009A2F2F"/>
    <w:rsid w:val="009B0180"/>
    <w:rsid w:val="009B04F0"/>
    <w:rsid w:val="009B0568"/>
    <w:rsid w:val="009B0622"/>
    <w:rsid w:val="009B1B0B"/>
    <w:rsid w:val="009B4103"/>
    <w:rsid w:val="009B4DA2"/>
    <w:rsid w:val="009B5C74"/>
    <w:rsid w:val="009B6A0A"/>
    <w:rsid w:val="009B6D9D"/>
    <w:rsid w:val="009B7274"/>
    <w:rsid w:val="009B7678"/>
    <w:rsid w:val="009C071D"/>
    <w:rsid w:val="009C357C"/>
    <w:rsid w:val="009C3963"/>
    <w:rsid w:val="009C45BF"/>
    <w:rsid w:val="009C56AE"/>
    <w:rsid w:val="009D06EC"/>
    <w:rsid w:val="009D1D08"/>
    <w:rsid w:val="009D1FCD"/>
    <w:rsid w:val="009D2253"/>
    <w:rsid w:val="009D2CDD"/>
    <w:rsid w:val="009D4398"/>
    <w:rsid w:val="009D48FC"/>
    <w:rsid w:val="009D7449"/>
    <w:rsid w:val="009D77D2"/>
    <w:rsid w:val="009E1041"/>
    <w:rsid w:val="009E139C"/>
    <w:rsid w:val="009E21D7"/>
    <w:rsid w:val="009E378D"/>
    <w:rsid w:val="009E7379"/>
    <w:rsid w:val="009F04C9"/>
    <w:rsid w:val="009F1FFB"/>
    <w:rsid w:val="009F2EFB"/>
    <w:rsid w:val="009F6ABD"/>
    <w:rsid w:val="009F6D04"/>
    <w:rsid w:val="009F71F0"/>
    <w:rsid w:val="00A02826"/>
    <w:rsid w:val="00A031E1"/>
    <w:rsid w:val="00A049A6"/>
    <w:rsid w:val="00A04B3D"/>
    <w:rsid w:val="00A04D01"/>
    <w:rsid w:val="00A04D53"/>
    <w:rsid w:val="00A05D4A"/>
    <w:rsid w:val="00A07B30"/>
    <w:rsid w:val="00A110AA"/>
    <w:rsid w:val="00A124A3"/>
    <w:rsid w:val="00A1530C"/>
    <w:rsid w:val="00A159C5"/>
    <w:rsid w:val="00A16968"/>
    <w:rsid w:val="00A17AF3"/>
    <w:rsid w:val="00A21FA1"/>
    <w:rsid w:val="00A22604"/>
    <w:rsid w:val="00A227AE"/>
    <w:rsid w:val="00A254DC"/>
    <w:rsid w:val="00A25D63"/>
    <w:rsid w:val="00A268E6"/>
    <w:rsid w:val="00A3147B"/>
    <w:rsid w:val="00A31961"/>
    <w:rsid w:val="00A33279"/>
    <w:rsid w:val="00A334E5"/>
    <w:rsid w:val="00A3471A"/>
    <w:rsid w:val="00A355A8"/>
    <w:rsid w:val="00A35AEA"/>
    <w:rsid w:val="00A36CF5"/>
    <w:rsid w:val="00A4098C"/>
    <w:rsid w:val="00A46B6D"/>
    <w:rsid w:val="00A46F90"/>
    <w:rsid w:val="00A47AB5"/>
    <w:rsid w:val="00A52A79"/>
    <w:rsid w:val="00A53463"/>
    <w:rsid w:val="00A53E5B"/>
    <w:rsid w:val="00A56F8C"/>
    <w:rsid w:val="00A57E7C"/>
    <w:rsid w:val="00A60103"/>
    <w:rsid w:val="00A6040F"/>
    <w:rsid w:val="00A62F58"/>
    <w:rsid w:val="00A64AC7"/>
    <w:rsid w:val="00A657F7"/>
    <w:rsid w:val="00A708FD"/>
    <w:rsid w:val="00A73093"/>
    <w:rsid w:val="00A73BF2"/>
    <w:rsid w:val="00A75C5E"/>
    <w:rsid w:val="00A7657C"/>
    <w:rsid w:val="00A76CE7"/>
    <w:rsid w:val="00A775B5"/>
    <w:rsid w:val="00A77CF2"/>
    <w:rsid w:val="00A77D4E"/>
    <w:rsid w:val="00A80005"/>
    <w:rsid w:val="00A80592"/>
    <w:rsid w:val="00A818FD"/>
    <w:rsid w:val="00A823E8"/>
    <w:rsid w:val="00A859E2"/>
    <w:rsid w:val="00A900CF"/>
    <w:rsid w:val="00A94919"/>
    <w:rsid w:val="00A94C5E"/>
    <w:rsid w:val="00A94E7B"/>
    <w:rsid w:val="00A94EAC"/>
    <w:rsid w:val="00A96521"/>
    <w:rsid w:val="00A97AA6"/>
    <w:rsid w:val="00AA048F"/>
    <w:rsid w:val="00AA07CD"/>
    <w:rsid w:val="00AA219A"/>
    <w:rsid w:val="00AA4921"/>
    <w:rsid w:val="00AA6233"/>
    <w:rsid w:val="00AB1EBC"/>
    <w:rsid w:val="00AB235B"/>
    <w:rsid w:val="00AB2D12"/>
    <w:rsid w:val="00AB466E"/>
    <w:rsid w:val="00AB4B3F"/>
    <w:rsid w:val="00AB562D"/>
    <w:rsid w:val="00AB6E4C"/>
    <w:rsid w:val="00AB7C1B"/>
    <w:rsid w:val="00AC00AF"/>
    <w:rsid w:val="00AC03A4"/>
    <w:rsid w:val="00AC23ED"/>
    <w:rsid w:val="00AC25C7"/>
    <w:rsid w:val="00AC3645"/>
    <w:rsid w:val="00AC3C0B"/>
    <w:rsid w:val="00AC3E11"/>
    <w:rsid w:val="00AC5092"/>
    <w:rsid w:val="00AC6499"/>
    <w:rsid w:val="00AD3619"/>
    <w:rsid w:val="00AD6196"/>
    <w:rsid w:val="00AE0D99"/>
    <w:rsid w:val="00AE1C82"/>
    <w:rsid w:val="00AE334F"/>
    <w:rsid w:val="00AE343E"/>
    <w:rsid w:val="00AE45C0"/>
    <w:rsid w:val="00AE686D"/>
    <w:rsid w:val="00AF03B8"/>
    <w:rsid w:val="00AF13DA"/>
    <w:rsid w:val="00AF2C7D"/>
    <w:rsid w:val="00AF3D0B"/>
    <w:rsid w:val="00AF510F"/>
    <w:rsid w:val="00AF74B6"/>
    <w:rsid w:val="00AF785B"/>
    <w:rsid w:val="00B0038D"/>
    <w:rsid w:val="00B0237B"/>
    <w:rsid w:val="00B0484D"/>
    <w:rsid w:val="00B0508D"/>
    <w:rsid w:val="00B05BDE"/>
    <w:rsid w:val="00B05C90"/>
    <w:rsid w:val="00B12B6F"/>
    <w:rsid w:val="00B13A43"/>
    <w:rsid w:val="00B13CC9"/>
    <w:rsid w:val="00B14C18"/>
    <w:rsid w:val="00B164ED"/>
    <w:rsid w:val="00B179C3"/>
    <w:rsid w:val="00B227F1"/>
    <w:rsid w:val="00B23101"/>
    <w:rsid w:val="00B239B3"/>
    <w:rsid w:val="00B23A4E"/>
    <w:rsid w:val="00B2587D"/>
    <w:rsid w:val="00B261F1"/>
    <w:rsid w:val="00B26F87"/>
    <w:rsid w:val="00B278BA"/>
    <w:rsid w:val="00B27D56"/>
    <w:rsid w:val="00B30716"/>
    <w:rsid w:val="00B330EC"/>
    <w:rsid w:val="00B334F0"/>
    <w:rsid w:val="00B346D2"/>
    <w:rsid w:val="00B34E57"/>
    <w:rsid w:val="00B40C4A"/>
    <w:rsid w:val="00B40FE4"/>
    <w:rsid w:val="00B41459"/>
    <w:rsid w:val="00B420DE"/>
    <w:rsid w:val="00B421B2"/>
    <w:rsid w:val="00B42870"/>
    <w:rsid w:val="00B43785"/>
    <w:rsid w:val="00B43D5C"/>
    <w:rsid w:val="00B449D0"/>
    <w:rsid w:val="00B457E6"/>
    <w:rsid w:val="00B46D1A"/>
    <w:rsid w:val="00B46F4E"/>
    <w:rsid w:val="00B470C8"/>
    <w:rsid w:val="00B472DF"/>
    <w:rsid w:val="00B518EB"/>
    <w:rsid w:val="00B529F0"/>
    <w:rsid w:val="00B52CFE"/>
    <w:rsid w:val="00B52E83"/>
    <w:rsid w:val="00B545DE"/>
    <w:rsid w:val="00B55060"/>
    <w:rsid w:val="00B56670"/>
    <w:rsid w:val="00B56CD3"/>
    <w:rsid w:val="00B57EBA"/>
    <w:rsid w:val="00B6231C"/>
    <w:rsid w:val="00B6273B"/>
    <w:rsid w:val="00B64702"/>
    <w:rsid w:val="00B64777"/>
    <w:rsid w:val="00B64C26"/>
    <w:rsid w:val="00B71AD6"/>
    <w:rsid w:val="00B729FD"/>
    <w:rsid w:val="00B73A04"/>
    <w:rsid w:val="00B779FE"/>
    <w:rsid w:val="00B80CB4"/>
    <w:rsid w:val="00B819A2"/>
    <w:rsid w:val="00B82100"/>
    <w:rsid w:val="00B827B0"/>
    <w:rsid w:val="00B82DFB"/>
    <w:rsid w:val="00B878E3"/>
    <w:rsid w:val="00B90424"/>
    <w:rsid w:val="00B91D91"/>
    <w:rsid w:val="00B91E9E"/>
    <w:rsid w:val="00B9317A"/>
    <w:rsid w:val="00B932B3"/>
    <w:rsid w:val="00B93320"/>
    <w:rsid w:val="00B9369E"/>
    <w:rsid w:val="00B9399C"/>
    <w:rsid w:val="00B93F83"/>
    <w:rsid w:val="00B94111"/>
    <w:rsid w:val="00B9563E"/>
    <w:rsid w:val="00B97E5C"/>
    <w:rsid w:val="00B97F7F"/>
    <w:rsid w:val="00BA08FE"/>
    <w:rsid w:val="00BA11A6"/>
    <w:rsid w:val="00BA253A"/>
    <w:rsid w:val="00BA509B"/>
    <w:rsid w:val="00BA6F46"/>
    <w:rsid w:val="00BA7B10"/>
    <w:rsid w:val="00BB1AE2"/>
    <w:rsid w:val="00BB1FB4"/>
    <w:rsid w:val="00BB34D8"/>
    <w:rsid w:val="00BB4E24"/>
    <w:rsid w:val="00BB6274"/>
    <w:rsid w:val="00BB6E5B"/>
    <w:rsid w:val="00BC07B3"/>
    <w:rsid w:val="00BC200F"/>
    <w:rsid w:val="00BC33C5"/>
    <w:rsid w:val="00BC35A6"/>
    <w:rsid w:val="00BC4A0A"/>
    <w:rsid w:val="00BC5EAF"/>
    <w:rsid w:val="00BC6658"/>
    <w:rsid w:val="00BC720A"/>
    <w:rsid w:val="00BD019F"/>
    <w:rsid w:val="00BD213F"/>
    <w:rsid w:val="00BD28AC"/>
    <w:rsid w:val="00BD2ECE"/>
    <w:rsid w:val="00BD3E39"/>
    <w:rsid w:val="00BD5A36"/>
    <w:rsid w:val="00BD5E29"/>
    <w:rsid w:val="00BD66F1"/>
    <w:rsid w:val="00BD6FE2"/>
    <w:rsid w:val="00BD7BF6"/>
    <w:rsid w:val="00BE00C7"/>
    <w:rsid w:val="00BE252B"/>
    <w:rsid w:val="00BE5B0B"/>
    <w:rsid w:val="00BE5CCD"/>
    <w:rsid w:val="00BE6D7D"/>
    <w:rsid w:val="00BE7B4B"/>
    <w:rsid w:val="00BF0F00"/>
    <w:rsid w:val="00BF108A"/>
    <w:rsid w:val="00BF175A"/>
    <w:rsid w:val="00BF27D4"/>
    <w:rsid w:val="00BF29CB"/>
    <w:rsid w:val="00BF4D9E"/>
    <w:rsid w:val="00BF5C66"/>
    <w:rsid w:val="00C01F6D"/>
    <w:rsid w:val="00C02972"/>
    <w:rsid w:val="00C04828"/>
    <w:rsid w:val="00C077AB"/>
    <w:rsid w:val="00C07F12"/>
    <w:rsid w:val="00C12093"/>
    <w:rsid w:val="00C1502F"/>
    <w:rsid w:val="00C1598E"/>
    <w:rsid w:val="00C16959"/>
    <w:rsid w:val="00C16B7F"/>
    <w:rsid w:val="00C21D42"/>
    <w:rsid w:val="00C24085"/>
    <w:rsid w:val="00C24EA4"/>
    <w:rsid w:val="00C25530"/>
    <w:rsid w:val="00C257C8"/>
    <w:rsid w:val="00C31C15"/>
    <w:rsid w:val="00C34950"/>
    <w:rsid w:val="00C371BD"/>
    <w:rsid w:val="00C3727A"/>
    <w:rsid w:val="00C37A2A"/>
    <w:rsid w:val="00C4473D"/>
    <w:rsid w:val="00C46656"/>
    <w:rsid w:val="00C46F2C"/>
    <w:rsid w:val="00C47646"/>
    <w:rsid w:val="00C506AA"/>
    <w:rsid w:val="00C509F4"/>
    <w:rsid w:val="00C5574C"/>
    <w:rsid w:val="00C574BC"/>
    <w:rsid w:val="00C605B9"/>
    <w:rsid w:val="00C6074D"/>
    <w:rsid w:val="00C61525"/>
    <w:rsid w:val="00C64406"/>
    <w:rsid w:val="00C70C03"/>
    <w:rsid w:val="00C74841"/>
    <w:rsid w:val="00C76573"/>
    <w:rsid w:val="00C779A9"/>
    <w:rsid w:val="00C80351"/>
    <w:rsid w:val="00C81222"/>
    <w:rsid w:val="00C848BB"/>
    <w:rsid w:val="00C84C26"/>
    <w:rsid w:val="00C86960"/>
    <w:rsid w:val="00C86DAF"/>
    <w:rsid w:val="00C8719D"/>
    <w:rsid w:val="00C90364"/>
    <w:rsid w:val="00C91407"/>
    <w:rsid w:val="00C91C90"/>
    <w:rsid w:val="00C934D7"/>
    <w:rsid w:val="00C9386B"/>
    <w:rsid w:val="00C94325"/>
    <w:rsid w:val="00C94B41"/>
    <w:rsid w:val="00C95F09"/>
    <w:rsid w:val="00C96A23"/>
    <w:rsid w:val="00CA0B96"/>
    <w:rsid w:val="00CA0F29"/>
    <w:rsid w:val="00CA10F1"/>
    <w:rsid w:val="00CA136B"/>
    <w:rsid w:val="00CA2EEB"/>
    <w:rsid w:val="00CA3F7C"/>
    <w:rsid w:val="00CA5DBC"/>
    <w:rsid w:val="00CA5FBD"/>
    <w:rsid w:val="00CB3716"/>
    <w:rsid w:val="00CB3ED8"/>
    <w:rsid w:val="00CB71A2"/>
    <w:rsid w:val="00CB78F0"/>
    <w:rsid w:val="00CC0C69"/>
    <w:rsid w:val="00CC437D"/>
    <w:rsid w:val="00CC479B"/>
    <w:rsid w:val="00CC7220"/>
    <w:rsid w:val="00CD0CB6"/>
    <w:rsid w:val="00CD0D3B"/>
    <w:rsid w:val="00CD0FAE"/>
    <w:rsid w:val="00CD300D"/>
    <w:rsid w:val="00CD4BFD"/>
    <w:rsid w:val="00CD68A2"/>
    <w:rsid w:val="00CD6C3C"/>
    <w:rsid w:val="00CD7817"/>
    <w:rsid w:val="00CE015B"/>
    <w:rsid w:val="00CE0452"/>
    <w:rsid w:val="00CE1504"/>
    <w:rsid w:val="00CE1A2E"/>
    <w:rsid w:val="00CE2623"/>
    <w:rsid w:val="00CE2653"/>
    <w:rsid w:val="00CE350A"/>
    <w:rsid w:val="00CE4F43"/>
    <w:rsid w:val="00CE63AD"/>
    <w:rsid w:val="00CE73E6"/>
    <w:rsid w:val="00CE7521"/>
    <w:rsid w:val="00CF1F2D"/>
    <w:rsid w:val="00CF283A"/>
    <w:rsid w:val="00CF2BD2"/>
    <w:rsid w:val="00CF55FA"/>
    <w:rsid w:val="00CF7022"/>
    <w:rsid w:val="00D0192E"/>
    <w:rsid w:val="00D03BAF"/>
    <w:rsid w:val="00D04F32"/>
    <w:rsid w:val="00D05653"/>
    <w:rsid w:val="00D068C1"/>
    <w:rsid w:val="00D104A1"/>
    <w:rsid w:val="00D11791"/>
    <w:rsid w:val="00D13826"/>
    <w:rsid w:val="00D14E51"/>
    <w:rsid w:val="00D15A8D"/>
    <w:rsid w:val="00D16795"/>
    <w:rsid w:val="00D16FC7"/>
    <w:rsid w:val="00D22533"/>
    <w:rsid w:val="00D22BCA"/>
    <w:rsid w:val="00D233A5"/>
    <w:rsid w:val="00D23748"/>
    <w:rsid w:val="00D308D8"/>
    <w:rsid w:val="00D30903"/>
    <w:rsid w:val="00D31AAA"/>
    <w:rsid w:val="00D31FD6"/>
    <w:rsid w:val="00D320C9"/>
    <w:rsid w:val="00D3210D"/>
    <w:rsid w:val="00D32446"/>
    <w:rsid w:val="00D3263A"/>
    <w:rsid w:val="00D35325"/>
    <w:rsid w:val="00D35B31"/>
    <w:rsid w:val="00D363B0"/>
    <w:rsid w:val="00D4182A"/>
    <w:rsid w:val="00D4188D"/>
    <w:rsid w:val="00D418C4"/>
    <w:rsid w:val="00D42A05"/>
    <w:rsid w:val="00D43155"/>
    <w:rsid w:val="00D44237"/>
    <w:rsid w:val="00D4499E"/>
    <w:rsid w:val="00D45253"/>
    <w:rsid w:val="00D46E03"/>
    <w:rsid w:val="00D47378"/>
    <w:rsid w:val="00D5024E"/>
    <w:rsid w:val="00D5119B"/>
    <w:rsid w:val="00D51B7B"/>
    <w:rsid w:val="00D51F29"/>
    <w:rsid w:val="00D53CC3"/>
    <w:rsid w:val="00D56684"/>
    <w:rsid w:val="00D56D83"/>
    <w:rsid w:val="00D575C0"/>
    <w:rsid w:val="00D57CB7"/>
    <w:rsid w:val="00D61D4F"/>
    <w:rsid w:val="00D622F5"/>
    <w:rsid w:val="00D625D3"/>
    <w:rsid w:val="00D63E1D"/>
    <w:rsid w:val="00D646A6"/>
    <w:rsid w:val="00D65613"/>
    <w:rsid w:val="00D66030"/>
    <w:rsid w:val="00D70587"/>
    <w:rsid w:val="00D7164B"/>
    <w:rsid w:val="00D71E57"/>
    <w:rsid w:val="00D72243"/>
    <w:rsid w:val="00D75749"/>
    <w:rsid w:val="00D76DEA"/>
    <w:rsid w:val="00D77859"/>
    <w:rsid w:val="00D8087C"/>
    <w:rsid w:val="00D80C81"/>
    <w:rsid w:val="00D81FFC"/>
    <w:rsid w:val="00D836CB"/>
    <w:rsid w:val="00D837D6"/>
    <w:rsid w:val="00D83D65"/>
    <w:rsid w:val="00D84940"/>
    <w:rsid w:val="00D85227"/>
    <w:rsid w:val="00D85F08"/>
    <w:rsid w:val="00D86EEF"/>
    <w:rsid w:val="00D873E9"/>
    <w:rsid w:val="00D907A7"/>
    <w:rsid w:val="00D91151"/>
    <w:rsid w:val="00D926C0"/>
    <w:rsid w:val="00D938F6"/>
    <w:rsid w:val="00D945AF"/>
    <w:rsid w:val="00D961F1"/>
    <w:rsid w:val="00D971A5"/>
    <w:rsid w:val="00DA26C1"/>
    <w:rsid w:val="00DA3DED"/>
    <w:rsid w:val="00DA5559"/>
    <w:rsid w:val="00DA6D15"/>
    <w:rsid w:val="00DA75DD"/>
    <w:rsid w:val="00DA7A3A"/>
    <w:rsid w:val="00DB1D02"/>
    <w:rsid w:val="00DB2149"/>
    <w:rsid w:val="00DB2F09"/>
    <w:rsid w:val="00DB39D4"/>
    <w:rsid w:val="00DB5333"/>
    <w:rsid w:val="00DB6073"/>
    <w:rsid w:val="00DB6181"/>
    <w:rsid w:val="00DB6A17"/>
    <w:rsid w:val="00DC0036"/>
    <w:rsid w:val="00DC14CD"/>
    <w:rsid w:val="00DC254A"/>
    <w:rsid w:val="00DC2E4A"/>
    <w:rsid w:val="00DC33EF"/>
    <w:rsid w:val="00DC37CA"/>
    <w:rsid w:val="00DC6AE3"/>
    <w:rsid w:val="00DC725A"/>
    <w:rsid w:val="00DD089F"/>
    <w:rsid w:val="00DD0999"/>
    <w:rsid w:val="00DD25B0"/>
    <w:rsid w:val="00DD2B31"/>
    <w:rsid w:val="00DD5D89"/>
    <w:rsid w:val="00DD5E85"/>
    <w:rsid w:val="00DD62F0"/>
    <w:rsid w:val="00DD6F78"/>
    <w:rsid w:val="00DE11D7"/>
    <w:rsid w:val="00DE1711"/>
    <w:rsid w:val="00DE2C44"/>
    <w:rsid w:val="00DE4D52"/>
    <w:rsid w:val="00DE54FB"/>
    <w:rsid w:val="00DE5D32"/>
    <w:rsid w:val="00DE681B"/>
    <w:rsid w:val="00DF1145"/>
    <w:rsid w:val="00DF1901"/>
    <w:rsid w:val="00DF2857"/>
    <w:rsid w:val="00DF5C0B"/>
    <w:rsid w:val="00E01DBB"/>
    <w:rsid w:val="00E0296A"/>
    <w:rsid w:val="00E045C3"/>
    <w:rsid w:val="00E0647F"/>
    <w:rsid w:val="00E07C50"/>
    <w:rsid w:val="00E114DC"/>
    <w:rsid w:val="00E119D4"/>
    <w:rsid w:val="00E11A2D"/>
    <w:rsid w:val="00E16728"/>
    <w:rsid w:val="00E168A1"/>
    <w:rsid w:val="00E172F6"/>
    <w:rsid w:val="00E20162"/>
    <w:rsid w:val="00E23DAA"/>
    <w:rsid w:val="00E2511A"/>
    <w:rsid w:val="00E268FC"/>
    <w:rsid w:val="00E30260"/>
    <w:rsid w:val="00E30F6C"/>
    <w:rsid w:val="00E31251"/>
    <w:rsid w:val="00E31600"/>
    <w:rsid w:val="00E32EFA"/>
    <w:rsid w:val="00E353E2"/>
    <w:rsid w:val="00E35457"/>
    <w:rsid w:val="00E35AAA"/>
    <w:rsid w:val="00E35CCA"/>
    <w:rsid w:val="00E41CAA"/>
    <w:rsid w:val="00E437A4"/>
    <w:rsid w:val="00E43831"/>
    <w:rsid w:val="00E47B70"/>
    <w:rsid w:val="00E47D65"/>
    <w:rsid w:val="00E50BA8"/>
    <w:rsid w:val="00E50C81"/>
    <w:rsid w:val="00E53B27"/>
    <w:rsid w:val="00E54DDA"/>
    <w:rsid w:val="00E561B3"/>
    <w:rsid w:val="00E57A5E"/>
    <w:rsid w:val="00E60F51"/>
    <w:rsid w:val="00E61FAC"/>
    <w:rsid w:val="00E63637"/>
    <w:rsid w:val="00E64E9D"/>
    <w:rsid w:val="00E6645A"/>
    <w:rsid w:val="00E70348"/>
    <w:rsid w:val="00E70540"/>
    <w:rsid w:val="00E71125"/>
    <w:rsid w:val="00E74895"/>
    <w:rsid w:val="00E75B7D"/>
    <w:rsid w:val="00E75CDC"/>
    <w:rsid w:val="00E75F5C"/>
    <w:rsid w:val="00E77287"/>
    <w:rsid w:val="00E7746F"/>
    <w:rsid w:val="00E80E1A"/>
    <w:rsid w:val="00E80EB1"/>
    <w:rsid w:val="00E81C04"/>
    <w:rsid w:val="00E81FC4"/>
    <w:rsid w:val="00E86248"/>
    <w:rsid w:val="00E86904"/>
    <w:rsid w:val="00E8703B"/>
    <w:rsid w:val="00E9025E"/>
    <w:rsid w:val="00E90DF8"/>
    <w:rsid w:val="00E91A9A"/>
    <w:rsid w:val="00E91E6C"/>
    <w:rsid w:val="00E928F4"/>
    <w:rsid w:val="00E9373B"/>
    <w:rsid w:val="00E94C53"/>
    <w:rsid w:val="00EA1A5F"/>
    <w:rsid w:val="00EA1BB2"/>
    <w:rsid w:val="00EA1ECE"/>
    <w:rsid w:val="00EA3ACE"/>
    <w:rsid w:val="00EA4168"/>
    <w:rsid w:val="00EA57C5"/>
    <w:rsid w:val="00EA6313"/>
    <w:rsid w:val="00EA6569"/>
    <w:rsid w:val="00EA715E"/>
    <w:rsid w:val="00EB2ADE"/>
    <w:rsid w:val="00EB34D3"/>
    <w:rsid w:val="00EB372F"/>
    <w:rsid w:val="00EB4D3D"/>
    <w:rsid w:val="00EB572B"/>
    <w:rsid w:val="00EB6545"/>
    <w:rsid w:val="00EB6D7B"/>
    <w:rsid w:val="00EC0B87"/>
    <w:rsid w:val="00EC50F7"/>
    <w:rsid w:val="00EC5562"/>
    <w:rsid w:val="00EC79E8"/>
    <w:rsid w:val="00EC79EC"/>
    <w:rsid w:val="00ED097E"/>
    <w:rsid w:val="00ED0E7F"/>
    <w:rsid w:val="00ED1E47"/>
    <w:rsid w:val="00ED2CAB"/>
    <w:rsid w:val="00ED3E95"/>
    <w:rsid w:val="00ED4AC2"/>
    <w:rsid w:val="00ED4E55"/>
    <w:rsid w:val="00ED62AC"/>
    <w:rsid w:val="00ED6959"/>
    <w:rsid w:val="00ED6E7D"/>
    <w:rsid w:val="00ED71C9"/>
    <w:rsid w:val="00ED750F"/>
    <w:rsid w:val="00ED7ECB"/>
    <w:rsid w:val="00EE119B"/>
    <w:rsid w:val="00EE2D4E"/>
    <w:rsid w:val="00EE47F3"/>
    <w:rsid w:val="00EE53A7"/>
    <w:rsid w:val="00EE5FB0"/>
    <w:rsid w:val="00EE70CF"/>
    <w:rsid w:val="00EF1E32"/>
    <w:rsid w:val="00EF32D0"/>
    <w:rsid w:val="00EF35DF"/>
    <w:rsid w:val="00EF380E"/>
    <w:rsid w:val="00EF4F44"/>
    <w:rsid w:val="00EF5CCE"/>
    <w:rsid w:val="00EF6098"/>
    <w:rsid w:val="00EF7D2C"/>
    <w:rsid w:val="00F01A77"/>
    <w:rsid w:val="00F0202C"/>
    <w:rsid w:val="00F035EC"/>
    <w:rsid w:val="00F03BEB"/>
    <w:rsid w:val="00F04B7C"/>
    <w:rsid w:val="00F04EA2"/>
    <w:rsid w:val="00F064A2"/>
    <w:rsid w:val="00F06643"/>
    <w:rsid w:val="00F10BCD"/>
    <w:rsid w:val="00F1523F"/>
    <w:rsid w:val="00F23F7E"/>
    <w:rsid w:val="00F24295"/>
    <w:rsid w:val="00F246C8"/>
    <w:rsid w:val="00F25F3F"/>
    <w:rsid w:val="00F2783C"/>
    <w:rsid w:val="00F27BFC"/>
    <w:rsid w:val="00F310D8"/>
    <w:rsid w:val="00F31E9D"/>
    <w:rsid w:val="00F34960"/>
    <w:rsid w:val="00F34C66"/>
    <w:rsid w:val="00F351DF"/>
    <w:rsid w:val="00F35B43"/>
    <w:rsid w:val="00F362A4"/>
    <w:rsid w:val="00F40425"/>
    <w:rsid w:val="00F40D63"/>
    <w:rsid w:val="00F428BF"/>
    <w:rsid w:val="00F4345A"/>
    <w:rsid w:val="00F45274"/>
    <w:rsid w:val="00F46531"/>
    <w:rsid w:val="00F471A6"/>
    <w:rsid w:val="00F5391B"/>
    <w:rsid w:val="00F56CDA"/>
    <w:rsid w:val="00F6010E"/>
    <w:rsid w:val="00F60181"/>
    <w:rsid w:val="00F60198"/>
    <w:rsid w:val="00F66B00"/>
    <w:rsid w:val="00F7097A"/>
    <w:rsid w:val="00F7178A"/>
    <w:rsid w:val="00F717F4"/>
    <w:rsid w:val="00F71B95"/>
    <w:rsid w:val="00F739CF"/>
    <w:rsid w:val="00F74A49"/>
    <w:rsid w:val="00F7596C"/>
    <w:rsid w:val="00F76EB6"/>
    <w:rsid w:val="00F80575"/>
    <w:rsid w:val="00F816B4"/>
    <w:rsid w:val="00F83AEB"/>
    <w:rsid w:val="00F83C5D"/>
    <w:rsid w:val="00F83F97"/>
    <w:rsid w:val="00F84380"/>
    <w:rsid w:val="00F8632C"/>
    <w:rsid w:val="00F86B73"/>
    <w:rsid w:val="00F93753"/>
    <w:rsid w:val="00F94E9C"/>
    <w:rsid w:val="00F9699A"/>
    <w:rsid w:val="00FA1B92"/>
    <w:rsid w:val="00FA3B25"/>
    <w:rsid w:val="00FA45FF"/>
    <w:rsid w:val="00FA4AC5"/>
    <w:rsid w:val="00FA54BE"/>
    <w:rsid w:val="00FA58FD"/>
    <w:rsid w:val="00FA6CF0"/>
    <w:rsid w:val="00FB55C2"/>
    <w:rsid w:val="00FB65E2"/>
    <w:rsid w:val="00FB6BAC"/>
    <w:rsid w:val="00FB7A28"/>
    <w:rsid w:val="00FC00AB"/>
    <w:rsid w:val="00FC44FD"/>
    <w:rsid w:val="00FC45DD"/>
    <w:rsid w:val="00FC6A45"/>
    <w:rsid w:val="00FD0079"/>
    <w:rsid w:val="00FD0903"/>
    <w:rsid w:val="00FD2A45"/>
    <w:rsid w:val="00FD2C83"/>
    <w:rsid w:val="00FD316B"/>
    <w:rsid w:val="00FD47C2"/>
    <w:rsid w:val="00FD47DE"/>
    <w:rsid w:val="00FD5FAA"/>
    <w:rsid w:val="00FD6157"/>
    <w:rsid w:val="00FD7596"/>
    <w:rsid w:val="00FE1FA2"/>
    <w:rsid w:val="00FE2379"/>
    <w:rsid w:val="00FE2B4F"/>
    <w:rsid w:val="00FE452E"/>
    <w:rsid w:val="00FE4965"/>
    <w:rsid w:val="00FE6E0C"/>
    <w:rsid w:val="00FE78A6"/>
    <w:rsid w:val="00FE7E46"/>
    <w:rsid w:val="00FF051C"/>
    <w:rsid w:val="00FF1BB5"/>
    <w:rsid w:val="00FF24A7"/>
    <w:rsid w:val="00FF2655"/>
    <w:rsid w:val="00FF4069"/>
    <w:rsid w:val="00FF4CFE"/>
    <w:rsid w:val="00FF4F19"/>
    <w:rsid w:val="00FF60E4"/>
    <w:rsid w:val="00FF6783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06497D"/>
  <w15:docId w15:val="{48B35338-9C1E-4E77-97FB-AE439971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4E9D"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rsid w:val="00964CFA"/>
    <w:pPr>
      <w:keepNext/>
      <w:outlineLvl w:val="0"/>
    </w:pPr>
    <w:rPr>
      <w:rFonts w:cs="Arial"/>
      <w:b/>
      <w:bCs/>
    </w:rPr>
  </w:style>
  <w:style w:type="paragraph" w:styleId="Titolo2">
    <w:name w:val="heading 2"/>
    <w:basedOn w:val="Normale"/>
    <w:next w:val="Normale"/>
    <w:qFormat/>
    <w:rsid w:val="00964CFA"/>
    <w:pPr>
      <w:keepNext/>
      <w:tabs>
        <w:tab w:val="left" w:pos="360"/>
        <w:tab w:val="left" w:pos="4320"/>
        <w:tab w:val="left" w:pos="4680"/>
      </w:tabs>
      <w:spacing w:line="288" w:lineRule="auto"/>
      <w:jc w:val="center"/>
      <w:outlineLvl w:val="1"/>
    </w:pPr>
    <w:rPr>
      <w:rFonts w:cs="Arial"/>
      <w:b/>
      <w:bCs/>
      <w:color w:val="FF0000"/>
      <w:sz w:val="20"/>
    </w:rPr>
  </w:style>
  <w:style w:type="paragraph" w:styleId="Titolo3">
    <w:name w:val="heading 3"/>
    <w:basedOn w:val="Normale"/>
    <w:next w:val="Normale"/>
    <w:qFormat/>
    <w:rsid w:val="00964CF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Normale"/>
    <w:autoRedefine/>
    <w:rsid w:val="00964CFA"/>
    <w:pPr>
      <w:tabs>
        <w:tab w:val="center" w:pos="2280"/>
        <w:tab w:val="right" w:pos="4181"/>
      </w:tabs>
      <w:spacing w:line="360" w:lineRule="auto"/>
      <w:ind w:left="567" w:right="567"/>
      <w:jc w:val="both"/>
    </w:pPr>
  </w:style>
  <w:style w:type="paragraph" w:styleId="Titolo">
    <w:name w:val="Title"/>
    <w:basedOn w:val="Normale"/>
    <w:qFormat/>
    <w:rsid w:val="00964CF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0E0E0"/>
      <w:tabs>
        <w:tab w:val="left" w:pos="284"/>
      </w:tabs>
      <w:spacing w:line="288" w:lineRule="auto"/>
      <w:jc w:val="center"/>
    </w:pPr>
    <w:rPr>
      <w:b/>
      <w:bCs/>
      <w:sz w:val="28"/>
    </w:rPr>
  </w:style>
  <w:style w:type="paragraph" w:styleId="Rientrocorpodeltesto">
    <w:name w:val="Body Text Indent"/>
    <w:basedOn w:val="Normale"/>
    <w:semiHidden/>
    <w:rsid w:val="00964CFA"/>
    <w:pPr>
      <w:tabs>
        <w:tab w:val="left" w:pos="284"/>
        <w:tab w:val="left" w:pos="600"/>
      </w:tabs>
      <w:spacing w:line="288" w:lineRule="auto"/>
      <w:ind w:left="600" w:hanging="600"/>
    </w:pPr>
    <w:rPr>
      <w:rFonts w:cs="Arial"/>
    </w:rPr>
  </w:style>
  <w:style w:type="paragraph" w:styleId="Corpotesto">
    <w:name w:val="Body Text"/>
    <w:basedOn w:val="Normale"/>
    <w:link w:val="CorpotestoCarattere"/>
    <w:semiHidden/>
    <w:rsid w:val="00964CFA"/>
    <w:pPr>
      <w:tabs>
        <w:tab w:val="left" w:pos="284"/>
      </w:tabs>
      <w:spacing w:line="288" w:lineRule="auto"/>
      <w:jc w:val="both"/>
    </w:pPr>
    <w:rPr>
      <w:rFonts w:cs="Arial"/>
    </w:rPr>
  </w:style>
  <w:style w:type="paragraph" w:styleId="Rientrocorpodeltesto3">
    <w:name w:val="Body Text Indent 3"/>
    <w:basedOn w:val="Normale"/>
    <w:semiHidden/>
    <w:rsid w:val="00964CFA"/>
    <w:pPr>
      <w:tabs>
        <w:tab w:val="left" w:pos="360"/>
        <w:tab w:val="left" w:pos="4320"/>
        <w:tab w:val="left" w:pos="4680"/>
      </w:tabs>
      <w:spacing w:line="288" w:lineRule="auto"/>
      <w:ind w:left="360"/>
    </w:pPr>
  </w:style>
  <w:style w:type="paragraph" w:styleId="Intestazione">
    <w:name w:val="header"/>
    <w:basedOn w:val="Normale"/>
    <w:rsid w:val="00964CFA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964CFA"/>
    <w:pPr>
      <w:tabs>
        <w:tab w:val="center" w:pos="4536"/>
        <w:tab w:val="right" w:pos="9072"/>
      </w:tabs>
    </w:pPr>
  </w:style>
  <w:style w:type="character" w:styleId="Rimandocommento">
    <w:name w:val="annotation reference"/>
    <w:basedOn w:val="Carpredefinitoparagrafo"/>
    <w:semiHidden/>
    <w:rsid w:val="00964CF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964CFA"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semiHidden/>
    <w:rsid w:val="00964CFA"/>
    <w:pPr>
      <w:tabs>
        <w:tab w:val="left" w:pos="357"/>
        <w:tab w:val="left" w:pos="709"/>
        <w:tab w:val="left" w:pos="4320"/>
        <w:tab w:val="left" w:pos="4680"/>
      </w:tabs>
      <w:spacing w:after="240"/>
      <w:ind w:left="357"/>
    </w:pPr>
    <w:rPr>
      <w:rFonts w:cs="Arial"/>
      <w:sz w:val="20"/>
    </w:rPr>
  </w:style>
  <w:style w:type="paragraph" w:styleId="Corpodeltesto2">
    <w:name w:val="Body Text 2"/>
    <w:basedOn w:val="Normale"/>
    <w:semiHidden/>
    <w:rsid w:val="00964CFA"/>
    <w:pPr>
      <w:tabs>
        <w:tab w:val="right" w:pos="9000"/>
      </w:tabs>
      <w:spacing w:line="288" w:lineRule="auto"/>
      <w:jc w:val="both"/>
    </w:pPr>
    <w:rPr>
      <w:rFonts w:cs="Arial"/>
    </w:rPr>
  </w:style>
  <w:style w:type="paragraph" w:styleId="Corpodeltesto3">
    <w:name w:val="Body Text 3"/>
    <w:basedOn w:val="Normale"/>
    <w:link w:val="Corpodeltesto3Carattere"/>
    <w:semiHidden/>
    <w:rsid w:val="00964CFA"/>
    <w:pPr>
      <w:spacing w:line="288" w:lineRule="auto"/>
      <w:jc w:val="center"/>
    </w:pPr>
    <w:rPr>
      <w:rFonts w:cs="Arial"/>
      <w:bCs/>
      <w:i/>
      <w:iCs/>
    </w:rPr>
  </w:style>
  <w:style w:type="paragraph" w:customStyle="1" w:styleId="MTDisplayEquation">
    <w:name w:val="MTDisplayEquation"/>
    <w:basedOn w:val="Normale"/>
    <w:rsid w:val="00964CFA"/>
    <w:pPr>
      <w:tabs>
        <w:tab w:val="center" w:pos="4540"/>
        <w:tab w:val="right" w:pos="9080"/>
      </w:tabs>
    </w:pPr>
    <w:rPr>
      <w:rFonts w:cs="Arial"/>
    </w:rPr>
  </w:style>
  <w:style w:type="paragraph" w:customStyle="1" w:styleId="Aufgabe">
    <w:name w:val="Aufgabe"/>
    <w:basedOn w:val="Normale"/>
    <w:rsid w:val="00964CFA"/>
    <w:pPr>
      <w:numPr>
        <w:numId w:val="2"/>
      </w:numPr>
      <w:pBdr>
        <w:bottom w:val="single" w:sz="8" w:space="0" w:color="auto"/>
      </w:pBdr>
      <w:tabs>
        <w:tab w:val="right" w:pos="425"/>
        <w:tab w:val="right" w:pos="9639"/>
      </w:tabs>
      <w:spacing w:after="60"/>
      <w:jc w:val="both"/>
    </w:pPr>
    <w:rPr>
      <w:rFonts w:cs="Arial"/>
      <w:b/>
    </w:rPr>
  </w:style>
  <w:style w:type="paragraph" w:styleId="Testonormale">
    <w:name w:val="Plain Text"/>
    <w:basedOn w:val="Normale"/>
    <w:semiHidden/>
    <w:rsid w:val="00964CFA"/>
    <w:rPr>
      <w:rFonts w:ascii="Courier New" w:hAnsi="Courier New"/>
      <w:sz w:val="20"/>
      <w:szCs w:val="20"/>
    </w:rPr>
  </w:style>
  <w:style w:type="paragraph" w:styleId="Testodelblocco">
    <w:name w:val="Block Text"/>
    <w:basedOn w:val="Normale"/>
    <w:semiHidden/>
    <w:rsid w:val="00964CFA"/>
    <w:pPr>
      <w:tabs>
        <w:tab w:val="left" w:pos="426"/>
      </w:tabs>
      <w:spacing w:line="288" w:lineRule="auto"/>
      <w:ind w:left="426" w:right="-1" w:hanging="426"/>
      <w:jc w:val="both"/>
    </w:pPr>
    <w:rPr>
      <w:rFonts w:cs="Arial"/>
      <w:noProof/>
    </w:rPr>
  </w:style>
  <w:style w:type="paragraph" w:customStyle="1" w:styleId="AufgabeNr">
    <w:name w:val="AufgabeNr"/>
    <w:basedOn w:val="Normale"/>
    <w:next w:val="Normale"/>
    <w:autoRedefine/>
    <w:rsid w:val="00964CFA"/>
    <w:pPr>
      <w:numPr>
        <w:numId w:val="1"/>
      </w:numPr>
      <w:tabs>
        <w:tab w:val="left" w:pos="1440"/>
        <w:tab w:val="right" w:pos="9600"/>
      </w:tabs>
    </w:pPr>
    <w:rPr>
      <w:rFonts w:ascii="Tahoma" w:hAnsi="Tahoma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A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60B65"/>
    <w:pPr>
      <w:ind w:left="720"/>
      <w:contextualSpacing/>
    </w:pPr>
  </w:style>
  <w:style w:type="table" w:styleId="Grigliatabella">
    <w:name w:val="Table Grid"/>
    <w:basedOn w:val="Tabellanormale"/>
    <w:rsid w:val="00F709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5694B"/>
    <w:rPr>
      <w:rFonts w:ascii="Arial" w:hAnsi="Arial" w:cs="Arial"/>
      <w:bCs/>
      <w:i/>
      <w:iCs/>
      <w:sz w:val="2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516F80"/>
    <w:rPr>
      <w:rFonts w:ascii="Arial" w:hAnsi="Arial" w:cs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516F80"/>
    <w:rPr>
      <w:rFonts w:ascii="Arial" w:hAnsi="Arial"/>
      <w:sz w:val="22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84F5E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84F5E"/>
    <w:rPr>
      <w:rFonts w:ascii="Arial" w:hAnsi="Arial"/>
    </w:rPr>
  </w:style>
  <w:style w:type="character" w:customStyle="1" w:styleId="SoggettocommentoCarattere">
    <w:name w:val="Soggetto commento Carattere"/>
    <w:basedOn w:val="TestocommentoCarattere"/>
    <w:link w:val="Soggettocommento"/>
    <w:rsid w:val="00084F5E"/>
    <w:rPr>
      <w:rFonts w:ascii="Arial" w:hAnsi="Arial"/>
    </w:rPr>
  </w:style>
  <w:style w:type="paragraph" w:styleId="Revisione">
    <w:name w:val="Revision"/>
    <w:hidden/>
    <w:uiPriority w:val="99"/>
    <w:semiHidden/>
    <w:rsid w:val="00000C7B"/>
    <w:rPr>
      <w:rFonts w:ascii="Arial" w:hAnsi="Arial"/>
      <w:sz w:val="22"/>
      <w:szCs w:val="24"/>
    </w:rPr>
  </w:style>
  <w:style w:type="paragraph" w:customStyle="1" w:styleId="Default">
    <w:name w:val="Default"/>
    <w:rsid w:val="00A226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oints">
    <w:name w:val="Points"/>
    <w:basedOn w:val="Normale"/>
    <w:rsid w:val="00C24085"/>
    <w:pPr>
      <w:spacing w:after="200" w:line="276" w:lineRule="auto"/>
      <w:jc w:val="center"/>
    </w:pPr>
    <w:rPr>
      <w:rFonts w:eastAsiaTheme="minorHAnsi" w:cs="Arial"/>
      <w:b/>
      <w:bCs/>
      <w:color w:val="000000"/>
      <w:szCs w:val="22"/>
      <w:lang w:val="fr-FR" w:eastAsia="fr-FR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A26C1"/>
    <w:rPr>
      <w:rFonts w:ascii="Arial" w:hAnsi="Arial" w:cs="Arial"/>
      <w:szCs w:val="24"/>
    </w:rPr>
  </w:style>
  <w:style w:type="character" w:styleId="Numeropagina">
    <w:name w:val="page number"/>
    <w:basedOn w:val="Carpredefinitoparagrafo"/>
    <w:rsid w:val="00997C0A"/>
    <w:rPr>
      <w:rFonts w:cs="Times New Roman"/>
    </w:rPr>
  </w:style>
  <w:style w:type="paragraph" w:customStyle="1" w:styleId="Courant">
    <w:name w:val="Courant"/>
    <w:basedOn w:val="Normale"/>
    <w:rsid w:val="00997C0A"/>
    <w:pPr>
      <w:tabs>
        <w:tab w:val="left" w:pos="539"/>
        <w:tab w:val="left" w:pos="1259"/>
        <w:tab w:val="left" w:pos="3799"/>
        <w:tab w:val="left" w:pos="5040"/>
        <w:tab w:val="left" w:pos="6679"/>
      </w:tabs>
      <w:spacing w:before="40" w:after="120" w:line="276" w:lineRule="auto"/>
      <w:jc w:val="center"/>
    </w:pPr>
    <w:rPr>
      <w:rFonts w:ascii="Times" w:eastAsiaTheme="minorHAnsi" w:hAnsi="Times" w:cstheme="minorBidi"/>
      <w:b/>
      <w:noProof/>
      <w:color w:val="000000"/>
      <w:sz w:val="28"/>
      <w:szCs w:val="20"/>
      <w:lang w:eastAsia="fr-BE"/>
    </w:rPr>
  </w:style>
  <w:style w:type="character" w:styleId="Testosegnaposto">
    <w:name w:val="Placeholder Text"/>
    <w:basedOn w:val="Carpredefinitoparagrafo"/>
    <w:uiPriority w:val="99"/>
    <w:semiHidden/>
    <w:rsid w:val="00236D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Manager\Vorlagen\KL-Manager%20-%20Klausu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DB2815-BCAA-4A9B-8E85-99E8B33F40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F87072-1172-4E4B-A673-9E98E2DA8C17}"/>
</file>

<file path=customXml/itemProps3.xml><?xml version="1.0" encoding="utf-8"?>
<ds:datastoreItem xmlns:ds="http://schemas.openxmlformats.org/officeDocument/2006/customXml" ds:itemID="{78B2ECE1-C81B-4A75-B984-01DF97DCB7E8}"/>
</file>

<file path=customXml/itemProps4.xml><?xml version="1.0" encoding="utf-8"?>
<ds:datastoreItem xmlns:ds="http://schemas.openxmlformats.org/officeDocument/2006/customXml" ds:itemID="{EE55FD25-02E8-4199-8C26-1C69A0AEFAF0}"/>
</file>

<file path=docProps/app.xml><?xml version="1.0" encoding="utf-8"?>
<Properties xmlns="http://schemas.openxmlformats.org/officeDocument/2006/extended-properties" xmlns:vt="http://schemas.openxmlformats.org/officeDocument/2006/docPropsVTypes">
  <Template>KL-Manager - Klausur.dot</Template>
  <TotalTime>65</TotalTime>
  <Pages>5</Pages>
  <Words>664</Words>
  <Characters>3788</Characters>
  <Application>Microsoft Office Word</Application>
  <DocSecurity>0</DocSecurity>
  <Lines>31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Übungsblatt zum Theme: Rationale Zahlen</vt:lpstr>
      <vt:lpstr>Übungsblatt zum Theme: Rationale Zahlen</vt:lpstr>
      <vt:lpstr>Übungsblatt zum Thema: Rationale Zahlen</vt:lpstr>
    </vt:vector>
  </TitlesOfParts>
  <Company>TOSHIBA</Company>
  <LinksUpToDate>false</LinksUpToDate>
  <CharactersWithSpaces>4444</CharactersWithSpaces>
  <SharedDoc>false</SharedDoc>
  <HLinks>
    <vt:vector size="12" baseType="variant">
      <vt:variant>
        <vt:i4>9568343</vt:i4>
      </vt:variant>
      <vt:variant>
        <vt:i4>-1</vt:i4>
      </vt:variant>
      <vt:variant>
        <vt:i4>1208</vt:i4>
      </vt:variant>
      <vt:variant>
        <vt:i4>1</vt:i4>
      </vt:variant>
      <vt:variant>
        <vt:lpwstr>C:\KManager\Aufgaben\Mathe\Klasse 5\3 - Körper und Figuren\Lage von Geraden a.png</vt:lpwstr>
      </vt:variant>
      <vt:variant>
        <vt:lpwstr/>
      </vt:variant>
      <vt:variant>
        <vt:i4>6488170</vt:i4>
      </vt:variant>
      <vt:variant>
        <vt:i4>-1</vt:i4>
      </vt:variant>
      <vt:variant>
        <vt:i4>1209</vt:i4>
      </vt:variant>
      <vt:variant>
        <vt:i4>1</vt:i4>
      </vt:variant>
      <vt:variant>
        <vt:lpwstr>KL3N - Nr5.png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Übungsblatt zum Theme: Rationale Zahlen</dc:title>
  <dc:subject/>
  <dc:creator>Stefan Auer</dc:creator>
  <dc:description/>
  <cp:lastModifiedBy>Donatella Falciai</cp:lastModifiedBy>
  <cp:revision>6</cp:revision>
  <cp:lastPrinted>2022-03-19T22:38:00Z</cp:lastPrinted>
  <dcterms:created xsi:type="dcterms:W3CDTF">2022-05-02T07:02:00Z</dcterms:created>
  <dcterms:modified xsi:type="dcterms:W3CDTF">2022-05-02T08:03:00Z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Order">
    <vt:r8>53600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