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8A83" w14:textId="77777777" w:rsidR="00997C0A" w:rsidRPr="00EB6C24" w:rsidRDefault="0095379D" w:rsidP="004F70D0">
      <w:pPr>
        <w:rPr>
          <w:lang w:val="nl-BE"/>
        </w:rPr>
      </w:pPr>
      <w:r w:rsidRPr="00EB6C24">
        <w:rPr>
          <w:lang w:val="nl-BE"/>
        </w:rPr>
        <w:t xml:space="preserve"> </w:t>
      </w:r>
    </w:p>
    <w:p w14:paraId="25EB7F03" w14:textId="2419AD17" w:rsidR="00997C0A" w:rsidRPr="00EB6C24" w:rsidRDefault="00132B0E" w:rsidP="00DF1901">
      <w:pPr>
        <w:framePr w:w="6776" w:hSpace="181" w:wrap="notBeside" w:vAnchor="text" w:hAnchor="page" w:x="2666" w:y="438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spacing w:before="120"/>
        <w:jc w:val="center"/>
        <w:rPr>
          <w:b/>
          <w:sz w:val="44"/>
          <w:szCs w:val="44"/>
          <w:lang w:val="nl-BE"/>
        </w:rPr>
      </w:pPr>
      <w:r w:rsidRPr="00EB6C24">
        <w:rPr>
          <w:b/>
          <w:sz w:val="44"/>
          <w:szCs w:val="44"/>
          <w:lang w:val="nl-BE"/>
        </w:rPr>
        <w:t>Wiskunde</w:t>
      </w:r>
    </w:p>
    <w:p w14:paraId="56744B23" w14:textId="3AA28E38" w:rsidR="00997C0A" w:rsidRPr="00EB6C24" w:rsidRDefault="00132B0E" w:rsidP="00DF1901">
      <w:pPr>
        <w:framePr w:w="6776" w:hSpace="181" w:wrap="notBeside" w:vAnchor="text" w:hAnchor="page" w:x="2666" w:y="438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jc w:val="center"/>
        <w:rPr>
          <w:b/>
          <w:sz w:val="36"/>
          <w:szCs w:val="44"/>
          <w:lang w:val="nl-BE"/>
        </w:rPr>
      </w:pPr>
      <w:r w:rsidRPr="00EB6C24">
        <w:rPr>
          <w:b/>
          <w:sz w:val="36"/>
          <w:szCs w:val="44"/>
          <w:lang w:val="nl-BE"/>
        </w:rPr>
        <w:t xml:space="preserve">Deel </w:t>
      </w:r>
      <w:r w:rsidR="0003198B" w:rsidRPr="00EB6C24">
        <w:rPr>
          <w:b/>
          <w:sz w:val="36"/>
          <w:szCs w:val="44"/>
          <w:lang w:val="nl-BE"/>
        </w:rPr>
        <w:t>A</w:t>
      </w:r>
    </w:p>
    <w:p w14:paraId="46736EA2" w14:textId="0B972A57" w:rsidR="00997C0A" w:rsidRPr="00EB6C24" w:rsidRDefault="00997C0A" w:rsidP="004F70D0">
      <w:pPr>
        <w:rPr>
          <w:rFonts w:cs="Arial"/>
          <w:lang w:val="nl-BE"/>
        </w:rPr>
      </w:pPr>
    </w:p>
    <w:p w14:paraId="13B187B1" w14:textId="223AFC35" w:rsidR="00997C0A" w:rsidRPr="00EB6C24" w:rsidRDefault="00700B1B" w:rsidP="004F70D0">
      <w:pPr>
        <w:spacing w:before="120"/>
        <w:jc w:val="center"/>
        <w:rPr>
          <w:rFonts w:cs="Arial"/>
          <w:sz w:val="28"/>
          <w:szCs w:val="28"/>
          <w:lang w:val="nl-BE"/>
        </w:rPr>
      </w:pPr>
      <w:r w:rsidRPr="00EB6C24">
        <w:rPr>
          <w:rFonts w:cs="Arial"/>
          <w:b/>
          <w:sz w:val="28"/>
          <w:szCs w:val="28"/>
          <w:lang w:val="nl-BE"/>
        </w:rPr>
        <w:t>DAT</w:t>
      </w:r>
      <w:r w:rsidR="00FA4AC5" w:rsidRPr="00EB6C24">
        <w:rPr>
          <w:rFonts w:cs="Arial"/>
          <w:b/>
          <w:sz w:val="28"/>
          <w:szCs w:val="28"/>
          <w:lang w:val="nl-BE"/>
        </w:rPr>
        <w:t>UM</w:t>
      </w:r>
      <w:r w:rsidR="00DF1901" w:rsidRPr="00EB6C24">
        <w:rPr>
          <w:rFonts w:cs="Arial"/>
          <w:b/>
          <w:sz w:val="28"/>
          <w:szCs w:val="28"/>
          <w:lang w:val="nl-BE"/>
        </w:rPr>
        <w:t>:</w:t>
      </w:r>
      <w:r w:rsidRPr="00EB6C24">
        <w:rPr>
          <w:rFonts w:cs="Arial"/>
          <w:b/>
          <w:sz w:val="28"/>
          <w:szCs w:val="28"/>
          <w:lang w:val="nl-BE"/>
        </w:rPr>
        <w:t xml:space="preserve"> </w:t>
      </w:r>
      <w:r w:rsidRPr="00EB6C24">
        <w:rPr>
          <w:rFonts w:cs="Arial"/>
          <w:sz w:val="28"/>
          <w:szCs w:val="28"/>
          <w:lang w:val="nl-BE"/>
        </w:rPr>
        <w:t xml:space="preserve"> </w:t>
      </w:r>
      <w:r w:rsidR="00AD2006">
        <w:rPr>
          <w:rFonts w:cs="Arial"/>
          <w:sz w:val="28"/>
          <w:szCs w:val="28"/>
          <w:lang w:val="nl-BE"/>
        </w:rPr>
        <w:t>24 Mei 2022</w:t>
      </w:r>
    </w:p>
    <w:p w14:paraId="1CAF5FD4" w14:textId="77777777" w:rsidR="00997C0A" w:rsidRPr="00EB6C24" w:rsidRDefault="00997C0A" w:rsidP="004F70D0">
      <w:pPr>
        <w:tabs>
          <w:tab w:val="left" w:pos="5760"/>
        </w:tabs>
        <w:spacing w:before="120"/>
        <w:rPr>
          <w:rFonts w:cs="Arial"/>
          <w:b/>
          <w:sz w:val="28"/>
          <w:szCs w:val="28"/>
          <w:lang w:val="nl-BE"/>
        </w:rPr>
      </w:pPr>
    </w:p>
    <w:p w14:paraId="0EFC0948" w14:textId="50FBADD1" w:rsidR="00997C0A" w:rsidRPr="00EB6C24" w:rsidRDefault="00997C0A" w:rsidP="004F70D0">
      <w:pPr>
        <w:spacing w:before="120"/>
        <w:rPr>
          <w:rFonts w:cs="Arial"/>
          <w:sz w:val="28"/>
          <w:szCs w:val="28"/>
          <w:lang w:val="nl-BE"/>
        </w:rPr>
      </w:pPr>
    </w:p>
    <w:p w14:paraId="75FCCAA5" w14:textId="40D494C5" w:rsidR="006C0DF0" w:rsidRPr="00EB6C24" w:rsidRDefault="00132B0E" w:rsidP="004F70D0">
      <w:pPr>
        <w:pStyle w:val="Courant"/>
        <w:spacing w:before="0" w:after="0" w:line="240" w:lineRule="auto"/>
        <w:jc w:val="both"/>
        <w:rPr>
          <w:rFonts w:ascii="Arial" w:hAnsi="Arial" w:cs="Arial"/>
          <w:noProof w:val="0"/>
          <w:lang w:val="nl-BE" w:eastAsia="en-US"/>
        </w:rPr>
      </w:pPr>
      <w:r w:rsidRPr="00EB6C24">
        <w:rPr>
          <w:rFonts w:ascii="Arial" w:hAnsi="Arial" w:cs="Arial"/>
          <w:noProof w:val="0"/>
          <w:lang w:val="nl-BE" w:eastAsia="en-US"/>
        </w:rPr>
        <w:t>Duur van het examen</w:t>
      </w:r>
      <w:r w:rsidR="00A254DC" w:rsidRPr="00EB6C24">
        <w:rPr>
          <w:rFonts w:ascii="Arial" w:hAnsi="Arial" w:cs="Arial"/>
          <w:noProof w:val="0"/>
          <w:lang w:val="nl-BE" w:eastAsia="en-US"/>
        </w:rPr>
        <w:t>:</w:t>
      </w:r>
    </w:p>
    <w:p w14:paraId="7DF724AF" w14:textId="1D9F3077" w:rsidR="006C0DF0" w:rsidRPr="00EB6C24" w:rsidRDefault="00E561B3" w:rsidP="004F70D0">
      <w:pPr>
        <w:spacing w:before="120"/>
        <w:rPr>
          <w:rFonts w:cs="Arial"/>
          <w:sz w:val="28"/>
          <w:szCs w:val="28"/>
          <w:lang w:val="nl-BE"/>
        </w:rPr>
      </w:pPr>
      <w:r w:rsidRPr="00EB6C24">
        <w:rPr>
          <w:rFonts w:cs="Arial"/>
          <w:sz w:val="28"/>
          <w:szCs w:val="28"/>
          <w:lang w:val="nl-BE"/>
        </w:rPr>
        <w:t>45</w:t>
      </w:r>
      <w:r w:rsidR="004A6DB4" w:rsidRPr="00EB6C24">
        <w:rPr>
          <w:rFonts w:cs="Arial"/>
          <w:sz w:val="28"/>
          <w:szCs w:val="28"/>
          <w:lang w:val="nl-BE"/>
        </w:rPr>
        <w:t xml:space="preserve"> </w:t>
      </w:r>
      <w:r w:rsidR="00132B0E" w:rsidRPr="00EB6C24">
        <w:rPr>
          <w:rFonts w:cs="Arial"/>
          <w:sz w:val="28"/>
          <w:szCs w:val="28"/>
          <w:lang w:val="nl-BE"/>
        </w:rPr>
        <w:t>minuten</w:t>
      </w:r>
    </w:p>
    <w:p w14:paraId="0D473A73" w14:textId="20F70EC9" w:rsidR="006C0DF0" w:rsidRDefault="006C0DF0" w:rsidP="004F70D0">
      <w:pPr>
        <w:spacing w:before="120"/>
        <w:rPr>
          <w:rFonts w:cs="Arial"/>
          <w:sz w:val="28"/>
          <w:szCs w:val="28"/>
          <w:lang w:val="nl-BE"/>
        </w:rPr>
      </w:pPr>
    </w:p>
    <w:p w14:paraId="40FEF070" w14:textId="29F9A33A" w:rsidR="004F3898" w:rsidRPr="00EB6C24" w:rsidRDefault="00A60CB0" w:rsidP="004F70D0">
      <w:pPr>
        <w:spacing w:before="120"/>
        <w:rPr>
          <w:rFonts w:cs="Arial"/>
          <w:sz w:val="28"/>
          <w:szCs w:val="28"/>
          <w:lang w:val="nl-BE"/>
        </w:rPr>
      </w:pPr>
      <w:r w:rsidRPr="00A60CB0">
        <w:rPr>
          <w:rFonts w:cs="Arial"/>
          <w:b/>
          <w:bCs/>
          <w:sz w:val="28"/>
          <w:szCs w:val="28"/>
          <w:lang w:val="nl-BE"/>
        </w:rPr>
        <w:t>Totaal:</w:t>
      </w:r>
      <w:r>
        <w:rPr>
          <w:rFonts w:cs="Arial"/>
          <w:sz w:val="28"/>
          <w:szCs w:val="28"/>
          <w:lang w:val="nl-BE"/>
        </w:rPr>
        <w:t xml:space="preserve"> 35 Punten</w:t>
      </w:r>
    </w:p>
    <w:p w14:paraId="0099FE69" w14:textId="59C7E8AA" w:rsidR="006C0DF0" w:rsidRPr="00EB6C24" w:rsidRDefault="006C0DF0" w:rsidP="004F70D0">
      <w:pPr>
        <w:spacing w:before="120"/>
        <w:rPr>
          <w:rFonts w:cs="Arial"/>
          <w:sz w:val="28"/>
          <w:szCs w:val="28"/>
          <w:lang w:val="nl-BE"/>
        </w:rPr>
      </w:pPr>
    </w:p>
    <w:p w14:paraId="2EC1B133" w14:textId="54C43F55" w:rsidR="00997C0A" w:rsidRPr="00EB6C24" w:rsidRDefault="00132B0E" w:rsidP="004F70D0">
      <w:pPr>
        <w:pStyle w:val="Courant"/>
        <w:spacing w:before="0" w:after="0" w:line="240" w:lineRule="auto"/>
        <w:jc w:val="both"/>
        <w:rPr>
          <w:rFonts w:ascii="Arial" w:hAnsi="Arial" w:cs="Arial"/>
          <w:noProof w:val="0"/>
          <w:lang w:val="nl-BE" w:eastAsia="en-US"/>
        </w:rPr>
      </w:pPr>
      <w:r w:rsidRPr="00EB6C24">
        <w:rPr>
          <w:rFonts w:ascii="Arial" w:hAnsi="Arial" w:cs="Arial"/>
          <w:noProof w:val="0"/>
          <w:lang w:val="nl-BE" w:eastAsia="en-US"/>
        </w:rPr>
        <w:t>Toegelaten hulpmiddelen</w:t>
      </w:r>
      <w:r w:rsidR="00A254DC" w:rsidRPr="00EB6C24">
        <w:rPr>
          <w:rFonts w:ascii="Arial" w:hAnsi="Arial" w:cs="Arial"/>
          <w:noProof w:val="0"/>
          <w:lang w:val="nl-BE" w:eastAsia="en-US"/>
        </w:rPr>
        <w:t>:</w:t>
      </w:r>
      <w:r w:rsidR="00997C0A" w:rsidRPr="00EB6C24">
        <w:rPr>
          <w:rFonts w:ascii="Arial" w:hAnsi="Arial" w:cs="Arial"/>
          <w:noProof w:val="0"/>
          <w:lang w:val="nl-BE" w:eastAsia="en-US"/>
        </w:rPr>
        <w:t xml:space="preserve"> </w:t>
      </w:r>
    </w:p>
    <w:p w14:paraId="57B7CE10" w14:textId="39532A08" w:rsidR="00997C0A" w:rsidRDefault="0070387C" w:rsidP="004F70D0">
      <w:pPr>
        <w:spacing w:before="120"/>
        <w:rPr>
          <w:rFonts w:cs="Arial"/>
          <w:sz w:val="28"/>
          <w:szCs w:val="28"/>
          <w:lang w:val="nl-BE"/>
        </w:rPr>
      </w:pPr>
      <w:r>
        <w:rPr>
          <w:rFonts w:cs="Arial"/>
          <w:sz w:val="28"/>
          <w:szCs w:val="28"/>
          <w:lang w:val="nl-BE"/>
        </w:rPr>
        <w:t xml:space="preserve">- </w:t>
      </w:r>
      <w:r w:rsidR="00132B0E" w:rsidRPr="00EB6C24">
        <w:rPr>
          <w:rFonts w:cs="Arial"/>
          <w:sz w:val="28"/>
          <w:szCs w:val="28"/>
          <w:lang w:val="nl-BE"/>
        </w:rPr>
        <w:t>Examen zonder rekenmachine</w:t>
      </w:r>
    </w:p>
    <w:p w14:paraId="468039C4" w14:textId="7BFAFF90" w:rsidR="0070387C" w:rsidRPr="00EB6C24" w:rsidRDefault="0070387C" w:rsidP="004F70D0">
      <w:pPr>
        <w:spacing w:before="120"/>
        <w:rPr>
          <w:rFonts w:cs="Arial"/>
          <w:sz w:val="28"/>
          <w:szCs w:val="28"/>
          <w:lang w:val="nl-BE"/>
        </w:rPr>
      </w:pPr>
      <w:r>
        <w:rPr>
          <w:rFonts w:cs="Arial"/>
          <w:sz w:val="28"/>
          <w:szCs w:val="28"/>
          <w:lang w:val="nl-BE"/>
        </w:rPr>
        <w:t>- Formuleblad</w:t>
      </w:r>
    </w:p>
    <w:p w14:paraId="41692DAB" w14:textId="48114223" w:rsidR="00997C0A" w:rsidRPr="00EB6C24" w:rsidRDefault="00997C0A" w:rsidP="004F70D0">
      <w:pPr>
        <w:spacing w:before="120"/>
        <w:rPr>
          <w:rFonts w:cs="Arial"/>
          <w:sz w:val="28"/>
          <w:szCs w:val="28"/>
          <w:lang w:val="nl-BE"/>
        </w:rPr>
      </w:pPr>
    </w:p>
    <w:p w14:paraId="7B09BFDA" w14:textId="5115C34D" w:rsidR="00997C0A" w:rsidRPr="00EB6C24" w:rsidRDefault="00FA09FE" w:rsidP="004F70D0">
      <w:pPr>
        <w:spacing w:before="120"/>
        <w:rPr>
          <w:sz w:val="28"/>
          <w:szCs w:val="28"/>
          <w:lang w:val="nl-BE"/>
        </w:rPr>
      </w:pPr>
      <w:r w:rsidRPr="008004D1">
        <w:rPr>
          <w:noProof/>
          <w:sz w:val="28"/>
          <w:szCs w:val="28"/>
          <w:lang w:val="nl-BE"/>
        </w:rPr>
        <w:drawing>
          <wp:anchor distT="0" distB="0" distL="114300" distR="114300" simplePos="0" relativeHeight="251660288" behindDoc="1" locked="0" layoutInCell="1" allowOverlap="1" wp14:anchorId="66B3EA7C" wp14:editId="061BA616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1473835" cy="27400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F8693" w14:textId="0BC64A1C" w:rsidR="00997C0A" w:rsidRPr="00EB6C24" w:rsidRDefault="000822F6" w:rsidP="0039119C">
      <w:pPr>
        <w:spacing w:before="120"/>
        <w:jc w:val="center"/>
        <w:rPr>
          <w:sz w:val="28"/>
          <w:szCs w:val="28"/>
          <w:lang w:val="nl-BE"/>
        </w:rPr>
      </w:pPr>
      <w:r w:rsidRPr="00EB6C24">
        <w:rPr>
          <w:noProof/>
          <w:lang w:val="nl-BE" w:eastAsia="en-GB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0F7D507" wp14:editId="20B460DE">
                <wp:simplePos x="0" y="0"/>
                <wp:positionH relativeFrom="column">
                  <wp:posOffset>1824990</wp:posOffset>
                </wp:positionH>
                <wp:positionV relativeFrom="paragraph">
                  <wp:posOffset>332105</wp:posOffset>
                </wp:positionV>
                <wp:extent cx="2345690" cy="1689100"/>
                <wp:effectExtent l="95250" t="114300" r="111760" b="120650"/>
                <wp:wrapNone/>
                <wp:docPr id="4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45690" cy="16891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78D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139.45pt;margin-top:21.9pt;width:193.15pt;height:1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">
                <v:imagedata r:id="rId10" o:title=""/>
                <o:lock v:ext="edit" rotation="t" verticies="t" shapetype="t"/>
              </v:shape>
            </w:pict>
          </mc:Fallback>
        </mc:AlternateContent>
      </w:r>
      <w:r w:rsidRPr="00EB6C24">
        <w:rPr>
          <w:noProof/>
          <w:lang w:val="nl-BE"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14C3882" wp14:editId="06CB65BD">
                <wp:simplePos x="0" y="0"/>
                <wp:positionH relativeFrom="column">
                  <wp:posOffset>1894205</wp:posOffset>
                </wp:positionH>
                <wp:positionV relativeFrom="paragraph">
                  <wp:posOffset>677545</wp:posOffset>
                </wp:positionV>
                <wp:extent cx="2454910" cy="1015365"/>
                <wp:effectExtent l="95250" t="114300" r="78740" b="146685"/>
                <wp:wrapNone/>
                <wp:docPr id="3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54910" cy="10153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6CC4" id="Ink 13" o:spid="_x0000_s1026" type="#_x0000_t75" style="position:absolute;margin-left:144.9pt;margin-top:49.1pt;width:201.8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">
                <v:imagedata r:id="rId12" o:title=""/>
                <o:lock v:ext="edit" rotation="t" verticies="t" shapetype="t"/>
              </v:shape>
            </w:pict>
          </mc:Fallback>
        </mc:AlternateContent>
      </w:r>
    </w:p>
    <w:p w14:paraId="450A6655" w14:textId="77777777" w:rsidR="00997C0A" w:rsidRPr="00EB6C24" w:rsidRDefault="00997C0A" w:rsidP="004F70D0">
      <w:pPr>
        <w:rPr>
          <w:rFonts w:cs="Arial"/>
          <w:b/>
          <w:bCs/>
          <w:sz w:val="28"/>
          <w:szCs w:val="28"/>
          <w:lang w:val="nl-BE"/>
        </w:rPr>
        <w:sectPr w:rsidR="00997C0A" w:rsidRPr="00EB6C24" w:rsidSect="0069620D">
          <w:headerReference w:type="default" r:id="rId13"/>
          <w:footerReference w:type="default" r:id="rId14"/>
          <w:pgSz w:w="11906" w:h="16838" w:code="9"/>
          <w:pgMar w:top="1134" w:right="1134" w:bottom="851" w:left="1134" w:header="1134" w:footer="709" w:gutter="0"/>
          <w:cols w:space="708"/>
          <w:docGrid w:linePitch="360"/>
        </w:sectPr>
      </w:pPr>
    </w:p>
    <w:p w14:paraId="3B0495CF" w14:textId="77777777" w:rsidR="0088503F" w:rsidRPr="00EB6C24" w:rsidRDefault="0088503F" w:rsidP="004F70D0">
      <w:pPr>
        <w:rPr>
          <w:lang w:val="nl-B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548"/>
      </w:tblGrid>
      <w:tr w:rsidR="00572C13" w:rsidRPr="00EB6C24" w14:paraId="5EA16919" w14:textId="77777777" w:rsidTr="0039119C">
        <w:trPr>
          <w:trHeight w:val="567"/>
        </w:trPr>
        <w:tc>
          <w:tcPr>
            <w:tcW w:w="95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9F3F241" w14:textId="06ADA53F" w:rsidR="00572C13" w:rsidRPr="00EB6C24" w:rsidRDefault="00132B0E" w:rsidP="004F70D0">
            <w:pPr>
              <w:jc w:val="center"/>
              <w:rPr>
                <w:rFonts w:cs="Arial"/>
                <w:b/>
                <w:sz w:val="24"/>
                <w:lang w:val="nl-BE"/>
              </w:rPr>
            </w:pPr>
            <w:r w:rsidRPr="00EB6C24">
              <w:rPr>
                <w:rFonts w:cs="Arial"/>
                <w:b/>
                <w:sz w:val="24"/>
                <w:lang w:val="nl-BE"/>
              </w:rPr>
              <w:t xml:space="preserve">Deel </w:t>
            </w:r>
            <w:r w:rsidR="00572C13" w:rsidRPr="00EB6C24">
              <w:rPr>
                <w:rFonts w:cs="Arial"/>
                <w:b/>
                <w:sz w:val="24"/>
                <w:lang w:val="nl-BE"/>
              </w:rPr>
              <w:t>A</w:t>
            </w:r>
          </w:p>
        </w:tc>
      </w:tr>
      <w:tr w:rsidR="000D6339" w:rsidRPr="00EB6C24" w14:paraId="6D3C281D" w14:textId="77777777" w:rsidTr="0039119C">
        <w:trPr>
          <w:trHeight w:val="567"/>
        </w:trPr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B0B934C" w14:textId="267D24B7" w:rsidR="000D6339" w:rsidRPr="00EB6C24" w:rsidRDefault="000D6339" w:rsidP="000D63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cs="Arial"/>
                <w:sz w:val="24"/>
                <w:lang w:val="nl-BE"/>
              </w:rPr>
            </w:pPr>
            <w:r w:rsidRPr="00EB6C24">
              <w:rPr>
                <w:b/>
                <w:sz w:val="24"/>
                <w:lang w:val="nl-BE"/>
              </w:rPr>
              <w:t xml:space="preserve">Vraag </w:t>
            </w:r>
            <w:r w:rsidR="007761C9" w:rsidRPr="00EB6C24">
              <w:rPr>
                <w:b/>
                <w:sz w:val="24"/>
                <w:lang w:val="nl-BE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561E8E0B" w14:textId="77777777" w:rsidR="000D6339" w:rsidRPr="00EB6C24" w:rsidRDefault="000D6339" w:rsidP="000D6339">
            <w:pPr>
              <w:spacing w:after="120" w:line="600" w:lineRule="exact"/>
              <w:rPr>
                <w:rFonts w:cs="Arial"/>
                <w:sz w:val="24"/>
                <w:lang w:val="nl-BE"/>
              </w:rPr>
            </w:pPr>
          </w:p>
        </w:tc>
      </w:tr>
      <w:tr w:rsidR="007411C5" w:rsidRPr="00EB6C24" w14:paraId="0A2179FA" w14:textId="77777777" w:rsidTr="0039119C"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41F78B36" w14:textId="40C9F85C" w:rsidR="00351ED4" w:rsidRDefault="00BB7F4F" w:rsidP="00BB7F4F">
            <w:pPr>
              <w:tabs>
                <w:tab w:val="left" w:pos="625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Bereken:</w:t>
            </w:r>
          </w:p>
          <w:p w14:paraId="39B1FFD6" w14:textId="77777777" w:rsidR="008B1355" w:rsidRPr="00BB7F4F" w:rsidRDefault="008B1355" w:rsidP="008B1355">
            <w:pPr>
              <w:pStyle w:val="ListParagraph"/>
              <w:tabs>
                <w:tab w:val="left" w:pos="625"/>
              </w:tabs>
              <w:autoSpaceDE w:val="0"/>
              <w:autoSpaceDN w:val="0"/>
              <w:adjustRightInd w:val="0"/>
              <w:spacing w:after="120"/>
              <w:ind w:left="1440"/>
              <w:rPr>
                <w:rFonts w:cs="Arial"/>
                <w:sz w:val="24"/>
                <w:lang w:val="nl-BE"/>
              </w:rPr>
            </w:pPr>
          </w:p>
          <w:p w14:paraId="25EECDF4" w14:textId="26A605F1" w:rsidR="00351ED4" w:rsidRPr="008B1355" w:rsidRDefault="00DD0AAB" w:rsidP="00BB7F4F">
            <w:pPr>
              <w:pStyle w:val="ListParagraph"/>
              <w:numPr>
                <w:ilvl w:val="0"/>
                <w:numId w:val="40"/>
              </w:numPr>
              <w:tabs>
                <w:tab w:val="left" w:pos="625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lang w:val="nl-BE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nl-BE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lang w:val="nl-BE"/>
                        </w:rPr>
                        <m:t>5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lang w:val="nl-BE"/>
                        </w:rPr>
                        <m:t>3</m:t>
                      </m:r>
                    </m:e>
                  </m:eqArr>
                </m:e>
              </m:d>
              <m:r>
                <w:rPr>
                  <w:rFonts w:ascii="Cambria Math" w:hAnsi="Cambria Math" w:cs="Arial"/>
                  <w:sz w:val="24"/>
                  <w:lang w:val="nl-BE"/>
                </w:rPr>
                <m:t>=</m:t>
              </m:r>
            </m:oMath>
          </w:p>
          <w:p w14:paraId="715DA105" w14:textId="77777777" w:rsidR="008B1355" w:rsidRPr="008B1355" w:rsidRDefault="008B1355" w:rsidP="008B1355">
            <w:pPr>
              <w:pStyle w:val="ListParagraph"/>
              <w:tabs>
                <w:tab w:val="left" w:pos="625"/>
              </w:tabs>
              <w:autoSpaceDE w:val="0"/>
              <w:autoSpaceDN w:val="0"/>
              <w:adjustRightInd w:val="0"/>
              <w:spacing w:after="120"/>
              <w:ind w:left="1440"/>
              <w:rPr>
                <w:rFonts w:cs="Arial"/>
                <w:sz w:val="24"/>
                <w:lang w:val="nl-BE"/>
              </w:rPr>
            </w:pPr>
          </w:p>
          <w:p w14:paraId="38793830" w14:textId="60DA85B4" w:rsidR="00351ED4" w:rsidRPr="003C5D3B" w:rsidRDefault="00DD0AAB" w:rsidP="003C5D3B">
            <w:pPr>
              <w:pStyle w:val="ListParagraph"/>
              <w:numPr>
                <w:ilvl w:val="0"/>
                <w:numId w:val="40"/>
              </w:numPr>
              <w:tabs>
                <w:tab w:val="left" w:pos="625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lang w:val="nl-BE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nl-BE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lang w:val="nl-BE"/>
                        </w:rPr>
                        <m:t>201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lang w:val="nl-BE"/>
                        </w:rPr>
                        <m:t>1</m:t>
                      </m:r>
                    </m:e>
                  </m:eqArr>
                </m:e>
              </m:d>
              <m:r>
                <w:rPr>
                  <w:rFonts w:ascii="Cambria Math" w:hAnsi="Cambria Math" w:cs="Arial"/>
                  <w:sz w:val="24"/>
                  <w:lang w:val="nl-BE"/>
                </w:rPr>
                <m:t>=</m:t>
              </m:r>
            </m:oMath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6659BFBC" w14:textId="77777777" w:rsidR="003C5D3B" w:rsidRDefault="003C5D3B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79CC2BE8" w14:textId="19234FFF" w:rsidR="0039119C" w:rsidRPr="00EB6C24" w:rsidRDefault="001669D0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1</w:t>
            </w:r>
            <w:r w:rsidR="0039119C" w:rsidRPr="00EB6C24">
              <w:rPr>
                <w:rFonts w:cs="Arial"/>
                <w:sz w:val="24"/>
                <w:lang w:val="nl-BE"/>
              </w:rPr>
              <w:t xml:space="preserve"> punt</w:t>
            </w:r>
          </w:p>
          <w:p w14:paraId="1D6D6DFE" w14:textId="4B49A858" w:rsidR="003C5D3B" w:rsidRPr="00EB6C24" w:rsidRDefault="001669D0" w:rsidP="003C5D3B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1</w:t>
            </w:r>
            <w:r w:rsidR="0039119C" w:rsidRPr="00EB6C24">
              <w:rPr>
                <w:rFonts w:cs="Arial"/>
                <w:sz w:val="24"/>
                <w:lang w:val="nl-BE"/>
              </w:rPr>
              <w:t xml:space="preserve"> punt</w:t>
            </w:r>
          </w:p>
        </w:tc>
      </w:tr>
      <w:tr w:rsidR="0039119C" w:rsidRPr="00EB6C24" w14:paraId="37DBE0AF" w14:textId="77777777" w:rsidTr="0039119C">
        <w:trPr>
          <w:trHeight w:val="567"/>
        </w:trPr>
        <w:tc>
          <w:tcPr>
            <w:tcW w:w="7972" w:type="dxa"/>
          </w:tcPr>
          <w:p w14:paraId="5CBFF9B4" w14:textId="27A614B6" w:rsidR="0039119C" w:rsidRPr="00EB6C24" w:rsidRDefault="00A50D0A" w:rsidP="00B602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cs="Arial"/>
                <w:sz w:val="24"/>
                <w:lang w:val="nl-BE"/>
              </w:rPr>
            </w:pPr>
            <w:r w:rsidRPr="00EB6C24">
              <w:rPr>
                <w:lang w:val="nl-BE"/>
              </w:rPr>
              <w:br w:type="page"/>
            </w:r>
            <w:r w:rsidR="0039119C" w:rsidRPr="00EB6C24">
              <w:rPr>
                <w:b/>
                <w:sz w:val="24"/>
                <w:lang w:val="nl-BE"/>
              </w:rPr>
              <w:t xml:space="preserve">Vraag </w:t>
            </w:r>
            <w:r w:rsidR="007761C9" w:rsidRPr="00EB6C24">
              <w:rPr>
                <w:b/>
                <w:sz w:val="24"/>
                <w:lang w:val="nl-BE"/>
              </w:rPr>
              <w:t>2</w:t>
            </w:r>
          </w:p>
        </w:tc>
        <w:tc>
          <w:tcPr>
            <w:tcW w:w="1548" w:type="dxa"/>
          </w:tcPr>
          <w:p w14:paraId="4BDB51BF" w14:textId="77777777" w:rsidR="0039119C" w:rsidRPr="00EB6C24" w:rsidRDefault="0039119C" w:rsidP="00974BF3">
            <w:pPr>
              <w:spacing w:after="120" w:line="600" w:lineRule="exact"/>
              <w:rPr>
                <w:rFonts w:cs="Arial"/>
                <w:sz w:val="24"/>
                <w:lang w:val="nl-BE"/>
              </w:rPr>
            </w:pPr>
          </w:p>
        </w:tc>
      </w:tr>
      <w:tr w:rsidR="0039119C" w:rsidRPr="00EB6C24" w14:paraId="4E8DCF61" w14:textId="77777777" w:rsidTr="0039119C">
        <w:trPr>
          <w:trHeight w:val="567"/>
        </w:trPr>
        <w:tc>
          <w:tcPr>
            <w:tcW w:w="7972" w:type="dxa"/>
          </w:tcPr>
          <w:p w14:paraId="0344A03A" w14:textId="77777777" w:rsidR="00A2710C" w:rsidRDefault="00A2710C" w:rsidP="00AD2006">
            <w:pPr>
              <w:spacing w:after="60" w:line="288" w:lineRule="auto"/>
              <w:rPr>
                <w:rFonts w:cs="Arial"/>
                <w:lang w:val="nl-BE"/>
              </w:rPr>
            </w:pPr>
          </w:p>
          <w:p w14:paraId="7564F9D9" w14:textId="6ADE1CDC" w:rsidR="00215AF4" w:rsidRDefault="00215AF4" w:rsidP="00AD2006">
            <w:pPr>
              <w:spacing w:after="60" w:line="288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De pincode van </w:t>
            </w:r>
            <w:r w:rsidR="00B06991">
              <w:rPr>
                <w:rFonts w:cs="Arial"/>
                <w:lang w:val="nl-BE"/>
              </w:rPr>
              <w:t>een</w:t>
            </w:r>
            <w:r>
              <w:rPr>
                <w:rFonts w:cs="Arial"/>
                <w:lang w:val="nl-BE"/>
              </w:rPr>
              <w:t xml:space="preserve"> bankkaart bestaat uit 5 </w:t>
            </w:r>
            <w:r w:rsidR="00B06991">
              <w:rPr>
                <w:rFonts w:cs="Arial"/>
                <w:lang w:val="nl-BE"/>
              </w:rPr>
              <w:t xml:space="preserve">cijfers. </w:t>
            </w:r>
          </w:p>
          <w:p w14:paraId="66061AFB" w14:textId="77777777" w:rsidR="00610B8A" w:rsidRDefault="00610B8A" w:rsidP="00AD2006">
            <w:pPr>
              <w:spacing w:after="60" w:line="288" w:lineRule="auto"/>
              <w:rPr>
                <w:rFonts w:cs="Arial"/>
                <w:lang w:val="nl-BE"/>
              </w:rPr>
            </w:pPr>
          </w:p>
          <w:p w14:paraId="33CA3267" w14:textId="6869EABB" w:rsidR="00C121D6" w:rsidRDefault="00C121D6" w:rsidP="00C121D6">
            <w:pPr>
              <w:pStyle w:val="ListParagraph"/>
              <w:numPr>
                <w:ilvl w:val="0"/>
                <w:numId w:val="41"/>
              </w:numPr>
              <w:spacing w:after="60" w:line="288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Hoeveel </w:t>
            </w:r>
            <w:r w:rsidR="008D5EB1">
              <w:rPr>
                <w:rFonts w:cs="Arial"/>
                <w:lang w:val="nl-BE"/>
              </w:rPr>
              <w:t>verschillende</w:t>
            </w:r>
            <w:r>
              <w:rPr>
                <w:rFonts w:cs="Arial"/>
                <w:lang w:val="nl-BE"/>
              </w:rPr>
              <w:t xml:space="preserve"> pincodes </w:t>
            </w:r>
            <w:r w:rsidR="00D9769F">
              <w:rPr>
                <w:rFonts w:cs="Arial"/>
                <w:lang w:val="nl-BE"/>
              </w:rPr>
              <w:t>kan je maken</w:t>
            </w:r>
            <w:r w:rsidR="008D5EB1">
              <w:rPr>
                <w:rFonts w:cs="Arial"/>
                <w:lang w:val="nl-BE"/>
              </w:rPr>
              <w:t xml:space="preserve">? </w:t>
            </w:r>
          </w:p>
          <w:p w14:paraId="7A54A8E3" w14:textId="70E45B6E" w:rsidR="00180AA3" w:rsidRPr="00610B8A" w:rsidRDefault="00180AA3" w:rsidP="00610B8A">
            <w:pPr>
              <w:spacing w:after="60" w:line="288" w:lineRule="auto"/>
              <w:rPr>
                <w:rFonts w:cs="Arial"/>
                <w:lang w:val="nl-BE"/>
              </w:rPr>
            </w:pPr>
          </w:p>
          <w:p w14:paraId="63607EEA" w14:textId="3A2275C1" w:rsidR="008D5EB1" w:rsidRDefault="00235F29" w:rsidP="00C121D6">
            <w:pPr>
              <w:pStyle w:val="ListParagraph"/>
              <w:numPr>
                <w:ilvl w:val="0"/>
                <w:numId w:val="41"/>
              </w:numPr>
              <w:spacing w:after="60" w:line="288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Lisa heeft een pincode die bestaat uit 5 cijfers. </w:t>
            </w:r>
            <w:r w:rsidR="00447977">
              <w:rPr>
                <w:rFonts w:cs="Arial"/>
                <w:lang w:val="nl-BE"/>
              </w:rPr>
              <w:t xml:space="preserve">Helaas is ze haar pincode vergeten. </w:t>
            </w:r>
            <w:r>
              <w:rPr>
                <w:rFonts w:cs="Arial"/>
                <w:lang w:val="nl-BE"/>
              </w:rPr>
              <w:t xml:space="preserve">Ze </w:t>
            </w:r>
            <w:r w:rsidR="00447977">
              <w:rPr>
                <w:rFonts w:cs="Arial"/>
                <w:lang w:val="nl-BE"/>
              </w:rPr>
              <w:t xml:space="preserve">herinnert zich </w:t>
            </w:r>
            <w:r w:rsidR="000B1C9F">
              <w:rPr>
                <w:rFonts w:cs="Arial"/>
                <w:lang w:val="nl-BE"/>
              </w:rPr>
              <w:t xml:space="preserve">dat haar pincode </w:t>
            </w:r>
            <w:r w:rsidR="005C580A">
              <w:rPr>
                <w:rFonts w:cs="Arial"/>
                <w:lang w:val="nl-BE"/>
              </w:rPr>
              <w:t xml:space="preserve">begint met </w:t>
            </w:r>
            <w:r w:rsidR="000B1C9F">
              <w:rPr>
                <w:rFonts w:cs="Arial"/>
                <w:lang w:val="nl-BE"/>
              </w:rPr>
              <w:t xml:space="preserve">het getal </w:t>
            </w:r>
            <w:r w:rsidR="000B1C9F" w:rsidRPr="00936F02">
              <w:rPr>
                <w:rFonts w:cs="Arial"/>
                <w:i/>
                <w:iCs/>
                <w:lang w:val="nl-BE"/>
              </w:rPr>
              <w:t>418</w:t>
            </w:r>
            <w:r w:rsidR="00447977">
              <w:rPr>
                <w:rFonts w:cs="Arial"/>
                <w:lang w:val="nl-BE"/>
              </w:rPr>
              <w:t xml:space="preserve">. Verder weet ze dat </w:t>
            </w:r>
            <w:r w:rsidR="005C5772">
              <w:rPr>
                <w:rFonts w:cs="Arial"/>
                <w:lang w:val="nl-BE"/>
              </w:rPr>
              <w:t xml:space="preserve">de cijfers </w:t>
            </w:r>
            <w:r w:rsidR="005C5772" w:rsidRPr="00936F02">
              <w:rPr>
                <w:rFonts w:cs="Arial"/>
                <w:i/>
                <w:iCs/>
                <w:lang w:val="nl-BE"/>
              </w:rPr>
              <w:t>0</w:t>
            </w:r>
            <w:r w:rsidR="005C5772">
              <w:rPr>
                <w:rFonts w:cs="Arial"/>
                <w:lang w:val="nl-BE"/>
              </w:rPr>
              <w:t xml:space="preserve"> en </w:t>
            </w:r>
            <w:r w:rsidR="005C5772" w:rsidRPr="00936F02">
              <w:rPr>
                <w:rFonts w:cs="Arial"/>
                <w:i/>
                <w:iCs/>
                <w:lang w:val="nl-BE"/>
              </w:rPr>
              <w:t>9</w:t>
            </w:r>
            <w:r w:rsidR="005C5772">
              <w:rPr>
                <w:rFonts w:cs="Arial"/>
                <w:lang w:val="nl-BE"/>
              </w:rPr>
              <w:t xml:space="preserve"> niet voorkomen in haar pincode. Hoeveel mogelijk</w:t>
            </w:r>
            <w:r w:rsidR="00936F02">
              <w:rPr>
                <w:rFonts w:cs="Arial"/>
                <w:lang w:val="nl-BE"/>
              </w:rPr>
              <w:t>e pincodes blijven over?</w:t>
            </w:r>
          </w:p>
          <w:p w14:paraId="2BF8A90C" w14:textId="347ABAE4" w:rsidR="005F22C9" w:rsidRPr="00C121D6" w:rsidRDefault="005F22C9" w:rsidP="005F22C9">
            <w:pPr>
              <w:pStyle w:val="ListParagraph"/>
              <w:spacing w:after="60" w:line="288" w:lineRule="auto"/>
              <w:rPr>
                <w:rFonts w:cs="Arial"/>
                <w:lang w:val="nl-BE"/>
              </w:rPr>
            </w:pPr>
          </w:p>
        </w:tc>
        <w:tc>
          <w:tcPr>
            <w:tcW w:w="1548" w:type="dxa"/>
          </w:tcPr>
          <w:p w14:paraId="3A16E270" w14:textId="77777777" w:rsidR="00794C81" w:rsidRPr="00EB6C24" w:rsidRDefault="00794C81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70DA5D1F" w14:textId="77777777" w:rsidR="006C6719" w:rsidRDefault="006C6719" w:rsidP="008C11A7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1E95A15D" w14:textId="55AD6AA8" w:rsidR="0039119C" w:rsidRPr="00EB6C24" w:rsidRDefault="00066DF6" w:rsidP="008C11A7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3</w:t>
            </w:r>
            <w:r w:rsidR="00863204" w:rsidRPr="00EB6C24">
              <w:rPr>
                <w:rFonts w:cs="Arial"/>
                <w:sz w:val="24"/>
                <w:lang w:val="nl-BE"/>
              </w:rPr>
              <w:t xml:space="preserve"> punt</w:t>
            </w:r>
            <w:r>
              <w:rPr>
                <w:rFonts w:cs="Arial"/>
                <w:sz w:val="24"/>
                <w:lang w:val="nl-BE"/>
              </w:rPr>
              <w:t>en</w:t>
            </w:r>
          </w:p>
          <w:p w14:paraId="53AD5208" w14:textId="71BB09BA" w:rsidR="008C11A7" w:rsidRPr="00EB6C24" w:rsidRDefault="008C11A7" w:rsidP="008C11A7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5F023F7E" w14:textId="6F38ABEF" w:rsidR="008C11A7" w:rsidRPr="00EB6C24" w:rsidRDefault="00066DF6" w:rsidP="008C11A7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4</w:t>
            </w:r>
            <w:r w:rsidR="008C11A7" w:rsidRPr="00EB6C24">
              <w:rPr>
                <w:rFonts w:cs="Arial"/>
                <w:sz w:val="24"/>
                <w:lang w:val="nl-BE"/>
              </w:rPr>
              <w:t xml:space="preserve"> punt</w:t>
            </w:r>
            <w:r>
              <w:rPr>
                <w:rFonts w:cs="Arial"/>
                <w:sz w:val="24"/>
                <w:lang w:val="nl-BE"/>
              </w:rPr>
              <w:t>en</w:t>
            </w:r>
          </w:p>
          <w:p w14:paraId="7D7A0E91" w14:textId="77777777" w:rsidR="0039119C" w:rsidRPr="00EB6C24" w:rsidRDefault="0039119C" w:rsidP="00974BF3">
            <w:pPr>
              <w:spacing w:after="120" w:line="600" w:lineRule="exact"/>
              <w:rPr>
                <w:rFonts w:cs="Arial"/>
                <w:sz w:val="24"/>
                <w:lang w:val="nl-BE"/>
              </w:rPr>
            </w:pPr>
          </w:p>
        </w:tc>
      </w:tr>
      <w:tr w:rsidR="006C6719" w:rsidRPr="00EB6C24" w14:paraId="0FD89A0C" w14:textId="77777777" w:rsidTr="0039119C">
        <w:trPr>
          <w:trHeight w:val="567"/>
        </w:trPr>
        <w:tc>
          <w:tcPr>
            <w:tcW w:w="7972" w:type="dxa"/>
          </w:tcPr>
          <w:p w14:paraId="65DD70BA" w14:textId="404479DF" w:rsidR="006C6719" w:rsidRDefault="005F22C9" w:rsidP="005F22C9">
            <w:pPr>
              <w:spacing w:after="60" w:line="288" w:lineRule="auto"/>
              <w:jc w:val="center"/>
              <w:rPr>
                <w:rFonts w:cs="Arial"/>
                <w:lang w:val="nl-BE"/>
              </w:rPr>
            </w:pPr>
            <w:r w:rsidRPr="00EB6C24">
              <w:rPr>
                <w:b/>
                <w:sz w:val="24"/>
                <w:lang w:val="nl-BE"/>
              </w:rPr>
              <w:t xml:space="preserve">Vraag </w:t>
            </w:r>
            <w:r w:rsidR="00DF2E81">
              <w:rPr>
                <w:b/>
                <w:sz w:val="24"/>
                <w:lang w:val="nl-BE"/>
              </w:rPr>
              <w:t>3</w:t>
            </w:r>
          </w:p>
        </w:tc>
        <w:tc>
          <w:tcPr>
            <w:tcW w:w="1548" w:type="dxa"/>
          </w:tcPr>
          <w:p w14:paraId="7B3A8A4D" w14:textId="77777777" w:rsidR="006C6719" w:rsidRPr="00EB6C24" w:rsidRDefault="006C6719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</w:tc>
      </w:tr>
      <w:tr w:rsidR="005F22C9" w:rsidRPr="00EB6C24" w14:paraId="332D1B57" w14:textId="77777777" w:rsidTr="0039119C">
        <w:trPr>
          <w:trHeight w:val="567"/>
        </w:trPr>
        <w:tc>
          <w:tcPr>
            <w:tcW w:w="7972" w:type="dxa"/>
          </w:tcPr>
          <w:p w14:paraId="08398F64" w14:textId="292C0695" w:rsidR="003C326A" w:rsidRDefault="007F5E32" w:rsidP="005F22C9">
            <w:p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 xml:space="preserve">Een klas bestaat uit 6 Vlaamse en 3 Nederlandse leerlingen. </w:t>
            </w:r>
            <w:r w:rsidR="00F1172D">
              <w:rPr>
                <w:bCs/>
                <w:sz w:val="24"/>
                <w:lang w:val="nl-BE"/>
              </w:rPr>
              <w:t xml:space="preserve">In deze klas </w:t>
            </w:r>
            <w:r w:rsidR="00E6117E">
              <w:rPr>
                <w:bCs/>
                <w:sz w:val="24"/>
                <w:lang w:val="nl-BE"/>
              </w:rPr>
              <w:t xml:space="preserve">wordt een team van </w:t>
            </w:r>
            <w:r w:rsidR="004465FB">
              <w:rPr>
                <w:bCs/>
                <w:sz w:val="24"/>
                <w:lang w:val="nl-BE"/>
              </w:rPr>
              <w:t>3</w:t>
            </w:r>
            <w:r w:rsidR="00E6117E">
              <w:rPr>
                <w:bCs/>
                <w:sz w:val="24"/>
                <w:lang w:val="nl-BE"/>
              </w:rPr>
              <w:t xml:space="preserve"> leerlingen geselecteerd om de klas te vertegenwoordigen in de leerlingenraad. </w:t>
            </w:r>
          </w:p>
          <w:p w14:paraId="0F9D6037" w14:textId="67079987" w:rsidR="005F22C9" w:rsidRDefault="00511EAF" w:rsidP="003C326A">
            <w:pPr>
              <w:pStyle w:val="ListParagraph"/>
              <w:numPr>
                <w:ilvl w:val="0"/>
                <w:numId w:val="42"/>
              </w:numPr>
              <w:spacing w:after="60" w:line="288" w:lineRule="auto"/>
              <w:rPr>
                <w:bCs/>
                <w:sz w:val="24"/>
                <w:lang w:val="nl-BE"/>
              </w:rPr>
            </w:pPr>
            <w:r w:rsidRPr="003C326A">
              <w:rPr>
                <w:bCs/>
                <w:sz w:val="24"/>
                <w:lang w:val="nl-BE"/>
              </w:rPr>
              <w:t xml:space="preserve">Hoeveel verschillende teams van </w:t>
            </w:r>
            <w:r w:rsidR="00155621">
              <w:rPr>
                <w:bCs/>
                <w:sz w:val="24"/>
                <w:lang w:val="nl-BE"/>
              </w:rPr>
              <w:t>3</w:t>
            </w:r>
            <w:r w:rsidRPr="003C326A">
              <w:rPr>
                <w:bCs/>
                <w:sz w:val="24"/>
                <w:lang w:val="nl-BE"/>
              </w:rPr>
              <w:t xml:space="preserve"> leerlingen kunnen gevormd worden?</w:t>
            </w:r>
          </w:p>
          <w:p w14:paraId="15722DD0" w14:textId="20D2FD8B" w:rsidR="003C326A" w:rsidRPr="003C326A" w:rsidRDefault="00450ADC" w:rsidP="003C326A">
            <w:pPr>
              <w:pStyle w:val="ListParagraph"/>
              <w:numPr>
                <w:ilvl w:val="0"/>
                <w:numId w:val="42"/>
              </w:num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 xml:space="preserve">Hoeveel verschillende teams van </w:t>
            </w:r>
            <w:r w:rsidR="00155621">
              <w:rPr>
                <w:bCs/>
                <w:sz w:val="24"/>
                <w:lang w:val="nl-BE"/>
              </w:rPr>
              <w:t>3</w:t>
            </w:r>
            <w:r>
              <w:rPr>
                <w:bCs/>
                <w:sz w:val="24"/>
                <w:lang w:val="nl-BE"/>
              </w:rPr>
              <w:t xml:space="preserve"> leerlingen kunnen gevormd worden als het team </w:t>
            </w:r>
            <w:r w:rsidR="00DF2E81">
              <w:rPr>
                <w:bCs/>
                <w:sz w:val="24"/>
                <w:lang w:val="nl-BE"/>
              </w:rPr>
              <w:t>minstens éé</w:t>
            </w:r>
            <w:r w:rsidR="00801CA2">
              <w:rPr>
                <w:bCs/>
                <w:sz w:val="24"/>
                <w:lang w:val="nl-BE"/>
              </w:rPr>
              <w:t xml:space="preserve">n Vlaamse </w:t>
            </w:r>
            <w:r w:rsidR="008366F3">
              <w:rPr>
                <w:bCs/>
                <w:sz w:val="24"/>
                <w:lang w:val="nl-BE"/>
              </w:rPr>
              <w:t>en</w:t>
            </w:r>
            <w:r w:rsidR="00801CA2">
              <w:rPr>
                <w:bCs/>
                <w:sz w:val="24"/>
                <w:lang w:val="nl-BE"/>
              </w:rPr>
              <w:t xml:space="preserve"> </w:t>
            </w:r>
            <w:r w:rsidR="00DF2E81">
              <w:rPr>
                <w:bCs/>
                <w:sz w:val="24"/>
                <w:lang w:val="nl-BE"/>
              </w:rPr>
              <w:t>éé</w:t>
            </w:r>
            <w:r w:rsidR="00801CA2">
              <w:rPr>
                <w:bCs/>
                <w:sz w:val="24"/>
                <w:lang w:val="nl-BE"/>
              </w:rPr>
              <w:t>n Nederlandse vertegenwoordiger m</w:t>
            </w:r>
            <w:r w:rsidR="001629BC">
              <w:rPr>
                <w:bCs/>
                <w:sz w:val="24"/>
                <w:lang w:val="nl-BE"/>
              </w:rPr>
              <w:t>oet bevatten.</w:t>
            </w:r>
          </w:p>
        </w:tc>
        <w:tc>
          <w:tcPr>
            <w:tcW w:w="1548" w:type="dxa"/>
          </w:tcPr>
          <w:p w14:paraId="010BD029" w14:textId="77777777" w:rsidR="005F22C9" w:rsidRDefault="005F22C9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02AC9C59" w14:textId="77777777" w:rsidR="00DF2E81" w:rsidRDefault="00DF2E81" w:rsidP="00DF2E81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3D3D661F" w14:textId="2F24C03B" w:rsidR="00DF2E81" w:rsidRPr="00EB6C24" w:rsidRDefault="005C580A" w:rsidP="00DF2E81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3</w:t>
            </w:r>
            <w:r w:rsidR="00DF2E81" w:rsidRPr="00EB6C24">
              <w:rPr>
                <w:rFonts w:cs="Arial"/>
                <w:sz w:val="24"/>
                <w:lang w:val="nl-BE"/>
              </w:rPr>
              <w:t xml:space="preserve"> punt</w:t>
            </w:r>
            <w:r>
              <w:rPr>
                <w:rFonts w:cs="Arial"/>
                <w:sz w:val="24"/>
                <w:lang w:val="nl-BE"/>
              </w:rPr>
              <w:t>en</w:t>
            </w:r>
          </w:p>
          <w:p w14:paraId="77839A10" w14:textId="77777777" w:rsidR="00DF2E81" w:rsidRPr="00EB6C24" w:rsidRDefault="00DF2E81" w:rsidP="00DF2E81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0EBA4536" w14:textId="62352B10" w:rsidR="00DF2E81" w:rsidRPr="00EB6C24" w:rsidRDefault="00AC7ADB" w:rsidP="00DF2E81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3</w:t>
            </w:r>
            <w:r w:rsidR="00DF2E81" w:rsidRPr="00EB6C24">
              <w:rPr>
                <w:rFonts w:cs="Arial"/>
                <w:sz w:val="24"/>
                <w:lang w:val="nl-BE"/>
              </w:rPr>
              <w:t xml:space="preserve"> punt</w:t>
            </w:r>
            <w:r>
              <w:rPr>
                <w:rFonts w:cs="Arial"/>
                <w:sz w:val="24"/>
                <w:lang w:val="nl-BE"/>
              </w:rPr>
              <w:t>en</w:t>
            </w:r>
          </w:p>
          <w:p w14:paraId="58544021" w14:textId="51C80244" w:rsidR="00DF2E81" w:rsidRPr="00EB6C24" w:rsidRDefault="00DF2E81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</w:tc>
      </w:tr>
    </w:tbl>
    <w:p w14:paraId="3799FCB3" w14:textId="77777777" w:rsidR="003B61B9" w:rsidRDefault="003B61B9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548"/>
      </w:tblGrid>
      <w:tr w:rsidR="00DF2E81" w:rsidRPr="00EB6C24" w14:paraId="7FDE6393" w14:textId="77777777" w:rsidTr="0039119C">
        <w:trPr>
          <w:trHeight w:val="567"/>
        </w:trPr>
        <w:tc>
          <w:tcPr>
            <w:tcW w:w="7972" w:type="dxa"/>
          </w:tcPr>
          <w:p w14:paraId="48792FBC" w14:textId="7B8EFD57" w:rsidR="00DF2E81" w:rsidRPr="00FB780A" w:rsidRDefault="003B61B9" w:rsidP="00FB780A">
            <w:pPr>
              <w:spacing w:after="60" w:line="288" w:lineRule="auto"/>
              <w:jc w:val="center"/>
              <w:rPr>
                <w:b/>
                <w:sz w:val="24"/>
                <w:lang w:val="nl-BE"/>
              </w:rPr>
            </w:pPr>
            <w:r w:rsidRPr="00FB780A">
              <w:rPr>
                <w:b/>
                <w:sz w:val="24"/>
                <w:lang w:val="nl-BE"/>
              </w:rPr>
              <w:lastRenderedPageBreak/>
              <w:t>Vraag 4</w:t>
            </w:r>
          </w:p>
        </w:tc>
        <w:tc>
          <w:tcPr>
            <w:tcW w:w="1548" w:type="dxa"/>
          </w:tcPr>
          <w:p w14:paraId="6C291A2F" w14:textId="77777777" w:rsidR="00DF2E81" w:rsidRDefault="00DF2E81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</w:tc>
      </w:tr>
      <w:tr w:rsidR="003B61B9" w:rsidRPr="00EB6C24" w14:paraId="583F19A9" w14:textId="77777777" w:rsidTr="0039119C">
        <w:trPr>
          <w:trHeight w:val="567"/>
        </w:trPr>
        <w:tc>
          <w:tcPr>
            <w:tcW w:w="7972" w:type="dxa"/>
          </w:tcPr>
          <w:p w14:paraId="0D835504" w14:textId="1CB61756" w:rsidR="00F356B0" w:rsidRDefault="00F356B0" w:rsidP="005F22C9">
            <w:p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 xml:space="preserve">De kansverdeling van een </w:t>
            </w:r>
            <w:r w:rsidR="006176C1">
              <w:rPr>
                <w:bCs/>
                <w:sz w:val="24"/>
                <w:lang w:val="nl-BE"/>
              </w:rPr>
              <w:t>stochast</w:t>
            </w:r>
            <w:r>
              <w:rPr>
                <w:bCs/>
                <w:sz w:val="24"/>
                <w:lang w:val="nl-BE"/>
              </w:rPr>
              <w:t xml:space="preserve"> X is gegeven. </w:t>
            </w:r>
          </w:p>
          <w:p w14:paraId="10A9FD43" w14:textId="64659D99" w:rsidR="006176C1" w:rsidRDefault="006176C1" w:rsidP="005F22C9">
            <w:pPr>
              <w:spacing w:after="60" w:line="288" w:lineRule="auto"/>
              <w:rPr>
                <w:bCs/>
                <w:sz w:val="24"/>
                <w:lang w:val="nl-B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9"/>
              <w:gridCol w:w="1283"/>
              <w:gridCol w:w="1283"/>
              <w:gridCol w:w="1283"/>
              <w:gridCol w:w="1283"/>
              <w:gridCol w:w="1255"/>
            </w:tblGrid>
            <w:tr w:rsidR="001630F7" w14:paraId="2865F07B" w14:textId="7E850563" w:rsidTr="001630F7">
              <w:tc>
                <w:tcPr>
                  <w:tcW w:w="1359" w:type="dxa"/>
                </w:tcPr>
                <w:p w14:paraId="214B93F6" w14:textId="4BD50C2D" w:rsidR="001630F7" w:rsidRPr="00107A26" w:rsidRDefault="00107A26" w:rsidP="00840FA1">
                  <w:pPr>
                    <w:spacing w:before="120" w:after="60"/>
                    <w:rPr>
                      <w:b/>
                      <w:sz w:val="24"/>
                      <w:lang w:val="nl-B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lang w:val="nl-BE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83" w:type="dxa"/>
                </w:tcPr>
                <w:p w14:paraId="6B77FD76" w14:textId="25F825C5" w:rsidR="001630F7" w:rsidRDefault="001630F7" w:rsidP="00840FA1">
                  <w:pPr>
                    <w:spacing w:before="120" w:after="60"/>
                    <w:jc w:val="center"/>
                    <w:rPr>
                      <w:bCs/>
                      <w:sz w:val="24"/>
                      <w:lang w:val="nl-BE"/>
                    </w:rPr>
                  </w:pPr>
                  <w:r>
                    <w:rPr>
                      <w:bCs/>
                      <w:sz w:val="24"/>
                      <w:lang w:val="nl-BE"/>
                    </w:rPr>
                    <w:t>0</w:t>
                  </w:r>
                </w:p>
              </w:tc>
              <w:tc>
                <w:tcPr>
                  <w:tcW w:w="1283" w:type="dxa"/>
                </w:tcPr>
                <w:p w14:paraId="75438170" w14:textId="3BCDB9A1" w:rsidR="001630F7" w:rsidRDefault="001630F7" w:rsidP="00840FA1">
                  <w:pPr>
                    <w:spacing w:before="120" w:after="60"/>
                    <w:jc w:val="center"/>
                    <w:rPr>
                      <w:bCs/>
                      <w:sz w:val="24"/>
                      <w:lang w:val="nl-BE"/>
                    </w:rPr>
                  </w:pPr>
                  <w:r>
                    <w:rPr>
                      <w:bCs/>
                      <w:sz w:val="24"/>
                      <w:lang w:val="nl-BE"/>
                    </w:rPr>
                    <w:t>1</w:t>
                  </w:r>
                </w:p>
              </w:tc>
              <w:tc>
                <w:tcPr>
                  <w:tcW w:w="1283" w:type="dxa"/>
                </w:tcPr>
                <w:p w14:paraId="39C9A358" w14:textId="5E571EC4" w:rsidR="001630F7" w:rsidRDefault="001630F7" w:rsidP="00840FA1">
                  <w:pPr>
                    <w:spacing w:before="120" w:after="60"/>
                    <w:jc w:val="center"/>
                    <w:rPr>
                      <w:bCs/>
                      <w:sz w:val="24"/>
                      <w:lang w:val="nl-BE"/>
                    </w:rPr>
                  </w:pPr>
                  <w:r>
                    <w:rPr>
                      <w:bCs/>
                      <w:sz w:val="24"/>
                      <w:lang w:val="nl-BE"/>
                    </w:rPr>
                    <w:t>2</w:t>
                  </w:r>
                </w:p>
              </w:tc>
              <w:tc>
                <w:tcPr>
                  <w:tcW w:w="1283" w:type="dxa"/>
                </w:tcPr>
                <w:p w14:paraId="078C31FA" w14:textId="4F4437C5" w:rsidR="001630F7" w:rsidRDefault="001630F7" w:rsidP="00840FA1">
                  <w:pPr>
                    <w:spacing w:before="120" w:after="60"/>
                    <w:jc w:val="center"/>
                    <w:rPr>
                      <w:bCs/>
                      <w:sz w:val="24"/>
                      <w:lang w:val="nl-BE"/>
                    </w:rPr>
                  </w:pPr>
                  <w:r>
                    <w:rPr>
                      <w:bCs/>
                      <w:sz w:val="24"/>
                      <w:lang w:val="nl-BE"/>
                    </w:rPr>
                    <w:t>3</w:t>
                  </w:r>
                </w:p>
              </w:tc>
              <w:tc>
                <w:tcPr>
                  <w:tcW w:w="1255" w:type="dxa"/>
                </w:tcPr>
                <w:p w14:paraId="502C9329" w14:textId="6456CE76" w:rsidR="001630F7" w:rsidRDefault="001630F7" w:rsidP="00840FA1">
                  <w:pPr>
                    <w:spacing w:before="120" w:after="60"/>
                    <w:jc w:val="center"/>
                    <w:rPr>
                      <w:bCs/>
                      <w:sz w:val="24"/>
                      <w:lang w:val="nl-BE"/>
                    </w:rPr>
                  </w:pPr>
                  <w:r>
                    <w:rPr>
                      <w:bCs/>
                      <w:sz w:val="24"/>
                      <w:lang w:val="nl-BE"/>
                    </w:rPr>
                    <w:t>4</w:t>
                  </w:r>
                </w:p>
              </w:tc>
            </w:tr>
            <w:tr w:rsidR="001630F7" w14:paraId="40D1AC3A" w14:textId="257F714E" w:rsidTr="001630F7">
              <w:tc>
                <w:tcPr>
                  <w:tcW w:w="1359" w:type="dxa"/>
                </w:tcPr>
                <w:p w14:paraId="69C75C0C" w14:textId="3A3B9754" w:rsidR="001630F7" w:rsidRPr="00107A26" w:rsidRDefault="00107A26" w:rsidP="00107A26">
                  <w:pPr>
                    <w:spacing w:before="120" w:after="60" w:line="288" w:lineRule="auto"/>
                    <w:rPr>
                      <w:b/>
                      <w:sz w:val="24"/>
                      <w:lang w:val="nl-B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lang w:val="nl-BE"/>
                        </w:rPr>
                        <m:t>P(X=x)</m:t>
                      </m:r>
                    </m:oMath>
                  </m:oMathPara>
                </w:p>
              </w:tc>
              <w:tc>
                <w:tcPr>
                  <w:tcW w:w="1283" w:type="dxa"/>
                </w:tcPr>
                <w:p w14:paraId="20232F7F" w14:textId="5C1F5AE7" w:rsidR="001630F7" w:rsidRDefault="00DD0AAB" w:rsidP="00107A26">
                  <w:pPr>
                    <w:spacing w:before="120" w:after="60" w:line="288" w:lineRule="auto"/>
                    <w:jc w:val="center"/>
                    <w:rPr>
                      <w:bCs/>
                      <w:sz w:val="24"/>
                      <w:lang w:val="nl-BE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nl-B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83" w:type="dxa"/>
                </w:tcPr>
                <w:p w14:paraId="00E1EDA3" w14:textId="08239FA3" w:rsidR="001630F7" w:rsidRDefault="00DD0AAB" w:rsidP="00107A26">
                  <w:pPr>
                    <w:spacing w:before="120" w:after="60" w:line="288" w:lineRule="auto"/>
                    <w:jc w:val="center"/>
                    <w:rPr>
                      <w:bCs/>
                      <w:sz w:val="24"/>
                      <w:lang w:val="nl-BE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nl-B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83" w:type="dxa"/>
                </w:tcPr>
                <w:p w14:paraId="7666392A" w14:textId="0C6C4718" w:rsidR="001630F7" w:rsidRDefault="00DD0AAB" w:rsidP="00107A26">
                  <w:pPr>
                    <w:spacing w:before="120" w:after="60" w:line="288" w:lineRule="auto"/>
                    <w:jc w:val="center"/>
                    <w:rPr>
                      <w:bCs/>
                      <w:sz w:val="24"/>
                      <w:lang w:val="nl-BE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nl-B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83" w:type="dxa"/>
                </w:tcPr>
                <w:p w14:paraId="4AABEDE1" w14:textId="4F463777" w:rsidR="001630F7" w:rsidRDefault="00DD0AAB" w:rsidP="00107A26">
                  <w:pPr>
                    <w:spacing w:before="120" w:after="60" w:line="288" w:lineRule="auto"/>
                    <w:jc w:val="center"/>
                    <w:rPr>
                      <w:bCs/>
                      <w:sz w:val="24"/>
                      <w:lang w:val="nl-BE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nl-B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55" w:type="dxa"/>
                </w:tcPr>
                <w:p w14:paraId="252A7649" w14:textId="55577D95" w:rsidR="001630F7" w:rsidRDefault="00DD0AAB" w:rsidP="00107A26">
                  <w:pPr>
                    <w:spacing w:before="120" w:after="60" w:line="288" w:lineRule="auto"/>
                    <w:jc w:val="center"/>
                    <w:rPr>
                      <w:bCs/>
                      <w:sz w:val="24"/>
                      <w:lang w:val="nl-BE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nl-B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</w:tr>
          </w:tbl>
          <w:p w14:paraId="295BE182" w14:textId="77777777" w:rsidR="006176C1" w:rsidRDefault="006176C1" w:rsidP="005F22C9">
            <w:pPr>
              <w:spacing w:after="60" w:line="288" w:lineRule="auto"/>
              <w:rPr>
                <w:bCs/>
                <w:sz w:val="24"/>
                <w:lang w:val="nl-BE"/>
              </w:rPr>
            </w:pPr>
          </w:p>
          <w:p w14:paraId="68C0CBE0" w14:textId="61E4B458" w:rsidR="00F356B0" w:rsidRDefault="00F97A3B" w:rsidP="00F97A3B">
            <w:pPr>
              <w:pStyle w:val="ListParagraph"/>
              <w:numPr>
                <w:ilvl w:val="0"/>
                <w:numId w:val="43"/>
              </w:num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 xml:space="preserve">Leg uit waarom deze tabel een kansverdeling weergeeft. </w:t>
            </w:r>
          </w:p>
          <w:p w14:paraId="1DE7820A" w14:textId="65474DB2" w:rsidR="00F97A3B" w:rsidRDefault="000234C2" w:rsidP="00F97A3B">
            <w:pPr>
              <w:pStyle w:val="ListParagraph"/>
              <w:numPr>
                <w:ilvl w:val="0"/>
                <w:numId w:val="43"/>
              </w:num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 xml:space="preserve">Bereken de </w:t>
            </w:r>
            <w:r w:rsidR="006B5486">
              <w:rPr>
                <w:bCs/>
                <w:sz w:val="24"/>
                <w:lang w:val="nl-BE"/>
              </w:rPr>
              <w:t>verwachtingswaarde</w:t>
            </w:r>
            <w:r>
              <w:rPr>
                <w:bCs/>
                <w:sz w:val="24"/>
                <w:lang w:val="nl-BE"/>
              </w:rPr>
              <w:t xml:space="preserve"> van X. </w:t>
            </w:r>
          </w:p>
          <w:p w14:paraId="5A6A60C0" w14:textId="5FC7FF2C" w:rsidR="000234C2" w:rsidRDefault="003953CB" w:rsidP="00F97A3B">
            <w:pPr>
              <w:pStyle w:val="ListParagraph"/>
              <w:numPr>
                <w:ilvl w:val="0"/>
                <w:numId w:val="43"/>
              </w:num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 xml:space="preserve">Bereken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P(X&gt;2)</m:t>
              </m:r>
            </m:oMath>
          </w:p>
          <w:p w14:paraId="4A109319" w14:textId="308C6D8D" w:rsidR="007B5D39" w:rsidRPr="00F97A3B" w:rsidRDefault="007B5D39" w:rsidP="00F97A3B">
            <w:pPr>
              <w:pStyle w:val="ListParagraph"/>
              <w:numPr>
                <w:ilvl w:val="0"/>
                <w:numId w:val="43"/>
              </w:num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 xml:space="preserve">Bereken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P(X</m:t>
              </m:r>
              <m:r>
                <w:rPr>
                  <w:rFonts w:ascii="Cambria Math" w:hAnsi="Cambria Math"/>
                  <w:sz w:val="24"/>
                  <w:lang w:val="nl-BE"/>
                </w:rPr>
                <m:t>&lt;4</m:t>
              </m:r>
              <m:r>
                <w:rPr>
                  <w:rFonts w:ascii="Cambria Math" w:hAnsi="Cambria Math"/>
                  <w:sz w:val="24"/>
                  <w:lang w:val="nl-BE"/>
                </w:rPr>
                <m:t>)</m:t>
              </m:r>
            </m:oMath>
          </w:p>
          <w:p w14:paraId="281D764D" w14:textId="026145D6" w:rsidR="003B61B9" w:rsidRDefault="007D0854" w:rsidP="005F22C9">
            <w:p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 xml:space="preserve"> </w:t>
            </w:r>
          </w:p>
        </w:tc>
        <w:tc>
          <w:tcPr>
            <w:tcW w:w="1548" w:type="dxa"/>
          </w:tcPr>
          <w:p w14:paraId="5F94814A" w14:textId="77777777" w:rsidR="003B61B9" w:rsidRDefault="003B61B9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726754CD" w14:textId="77777777" w:rsidR="00A60CB0" w:rsidRDefault="00A60CB0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3ED6D219" w14:textId="77777777" w:rsidR="00A60CB0" w:rsidRDefault="00A60CB0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23517C86" w14:textId="77777777" w:rsidR="00A60CB0" w:rsidRDefault="00A60CB0" w:rsidP="00A60CB0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5246CBEB" w14:textId="40A54F48" w:rsidR="00A60CB0" w:rsidRPr="00EB6C24" w:rsidRDefault="00A60CB0" w:rsidP="00A60CB0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2</w:t>
            </w:r>
            <w:r w:rsidRPr="00EB6C24">
              <w:rPr>
                <w:rFonts w:cs="Arial"/>
                <w:sz w:val="24"/>
                <w:lang w:val="nl-BE"/>
              </w:rPr>
              <w:t xml:space="preserve"> punt</w:t>
            </w:r>
            <w:r w:rsidR="005C580A">
              <w:rPr>
                <w:rFonts w:cs="Arial"/>
                <w:sz w:val="24"/>
                <w:lang w:val="nl-BE"/>
              </w:rPr>
              <w:t>en</w:t>
            </w:r>
          </w:p>
          <w:p w14:paraId="725FC3F3" w14:textId="32D72949" w:rsidR="00A60CB0" w:rsidRDefault="00A60CB0" w:rsidP="00A60CB0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 w:rsidRPr="00EB6C24">
              <w:rPr>
                <w:rFonts w:cs="Arial"/>
                <w:sz w:val="24"/>
                <w:lang w:val="nl-BE"/>
              </w:rPr>
              <w:t>2 punt</w:t>
            </w:r>
            <w:r w:rsidR="005C580A">
              <w:rPr>
                <w:rFonts w:cs="Arial"/>
                <w:sz w:val="24"/>
                <w:lang w:val="nl-BE"/>
              </w:rPr>
              <w:t>en</w:t>
            </w:r>
          </w:p>
          <w:p w14:paraId="40257B2C" w14:textId="5268DCD0" w:rsidR="00A60CB0" w:rsidRDefault="00664CAA" w:rsidP="00A60CB0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2 punten</w:t>
            </w:r>
          </w:p>
          <w:p w14:paraId="1BEBE737" w14:textId="769EC32F" w:rsidR="00664CAA" w:rsidRPr="00EB6C24" w:rsidRDefault="005C580A" w:rsidP="00A60CB0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2</w:t>
            </w:r>
            <w:r w:rsidR="00664CAA">
              <w:rPr>
                <w:rFonts w:cs="Arial"/>
                <w:sz w:val="24"/>
                <w:lang w:val="nl-BE"/>
              </w:rPr>
              <w:t xml:space="preserve"> punt</w:t>
            </w:r>
            <w:r>
              <w:rPr>
                <w:rFonts w:cs="Arial"/>
                <w:sz w:val="24"/>
                <w:lang w:val="nl-BE"/>
              </w:rPr>
              <w:t>en</w:t>
            </w:r>
          </w:p>
          <w:p w14:paraId="0D502F9C" w14:textId="012D3855" w:rsidR="00A60CB0" w:rsidRDefault="00A60CB0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</w:tc>
      </w:tr>
      <w:tr w:rsidR="00767B10" w:rsidRPr="00EB6C24" w14:paraId="4F357C88" w14:textId="77777777" w:rsidTr="0039119C">
        <w:trPr>
          <w:trHeight w:val="567"/>
        </w:trPr>
        <w:tc>
          <w:tcPr>
            <w:tcW w:w="7972" w:type="dxa"/>
          </w:tcPr>
          <w:p w14:paraId="7098BDEB" w14:textId="7A3753E9" w:rsidR="00767B10" w:rsidRPr="00FB780A" w:rsidRDefault="00767B10" w:rsidP="00FB780A">
            <w:pPr>
              <w:spacing w:after="60" w:line="288" w:lineRule="auto"/>
              <w:jc w:val="center"/>
              <w:rPr>
                <w:b/>
                <w:sz w:val="24"/>
                <w:lang w:val="nl-BE"/>
              </w:rPr>
            </w:pPr>
            <w:r w:rsidRPr="00FB780A">
              <w:rPr>
                <w:b/>
                <w:sz w:val="24"/>
                <w:lang w:val="nl-BE"/>
              </w:rPr>
              <w:t>Vraag 5</w:t>
            </w:r>
          </w:p>
        </w:tc>
        <w:tc>
          <w:tcPr>
            <w:tcW w:w="1548" w:type="dxa"/>
          </w:tcPr>
          <w:p w14:paraId="2EBACC1F" w14:textId="77777777" w:rsidR="00767B10" w:rsidRDefault="00767B10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</w:tc>
      </w:tr>
      <w:tr w:rsidR="00767B10" w:rsidRPr="00EB6C24" w14:paraId="0A598363" w14:textId="77777777" w:rsidTr="0039119C">
        <w:trPr>
          <w:trHeight w:val="567"/>
        </w:trPr>
        <w:tc>
          <w:tcPr>
            <w:tcW w:w="7972" w:type="dxa"/>
          </w:tcPr>
          <w:p w14:paraId="6D5443D2" w14:textId="4AA5C9F6" w:rsidR="003F1BAA" w:rsidRDefault="002D19E4" w:rsidP="00EA5D2F">
            <w:p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 xml:space="preserve">In </w:t>
            </w:r>
            <w:r w:rsidR="007A6880">
              <w:rPr>
                <w:bCs/>
                <w:sz w:val="24"/>
                <w:lang w:val="nl-BE"/>
              </w:rPr>
              <w:t>een</w:t>
            </w:r>
            <w:r>
              <w:rPr>
                <w:bCs/>
                <w:sz w:val="24"/>
                <w:lang w:val="nl-BE"/>
              </w:rPr>
              <w:t xml:space="preserve"> </w:t>
            </w:r>
            <w:r w:rsidR="00023817">
              <w:rPr>
                <w:bCs/>
                <w:sz w:val="24"/>
                <w:lang w:val="nl-BE"/>
              </w:rPr>
              <w:t xml:space="preserve">ijssalon </w:t>
            </w:r>
            <w:r>
              <w:rPr>
                <w:bCs/>
                <w:sz w:val="24"/>
                <w:lang w:val="nl-BE"/>
              </w:rPr>
              <w:t>kan je kiezen uit</w:t>
            </w:r>
            <w:r w:rsidR="00023817">
              <w:rPr>
                <w:bCs/>
                <w:sz w:val="24"/>
                <w:lang w:val="nl-BE"/>
              </w:rPr>
              <w:t xml:space="preserve"> 2 smaken ijs: </w:t>
            </w:r>
            <w:r w:rsidR="009432ED">
              <w:rPr>
                <w:bCs/>
                <w:sz w:val="24"/>
                <w:lang w:val="nl-BE"/>
              </w:rPr>
              <w:t xml:space="preserve">chocolade </w:t>
            </w:r>
            <w:r>
              <w:rPr>
                <w:bCs/>
                <w:sz w:val="24"/>
                <w:lang w:val="nl-BE"/>
              </w:rPr>
              <w:t>of</w:t>
            </w:r>
            <w:r w:rsidR="009432ED">
              <w:rPr>
                <w:bCs/>
                <w:sz w:val="24"/>
                <w:lang w:val="nl-BE"/>
              </w:rPr>
              <w:t xml:space="preserve"> </w:t>
            </w:r>
            <w:r>
              <w:rPr>
                <w:bCs/>
                <w:sz w:val="24"/>
                <w:lang w:val="nl-BE"/>
              </w:rPr>
              <w:t xml:space="preserve">vanille. </w:t>
            </w:r>
            <w:r w:rsidR="00B015D7">
              <w:rPr>
                <w:bCs/>
                <w:sz w:val="24"/>
                <w:lang w:val="nl-BE"/>
              </w:rPr>
              <w:t xml:space="preserve">Een combinatie van smaken is niet toegestaan. </w:t>
            </w:r>
            <w:r w:rsidR="00A920F7">
              <w:rPr>
                <w:bCs/>
                <w:sz w:val="24"/>
                <w:lang w:val="nl-BE"/>
              </w:rPr>
              <w:t>Je kan het ijs verkrijgen in een hoorntje of een beker.</w:t>
            </w:r>
          </w:p>
          <w:p w14:paraId="62CABB9E" w14:textId="77777777" w:rsidR="00A920F7" w:rsidRDefault="00A920F7" w:rsidP="00EA5D2F">
            <w:pPr>
              <w:spacing w:after="60" w:line="288" w:lineRule="auto"/>
              <w:rPr>
                <w:bCs/>
                <w:sz w:val="24"/>
                <w:lang w:val="nl-BE"/>
              </w:rPr>
            </w:pPr>
          </w:p>
          <w:p w14:paraId="6931C88A" w14:textId="11629619" w:rsidR="00A920F7" w:rsidRDefault="00A920F7" w:rsidP="00EA5D2F">
            <w:p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>In dit ijssalon kiest 50% van de klanten voor een hoorntje</w:t>
            </w:r>
            <w:r w:rsidR="00521FAC">
              <w:rPr>
                <w:bCs/>
                <w:sz w:val="24"/>
                <w:lang w:val="nl-BE"/>
              </w:rPr>
              <w:t xml:space="preserve"> en</w:t>
            </w:r>
            <w:r>
              <w:rPr>
                <w:bCs/>
                <w:sz w:val="24"/>
                <w:lang w:val="nl-BE"/>
              </w:rPr>
              <w:t xml:space="preserve"> 50% kiest voor een bekertje.</w:t>
            </w:r>
            <w:r w:rsidR="00AE612B">
              <w:rPr>
                <w:bCs/>
                <w:sz w:val="24"/>
                <w:lang w:val="nl-BE"/>
              </w:rPr>
              <w:t xml:space="preserve"> </w:t>
            </w:r>
          </w:p>
          <w:p w14:paraId="14AC4C4A" w14:textId="4E8F027B" w:rsidR="008371C7" w:rsidRDefault="008371C7" w:rsidP="00EA5D2F">
            <w:p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 xml:space="preserve">35% van de klanten </w:t>
            </w:r>
            <w:r w:rsidR="00AB4E0A">
              <w:rPr>
                <w:bCs/>
                <w:sz w:val="24"/>
                <w:lang w:val="nl-BE"/>
              </w:rPr>
              <w:t xml:space="preserve">kiest </w:t>
            </w:r>
            <w:r w:rsidR="0008598F">
              <w:rPr>
                <w:bCs/>
                <w:sz w:val="24"/>
                <w:lang w:val="nl-BE"/>
              </w:rPr>
              <w:t>een bekertje</w:t>
            </w:r>
            <w:r w:rsidR="00AB4E0A">
              <w:rPr>
                <w:bCs/>
                <w:sz w:val="24"/>
                <w:lang w:val="nl-BE"/>
              </w:rPr>
              <w:t xml:space="preserve"> met chocolade-ijs</w:t>
            </w:r>
            <w:r w:rsidR="0008598F">
              <w:rPr>
                <w:bCs/>
                <w:sz w:val="24"/>
                <w:lang w:val="nl-BE"/>
              </w:rPr>
              <w:t>.</w:t>
            </w:r>
          </w:p>
          <w:p w14:paraId="1FDE1444" w14:textId="63EB4966" w:rsidR="00B943A3" w:rsidRDefault="00B943A3" w:rsidP="00EA5D2F">
            <w:p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>20% van de klanten neemt vanille</w:t>
            </w:r>
            <w:r w:rsidR="001669D0">
              <w:rPr>
                <w:bCs/>
                <w:sz w:val="24"/>
                <w:lang w:val="nl-BE"/>
              </w:rPr>
              <w:t>-</w:t>
            </w:r>
            <w:r>
              <w:rPr>
                <w:bCs/>
                <w:sz w:val="24"/>
                <w:lang w:val="nl-BE"/>
              </w:rPr>
              <w:t>ijs.</w:t>
            </w:r>
          </w:p>
          <w:p w14:paraId="06D99391" w14:textId="77777777" w:rsidR="00A920F7" w:rsidRDefault="00A920F7" w:rsidP="00EA5D2F">
            <w:pPr>
              <w:spacing w:after="60" w:line="288" w:lineRule="auto"/>
              <w:rPr>
                <w:bCs/>
                <w:sz w:val="24"/>
                <w:lang w:val="nl-BE"/>
              </w:rPr>
            </w:pPr>
          </w:p>
          <w:p w14:paraId="69185C6A" w14:textId="77777777" w:rsidR="00FB780A" w:rsidRDefault="000956E7" w:rsidP="00AB4E0A">
            <w:p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 xml:space="preserve">a) </w:t>
            </w:r>
            <w:r w:rsidR="008B136A">
              <w:rPr>
                <w:bCs/>
                <w:sz w:val="24"/>
                <w:lang w:val="nl-BE"/>
              </w:rPr>
              <w:t xml:space="preserve">Een nieuwe klant stapt in het ijssalon. </w:t>
            </w:r>
            <w:r w:rsidR="006801FB">
              <w:rPr>
                <w:bCs/>
                <w:sz w:val="24"/>
                <w:lang w:val="nl-BE"/>
              </w:rPr>
              <w:t xml:space="preserve">Bereken de kans dat </w:t>
            </w:r>
            <w:r w:rsidR="008B136A">
              <w:rPr>
                <w:bCs/>
                <w:sz w:val="24"/>
                <w:lang w:val="nl-BE"/>
              </w:rPr>
              <w:t xml:space="preserve">de klant een </w:t>
            </w:r>
            <w:r w:rsidR="00AB4E0A">
              <w:rPr>
                <w:bCs/>
                <w:sz w:val="24"/>
                <w:lang w:val="nl-BE"/>
              </w:rPr>
              <w:t>hoorntje kiest met vanille-ijs.</w:t>
            </w:r>
          </w:p>
          <w:p w14:paraId="44A580FE" w14:textId="77777777" w:rsidR="00AB4E0A" w:rsidRDefault="00AB4E0A" w:rsidP="00AB4E0A">
            <w:p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 xml:space="preserve">b) Een </w:t>
            </w:r>
            <w:r w:rsidR="00E13C4A">
              <w:rPr>
                <w:bCs/>
                <w:sz w:val="24"/>
                <w:lang w:val="nl-BE"/>
              </w:rPr>
              <w:t xml:space="preserve">volgende </w:t>
            </w:r>
            <w:r w:rsidR="009E3439">
              <w:rPr>
                <w:bCs/>
                <w:sz w:val="24"/>
                <w:lang w:val="nl-BE"/>
              </w:rPr>
              <w:t xml:space="preserve">klant kiest </w:t>
            </w:r>
            <w:r w:rsidR="00E13C4A">
              <w:rPr>
                <w:bCs/>
                <w:sz w:val="24"/>
                <w:lang w:val="nl-BE"/>
              </w:rPr>
              <w:t>vanille</w:t>
            </w:r>
            <w:r w:rsidR="007A1B81">
              <w:rPr>
                <w:bCs/>
                <w:sz w:val="24"/>
                <w:lang w:val="nl-BE"/>
              </w:rPr>
              <w:t xml:space="preserve">-ijs. Bereken de kans dat </w:t>
            </w:r>
            <w:r w:rsidR="00990E2B">
              <w:rPr>
                <w:bCs/>
                <w:sz w:val="24"/>
                <w:lang w:val="nl-BE"/>
              </w:rPr>
              <w:t>de</w:t>
            </w:r>
            <w:r w:rsidR="00E13C4A">
              <w:rPr>
                <w:bCs/>
                <w:sz w:val="24"/>
                <w:lang w:val="nl-BE"/>
              </w:rPr>
              <w:t>ze</w:t>
            </w:r>
            <w:r w:rsidR="00990E2B">
              <w:rPr>
                <w:bCs/>
                <w:sz w:val="24"/>
                <w:lang w:val="nl-BE"/>
              </w:rPr>
              <w:t xml:space="preserve"> klant een </w:t>
            </w:r>
            <w:r w:rsidR="00E13C4A">
              <w:rPr>
                <w:bCs/>
                <w:sz w:val="24"/>
                <w:lang w:val="nl-BE"/>
              </w:rPr>
              <w:t xml:space="preserve">hoorntje wil. </w:t>
            </w:r>
          </w:p>
          <w:p w14:paraId="071D033B" w14:textId="77777777" w:rsidR="001A7C5A" w:rsidRDefault="001A7C5A" w:rsidP="00AB4E0A">
            <w:pPr>
              <w:spacing w:after="60" w:line="288" w:lineRule="auto"/>
              <w:rPr>
                <w:bCs/>
                <w:sz w:val="24"/>
                <w:lang w:val="nl-BE"/>
              </w:rPr>
            </w:pPr>
            <w:r>
              <w:rPr>
                <w:bCs/>
                <w:sz w:val="24"/>
                <w:lang w:val="nl-BE"/>
              </w:rPr>
              <w:t xml:space="preserve">c) Zijn de gebeurtenissen </w:t>
            </w:r>
            <w:r w:rsidR="00951863">
              <w:rPr>
                <w:bCs/>
                <w:sz w:val="24"/>
                <w:lang w:val="nl-BE"/>
              </w:rPr>
              <w:t>“een hoorntje kiezen” en “c</w:t>
            </w:r>
            <w:r w:rsidR="007A6880">
              <w:rPr>
                <w:bCs/>
                <w:sz w:val="24"/>
                <w:lang w:val="nl-BE"/>
              </w:rPr>
              <w:t>hocolade</w:t>
            </w:r>
            <w:r w:rsidR="0038485D">
              <w:rPr>
                <w:bCs/>
                <w:sz w:val="24"/>
                <w:lang w:val="nl-BE"/>
              </w:rPr>
              <w:t>-ijs</w:t>
            </w:r>
            <w:r w:rsidR="007A6880">
              <w:rPr>
                <w:bCs/>
                <w:sz w:val="24"/>
                <w:lang w:val="nl-BE"/>
              </w:rPr>
              <w:t xml:space="preserve"> kiezen” </w:t>
            </w:r>
            <w:r w:rsidR="0038485D">
              <w:rPr>
                <w:bCs/>
                <w:sz w:val="24"/>
                <w:lang w:val="nl-BE"/>
              </w:rPr>
              <w:t>onafhankelijke gebeurtenissen. Verklaar je antwoord.</w:t>
            </w:r>
          </w:p>
          <w:p w14:paraId="6F769BDD" w14:textId="570C381E" w:rsidR="0038485D" w:rsidRPr="00EA5D2F" w:rsidRDefault="0038485D" w:rsidP="00AB4E0A">
            <w:pPr>
              <w:spacing w:after="60" w:line="288" w:lineRule="auto"/>
              <w:rPr>
                <w:bCs/>
                <w:sz w:val="24"/>
                <w:lang w:val="nl-BE"/>
              </w:rPr>
            </w:pPr>
          </w:p>
        </w:tc>
        <w:tc>
          <w:tcPr>
            <w:tcW w:w="1548" w:type="dxa"/>
          </w:tcPr>
          <w:p w14:paraId="402694C3" w14:textId="77777777" w:rsidR="00767B10" w:rsidRDefault="00767B10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7F0B32F9" w14:textId="77777777" w:rsidR="00664CAA" w:rsidRDefault="00664CAA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44B6E5F0" w14:textId="65BAD85B" w:rsidR="00664CAA" w:rsidRDefault="00664CAA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1D8C189B" w14:textId="77777777" w:rsidR="0028383A" w:rsidRDefault="0028383A" w:rsidP="00664CAA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556A7E33" w14:textId="77777777" w:rsidR="0028383A" w:rsidRDefault="0028383A" w:rsidP="00664CAA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2E64F601" w14:textId="77777777" w:rsidR="0028383A" w:rsidRDefault="0028383A" w:rsidP="00664CAA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58D6FA6E" w14:textId="77777777" w:rsidR="0028383A" w:rsidRDefault="0028383A" w:rsidP="00664CAA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5C00061D" w14:textId="6CD9049B" w:rsidR="00664CAA" w:rsidRPr="00EB6C24" w:rsidRDefault="005C580A" w:rsidP="00664CAA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4</w:t>
            </w:r>
            <w:r w:rsidR="00664CAA" w:rsidRPr="00EB6C24">
              <w:rPr>
                <w:rFonts w:cs="Arial"/>
                <w:sz w:val="24"/>
                <w:lang w:val="nl-BE"/>
              </w:rPr>
              <w:t xml:space="preserve"> punt</w:t>
            </w:r>
            <w:r w:rsidR="00664CAA">
              <w:rPr>
                <w:rFonts w:cs="Arial"/>
                <w:sz w:val="24"/>
                <w:lang w:val="nl-BE"/>
              </w:rPr>
              <w:t>en</w:t>
            </w:r>
          </w:p>
          <w:p w14:paraId="07F76373" w14:textId="4F181AC3" w:rsidR="00664CAA" w:rsidRDefault="0028383A" w:rsidP="00664CAA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4</w:t>
            </w:r>
            <w:r w:rsidR="00664CAA" w:rsidRPr="00EB6C24">
              <w:rPr>
                <w:rFonts w:cs="Arial"/>
                <w:sz w:val="24"/>
                <w:lang w:val="nl-BE"/>
              </w:rPr>
              <w:t xml:space="preserve"> punt</w:t>
            </w:r>
            <w:r w:rsidR="00664CAA">
              <w:rPr>
                <w:rFonts w:cs="Arial"/>
                <w:sz w:val="24"/>
                <w:lang w:val="nl-BE"/>
              </w:rPr>
              <w:t>en</w:t>
            </w:r>
          </w:p>
          <w:p w14:paraId="03A713F9" w14:textId="77777777" w:rsidR="0028383A" w:rsidRDefault="0028383A" w:rsidP="00664CAA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38AEEF3F" w14:textId="3BB5E756" w:rsidR="00664CAA" w:rsidRDefault="00DD4B3B" w:rsidP="00664CAA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4</w:t>
            </w:r>
            <w:r w:rsidR="00664CAA">
              <w:rPr>
                <w:rFonts w:cs="Arial"/>
                <w:sz w:val="24"/>
                <w:lang w:val="nl-BE"/>
              </w:rPr>
              <w:t xml:space="preserve"> punten</w:t>
            </w:r>
          </w:p>
          <w:p w14:paraId="34465C8E" w14:textId="6AE7D81C" w:rsidR="00664CAA" w:rsidRDefault="00664CAA" w:rsidP="005C580A">
            <w:pPr>
              <w:spacing w:after="120"/>
              <w:rPr>
                <w:rFonts w:cs="Arial"/>
                <w:sz w:val="24"/>
                <w:lang w:val="nl-BE"/>
              </w:rPr>
            </w:pPr>
          </w:p>
        </w:tc>
      </w:tr>
    </w:tbl>
    <w:p w14:paraId="51FFD4A1" w14:textId="785F9732" w:rsidR="003148F2" w:rsidRPr="00EB6C24" w:rsidRDefault="003148F2" w:rsidP="0043069B">
      <w:pPr>
        <w:rPr>
          <w:sz w:val="24"/>
          <w:lang w:val="nl-BE"/>
        </w:rPr>
      </w:pPr>
    </w:p>
    <w:sectPr w:rsidR="003148F2" w:rsidRPr="00EB6C24" w:rsidSect="0069620D">
      <w:headerReference w:type="default" r:id="rId15"/>
      <w:pgSz w:w="11906" w:h="16838" w:code="9"/>
      <w:pgMar w:top="1134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8E34" w14:textId="77777777" w:rsidR="000063DC" w:rsidRDefault="000063DC">
      <w:r>
        <w:separator/>
      </w:r>
    </w:p>
  </w:endnote>
  <w:endnote w:type="continuationSeparator" w:id="0">
    <w:p w14:paraId="349C1437" w14:textId="77777777" w:rsidR="000063DC" w:rsidRDefault="0000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AB78" w14:textId="180118DD" w:rsidR="0056506F" w:rsidRPr="000011AB" w:rsidRDefault="0056506F" w:rsidP="00285B87">
    <w:pPr>
      <w:pStyle w:val="Footer"/>
      <w:tabs>
        <w:tab w:val="clear" w:pos="9072"/>
        <w:tab w:val="right" w:pos="9638"/>
      </w:tabs>
      <w:rPr>
        <w:rFonts w:cs="Arial"/>
        <w:sz w:val="24"/>
      </w:rPr>
    </w:pPr>
    <w:r w:rsidRPr="000011AB">
      <w:rPr>
        <w:rStyle w:val="PageNumber"/>
        <w:rFonts w:cs="Arial"/>
        <w:sz w:val="24"/>
      </w:rPr>
      <w:tab/>
    </w:r>
    <w:r w:rsidRPr="000011AB">
      <w:rPr>
        <w:rStyle w:val="PageNumber"/>
        <w:rFonts w:cs="Arial"/>
        <w:sz w:val="24"/>
      </w:rPr>
      <w:fldChar w:fldCharType="begin"/>
    </w:r>
    <w:r w:rsidRPr="000011AB">
      <w:rPr>
        <w:rStyle w:val="PageNumber"/>
        <w:rFonts w:cs="Arial"/>
        <w:sz w:val="24"/>
      </w:rPr>
      <w:instrText xml:space="preserve"> PAGE   \* MERGEFORMAT </w:instrText>
    </w:r>
    <w:r w:rsidRPr="000011AB">
      <w:rPr>
        <w:rStyle w:val="PageNumber"/>
        <w:rFonts w:cs="Arial"/>
        <w:sz w:val="24"/>
      </w:rPr>
      <w:fldChar w:fldCharType="separate"/>
    </w:r>
    <w:r w:rsidR="00AE2E85">
      <w:rPr>
        <w:rStyle w:val="PageNumber"/>
        <w:rFonts w:cs="Arial"/>
        <w:noProof/>
        <w:sz w:val="24"/>
      </w:rPr>
      <w:t>4</w:t>
    </w:r>
    <w:r w:rsidRPr="000011AB">
      <w:rPr>
        <w:rStyle w:val="PageNumber"/>
        <w:rFonts w:cs="Arial"/>
        <w:sz w:val="24"/>
      </w:rPr>
      <w:fldChar w:fldCharType="end"/>
    </w:r>
    <w:r w:rsidRPr="000011AB">
      <w:rPr>
        <w:rStyle w:val="PageNumber"/>
        <w:rFonts w:cs="Arial"/>
        <w:sz w:val="24"/>
      </w:rPr>
      <w:t>/</w:t>
    </w:r>
    <w:r w:rsidR="00DD0AAB">
      <w:fldChar w:fldCharType="begin"/>
    </w:r>
    <w:r w:rsidR="00DD0AAB">
      <w:instrText xml:space="preserve"> NUMPAGES   \* MERGEFORMAT </w:instrText>
    </w:r>
    <w:r w:rsidR="00DD0AAB">
      <w:fldChar w:fldCharType="separate"/>
    </w:r>
    <w:r w:rsidR="00AE2E85" w:rsidRPr="00AE2E85">
      <w:rPr>
        <w:rStyle w:val="PageNumber"/>
        <w:rFonts w:cs="Arial"/>
        <w:noProof/>
        <w:sz w:val="24"/>
      </w:rPr>
      <w:t>4</w:t>
    </w:r>
    <w:r w:rsidR="00DD0AAB">
      <w:rPr>
        <w:rStyle w:val="PageNumber"/>
        <w:rFonts w:cs="Arial"/>
        <w:noProof/>
        <w:sz w:val="24"/>
      </w:rPr>
      <w:fldChar w:fldCharType="end"/>
    </w:r>
    <w:r w:rsidR="0005435D">
      <w:rPr>
        <w:rStyle w:val="PageNumber"/>
        <w:rFonts w:cs="Arial"/>
        <w:sz w:val="24"/>
      </w:rPr>
      <w:tab/>
    </w:r>
    <w:r w:rsidR="00403A0A">
      <w:rPr>
        <w:rStyle w:val="PageNumber"/>
        <w:rFonts w:cs="Arial"/>
        <w:sz w:val="24"/>
      </w:rPr>
      <w:t>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BEDA" w14:textId="77777777" w:rsidR="000063DC" w:rsidRDefault="000063DC">
      <w:r>
        <w:separator/>
      </w:r>
    </w:p>
  </w:footnote>
  <w:footnote w:type="continuationSeparator" w:id="0">
    <w:p w14:paraId="288B71F6" w14:textId="77777777" w:rsidR="000063DC" w:rsidRDefault="0000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500"/>
      <w:gridCol w:w="5220"/>
    </w:tblGrid>
    <w:tr w:rsidR="0056506F" w:rsidRPr="006C0DF0" w14:paraId="0EF454F8" w14:textId="77777777">
      <w:trPr>
        <w:trHeight w:val="1017"/>
      </w:trPr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14:paraId="4BF786CB" w14:textId="77777777" w:rsidR="0056506F" w:rsidRPr="006C0DF0" w:rsidRDefault="000822F6">
          <w:pPr>
            <w:pStyle w:val="Header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inline distT="0" distB="0" distL="0" distR="0" wp14:anchorId="475C91D5" wp14:editId="45538420">
                <wp:extent cx="1828800" cy="652145"/>
                <wp:effectExtent l="0" t="0" r="0" b="0"/>
                <wp:docPr id="2" name="Billede 1" descr="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</w:tcPr>
        <w:p w14:paraId="71FB074A" w14:textId="77777777" w:rsidR="0056506F" w:rsidRPr="006C0DF0" w:rsidRDefault="0056506F">
          <w:pPr>
            <w:pStyle w:val="Header"/>
            <w:jc w:val="right"/>
            <w:rPr>
              <w:rFonts w:cs="Arial"/>
            </w:rPr>
          </w:pPr>
        </w:p>
        <w:p w14:paraId="46539127" w14:textId="7AAAC844" w:rsidR="0056506F" w:rsidRPr="006C0DF0" w:rsidRDefault="0056506F" w:rsidP="008E7AAE">
          <w:pPr>
            <w:pStyle w:val="Header"/>
            <w:jc w:val="right"/>
            <w:rPr>
              <w:rFonts w:cs="Arial"/>
              <w:b/>
              <w:sz w:val="28"/>
            </w:rPr>
          </w:pPr>
          <w:r>
            <w:rPr>
              <w:rFonts w:cs="Arial"/>
              <w:b/>
              <w:sz w:val="28"/>
            </w:rPr>
            <w:t>Exam</w:t>
          </w:r>
          <w:r w:rsidR="00FA4AC5">
            <w:rPr>
              <w:rFonts w:cs="Arial"/>
              <w:b/>
              <w:sz w:val="28"/>
            </w:rPr>
            <w:t>en</w:t>
          </w:r>
          <w:r w:rsidR="008638D5">
            <w:rPr>
              <w:rFonts w:cs="Arial"/>
              <w:b/>
              <w:sz w:val="28"/>
            </w:rPr>
            <w:t xml:space="preserve"> S6m3</w:t>
          </w:r>
        </w:p>
      </w:tc>
    </w:tr>
  </w:tbl>
  <w:p w14:paraId="4E6C72BA" w14:textId="77777777" w:rsidR="0056506F" w:rsidRPr="006C0DF0" w:rsidRDefault="0056506F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5C64" w14:textId="77777777" w:rsidR="0056506F" w:rsidRDefault="0056506F">
    <w:pPr>
      <w:pStyle w:val="BodyText"/>
      <w:tabs>
        <w:tab w:val="clear" w:pos="284"/>
      </w:tabs>
      <w:rPr>
        <w:sz w:val="2"/>
      </w:rPr>
    </w:pPr>
  </w:p>
  <w:p w14:paraId="360F5ABF" w14:textId="77777777" w:rsidR="0056506F" w:rsidRDefault="0056506F">
    <w:pPr>
      <w:pStyle w:val="BodyText"/>
      <w:tabs>
        <w:tab w:val="clear" w:pos="284"/>
      </w:tabs>
      <w:rPr>
        <w:sz w:val="2"/>
      </w:rPr>
    </w:pPr>
  </w:p>
  <w:p w14:paraId="061912E1" w14:textId="77777777" w:rsidR="0056506F" w:rsidRDefault="0056506F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2C5"/>
    <w:multiLevelType w:val="hybridMultilevel"/>
    <w:tmpl w:val="9A94873E"/>
    <w:lvl w:ilvl="0" w:tplc="7054A1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5E1"/>
    <w:multiLevelType w:val="hybridMultilevel"/>
    <w:tmpl w:val="B1AC8AFE"/>
    <w:lvl w:ilvl="0" w:tplc="4446C63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F37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60B753E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DA78F9"/>
    <w:multiLevelType w:val="hybridMultilevel"/>
    <w:tmpl w:val="71E867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C3947"/>
    <w:multiLevelType w:val="hybridMultilevel"/>
    <w:tmpl w:val="53E60E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1617F"/>
    <w:multiLevelType w:val="hybridMultilevel"/>
    <w:tmpl w:val="FDFC7AD8"/>
    <w:lvl w:ilvl="0" w:tplc="4446C63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71C5"/>
    <w:multiLevelType w:val="hybridMultilevel"/>
    <w:tmpl w:val="BF72E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4103B"/>
    <w:multiLevelType w:val="hybridMultilevel"/>
    <w:tmpl w:val="0572355A"/>
    <w:lvl w:ilvl="0" w:tplc="59FEE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14B70"/>
    <w:multiLevelType w:val="hybridMultilevel"/>
    <w:tmpl w:val="B0F07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90FD9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4CA4883"/>
    <w:multiLevelType w:val="hybridMultilevel"/>
    <w:tmpl w:val="06229F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636A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C75743E"/>
    <w:multiLevelType w:val="hybridMultilevel"/>
    <w:tmpl w:val="D2049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45F60"/>
    <w:multiLevelType w:val="hybridMultilevel"/>
    <w:tmpl w:val="BB3A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42E1E"/>
    <w:multiLevelType w:val="hybridMultilevel"/>
    <w:tmpl w:val="FA648508"/>
    <w:lvl w:ilvl="0" w:tplc="7054A1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C6A4E"/>
    <w:multiLevelType w:val="hybridMultilevel"/>
    <w:tmpl w:val="F22ACA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1D43"/>
    <w:multiLevelType w:val="hybridMultilevel"/>
    <w:tmpl w:val="064C0918"/>
    <w:lvl w:ilvl="0" w:tplc="A5DA2DD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D0250"/>
    <w:multiLevelType w:val="hybridMultilevel"/>
    <w:tmpl w:val="CE343E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27E29"/>
    <w:multiLevelType w:val="hybridMultilevel"/>
    <w:tmpl w:val="E94CBF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B23A6"/>
    <w:multiLevelType w:val="hybridMultilevel"/>
    <w:tmpl w:val="B7B658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DB0629"/>
    <w:multiLevelType w:val="hybridMultilevel"/>
    <w:tmpl w:val="E482FEAC"/>
    <w:lvl w:ilvl="0" w:tplc="4446C63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D0C08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3B97EF0"/>
    <w:multiLevelType w:val="hybridMultilevel"/>
    <w:tmpl w:val="0572355A"/>
    <w:lvl w:ilvl="0" w:tplc="59FEE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86988"/>
    <w:multiLevelType w:val="hybridMultilevel"/>
    <w:tmpl w:val="C50AA9FE"/>
    <w:lvl w:ilvl="0" w:tplc="4446C63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C5ED4"/>
    <w:multiLevelType w:val="hybridMultilevel"/>
    <w:tmpl w:val="CC7C62D6"/>
    <w:lvl w:ilvl="0" w:tplc="4446C63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D435B"/>
    <w:multiLevelType w:val="hybridMultilevel"/>
    <w:tmpl w:val="674E85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164A8"/>
    <w:multiLevelType w:val="hybridMultilevel"/>
    <w:tmpl w:val="D2049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E4583"/>
    <w:multiLevelType w:val="hybridMultilevel"/>
    <w:tmpl w:val="1AA6B5E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61257"/>
    <w:multiLevelType w:val="hybridMultilevel"/>
    <w:tmpl w:val="6F8A9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A1729"/>
    <w:multiLevelType w:val="hybridMultilevel"/>
    <w:tmpl w:val="8870A3F6"/>
    <w:lvl w:ilvl="0" w:tplc="E6F60564">
      <w:start w:val="1"/>
      <w:numFmt w:val="decimal"/>
      <w:lvlText w:val="%1."/>
      <w:lvlJc w:val="left"/>
      <w:pPr>
        <w:tabs>
          <w:tab w:val="num" w:pos="360"/>
        </w:tabs>
        <w:ind w:left="-3" w:firstLine="3"/>
      </w:pPr>
      <w:rPr>
        <w:rFonts w:hint="default"/>
        <w:u w:val="none"/>
      </w:rPr>
    </w:lvl>
    <w:lvl w:ilvl="1" w:tplc="7054A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74E876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6D44C2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7EC4281"/>
    <w:multiLevelType w:val="hybridMultilevel"/>
    <w:tmpl w:val="E02E0000"/>
    <w:lvl w:ilvl="0" w:tplc="F6D012E6">
      <w:start w:val="1"/>
      <w:numFmt w:val="decimal"/>
      <w:pStyle w:val="Aufgabe"/>
      <w:lvlText w:val="%1."/>
      <w:lvlJc w:val="left"/>
      <w:pPr>
        <w:tabs>
          <w:tab w:val="num" w:pos="1778"/>
        </w:tabs>
        <w:ind w:left="1415" w:firstLine="3"/>
      </w:pPr>
      <w:rPr>
        <w:rFonts w:hint="default"/>
        <w:u w:val="none"/>
      </w:rPr>
    </w:lvl>
    <w:lvl w:ilvl="1" w:tplc="8AD22940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E2D13"/>
    <w:multiLevelType w:val="hybridMultilevel"/>
    <w:tmpl w:val="F5044B9A"/>
    <w:lvl w:ilvl="0" w:tplc="4446C630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43FCB"/>
    <w:multiLevelType w:val="hybridMultilevel"/>
    <w:tmpl w:val="1CD0A508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12767"/>
    <w:multiLevelType w:val="hybridMultilevel"/>
    <w:tmpl w:val="BEDEFB9C"/>
    <w:lvl w:ilvl="0" w:tplc="4C7A63B4">
      <w:start w:val="1"/>
      <w:numFmt w:val="decimal"/>
      <w:pStyle w:val="AufgabeNr"/>
      <w:lvlText w:val="Aufgabe %1: 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color w:val="00000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82D3F"/>
    <w:multiLevelType w:val="hybridMultilevel"/>
    <w:tmpl w:val="D2049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61E4E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F0137D9"/>
    <w:multiLevelType w:val="hybridMultilevel"/>
    <w:tmpl w:val="723CD76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C25461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3A66EA1"/>
    <w:multiLevelType w:val="hybridMultilevel"/>
    <w:tmpl w:val="DDD48A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06597D"/>
    <w:multiLevelType w:val="hybridMultilevel"/>
    <w:tmpl w:val="8E168B1A"/>
    <w:lvl w:ilvl="0" w:tplc="4446C63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B0EFC"/>
    <w:multiLevelType w:val="hybridMultilevel"/>
    <w:tmpl w:val="16B0A094"/>
    <w:lvl w:ilvl="0" w:tplc="4446C630">
      <w:start w:val="1"/>
      <w:numFmt w:val="upperLetter"/>
      <w:lvlText w:val="%1."/>
      <w:lvlJc w:val="right"/>
      <w:pPr>
        <w:ind w:left="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4" w:hanging="360"/>
      </w:pPr>
    </w:lvl>
    <w:lvl w:ilvl="2" w:tplc="0809001B" w:tentative="1">
      <w:start w:val="1"/>
      <w:numFmt w:val="lowerRoman"/>
      <w:lvlText w:val="%3."/>
      <w:lvlJc w:val="right"/>
      <w:pPr>
        <w:ind w:left="2294" w:hanging="180"/>
      </w:pPr>
    </w:lvl>
    <w:lvl w:ilvl="3" w:tplc="0809000F" w:tentative="1">
      <w:start w:val="1"/>
      <w:numFmt w:val="decimal"/>
      <w:lvlText w:val="%4."/>
      <w:lvlJc w:val="left"/>
      <w:pPr>
        <w:ind w:left="3014" w:hanging="360"/>
      </w:pPr>
    </w:lvl>
    <w:lvl w:ilvl="4" w:tplc="08090019" w:tentative="1">
      <w:start w:val="1"/>
      <w:numFmt w:val="lowerLetter"/>
      <w:lvlText w:val="%5."/>
      <w:lvlJc w:val="left"/>
      <w:pPr>
        <w:ind w:left="3734" w:hanging="360"/>
      </w:pPr>
    </w:lvl>
    <w:lvl w:ilvl="5" w:tplc="0809001B" w:tentative="1">
      <w:start w:val="1"/>
      <w:numFmt w:val="lowerRoman"/>
      <w:lvlText w:val="%6."/>
      <w:lvlJc w:val="right"/>
      <w:pPr>
        <w:ind w:left="4454" w:hanging="180"/>
      </w:pPr>
    </w:lvl>
    <w:lvl w:ilvl="6" w:tplc="0809000F" w:tentative="1">
      <w:start w:val="1"/>
      <w:numFmt w:val="decimal"/>
      <w:lvlText w:val="%7."/>
      <w:lvlJc w:val="left"/>
      <w:pPr>
        <w:ind w:left="5174" w:hanging="360"/>
      </w:pPr>
    </w:lvl>
    <w:lvl w:ilvl="7" w:tplc="08090019" w:tentative="1">
      <w:start w:val="1"/>
      <w:numFmt w:val="lowerLetter"/>
      <w:lvlText w:val="%8."/>
      <w:lvlJc w:val="left"/>
      <w:pPr>
        <w:ind w:left="5894" w:hanging="360"/>
      </w:pPr>
    </w:lvl>
    <w:lvl w:ilvl="8" w:tplc="080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35"/>
  </w:num>
  <w:num w:numId="2">
    <w:abstractNumId w:val="32"/>
  </w:num>
  <w:num w:numId="3">
    <w:abstractNumId w:val="28"/>
  </w:num>
  <w:num w:numId="4">
    <w:abstractNumId w:val="31"/>
  </w:num>
  <w:num w:numId="5">
    <w:abstractNumId w:val="2"/>
  </w:num>
  <w:num w:numId="6">
    <w:abstractNumId w:val="3"/>
  </w:num>
  <w:num w:numId="7">
    <w:abstractNumId w:val="22"/>
  </w:num>
  <w:num w:numId="8">
    <w:abstractNumId w:val="39"/>
  </w:num>
  <w:num w:numId="9">
    <w:abstractNumId w:val="17"/>
  </w:num>
  <w:num w:numId="10">
    <w:abstractNumId w:val="37"/>
  </w:num>
  <w:num w:numId="11">
    <w:abstractNumId w:val="30"/>
  </w:num>
  <w:num w:numId="12">
    <w:abstractNumId w:val="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3"/>
  </w:num>
  <w:num w:numId="17">
    <w:abstractNumId w:val="15"/>
  </w:num>
  <w:num w:numId="18">
    <w:abstractNumId w:val="0"/>
  </w:num>
  <w:num w:numId="19">
    <w:abstractNumId w:val="14"/>
  </w:num>
  <w:num w:numId="20">
    <w:abstractNumId w:val="41"/>
  </w:num>
  <w:num w:numId="21">
    <w:abstractNumId w:val="16"/>
  </w:num>
  <w:num w:numId="22">
    <w:abstractNumId w:val="26"/>
  </w:num>
  <w:num w:numId="23">
    <w:abstractNumId w:val="19"/>
  </w:num>
  <w:num w:numId="24">
    <w:abstractNumId w:val="38"/>
  </w:num>
  <w:num w:numId="25">
    <w:abstractNumId w:val="7"/>
  </w:num>
  <w:num w:numId="26">
    <w:abstractNumId w:val="9"/>
  </w:num>
  <w:num w:numId="27">
    <w:abstractNumId w:val="6"/>
  </w:num>
  <w:num w:numId="28">
    <w:abstractNumId w:val="1"/>
  </w:num>
  <w:num w:numId="29">
    <w:abstractNumId w:val="21"/>
  </w:num>
  <w:num w:numId="30">
    <w:abstractNumId w:val="13"/>
  </w:num>
  <w:num w:numId="31">
    <w:abstractNumId w:val="36"/>
  </w:num>
  <w:num w:numId="32">
    <w:abstractNumId w:val="27"/>
  </w:num>
  <w:num w:numId="33">
    <w:abstractNumId w:val="34"/>
  </w:num>
  <w:num w:numId="34">
    <w:abstractNumId w:val="25"/>
  </w:num>
  <w:num w:numId="35">
    <w:abstractNumId w:val="40"/>
  </w:num>
  <w:num w:numId="36">
    <w:abstractNumId w:val="33"/>
  </w:num>
  <w:num w:numId="37">
    <w:abstractNumId w:val="42"/>
  </w:num>
  <w:num w:numId="38">
    <w:abstractNumId w:val="24"/>
  </w:num>
  <w:num w:numId="39">
    <w:abstractNumId w:val="5"/>
  </w:num>
  <w:num w:numId="40">
    <w:abstractNumId w:val="20"/>
  </w:num>
  <w:num w:numId="41">
    <w:abstractNumId w:val="18"/>
  </w:num>
  <w:num w:numId="42">
    <w:abstractNumId w:val="4"/>
  </w:num>
  <w:num w:numId="43">
    <w:abstractNumId w:val="29"/>
  </w:num>
  <w:num w:numId="4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9B"/>
    <w:rsid w:val="000002A3"/>
    <w:rsid w:val="00000C7B"/>
    <w:rsid w:val="000011AB"/>
    <w:rsid w:val="00002760"/>
    <w:rsid w:val="00004349"/>
    <w:rsid w:val="00005002"/>
    <w:rsid w:val="000054C3"/>
    <w:rsid w:val="000063DC"/>
    <w:rsid w:val="00007589"/>
    <w:rsid w:val="0001008A"/>
    <w:rsid w:val="000115B9"/>
    <w:rsid w:val="0001433D"/>
    <w:rsid w:val="00014DD0"/>
    <w:rsid w:val="0001662D"/>
    <w:rsid w:val="00017F74"/>
    <w:rsid w:val="00020133"/>
    <w:rsid w:val="00020825"/>
    <w:rsid w:val="000234C2"/>
    <w:rsid w:val="00023817"/>
    <w:rsid w:val="00025C5B"/>
    <w:rsid w:val="00025C7A"/>
    <w:rsid w:val="00027EF2"/>
    <w:rsid w:val="00030DBF"/>
    <w:rsid w:val="0003198B"/>
    <w:rsid w:val="0003204E"/>
    <w:rsid w:val="000335C8"/>
    <w:rsid w:val="00034112"/>
    <w:rsid w:val="00034255"/>
    <w:rsid w:val="0003548B"/>
    <w:rsid w:val="00040559"/>
    <w:rsid w:val="0004436B"/>
    <w:rsid w:val="00044CCF"/>
    <w:rsid w:val="000454AD"/>
    <w:rsid w:val="00047A1E"/>
    <w:rsid w:val="00050600"/>
    <w:rsid w:val="00050705"/>
    <w:rsid w:val="000531CE"/>
    <w:rsid w:val="000537C4"/>
    <w:rsid w:val="0005435D"/>
    <w:rsid w:val="00056EC5"/>
    <w:rsid w:val="0006001B"/>
    <w:rsid w:val="00061FD2"/>
    <w:rsid w:val="00062464"/>
    <w:rsid w:val="00063833"/>
    <w:rsid w:val="0006531D"/>
    <w:rsid w:val="00066DF6"/>
    <w:rsid w:val="00070852"/>
    <w:rsid w:val="00075121"/>
    <w:rsid w:val="0007783E"/>
    <w:rsid w:val="000807E0"/>
    <w:rsid w:val="000822F6"/>
    <w:rsid w:val="000839FC"/>
    <w:rsid w:val="00084721"/>
    <w:rsid w:val="00084830"/>
    <w:rsid w:val="00084F5E"/>
    <w:rsid w:val="0008598F"/>
    <w:rsid w:val="0008697B"/>
    <w:rsid w:val="00086EA5"/>
    <w:rsid w:val="00087CB3"/>
    <w:rsid w:val="00090523"/>
    <w:rsid w:val="000910BE"/>
    <w:rsid w:val="000939C7"/>
    <w:rsid w:val="0009476A"/>
    <w:rsid w:val="00094DAD"/>
    <w:rsid w:val="000956E7"/>
    <w:rsid w:val="00095E52"/>
    <w:rsid w:val="00096116"/>
    <w:rsid w:val="00096420"/>
    <w:rsid w:val="00097AC4"/>
    <w:rsid w:val="00097F5D"/>
    <w:rsid w:val="000A1580"/>
    <w:rsid w:val="000A1D9E"/>
    <w:rsid w:val="000A2ED9"/>
    <w:rsid w:val="000A55D6"/>
    <w:rsid w:val="000A5884"/>
    <w:rsid w:val="000A6372"/>
    <w:rsid w:val="000A7342"/>
    <w:rsid w:val="000A7CEA"/>
    <w:rsid w:val="000B11B1"/>
    <w:rsid w:val="000B1C9F"/>
    <w:rsid w:val="000B3770"/>
    <w:rsid w:val="000B4897"/>
    <w:rsid w:val="000B5EF5"/>
    <w:rsid w:val="000B6257"/>
    <w:rsid w:val="000B62A1"/>
    <w:rsid w:val="000B6432"/>
    <w:rsid w:val="000C10B4"/>
    <w:rsid w:val="000C4A72"/>
    <w:rsid w:val="000C6474"/>
    <w:rsid w:val="000D3528"/>
    <w:rsid w:val="000D4D08"/>
    <w:rsid w:val="000D6339"/>
    <w:rsid w:val="000D655D"/>
    <w:rsid w:val="000D6AF6"/>
    <w:rsid w:val="000E4C7E"/>
    <w:rsid w:val="000E61E3"/>
    <w:rsid w:val="000E79A7"/>
    <w:rsid w:val="000E7ADA"/>
    <w:rsid w:val="000E7FFB"/>
    <w:rsid w:val="000F120E"/>
    <w:rsid w:val="000F177E"/>
    <w:rsid w:val="000F28CC"/>
    <w:rsid w:val="000F2D18"/>
    <w:rsid w:val="000F307E"/>
    <w:rsid w:val="000F35DC"/>
    <w:rsid w:val="000F4715"/>
    <w:rsid w:val="000F629C"/>
    <w:rsid w:val="001007EB"/>
    <w:rsid w:val="00100FB2"/>
    <w:rsid w:val="0010137E"/>
    <w:rsid w:val="00101BB3"/>
    <w:rsid w:val="00101FE8"/>
    <w:rsid w:val="001070F7"/>
    <w:rsid w:val="00107A26"/>
    <w:rsid w:val="00107D2E"/>
    <w:rsid w:val="001109D5"/>
    <w:rsid w:val="00110ACE"/>
    <w:rsid w:val="00111540"/>
    <w:rsid w:val="00111617"/>
    <w:rsid w:val="00115C84"/>
    <w:rsid w:val="00116251"/>
    <w:rsid w:val="00116CD8"/>
    <w:rsid w:val="001177F5"/>
    <w:rsid w:val="001177FF"/>
    <w:rsid w:val="0012093C"/>
    <w:rsid w:val="00121772"/>
    <w:rsid w:val="001217D9"/>
    <w:rsid w:val="001261F5"/>
    <w:rsid w:val="001305DA"/>
    <w:rsid w:val="001318A4"/>
    <w:rsid w:val="00132B0E"/>
    <w:rsid w:val="0013374A"/>
    <w:rsid w:val="0013629A"/>
    <w:rsid w:val="00137C57"/>
    <w:rsid w:val="00140B70"/>
    <w:rsid w:val="00140EE0"/>
    <w:rsid w:val="00141A86"/>
    <w:rsid w:val="00143F38"/>
    <w:rsid w:val="0014472B"/>
    <w:rsid w:val="00145D3E"/>
    <w:rsid w:val="0015065A"/>
    <w:rsid w:val="001511AD"/>
    <w:rsid w:val="001512B9"/>
    <w:rsid w:val="00152849"/>
    <w:rsid w:val="001553DA"/>
    <w:rsid w:val="00155621"/>
    <w:rsid w:val="001578F0"/>
    <w:rsid w:val="00157D3E"/>
    <w:rsid w:val="0016149A"/>
    <w:rsid w:val="0016229C"/>
    <w:rsid w:val="001629BC"/>
    <w:rsid w:val="001630F7"/>
    <w:rsid w:val="00166361"/>
    <w:rsid w:val="001669D0"/>
    <w:rsid w:val="00170871"/>
    <w:rsid w:val="00172241"/>
    <w:rsid w:val="001722E2"/>
    <w:rsid w:val="001754F0"/>
    <w:rsid w:val="00176490"/>
    <w:rsid w:val="00180AA3"/>
    <w:rsid w:val="00183572"/>
    <w:rsid w:val="00183DC2"/>
    <w:rsid w:val="00190051"/>
    <w:rsid w:val="001904E2"/>
    <w:rsid w:val="0019082C"/>
    <w:rsid w:val="001912DA"/>
    <w:rsid w:val="00192329"/>
    <w:rsid w:val="0019279E"/>
    <w:rsid w:val="00193874"/>
    <w:rsid w:val="0019779B"/>
    <w:rsid w:val="001A4861"/>
    <w:rsid w:val="001A699E"/>
    <w:rsid w:val="001A7C5A"/>
    <w:rsid w:val="001B0EB1"/>
    <w:rsid w:val="001B1751"/>
    <w:rsid w:val="001B1910"/>
    <w:rsid w:val="001B2A85"/>
    <w:rsid w:val="001B2AC3"/>
    <w:rsid w:val="001B3B1C"/>
    <w:rsid w:val="001B4521"/>
    <w:rsid w:val="001B6245"/>
    <w:rsid w:val="001B775E"/>
    <w:rsid w:val="001C0B19"/>
    <w:rsid w:val="001C2A9F"/>
    <w:rsid w:val="001C6316"/>
    <w:rsid w:val="001D0189"/>
    <w:rsid w:val="001D0249"/>
    <w:rsid w:val="001D166B"/>
    <w:rsid w:val="001D5231"/>
    <w:rsid w:val="001E0171"/>
    <w:rsid w:val="001E413D"/>
    <w:rsid w:val="001E5D27"/>
    <w:rsid w:val="001E68BE"/>
    <w:rsid w:val="001E7417"/>
    <w:rsid w:val="001E759D"/>
    <w:rsid w:val="001F0695"/>
    <w:rsid w:val="001F47D3"/>
    <w:rsid w:val="001F539B"/>
    <w:rsid w:val="001F66D9"/>
    <w:rsid w:val="00200342"/>
    <w:rsid w:val="002010F2"/>
    <w:rsid w:val="002031AD"/>
    <w:rsid w:val="00203D37"/>
    <w:rsid w:val="002070DC"/>
    <w:rsid w:val="00207917"/>
    <w:rsid w:val="00214EE5"/>
    <w:rsid w:val="00215AF4"/>
    <w:rsid w:val="00217F11"/>
    <w:rsid w:val="00220C1E"/>
    <w:rsid w:val="00225E7C"/>
    <w:rsid w:val="0023115D"/>
    <w:rsid w:val="002335E7"/>
    <w:rsid w:val="002337D9"/>
    <w:rsid w:val="00233929"/>
    <w:rsid w:val="00234E92"/>
    <w:rsid w:val="00235F29"/>
    <w:rsid w:val="00236D98"/>
    <w:rsid w:val="002370E7"/>
    <w:rsid w:val="00237628"/>
    <w:rsid w:val="00237CEC"/>
    <w:rsid w:val="002429A2"/>
    <w:rsid w:val="00245340"/>
    <w:rsid w:val="002454F1"/>
    <w:rsid w:val="00247248"/>
    <w:rsid w:val="00251E35"/>
    <w:rsid w:val="00252F3A"/>
    <w:rsid w:val="00261779"/>
    <w:rsid w:val="00263044"/>
    <w:rsid w:val="00263843"/>
    <w:rsid w:val="00263F4C"/>
    <w:rsid w:val="002718B0"/>
    <w:rsid w:val="00271CBA"/>
    <w:rsid w:val="00273EB0"/>
    <w:rsid w:val="00274019"/>
    <w:rsid w:val="00276192"/>
    <w:rsid w:val="002776B7"/>
    <w:rsid w:val="00280F92"/>
    <w:rsid w:val="00281989"/>
    <w:rsid w:val="00282242"/>
    <w:rsid w:val="0028266A"/>
    <w:rsid w:val="0028383A"/>
    <w:rsid w:val="00285B87"/>
    <w:rsid w:val="00285EDA"/>
    <w:rsid w:val="00290BEB"/>
    <w:rsid w:val="002921E3"/>
    <w:rsid w:val="0029357C"/>
    <w:rsid w:val="0029473B"/>
    <w:rsid w:val="002A02B8"/>
    <w:rsid w:val="002A3B74"/>
    <w:rsid w:val="002A4914"/>
    <w:rsid w:val="002A4C9F"/>
    <w:rsid w:val="002A570D"/>
    <w:rsid w:val="002A6492"/>
    <w:rsid w:val="002B07EC"/>
    <w:rsid w:val="002B2261"/>
    <w:rsid w:val="002B3028"/>
    <w:rsid w:val="002B350F"/>
    <w:rsid w:val="002B43CE"/>
    <w:rsid w:val="002B5F20"/>
    <w:rsid w:val="002B7D2C"/>
    <w:rsid w:val="002C0234"/>
    <w:rsid w:val="002C0CA9"/>
    <w:rsid w:val="002C103D"/>
    <w:rsid w:val="002C10F4"/>
    <w:rsid w:val="002C1924"/>
    <w:rsid w:val="002C1BE0"/>
    <w:rsid w:val="002C53D3"/>
    <w:rsid w:val="002D0CE2"/>
    <w:rsid w:val="002D19E4"/>
    <w:rsid w:val="002D25F5"/>
    <w:rsid w:val="002D28C9"/>
    <w:rsid w:val="002D3ADD"/>
    <w:rsid w:val="002D535A"/>
    <w:rsid w:val="002D676A"/>
    <w:rsid w:val="002D7ADE"/>
    <w:rsid w:val="002E18AA"/>
    <w:rsid w:val="002E2272"/>
    <w:rsid w:val="002E44EC"/>
    <w:rsid w:val="002E49AB"/>
    <w:rsid w:val="002E4B2F"/>
    <w:rsid w:val="002E4C53"/>
    <w:rsid w:val="002E5124"/>
    <w:rsid w:val="002E57F0"/>
    <w:rsid w:val="002E58BE"/>
    <w:rsid w:val="002E726F"/>
    <w:rsid w:val="002E76D4"/>
    <w:rsid w:val="002F070A"/>
    <w:rsid w:val="002F0D8D"/>
    <w:rsid w:val="002F5DB0"/>
    <w:rsid w:val="002F664B"/>
    <w:rsid w:val="002F7E08"/>
    <w:rsid w:val="0030029F"/>
    <w:rsid w:val="00301F9D"/>
    <w:rsid w:val="00304611"/>
    <w:rsid w:val="00304D72"/>
    <w:rsid w:val="0031019E"/>
    <w:rsid w:val="00311663"/>
    <w:rsid w:val="00311F79"/>
    <w:rsid w:val="003134FA"/>
    <w:rsid w:val="003148F2"/>
    <w:rsid w:val="00321B26"/>
    <w:rsid w:val="00322E7A"/>
    <w:rsid w:val="003240AE"/>
    <w:rsid w:val="00325591"/>
    <w:rsid w:val="003359CB"/>
    <w:rsid w:val="00345C99"/>
    <w:rsid w:val="00346F40"/>
    <w:rsid w:val="00347E43"/>
    <w:rsid w:val="00351ED4"/>
    <w:rsid w:val="00351F7D"/>
    <w:rsid w:val="00352BB8"/>
    <w:rsid w:val="00352F07"/>
    <w:rsid w:val="00353C7D"/>
    <w:rsid w:val="00353E44"/>
    <w:rsid w:val="003554EF"/>
    <w:rsid w:val="00356E3F"/>
    <w:rsid w:val="003606F1"/>
    <w:rsid w:val="00361C52"/>
    <w:rsid w:val="00364441"/>
    <w:rsid w:val="00364DEA"/>
    <w:rsid w:val="00365592"/>
    <w:rsid w:val="00366AEA"/>
    <w:rsid w:val="00367D68"/>
    <w:rsid w:val="00370EC6"/>
    <w:rsid w:val="00371723"/>
    <w:rsid w:val="00375B18"/>
    <w:rsid w:val="003766BA"/>
    <w:rsid w:val="003779C0"/>
    <w:rsid w:val="00382001"/>
    <w:rsid w:val="003844D1"/>
    <w:rsid w:val="0038485D"/>
    <w:rsid w:val="00384F1D"/>
    <w:rsid w:val="00385EA1"/>
    <w:rsid w:val="003864F8"/>
    <w:rsid w:val="003875C0"/>
    <w:rsid w:val="003879AF"/>
    <w:rsid w:val="00390B0A"/>
    <w:rsid w:val="0039119C"/>
    <w:rsid w:val="00395085"/>
    <w:rsid w:val="003953CB"/>
    <w:rsid w:val="003960C1"/>
    <w:rsid w:val="0039681C"/>
    <w:rsid w:val="00397884"/>
    <w:rsid w:val="003A24D3"/>
    <w:rsid w:val="003A36F4"/>
    <w:rsid w:val="003A3BAA"/>
    <w:rsid w:val="003A410D"/>
    <w:rsid w:val="003A4322"/>
    <w:rsid w:val="003A5660"/>
    <w:rsid w:val="003A6004"/>
    <w:rsid w:val="003B0C45"/>
    <w:rsid w:val="003B3A45"/>
    <w:rsid w:val="003B478D"/>
    <w:rsid w:val="003B497A"/>
    <w:rsid w:val="003B61B9"/>
    <w:rsid w:val="003C0362"/>
    <w:rsid w:val="003C04EE"/>
    <w:rsid w:val="003C2BAE"/>
    <w:rsid w:val="003C326A"/>
    <w:rsid w:val="003C5D3B"/>
    <w:rsid w:val="003C62F3"/>
    <w:rsid w:val="003D4BD7"/>
    <w:rsid w:val="003D55AA"/>
    <w:rsid w:val="003D645C"/>
    <w:rsid w:val="003D6D89"/>
    <w:rsid w:val="003E0542"/>
    <w:rsid w:val="003E10D2"/>
    <w:rsid w:val="003E66EA"/>
    <w:rsid w:val="003F1BAA"/>
    <w:rsid w:val="003F2334"/>
    <w:rsid w:val="003F2C0F"/>
    <w:rsid w:val="0040086D"/>
    <w:rsid w:val="00400922"/>
    <w:rsid w:val="00400C97"/>
    <w:rsid w:val="00401943"/>
    <w:rsid w:val="00401CE8"/>
    <w:rsid w:val="004039BE"/>
    <w:rsid w:val="00403A0A"/>
    <w:rsid w:val="004048AF"/>
    <w:rsid w:val="00404DC4"/>
    <w:rsid w:val="00407201"/>
    <w:rsid w:val="00410528"/>
    <w:rsid w:val="0041391C"/>
    <w:rsid w:val="00414DC0"/>
    <w:rsid w:val="0041558B"/>
    <w:rsid w:val="00421638"/>
    <w:rsid w:val="004243A9"/>
    <w:rsid w:val="0042655F"/>
    <w:rsid w:val="0042696C"/>
    <w:rsid w:val="00426A75"/>
    <w:rsid w:val="00426CD1"/>
    <w:rsid w:val="0043069B"/>
    <w:rsid w:val="004310DD"/>
    <w:rsid w:val="00433808"/>
    <w:rsid w:val="004350F6"/>
    <w:rsid w:val="00435371"/>
    <w:rsid w:val="00436615"/>
    <w:rsid w:val="00436D66"/>
    <w:rsid w:val="004417F0"/>
    <w:rsid w:val="004465FB"/>
    <w:rsid w:val="00446CE2"/>
    <w:rsid w:val="00447977"/>
    <w:rsid w:val="00447DE9"/>
    <w:rsid w:val="00450ADC"/>
    <w:rsid w:val="00451087"/>
    <w:rsid w:val="00452211"/>
    <w:rsid w:val="0045441C"/>
    <w:rsid w:val="004545A1"/>
    <w:rsid w:val="00455697"/>
    <w:rsid w:val="00455DC6"/>
    <w:rsid w:val="00456094"/>
    <w:rsid w:val="004561B3"/>
    <w:rsid w:val="00456D34"/>
    <w:rsid w:val="00457A78"/>
    <w:rsid w:val="00460413"/>
    <w:rsid w:val="00460ED2"/>
    <w:rsid w:val="00461F6A"/>
    <w:rsid w:val="0046317D"/>
    <w:rsid w:val="004658CE"/>
    <w:rsid w:val="004821A6"/>
    <w:rsid w:val="004823AF"/>
    <w:rsid w:val="004830C8"/>
    <w:rsid w:val="004847C0"/>
    <w:rsid w:val="00485215"/>
    <w:rsid w:val="00486050"/>
    <w:rsid w:val="00486883"/>
    <w:rsid w:val="00487928"/>
    <w:rsid w:val="00487F19"/>
    <w:rsid w:val="0049171C"/>
    <w:rsid w:val="004938F9"/>
    <w:rsid w:val="00493AA4"/>
    <w:rsid w:val="00497731"/>
    <w:rsid w:val="004A2BD0"/>
    <w:rsid w:val="004A2CDC"/>
    <w:rsid w:val="004A3D97"/>
    <w:rsid w:val="004A52C8"/>
    <w:rsid w:val="004A6DB4"/>
    <w:rsid w:val="004B0BAC"/>
    <w:rsid w:val="004B2E7F"/>
    <w:rsid w:val="004B6345"/>
    <w:rsid w:val="004B6515"/>
    <w:rsid w:val="004B6C9D"/>
    <w:rsid w:val="004C024E"/>
    <w:rsid w:val="004C189E"/>
    <w:rsid w:val="004C2ECF"/>
    <w:rsid w:val="004C6404"/>
    <w:rsid w:val="004C6DB2"/>
    <w:rsid w:val="004C7352"/>
    <w:rsid w:val="004D06DD"/>
    <w:rsid w:val="004D3DA4"/>
    <w:rsid w:val="004D4F35"/>
    <w:rsid w:val="004D521D"/>
    <w:rsid w:val="004D6072"/>
    <w:rsid w:val="004D7160"/>
    <w:rsid w:val="004E1CDE"/>
    <w:rsid w:val="004E1EA1"/>
    <w:rsid w:val="004E30E5"/>
    <w:rsid w:val="004E37A4"/>
    <w:rsid w:val="004F3898"/>
    <w:rsid w:val="004F4CF0"/>
    <w:rsid w:val="004F70D0"/>
    <w:rsid w:val="004F7479"/>
    <w:rsid w:val="005009C6"/>
    <w:rsid w:val="00501B70"/>
    <w:rsid w:val="00503ADF"/>
    <w:rsid w:val="00510DA6"/>
    <w:rsid w:val="00511EAF"/>
    <w:rsid w:val="005138DA"/>
    <w:rsid w:val="00515980"/>
    <w:rsid w:val="00516752"/>
    <w:rsid w:val="00516BB2"/>
    <w:rsid w:val="00516F80"/>
    <w:rsid w:val="00521385"/>
    <w:rsid w:val="00521FAC"/>
    <w:rsid w:val="0052331B"/>
    <w:rsid w:val="00523AEA"/>
    <w:rsid w:val="005240D4"/>
    <w:rsid w:val="00524C98"/>
    <w:rsid w:val="00525424"/>
    <w:rsid w:val="005259BC"/>
    <w:rsid w:val="00526BF9"/>
    <w:rsid w:val="00531097"/>
    <w:rsid w:val="005328A8"/>
    <w:rsid w:val="0053303B"/>
    <w:rsid w:val="005333F9"/>
    <w:rsid w:val="00534AC5"/>
    <w:rsid w:val="00536219"/>
    <w:rsid w:val="0053789F"/>
    <w:rsid w:val="005402A0"/>
    <w:rsid w:val="00541343"/>
    <w:rsid w:val="005444AB"/>
    <w:rsid w:val="00544798"/>
    <w:rsid w:val="005461B9"/>
    <w:rsid w:val="005466D0"/>
    <w:rsid w:val="00546955"/>
    <w:rsid w:val="0055005A"/>
    <w:rsid w:val="005500D9"/>
    <w:rsid w:val="00555691"/>
    <w:rsid w:val="00560042"/>
    <w:rsid w:val="00560B65"/>
    <w:rsid w:val="00560E74"/>
    <w:rsid w:val="00561C86"/>
    <w:rsid w:val="00564190"/>
    <w:rsid w:val="00564E84"/>
    <w:rsid w:val="0056506F"/>
    <w:rsid w:val="0056769A"/>
    <w:rsid w:val="00567C98"/>
    <w:rsid w:val="00572C13"/>
    <w:rsid w:val="00573378"/>
    <w:rsid w:val="00575EC5"/>
    <w:rsid w:val="00575F0E"/>
    <w:rsid w:val="005760F6"/>
    <w:rsid w:val="00576B61"/>
    <w:rsid w:val="00581543"/>
    <w:rsid w:val="00583183"/>
    <w:rsid w:val="00584D82"/>
    <w:rsid w:val="005860F5"/>
    <w:rsid w:val="00587B6E"/>
    <w:rsid w:val="005907FF"/>
    <w:rsid w:val="00591881"/>
    <w:rsid w:val="005935FB"/>
    <w:rsid w:val="00596572"/>
    <w:rsid w:val="005A0C3C"/>
    <w:rsid w:val="005A44AF"/>
    <w:rsid w:val="005A5EC1"/>
    <w:rsid w:val="005A65BD"/>
    <w:rsid w:val="005A66EB"/>
    <w:rsid w:val="005A6B08"/>
    <w:rsid w:val="005A7EB5"/>
    <w:rsid w:val="005B190D"/>
    <w:rsid w:val="005B4157"/>
    <w:rsid w:val="005B4832"/>
    <w:rsid w:val="005B7723"/>
    <w:rsid w:val="005C1D23"/>
    <w:rsid w:val="005C4BBF"/>
    <w:rsid w:val="005C4C3C"/>
    <w:rsid w:val="005C5772"/>
    <w:rsid w:val="005C580A"/>
    <w:rsid w:val="005C62D5"/>
    <w:rsid w:val="005D0DE6"/>
    <w:rsid w:val="005D2E09"/>
    <w:rsid w:val="005D3688"/>
    <w:rsid w:val="005D434F"/>
    <w:rsid w:val="005D62C5"/>
    <w:rsid w:val="005D677A"/>
    <w:rsid w:val="005E14BE"/>
    <w:rsid w:val="005E3ACD"/>
    <w:rsid w:val="005E4022"/>
    <w:rsid w:val="005E40D1"/>
    <w:rsid w:val="005E530E"/>
    <w:rsid w:val="005E7DB9"/>
    <w:rsid w:val="005F22C9"/>
    <w:rsid w:val="005F4818"/>
    <w:rsid w:val="005F4941"/>
    <w:rsid w:val="005F70BD"/>
    <w:rsid w:val="0060052B"/>
    <w:rsid w:val="006017D2"/>
    <w:rsid w:val="006048A9"/>
    <w:rsid w:val="00606389"/>
    <w:rsid w:val="006076D3"/>
    <w:rsid w:val="00610B8A"/>
    <w:rsid w:val="00611207"/>
    <w:rsid w:val="006116B1"/>
    <w:rsid w:val="00613A48"/>
    <w:rsid w:val="0061567B"/>
    <w:rsid w:val="006161CC"/>
    <w:rsid w:val="00616D7F"/>
    <w:rsid w:val="006176C1"/>
    <w:rsid w:val="00617FB3"/>
    <w:rsid w:val="006226EC"/>
    <w:rsid w:val="00622CB1"/>
    <w:rsid w:val="00623133"/>
    <w:rsid w:val="00623C70"/>
    <w:rsid w:val="00624695"/>
    <w:rsid w:val="006264E2"/>
    <w:rsid w:val="006270BA"/>
    <w:rsid w:val="006272AD"/>
    <w:rsid w:val="00630B48"/>
    <w:rsid w:val="00631941"/>
    <w:rsid w:val="00633A27"/>
    <w:rsid w:val="00633DB2"/>
    <w:rsid w:val="006342D9"/>
    <w:rsid w:val="006363E9"/>
    <w:rsid w:val="0063701F"/>
    <w:rsid w:val="00637C86"/>
    <w:rsid w:val="00640AE9"/>
    <w:rsid w:val="00643D24"/>
    <w:rsid w:val="00644ED7"/>
    <w:rsid w:val="006458E8"/>
    <w:rsid w:val="00651358"/>
    <w:rsid w:val="006513EE"/>
    <w:rsid w:val="00653006"/>
    <w:rsid w:val="00653593"/>
    <w:rsid w:val="00657BC9"/>
    <w:rsid w:val="00657E89"/>
    <w:rsid w:val="00664CAA"/>
    <w:rsid w:val="006654EF"/>
    <w:rsid w:val="006666CE"/>
    <w:rsid w:val="006667B4"/>
    <w:rsid w:val="00667FC2"/>
    <w:rsid w:val="00672536"/>
    <w:rsid w:val="0067264E"/>
    <w:rsid w:val="00672D6E"/>
    <w:rsid w:val="00674123"/>
    <w:rsid w:val="006801FB"/>
    <w:rsid w:val="0068093C"/>
    <w:rsid w:val="0068355C"/>
    <w:rsid w:val="00692216"/>
    <w:rsid w:val="00692668"/>
    <w:rsid w:val="0069495B"/>
    <w:rsid w:val="00694B92"/>
    <w:rsid w:val="0069620D"/>
    <w:rsid w:val="006A0965"/>
    <w:rsid w:val="006A2634"/>
    <w:rsid w:val="006A3D6E"/>
    <w:rsid w:val="006A4CBB"/>
    <w:rsid w:val="006A631D"/>
    <w:rsid w:val="006B0854"/>
    <w:rsid w:val="006B5486"/>
    <w:rsid w:val="006B6D31"/>
    <w:rsid w:val="006C02F9"/>
    <w:rsid w:val="006C0DF0"/>
    <w:rsid w:val="006C242A"/>
    <w:rsid w:val="006C2FE4"/>
    <w:rsid w:val="006C3618"/>
    <w:rsid w:val="006C4973"/>
    <w:rsid w:val="006C585E"/>
    <w:rsid w:val="006C6719"/>
    <w:rsid w:val="006C69D2"/>
    <w:rsid w:val="006D2AB7"/>
    <w:rsid w:val="006D3E86"/>
    <w:rsid w:val="006D4831"/>
    <w:rsid w:val="006D51FE"/>
    <w:rsid w:val="006D53D0"/>
    <w:rsid w:val="006D574B"/>
    <w:rsid w:val="006D6510"/>
    <w:rsid w:val="006D7A8B"/>
    <w:rsid w:val="006E06B7"/>
    <w:rsid w:val="006E2D21"/>
    <w:rsid w:val="006E3008"/>
    <w:rsid w:val="006E34B8"/>
    <w:rsid w:val="006E37AF"/>
    <w:rsid w:val="006E4ADD"/>
    <w:rsid w:val="006E7456"/>
    <w:rsid w:val="006F0259"/>
    <w:rsid w:val="006F0642"/>
    <w:rsid w:val="006F30A2"/>
    <w:rsid w:val="006F4250"/>
    <w:rsid w:val="006F4E98"/>
    <w:rsid w:val="006F5C9B"/>
    <w:rsid w:val="006F6F08"/>
    <w:rsid w:val="006F796E"/>
    <w:rsid w:val="00700B1B"/>
    <w:rsid w:val="00702230"/>
    <w:rsid w:val="0070387C"/>
    <w:rsid w:val="00703E56"/>
    <w:rsid w:val="0071728E"/>
    <w:rsid w:val="0071780D"/>
    <w:rsid w:val="007236AC"/>
    <w:rsid w:val="00724032"/>
    <w:rsid w:val="00724521"/>
    <w:rsid w:val="00725B32"/>
    <w:rsid w:val="00725C22"/>
    <w:rsid w:val="00726F50"/>
    <w:rsid w:val="0073153E"/>
    <w:rsid w:val="007338D5"/>
    <w:rsid w:val="00734016"/>
    <w:rsid w:val="00734314"/>
    <w:rsid w:val="0073542C"/>
    <w:rsid w:val="007411C5"/>
    <w:rsid w:val="00741689"/>
    <w:rsid w:val="00741DB2"/>
    <w:rsid w:val="007440D4"/>
    <w:rsid w:val="007460A9"/>
    <w:rsid w:val="00755CAA"/>
    <w:rsid w:val="00755DCF"/>
    <w:rsid w:val="00762277"/>
    <w:rsid w:val="0076271F"/>
    <w:rsid w:val="007667AD"/>
    <w:rsid w:val="00767298"/>
    <w:rsid w:val="00767B10"/>
    <w:rsid w:val="00767CF9"/>
    <w:rsid w:val="0077105D"/>
    <w:rsid w:val="00775145"/>
    <w:rsid w:val="00775843"/>
    <w:rsid w:val="007761C9"/>
    <w:rsid w:val="0078324C"/>
    <w:rsid w:val="00784822"/>
    <w:rsid w:val="0078722E"/>
    <w:rsid w:val="0079272E"/>
    <w:rsid w:val="00792A57"/>
    <w:rsid w:val="00792E57"/>
    <w:rsid w:val="00794993"/>
    <w:rsid w:val="00794C81"/>
    <w:rsid w:val="00795075"/>
    <w:rsid w:val="00795860"/>
    <w:rsid w:val="007961AD"/>
    <w:rsid w:val="007A1B81"/>
    <w:rsid w:val="007A35B8"/>
    <w:rsid w:val="007A44B5"/>
    <w:rsid w:val="007A4A22"/>
    <w:rsid w:val="007A543B"/>
    <w:rsid w:val="007A5EAA"/>
    <w:rsid w:val="007A6880"/>
    <w:rsid w:val="007A7BE9"/>
    <w:rsid w:val="007B0274"/>
    <w:rsid w:val="007B1D4B"/>
    <w:rsid w:val="007B32CC"/>
    <w:rsid w:val="007B37F1"/>
    <w:rsid w:val="007B4608"/>
    <w:rsid w:val="007B4C6F"/>
    <w:rsid w:val="007B5D39"/>
    <w:rsid w:val="007B7988"/>
    <w:rsid w:val="007C19CD"/>
    <w:rsid w:val="007C3B53"/>
    <w:rsid w:val="007C5B9B"/>
    <w:rsid w:val="007C7567"/>
    <w:rsid w:val="007D0854"/>
    <w:rsid w:val="007D0B41"/>
    <w:rsid w:val="007D42AF"/>
    <w:rsid w:val="007D4937"/>
    <w:rsid w:val="007D59B7"/>
    <w:rsid w:val="007D67C7"/>
    <w:rsid w:val="007D6826"/>
    <w:rsid w:val="007D68BA"/>
    <w:rsid w:val="007D74B2"/>
    <w:rsid w:val="007E12F1"/>
    <w:rsid w:val="007E1ACE"/>
    <w:rsid w:val="007E2787"/>
    <w:rsid w:val="007E3F1A"/>
    <w:rsid w:val="007E6604"/>
    <w:rsid w:val="007F2433"/>
    <w:rsid w:val="007F2E7A"/>
    <w:rsid w:val="007F44BC"/>
    <w:rsid w:val="007F5E32"/>
    <w:rsid w:val="008004D1"/>
    <w:rsid w:val="00800CE1"/>
    <w:rsid w:val="0080135A"/>
    <w:rsid w:val="00801CA2"/>
    <w:rsid w:val="0080288C"/>
    <w:rsid w:val="008038B5"/>
    <w:rsid w:val="00810F98"/>
    <w:rsid w:val="008111CA"/>
    <w:rsid w:val="008126DD"/>
    <w:rsid w:val="00814278"/>
    <w:rsid w:val="00815466"/>
    <w:rsid w:val="00816013"/>
    <w:rsid w:val="00816021"/>
    <w:rsid w:val="00816368"/>
    <w:rsid w:val="00816A93"/>
    <w:rsid w:val="00820271"/>
    <w:rsid w:val="00820BAD"/>
    <w:rsid w:val="008211F4"/>
    <w:rsid w:val="00821EBA"/>
    <w:rsid w:val="008242DB"/>
    <w:rsid w:val="00825C77"/>
    <w:rsid w:val="008265DC"/>
    <w:rsid w:val="00833219"/>
    <w:rsid w:val="008366F3"/>
    <w:rsid w:val="00836C3D"/>
    <w:rsid w:val="008371C7"/>
    <w:rsid w:val="0083790F"/>
    <w:rsid w:val="00840FA1"/>
    <w:rsid w:val="00841A0B"/>
    <w:rsid w:val="0084262C"/>
    <w:rsid w:val="00843A78"/>
    <w:rsid w:val="008459EE"/>
    <w:rsid w:val="00852334"/>
    <w:rsid w:val="00852394"/>
    <w:rsid w:val="00852CE4"/>
    <w:rsid w:val="00855124"/>
    <w:rsid w:val="00855B75"/>
    <w:rsid w:val="00855D1E"/>
    <w:rsid w:val="00857DB7"/>
    <w:rsid w:val="00860397"/>
    <w:rsid w:val="00861430"/>
    <w:rsid w:val="00861EB9"/>
    <w:rsid w:val="00863204"/>
    <w:rsid w:val="008638D5"/>
    <w:rsid w:val="00864B4C"/>
    <w:rsid w:val="00865E5D"/>
    <w:rsid w:val="008663B3"/>
    <w:rsid w:val="00866661"/>
    <w:rsid w:val="00867C6E"/>
    <w:rsid w:val="00867EB7"/>
    <w:rsid w:val="008704A0"/>
    <w:rsid w:val="00870F76"/>
    <w:rsid w:val="008777C7"/>
    <w:rsid w:val="00877B67"/>
    <w:rsid w:val="00877C23"/>
    <w:rsid w:val="00881B19"/>
    <w:rsid w:val="008826BC"/>
    <w:rsid w:val="008829CC"/>
    <w:rsid w:val="00882E57"/>
    <w:rsid w:val="00883773"/>
    <w:rsid w:val="008838FC"/>
    <w:rsid w:val="0088503F"/>
    <w:rsid w:val="00886A06"/>
    <w:rsid w:val="00886AF1"/>
    <w:rsid w:val="00887CD7"/>
    <w:rsid w:val="00894103"/>
    <w:rsid w:val="00895E0D"/>
    <w:rsid w:val="00897B73"/>
    <w:rsid w:val="008A3282"/>
    <w:rsid w:val="008A3947"/>
    <w:rsid w:val="008A4064"/>
    <w:rsid w:val="008A4637"/>
    <w:rsid w:val="008A6359"/>
    <w:rsid w:val="008B0FCD"/>
    <w:rsid w:val="008B1355"/>
    <w:rsid w:val="008B136A"/>
    <w:rsid w:val="008B1F61"/>
    <w:rsid w:val="008B2137"/>
    <w:rsid w:val="008B279D"/>
    <w:rsid w:val="008C105C"/>
    <w:rsid w:val="008C11A7"/>
    <w:rsid w:val="008C24ED"/>
    <w:rsid w:val="008C61C7"/>
    <w:rsid w:val="008C7343"/>
    <w:rsid w:val="008D457C"/>
    <w:rsid w:val="008D47D4"/>
    <w:rsid w:val="008D4A2D"/>
    <w:rsid w:val="008D4DD1"/>
    <w:rsid w:val="008D5EB1"/>
    <w:rsid w:val="008D743B"/>
    <w:rsid w:val="008E2C48"/>
    <w:rsid w:val="008E4326"/>
    <w:rsid w:val="008E5EFB"/>
    <w:rsid w:val="008E6782"/>
    <w:rsid w:val="008E7AAE"/>
    <w:rsid w:val="008F0A80"/>
    <w:rsid w:val="008F3258"/>
    <w:rsid w:val="008F7725"/>
    <w:rsid w:val="0090080A"/>
    <w:rsid w:val="00902111"/>
    <w:rsid w:val="009039FA"/>
    <w:rsid w:val="00912723"/>
    <w:rsid w:val="00915028"/>
    <w:rsid w:val="00915DA0"/>
    <w:rsid w:val="0092766C"/>
    <w:rsid w:val="00932980"/>
    <w:rsid w:val="0093316E"/>
    <w:rsid w:val="00933B5F"/>
    <w:rsid w:val="00934630"/>
    <w:rsid w:val="00936C51"/>
    <w:rsid w:val="00936F02"/>
    <w:rsid w:val="00941571"/>
    <w:rsid w:val="00942767"/>
    <w:rsid w:val="00942C80"/>
    <w:rsid w:val="009432ED"/>
    <w:rsid w:val="00943948"/>
    <w:rsid w:val="00944625"/>
    <w:rsid w:val="00944B07"/>
    <w:rsid w:val="009455B7"/>
    <w:rsid w:val="009463CE"/>
    <w:rsid w:val="00950AC3"/>
    <w:rsid w:val="00951863"/>
    <w:rsid w:val="00951887"/>
    <w:rsid w:val="00951A00"/>
    <w:rsid w:val="00952BDA"/>
    <w:rsid w:val="0095379D"/>
    <w:rsid w:val="009541BE"/>
    <w:rsid w:val="00955936"/>
    <w:rsid w:val="00955ED9"/>
    <w:rsid w:val="0095694B"/>
    <w:rsid w:val="00956C94"/>
    <w:rsid w:val="009579B9"/>
    <w:rsid w:val="0096058F"/>
    <w:rsid w:val="00961172"/>
    <w:rsid w:val="00961AA4"/>
    <w:rsid w:val="00961DFF"/>
    <w:rsid w:val="00964CFA"/>
    <w:rsid w:val="00965834"/>
    <w:rsid w:val="009674C7"/>
    <w:rsid w:val="00973F29"/>
    <w:rsid w:val="00977277"/>
    <w:rsid w:val="0098015E"/>
    <w:rsid w:val="009836F4"/>
    <w:rsid w:val="0098672E"/>
    <w:rsid w:val="00990176"/>
    <w:rsid w:val="00990E2B"/>
    <w:rsid w:val="00991BF6"/>
    <w:rsid w:val="00993AEC"/>
    <w:rsid w:val="009950C8"/>
    <w:rsid w:val="00997317"/>
    <w:rsid w:val="00997C0A"/>
    <w:rsid w:val="009A2D20"/>
    <w:rsid w:val="009A2F2F"/>
    <w:rsid w:val="009A601A"/>
    <w:rsid w:val="009B0180"/>
    <w:rsid w:val="009B04F0"/>
    <w:rsid w:val="009B0568"/>
    <w:rsid w:val="009B1B0B"/>
    <w:rsid w:val="009B4103"/>
    <w:rsid w:val="009B6A0A"/>
    <w:rsid w:val="009B6D9D"/>
    <w:rsid w:val="009B7274"/>
    <w:rsid w:val="009B7678"/>
    <w:rsid w:val="009C071D"/>
    <w:rsid w:val="009C357C"/>
    <w:rsid w:val="009C3963"/>
    <w:rsid w:val="009C45BF"/>
    <w:rsid w:val="009C56AE"/>
    <w:rsid w:val="009D06EC"/>
    <w:rsid w:val="009D1D08"/>
    <w:rsid w:val="009D1FCD"/>
    <w:rsid w:val="009D2CDD"/>
    <w:rsid w:val="009D4398"/>
    <w:rsid w:val="009D48FC"/>
    <w:rsid w:val="009D54D5"/>
    <w:rsid w:val="009D7449"/>
    <w:rsid w:val="009D77D2"/>
    <w:rsid w:val="009E1041"/>
    <w:rsid w:val="009E139C"/>
    <w:rsid w:val="009E21D7"/>
    <w:rsid w:val="009E3439"/>
    <w:rsid w:val="009E378D"/>
    <w:rsid w:val="009E7379"/>
    <w:rsid w:val="009F04C9"/>
    <w:rsid w:val="009F1FFB"/>
    <w:rsid w:val="009F2EFB"/>
    <w:rsid w:val="009F71F0"/>
    <w:rsid w:val="00A02154"/>
    <w:rsid w:val="00A049A6"/>
    <w:rsid w:val="00A04B3D"/>
    <w:rsid w:val="00A04D53"/>
    <w:rsid w:val="00A07B30"/>
    <w:rsid w:val="00A159C5"/>
    <w:rsid w:val="00A17AF3"/>
    <w:rsid w:val="00A21FA1"/>
    <w:rsid w:val="00A22604"/>
    <w:rsid w:val="00A2325F"/>
    <w:rsid w:val="00A254DC"/>
    <w:rsid w:val="00A25D63"/>
    <w:rsid w:val="00A268E6"/>
    <w:rsid w:val="00A2710C"/>
    <w:rsid w:val="00A3147B"/>
    <w:rsid w:val="00A31961"/>
    <w:rsid w:val="00A33279"/>
    <w:rsid w:val="00A3471A"/>
    <w:rsid w:val="00A355A8"/>
    <w:rsid w:val="00A36CF5"/>
    <w:rsid w:val="00A4098C"/>
    <w:rsid w:val="00A46B6D"/>
    <w:rsid w:val="00A46F90"/>
    <w:rsid w:val="00A47AB5"/>
    <w:rsid w:val="00A50D0A"/>
    <w:rsid w:val="00A52A79"/>
    <w:rsid w:val="00A5324E"/>
    <w:rsid w:val="00A53463"/>
    <w:rsid w:val="00A53E5B"/>
    <w:rsid w:val="00A57156"/>
    <w:rsid w:val="00A57E7C"/>
    <w:rsid w:val="00A60103"/>
    <w:rsid w:val="00A6040F"/>
    <w:rsid w:val="00A60CB0"/>
    <w:rsid w:val="00A62F58"/>
    <w:rsid w:val="00A64AC7"/>
    <w:rsid w:val="00A657F7"/>
    <w:rsid w:val="00A73093"/>
    <w:rsid w:val="00A7657C"/>
    <w:rsid w:val="00A775B5"/>
    <w:rsid w:val="00A77D4E"/>
    <w:rsid w:val="00A80592"/>
    <w:rsid w:val="00A823E8"/>
    <w:rsid w:val="00A859E2"/>
    <w:rsid w:val="00A900CF"/>
    <w:rsid w:val="00A920F7"/>
    <w:rsid w:val="00A94919"/>
    <w:rsid w:val="00A94C5E"/>
    <w:rsid w:val="00A94EAC"/>
    <w:rsid w:val="00AA048F"/>
    <w:rsid w:val="00AA07CD"/>
    <w:rsid w:val="00AA219A"/>
    <w:rsid w:val="00AA4921"/>
    <w:rsid w:val="00AA6233"/>
    <w:rsid w:val="00AB1EBC"/>
    <w:rsid w:val="00AB2D12"/>
    <w:rsid w:val="00AB466E"/>
    <w:rsid w:val="00AB4B3F"/>
    <w:rsid w:val="00AB4E0A"/>
    <w:rsid w:val="00AB562D"/>
    <w:rsid w:val="00AB7C1B"/>
    <w:rsid w:val="00AB7FC5"/>
    <w:rsid w:val="00AC00AF"/>
    <w:rsid w:val="00AC03A4"/>
    <w:rsid w:val="00AC23ED"/>
    <w:rsid w:val="00AC25C7"/>
    <w:rsid w:val="00AC3645"/>
    <w:rsid w:val="00AC3C0B"/>
    <w:rsid w:val="00AC6499"/>
    <w:rsid w:val="00AC7ADB"/>
    <w:rsid w:val="00AD2006"/>
    <w:rsid w:val="00AD3619"/>
    <w:rsid w:val="00AD47D9"/>
    <w:rsid w:val="00AD6196"/>
    <w:rsid w:val="00AD7538"/>
    <w:rsid w:val="00AE1C82"/>
    <w:rsid w:val="00AE2E85"/>
    <w:rsid w:val="00AE334F"/>
    <w:rsid w:val="00AE343E"/>
    <w:rsid w:val="00AE45C0"/>
    <w:rsid w:val="00AE612B"/>
    <w:rsid w:val="00AE686D"/>
    <w:rsid w:val="00AF13DA"/>
    <w:rsid w:val="00AF2C7D"/>
    <w:rsid w:val="00AF3D0B"/>
    <w:rsid w:val="00AF510F"/>
    <w:rsid w:val="00AF5437"/>
    <w:rsid w:val="00AF74B6"/>
    <w:rsid w:val="00AF785B"/>
    <w:rsid w:val="00B0038D"/>
    <w:rsid w:val="00B015D7"/>
    <w:rsid w:val="00B0484D"/>
    <w:rsid w:val="00B0508D"/>
    <w:rsid w:val="00B05BDE"/>
    <w:rsid w:val="00B05C90"/>
    <w:rsid w:val="00B06991"/>
    <w:rsid w:val="00B072F9"/>
    <w:rsid w:val="00B12B6F"/>
    <w:rsid w:val="00B13A43"/>
    <w:rsid w:val="00B13CC9"/>
    <w:rsid w:val="00B14C18"/>
    <w:rsid w:val="00B164ED"/>
    <w:rsid w:val="00B179C3"/>
    <w:rsid w:val="00B23101"/>
    <w:rsid w:val="00B239B3"/>
    <w:rsid w:val="00B23A4E"/>
    <w:rsid w:val="00B254C1"/>
    <w:rsid w:val="00B2587D"/>
    <w:rsid w:val="00B26F87"/>
    <w:rsid w:val="00B278BA"/>
    <w:rsid w:val="00B27D56"/>
    <w:rsid w:val="00B30716"/>
    <w:rsid w:val="00B330EC"/>
    <w:rsid w:val="00B346D2"/>
    <w:rsid w:val="00B34E57"/>
    <w:rsid w:val="00B40C4A"/>
    <w:rsid w:val="00B41459"/>
    <w:rsid w:val="00B421B2"/>
    <w:rsid w:val="00B43785"/>
    <w:rsid w:val="00B43D5C"/>
    <w:rsid w:val="00B449D0"/>
    <w:rsid w:val="00B457E6"/>
    <w:rsid w:val="00B46D1A"/>
    <w:rsid w:val="00B46F4E"/>
    <w:rsid w:val="00B470C8"/>
    <w:rsid w:val="00B472DF"/>
    <w:rsid w:val="00B518EB"/>
    <w:rsid w:val="00B529F0"/>
    <w:rsid w:val="00B52E83"/>
    <w:rsid w:val="00B545DE"/>
    <w:rsid w:val="00B55060"/>
    <w:rsid w:val="00B56670"/>
    <w:rsid w:val="00B56CD3"/>
    <w:rsid w:val="00B57EBA"/>
    <w:rsid w:val="00B6027F"/>
    <w:rsid w:val="00B6231C"/>
    <w:rsid w:val="00B6273B"/>
    <w:rsid w:val="00B64702"/>
    <w:rsid w:val="00B64777"/>
    <w:rsid w:val="00B71AD6"/>
    <w:rsid w:val="00B729FD"/>
    <w:rsid w:val="00B73A04"/>
    <w:rsid w:val="00B779FE"/>
    <w:rsid w:val="00B819A2"/>
    <w:rsid w:val="00B82100"/>
    <w:rsid w:val="00B82DFB"/>
    <w:rsid w:val="00B86645"/>
    <w:rsid w:val="00B878E3"/>
    <w:rsid w:val="00B90424"/>
    <w:rsid w:val="00B91D91"/>
    <w:rsid w:val="00B91E9E"/>
    <w:rsid w:val="00B9317A"/>
    <w:rsid w:val="00B932B3"/>
    <w:rsid w:val="00B93320"/>
    <w:rsid w:val="00B9369E"/>
    <w:rsid w:val="00B93F83"/>
    <w:rsid w:val="00B94111"/>
    <w:rsid w:val="00B943A3"/>
    <w:rsid w:val="00B9563E"/>
    <w:rsid w:val="00B97E5C"/>
    <w:rsid w:val="00B97F7F"/>
    <w:rsid w:val="00BA08FE"/>
    <w:rsid w:val="00BA11A6"/>
    <w:rsid w:val="00BA253A"/>
    <w:rsid w:val="00BA509B"/>
    <w:rsid w:val="00BA6F46"/>
    <w:rsid w:val="00BA7B10"/>
    <w:rsid w:val="00BB34D8"/>
    <w:rsid w:val="00BB4E24"/>
    <w:rsid w:val="00BB6274"/>
    <w:rsid w:val="00BB6E5B"/>
    <w:rsid w:val="00BB7F4F"/>
    <w:rsid w:val="00BC200F"/>
    <w:rsid w:val="00BC33C5"/>
    <w:rsid w:val="00BC35A6"/>
    <w:rsid w:val="00BC4A0A"/>
    <w:rsid w:val="00BC5EAF"/>
    <w:rsid w:val="00BC6658"/>
    <w:rsid w:val="00BC720A"/>
    <w:rsid w:val="00BD019F"/>
    <w:rsid w:val="00BD213F"/>
    <w:rsid w:val="00BD28AC"/>
    <w:rsid w:val="00BD2ECE"/>
    <w:rsid w:val="00BD3CA8"/>
    <w:rsid w:val="00BD5A36"/>
    <w:rsid w:val="00BD66F1"/>
    <w:rsid w:val="00BD6FE2"/>
    <w:rsid w:val="00BD7BF6"/>
    <w:rsid w:val="00BE00C7"/>
    <w:rsid w:val="00BE252B"/>
    <w:rsid w:val="00BE5B0B"/>
    <w:rsid w:val="00BE5CCD"/>
    <w:rsid w:val="00BE6D7D"/>
    <w:rsid w:val="00BE7B4B"/>
    <w:rsid w:val="00BF0F00"/>
    <w:rsid w:val="00BF108A"/>
    <w:rsid w:val="00BF175A"/>
    <w:rsid w:val="00BF17EC"/>
    <w:rsid w:val="00BF4D9E"/>
    <w:rsid w:val="00C003D6"/>
    <w:rsid w:val="00C01F6D"/>
    <w:rsid w:val="00C02972"/>
    <w:rsid w:val="00C04828"/>
    <w:rsid w:val="00C0661F"/>
    <w:rsid w:val="00C077AB"/>
    <w:rsid w:val="00C07F12"/>
    <w:rsid w:val="00C12093"/>
    <w:rsid w:val="00C121D6"/>
    <w:rsid w:val="00C1502F"/>
    <w:rsid w:val="00C21D42"/>
    <w:rsid w:val="00C24085"/>
    <w:rsid w:val="00C24EA4"/>
    <w:rsid w:val="00C25530"/>
    <w:rsid w:val="00C31030"/>
    <w:rsid w:val="00C34950"/>
    <w:rsid w:val="00C371BD"/>
    <w:rsid w:val="00C3727A"/>
    <w:rsid w:val="00C37A2A"/>
    <w:rsid w:val="00C422DE"/>
    <w:rsid w:val="00C4473D"/>
    <w:rsid w:val="00C46656"/>
    <w:rsid w:val="00C46F2C"/>
    <w:rsid w:val="00C47646"/>
    <w:rsid w:val="00C506AA"/>
    <w:rsid w:val="00C509F4"/>
    <w:rsid w:val="00C574BC"/>
    <w:rsid w:val="00C605B9"/>
    <w:rsid w:val="00C6074D"/>
    <w:rsid w:val="00C61525"/>
    <w:rsid w:val="00C64406"/>
    <w:rsid w:val="00C70C03"/>
    <w:rsid w:val="00C74841"/>
    <w:rsid w:val="00C76573"/>
    <w:rsid w:val="00C779A9"/>
    <w:rsid w:val="00C80351"/>
    <w:rsid w:val="00C81222"/>
    <w:rsid w:val="00C848BB"/>
    <w:rsid w:val="00C86960"/>
    <w:rsid w:val="00C86DAF"/>
    <w:rsid w:val="00C8719D"/>
    <w:rsid w:val="00C90364"/>
    <w:rsid w:val="00C91407"/>
    <w:rsid w:val="00C934D7"/>
    <w:rsid w:val="00C9386B"/>
    <w:rsid w:val="00C94325"/>
    <w:rsid w:val="00C94B41"/>
    <w:rsid w:val="00C96A23"/>
    <w:rsid w:val="00C97133"/>
    <w:rsid w:val="00CA0B96"/>
    <w:rsid w:val="00CA0F29"/>
    <w:rsid w:val="00CA10F1"/>
    <w:rsid w:val="00CA136B"/>
    <w:rsid w:val="00CA2EEB"/>
    <w:rsid w:val="00CA3F7C"/>
    <w:rsid w:val="00CA5FBD"/>
    <w:rsid w:val="00CB3716"/>
    <w:rsid w:val="00CB71A2"/>
    <w:rsid w:val="00CB78F0"/>
    <w:rsid w:val="00CC0C69"/>
    <w:rsid w:val="00CC437D"/>
    <w:rsid w:val="00CC7220"/>
    <w:rsid w:val="00CD0CB6"/>
    <w:rsid w:val="00CD0D3B"/>
    <w:rsid w:val="00CD0FAE"/>
    <w:rsid w:val="00CD300D"/>
    <w:rsid w:val="00CD4BFD"/>
    <w:rsid w:val="00CD68A2"/>
    <w:rsid w:val="00CD7817"/>
    <w:rsid w:val="00CE015B"/>
    <w:rsid w:val="00CE0452"/>
    <w:rsid w:val="00CE1504"/>
    <w:rsid w:val="00CE1A2E"/>
    <w:rsid w:val="00CE2623"/>
    <w:rsid w:val="00CE2653"/>
    <w:rsid w:val="00CE350A"/>
    <w:rsid w:val="00CE4F43"/>
    <w:rsid w:val="00CE73E6"/>
    <w:rsid w:val="00CE7521"/>
    <w:rsid w:val="00CF1F2D"/>
    <w:rsid w:val="00CF283A"/>
    <w:rsid w:val="00CF2BD2"/>
    <w:rsid w:val="00CF55FA"/>
    <w:rsid w:val="00CF7022"/>
    <w:rsid w:val="00D0192E"/>
    <w:rsid w:val="00D03BAF"/>
    <w:rsid w:val="00D04F32"/>
    <w:rsid w:val="00D068C1"/>
    <w:rsid w:val="00D104A1"/>
    <w:rsid w:val="00D11791"/>
    <w:rsid w:val="00D125EB"/>
    <w:rsid w:val="00D13826"/>
    <w:rsid w:val="00D15A8D"/>
    <w:rsid w:val="00D16795"/>
    <w:rsid w:val="00D16FC7"/>
    <w:rsid w:val="00D22533"/>
    <w:rsid w:val="00D22BCA"/>
    <w:rsid w:val="00D23748"/>
    <w:rsid w:val="00D308D8"/>
    <w:rsid w:val="00D30903"/>
    <w:rsid w:val="00D31AAA"/>
    <w:rsid w:val="00D31FD6"/>
    <w:rsid w:val="00D3210D"/>
    <w:rsid w:val="00D32446"/>
    <w:rsid w:val="00D3263A"/>
    <w:rsid w:val="00D33F5F"/>
    <w:rsid w:val="00D35B31"/>
    <w:rsid w:val="00D363B0"/>
    <w:rsid w:val="00D4182A"/>
    <w:rsid w:val="00D4188D"/>
    <w:rsid w:val="00D418C4"/>
    <w:rsid w:val="00D42A05"/>
    <w:rsid w:val="00D43155"/>
    <w:rsid w:val="00D44237"/>
    <w:rsid w:val="00D4499E"/>
    <w:rsid w:val="00D45253"/>
    <w:rsid w:val="00D46E03"/>
    <w:rsid w:val="00D47378"/>
    <w:rsid w:val="00D5119B"/>
    <w:rsid w:val="00D51B7B"/>
    <w:rsid w:val="00D51F29"/>
    <w:rsid w:val="00D53CC3"/>
    <w:rsid w:val="00D56684"/>
    <w:rsid w:val="00D56D83"/>
    <w:rsid w:val="00D575C0"/>
    <w:rsid w:val="00D57CB7"/>
    <w:rsid w:val="00D622F5"/>
    <w:rsid w:val="00D625D3"/>
    <w:rsid w:val="00D63E1D"/>
    <w:rsid w:val="00D646A6"/>
    <w:rsid w:val="00D70587"/>
    <w:rsid w:val="00D72243"/>
    <w:rsid w:val="00D73E17"/>
    <w:rsid w:val="00D75310"/>
    <w:rsid w:val="00D75749"/>
    <w:rsid w:val="00D76DEA"/>
    <w:rsid w:val="00D77859"/>
    <w:rsid w:val="00D8087C"/>
    <w:rsid w:val="00D81FFC"/>
    <w:rsid w:val="00D836CB"/>
    <w:rsid w:val="00D83D65"/>
    <w:rsid w:val="00D84940"/>
    <w:rsid w:val="00D85227"/>
    <w:rsid w:val="00D85F08"/>
    <w:rsid w:val="00D85FCC"/>
    <w:rsid w:val="00D86EEF"/>
    <w:rsid w:val="00D873E9"/>
    <w:rsid w:val="00D907A7"/>
    <w:rsid w:val="00D91151"/>
    <w:rsid w:val="00D926C0"/>
    <w:rsid w:val="00D938F6"/>
    <w:rsid w:val="00D945AF"/>
    <w:rsid w:val="00D961F1"/>
    <w:rsid w:val="00D971A5"/>
    <w:rsid w:val="00D9769F"/>
    <w:rsid w:val="00DA26C1"/>
    <w:rsid w:val="00DA2DB8"/>
    <w:rsid w:val="00DA3DED"/>
    <w:rsid w:val="00DA5559"/>
    <w:rsid w:val="00DA6D15"/>
    <w:rsid w:val="00DA75DD"/>
    <w:rsid w:val="00DA7A3A"/>
    <w:rsid w:val="00DB1D68"/>
    <w:rsid w:val="00DB2F09"/>
    <w:rsid w:val="00DB39D4"/>
    <w:rsid w:val="00DB5333"/>
    <w:rsid w:val="00DB6073"/>
    <w:rsid w:val="00DB6181"/>
    <w:rsid w:val="00DC0036"/>
    <w:rsid w:val="00DC14CD"/>
    <w:rsid w:val="00DC254A"/>
    <w:rsid w:val="00DC2E4A"/>
    <w:rsid w:val="00DC33EF"/>
    <w:rsid w:val="00DC37CA"/>
    <w:rsid w:val="00DC689B"/>
    <w:rsid w:val="00DC6AE3"/>
    <w:rsid w:val="00DC725A"/>
    <w:rsid w:val="00DD089F"/>
    <w:rsid w:val="00DD0AAB"/>
    <w:rsid w:val="00DD2B31"/>
    <w:rsid w:val="00DD4B3B"/>
    <w:rsid w:val="00DD5D89"/>
    <w:rsid w:val="00DD5E85"/>
    <w:rsid w:val="00DD62F0"/>
    <w:rsid w:val="00DD6F78"/>
    <w:rsid w:val="00DD78F0"/>
    <w:rsid w:val="00DE2C44"/>
    <w:rsid w:val="00DE4D52"/>
    <w:rsid w:val="00DE54FB"/>
    <w:rsid w:val="00DE5D32"/>
    <w:rsid w:val="00DE681B"/>
    <w:rsid w:val="00DF1901"/>
    <w:rsid w:val="00DF1FC8"/>
    <w:rsid w:val="00DF2857"/>
    <w:rsid w:val="00DF2E81"/>
    <w:rsid w:val="00DF5C0B"/>
    <w:rsid w:val="00E01DBB"/>
    <w:rsid w:val="00E0296A"/>
    <w:rsid w:val="00E045C3"/>
    <w:rsid w:val="00E0647F"/>
    <w:rsid w:val="00E07C50"/>
    <w:rsid w:val="00E11A2D"/>
    <w:rsid w:val="00E13C4A"/>
    <w:rsid w:val="00E16728"/>
    <w:rsid w:val="00E168A1"/>
    <w:rsid w:val="00E20162"/>
    <w:rsid w:val="00E23633"/>
    <w:rsid w:val="00E23DAA"/>
    <w:rsid w:val="00E2511A"/>
    <w:rsid w:val="00E268FC"/>
    <w:rsid w:val="00E30260"/>
    <w:rsid w:val="00E30F6C"/>
    <w:rsid w:val="00E31251"/>
    <w:rsid w:val="00E31600"/>
    <w:rsid w:val="00E32EFA"/>
    <w:rsid w:val="00E353E2"/>
    <w:rsid w:val="00E35457"/>
    <w:rsid w:val="00E35AAA"/>
    <w:rsid w:val="00E35CCA"/>
    <w:rsid w:val="00E41CAA"/>
    <w:rsid w:val="00E43831"/>
    <w:rsid w:val="00E47D65"/>
    <w:rsid w:val="00E50BA8"/>
    <w:rsid w:val="00E50C81"/>
    <w:rsid w:val="00E53B27"/>
    <w:rsid w:val="00E561B3"/>
    <w:rsid w:val="00E60F51"/>
    <w:rsid w:val="00E6117E"/>
    <w:rsid w:val="00E61FAC"/>
    <w:rsid w:val="00E63637"/>
    <w:rsid w:val="00E64ED3"/>
    <w:rsid w:val="00E6645A"/>
    <w:rsid w:val="00E70348"/>
    <w:rsid w:val="00E71125"/>
    <w:rsid w:val="00E74895"/>
    <w:rsid w:val="00E75F5C"/>
    <w:rsid w:val="00E77287"/>
    <w:rsid w:val="00E8097F"/>
    <w:rsid w:val="00E80E1A"/>
    <w:rsid w:val="00E80EB1"/>
    <w:rsid w:val="00E81C04"/>
    <w:rsid w:val="00E81FC4"/>
    <w:rsid w:val="00E86248"/>
    <w:rsid w:val="00E86904"/>
    <w:rsid w:val="00E8703B"/>
    <w:rsid w:val="00E90DF8"/>
    <w:rsid w:val="00E91A9A"/>
    <w:rsid w:val="00E91E6C"/>
    <w:rsid w:val="00E928F4"/>
    <w:rsid w:val="00E9373B"/>
    <w:rsid w:val="00E93EC3"/>
    <w:rsid w:val="00E94C53"/>
    <w:rsid w:val="00EA1A5F"/>
    <w:rsid w:val="00EA1BB2"/>
    <w:rsid w:val="00EA1ECE"/>
    <w:rsid w:val="00EA3148"/>
    <w:rsid w:val="00EA4168"/>
    <w:rsid w:val="00EA57C5"/>
    <w:rsid w:val="00EA5D2F"/>
    <w:rsid w:val="00EA6313"/>
    <w:rsid w:val="00EA6569"/>
    <w:rsid w:val="00EB2ADE"/>
    <w:rsid w:val="00EB34D3"/>
    <w:rsid w:val="00EB4D3D"/>
    <w:rsid w:val="00EB572B"/>
    <w:rsid w:val="00EB6545"/>
    <w:rsid w:val="00EB6C24"/>
    <w:rsid w:val="00EB6D7B"/>
    <w:rsid w:val="00EC0B87"/>
    <w:rsid w:val="00EC234B"/>
    <w:rsid w:val="00EC50F7"/>
    <w:rsid w:val="00EC5562"/>
    <w:rsid w:val="00EC79EC"/>
    <w:rsid w:val="00ED097E"/>
    <w:rsid w:val="00ED0E7F"/>
    <w:rsid w:val="00ED1E47"/>
    <w:rsid w:val="00ED2CAB"/>
    <w:rsid w:val="00ED3E95"/>
    <w:rsid w:val="00ED4AC2"/>
    <w:rsid w:val="00ED4E55"/>
    <w:rsid w:val="00ED62AC"/>
    <w:rsid w:val="00ED6E7D"/>
    <w:rsid w:val="00ED7ECB"/>
    <w:rsid w:val="00EE119B"/>
    <w:rsid w:val="00EE2D4E"/>
    <w:rsid w:val="00EE47F3"/>
    <w:rsid w:val="00EE53A7"/>
    <w:rsid w:val="00EE5FB0"/>
    <w:rsid w:val="00EE70CF"/>
    <w:rsid w:val="00EF32D0"/>
    <w:rsid w:val="00EF35DF"/>
    <w:rsid w:val="00EF380E"/>
    <w:rsid w:val="00EF4F44"/>
    <w:rsid w:val="00EF5CCE"/>
    <w:rsid w:val="00EF6098"/>
    <w:rsid w:val="00EF7D2C"/>
    <w:rsid w:val="00F01A77"/>
    <w:rsid w:val="00F035EC"/>
    <w:rsid w:val="00F04B7C"/>
    <w:rsid w:val="00F04EA2"/>
    <w:rsid w:val="00F10BCD"/>
    <w:rsid w:val="00F1172D"/>
    <w:rsid w:val="00F1523F"/>
    <w:rsid w:val="00F232D6"/>
    <w:rsid w:val="00F23F7E"/>
    <w:rsid w:val="00F24295"/>
    <w:rsid w:val="00F246C8"/>
    <w:rsid w:val="00F25F3F"/>
    <w:rsid w:val="00F27BFC"/>
    <w:rsid w:val="00F310D8"/>
    <w:rsid w:val="00F31E9D"/>
    <w:rsid w:val="00F34960"/>
    <w:rsid w:val="00F351DF"/>
    <w:rsid w:val="00F356B0"/>
    <w:rsid w:val="00F35B43"/>
    <w:rsid w:val="00F362A4"/>
    <w:rsid w:val="00F40425"/>
    <w:rsid w:val="00F40D63"/>
    <w:rsid w:val="00F428BF"/>
    <w:rsid w:val="00F4345A"/>
    <w:rsid w:val="00F45274"/>
    <w:rsid w:val="00F46531"/>
    <w:rsid w:val="00F527B9"/>
    <w:rsid w:val="00F5391B"/>
    <w:rsid w:val="00F56CDA"/>
    <w:rsid w:val="00F6010E"/>
    <w:rsid w:val="00F60181"/>
    <w:rsid w:val="00F60198"/>
    <w:rsid w:val="00F66B00"/>
    <w:rsid w:val="00F7097A"/>
    <w:rsid w:val="00F7178A"/>
    <w:rsid w:val="00F717F4"/>
    <w:rsid w:val="00F71B95"/>
    <w:rsid w:val="00F739CF"/>
    <w:rsid w:val="00F74A49"/>
    <w:rsid w:val="00F7596C"/>
    <w:rsid w:val="00F76EB6"/>
    <w:rsid w:val="00F80575"/>
    <w:rsid w:val="00F816B4"/>
    <w:rsid w:val="00F83AEB"/>
    <w:rsid w:val="00F83C5D"/>
    <w:rsid w:val="00F83F97"/>
    <w:rsid w:val="00F8632C"/>
    <w:rsid w:val="00F86B73"/>
    <w:rsid w:val="00F93753"/>
    <w:rsid w:val="00F94E9C"/>
    <w:rsid w:val="00F9699A"/>
    <w:rsid w:val="00F97A3B"/>
    <w:rsid w:val="00FA09FE"/>
    <w:rsid w:val="00FA1B92"/>
    <w:rsid w:val="00FA3B25"/>
    <w:rsid w:val="00FA4AC5"/>
    <w:rsid w:val="00FA54BE"/>
    <w:rsid w:val="00FA58FD"/>
    <w:rsid w:val="00FB55C2"/>
    <w:rsid w:val="00FB65E2"/>
    <w:rsid w:val="00FB6BAC"/>
    <w:rsid w:val="00FB780A"/>
    <w:rsid w:val="00FB7A28"/>
    <w:rsid w:val="00FC00AB"/>
    <w:rsid w:val="00FC44FD"/>
    <w:rsid w:val="00FC45DD"/>
    <w:rsid w:val="00FC6A45"/>
    <w:rsid w:val="00FD0079"/>
    <w:rsid w:val="00FD0903"/>
    <w:rsid w:val="00FD2C83"/>
    <w:rsid w:val="00FD316B"/>
    <w:rsid w:val="00FD47C2"/>
    <w:rsid w:val="00FD47DE"/>
    <w:rsid w:val="00FD6157"/>
    <w:rsid w:val="00FD7596"/>
    <w:rsid w:val="00FE2379"/>
    <w:rsid w:val="00FE2B4F"/>
    <w:rsid w:val="00FE452E"/>
    <w:rsid w:val="00FE4965"/>
    <w:rsid w:val="00FE78A6"/>
    <w:rsid w:val="00FE7E46"/>
    <w:rsid w:val="00FF051C"/>
    <w:rsid w:val="00FF1BB5"/>
    <w:rsid w:val="00FF4CFE"/>
    <w:rsid w:val="00FF4F19"/>
    <w:rsid w:val="00FF60E4"/>
    <w:rsid w:val="00FF6783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06497D"/>
  <w15:docId w15:val="{48B35338-9C1E-4E77-97FB-AE43997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A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4CFA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64CFA"/>
    <w:pPr>
      <w:keepNext/>
      <w:tabs>
        <w:tab w:val="left" w:pos="360"/>
        <w:tab w:val="left" w:pos="4320"/>
        <w:tab w:val="left" w:pos="4680"/>
      </w:tabs>
      <w:spacing w:line="288" w:lineRule="auto"/>
      <w:jc w:val="center"/>
      <w:outlineLvl w:val="1"/>
    </w:pPr>
    <w:rPr>
      <w:rFonts w:cs="Arial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964C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autoRedefine/>
    <w:rsid w:val="00964CFA"/>
    <w:pPr>
      <w:tabs>
        <w:tab w:val="center" w:pos="2280"/>
        <w:tab w:val="right" w:pos="4181"/>
      </w:tabs>
      <w:spacing w:line="360" w:lineRule="auto"/>
      <w:ind w:left="567" w:right="567"/>
      <w:jc w:val="both"/>
    </w:pPr>
  </w:style>
  <w:style w:type="paragraph" w:styleId="Title">
    <w:name w:val="Title"/>
    <w:basedOn w:val="Normal"/>
    <w:qFormat/>
    <w:rsid w:val="00964CF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tabs>
        <w:tab w:val="left" w:pos="284"/>
      </w:tabs>
      <w:spacing w:line="288" w:lineRule="auto"/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rsid w:val="00964CFA"/>
    <w:pPr>
      <w:tabs>
        <w:tab w:val="left" w:pos="284"/>
        <w:tab w:val="left" w:pos="600"/>
      </w:tabs>
      <w:spacing w:line="288" w:lineRule="auto"/>
      <w:ind w:left="600" w:hanging="600"/>
    </w:pPr>
    <w:rPr>
      <w:rFonts w:cs="Arial"/>
    </w:rPr>
  </w:style>
  <w:style w:type="paragraph" w:styleId="BodyText">
    <w:name w:val="Body Text"/>
    <w:basedOn w:val="Normal"/>
    <w:link w:val="BodyTextChar"/>
    <w:semiHidden/>
    <w:rsid w:val="00964CFA"/>
    <w:pPr>
      <w:tabs>
        <w:tab w:val="left" w:pos="284"/>
      </w:tabs>
      <w:spacing w:line="288" w:lineRule="auto"/>
      <w:jc w:val="both"/>
    </w:pPr>
    <w:rPr>
      <w:rFonts w:cs="Arial"/>
    </w:rPr>
  </w:style>
  <w:style w:type="paragraph" w:styleId="BodyTextIndent3">
    <w:name w:val="Body Text Indent 3"/>
    <w:basedOn w:val="Normal"/>
    <w:semiHidden/>
    <w:rsid w:val="00964CFA"/>
    <w:pPr>
      <w:tabs>
        <w:tab w:val="left" w:pos="360"/>
        <w:tab w:val="left" w:pos="4320"/>
        <w:tab w:val="left" w:pos="4680"/>
      </w:tabs>
      <w:spacing w:line="288" w:lineRule="auto"/>
      <w:ind w:left="360"/>
    </w:pPr>
  </w:style>
  <w:style w:type="paragraph" w:styleId="Header">
    <w:name w:val="header"/>
    <w:basedOn w:val="Normal"/>
    <w:rsid w:val="00964CF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64CFA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semiHidden/>
    <w:rsid w:val="00964C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64CFA"/>
    <w:rPr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964CFA"/>
    <w:pPr>
      <w:tabs>
        <w:tab w:val="left" w:pos="357"/>
        <w:tab w:val="left" w:pos="709"/>
        <w:tab w:val="left" w:pos="4320"/>
        <w:tab w:val="left" w:pos="4680"/>
      </w:tabs>
      <w:spacing w:after="240"/>
      <w:ind w:left="357"/>
    </w:pPr>
    <w:rPr>
      <w:rFonts w:cs="Arial"/>
      <w:sz w:val="20"/>
    </w:rPr>
  </w:style>
  <w:style w:type="paragraph" w:styleId="BodyText2">
    <w:name w:val="Body Text 2"/>
    <w:basedOn w:val="Normal"/>
    <w:semiHidden/>
    <w:rsid w:val="00964CFA"/>
    <w:pPr>
      <w:tabs>
        <w:tab w:val="right" w:pos="9000"/>
      </w:tabs>
      <w:spacing w:line="288" w:lineRule="auto"/>
      <w:jc w:val="both"/>
    </w:pPr>
    <w:rPr>
      <w:rFonts w:cs="Arial"/>
    </w:rPr>
  </w:style>
  <w:style w:type="paragraph" w:styleId="BodyText3">
    <w:name w:val="Body Text 3"/>
    <w:basedOn w:val="Normal"/>
    <w:link w:val="BodyText3Char"/>
    <w:semiHidden/>
    <w:rsid w:val="00964CFA"/>
    <w:pPr>
      <w:spacing w:line="288" w:lineRule="auto"/>
      <w:jc w:val="center"/>
    </w:pPr>
    <w:rPr>
      <w:rFonts w:cs="Arial"/>
      <w:bCs/>
      <w:i/>
      <w:iCs/>
    </w:rPr>
  </w:style>
  <w:style w:type="paragraph" w:customStyle="1" w:styleId="MTDisplayEquation">
    <w:name w:val="MTDisplayEquation"/>
    <w:basedOn w:val="Normal"/>
    <w:rsid w:val="00964CFA"/>
    <w:pPr>
      <w:tabs>
        <w:tab w:val="center" w:pos="4540"/>
        <w:tab w:val="right" w:pos="9080"/>
      </w:tabs>
    </w:pPr>
    <w:rPr>
      <w:rFonts w:cs="Arial"/>
    </w:rPr>
  </w:style>
  <w:style w:type="paragraph" w:customStyle="1" w:styleId="Aufgabe">
    <w:name w:val="Aufgabe"/>
    <w:basedOn w:val="Normal"/>
    <w:rsid w:val="00964CFA"/>
    <w:pPr>
      <w:numPr>
        <w:numId w:val="2"/>
      </w:numPr>
      <w:pBdr>
        <w:bottom w:val="single" w:sz="8" w:space="0" w:color="auto"/>
      </w:pBdr>
      <w:tabs>
        <w:tab w:val="right" w:pos="425"/>
        <w:tab w:val="right" w:pos="9639"/>
      </w:tabs>
      <w:spacing w:after="60"/>
      <w:jc w:val="both"/>
    </w:pPr>
    <w:rPr>
      <w:rFonts w:cs="Arial"/>
      <w:b/>
    </w:rPr>
  </w:style>
  <w:style w:type="paragraph" w:styleId="PlainText">
    <w:name w:val="Plain Text"/>
    <w:basedOn w:val="Normal"/>
    <w:semiHidden/>
    <w:rsid w:val="00964CFA"/>
    <w:rPr>
      <w:rFonts w:ascii="Courier New" w:hAnsi="Courier New"/>
      <w:sz w:val="20"/>
      <w:szCs w:val="20"/>
    </w:rPr>
  </w:style>
  <w:style w:type="paragraph" w:styleId="BlockText">
    <w:name w:val="Block Text"/>
    <w:basedOn w:val="Normal"/>
    <w:semiHidden/>
    <w:rsid w:val="00964CFA"/>
    <w:pPr>
      <w:tabs>
        <w:tab w:val="left" w:pos="426"/>
      </w:tabs>
      <w:spacing w:line="288" w:lineRule="auto"/>
      <w:ind w:left="426" w:right="-1" w:hanging="426"/>
      <w:jc w:val="both"/>
    </w:pPr>
    <w:rPr>
      <w:rFonts w:cs="Arial"/>
      <w:noProof/>
    </w:rPr>
  </w:style>
  <w:style w:type="paragraph" w:customStyle="1" w:styleId="AufgabeNr">
    <w:name w:val="AufgabeNr"/>
    <w:basedOn w:val="Normal"/>
    <w:next w:val="Normal"/>
    <w:autoRedefine/>
    <w:rsid w:val="00964CFA"/>
    <w:pPr>
      <w:numPr>
        <w:numId w:val="1"/>
      </w:numPr>
      <w:tabs>
        <w:tab w:val="left" w:pos="1440"/>
        <w:tab w:val="right" w:pos="9600"/>
      </w:tabs>
    </w:pPr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B65"/>
    <w:pPr>
      <w:ind w:left="720"/>
      <w:contextualSpacing/>
    </w:pPr>
  </w:style>
  <w:style w:type="table" w:styleId="TableGrid">
    <w:name w:val="Table Grid"/>
    <w:basedOn w:val="TableNormal"/>
    <w:rsid w:val="00F70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Char">
    <w:name w:val="Body Text 3 Char"/>
    <w:basedOn w:val="DefaultParagraphFont"/>
    <w:link w:val="BodyText3"/>
    <w:semiHidden/>
    <w:rsid w:val="0095694B"/>
    <w:rPr>
      <w:rFonts w:ascii="Arial" w:hAnsi="Arial" w:cs="Arial"/>
      <w:bCs/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16F80"/>
    <w:rPr>
      <w:rFonts w:ascii="Arial" w:hAnsi="Arial" w:cs="Arial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516F80"/>
    <w:rPr>
      <w:rFonts w:ascii="Arial" w:hAnsi="Arial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F5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4F5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084F5E"/>
    <w:rPr>
      <w:rFonts w:ascii="Arial" w:hAnsi="Arial"/>
    </w:rPr>
  </w:style>
  <w:style w:type="paragraph" w:styleId="Revision">
    <w:name w:val="Revision"/>
    <w:hidden/>
    <w:uiPriority w:val="99"/>
    <w:semiHidden/>
    <w:rsid w:val="00000C7B"/>
    <w:rPr>
      <w:rFonts w:ascii="Arial" w:hAnsi="Arial"/>
      <w:sz w:val="22"/>
      <w:szCs w:val="24"/>
    </w:rPr>
  </w:style>
  <w:style w:type="paragraph" w:customStyle="1" w:styleId="Default">
    <w:name w:val="Default"/>
    <w:rsid w:val="00A226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ints">
    <w:name w:val="Points"/>
    <w:basedOn w:val="Normal"/>
    <w:rsid w:val="00C24085"/>
    <w:pPr>
      <w:spacing w:after="200" w:line="276" w:lineRule="auto"/>
      <w:jc w:val="center"/>
    </w:pPr>
    <w:rPr>
      <w:rFonts w:eastAsiaTheme="minorHAnsi" w:cs="Arial"/>
      <w:b/>
      <w:bCs/>
      <w:color w:val="000000"/>
      <w:szCs w:val="22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A26C1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997C0A"/>
    <w:rPr>
      <w:rFonts w:cs="Times New Roman"/>
    </w:rPr>
  </w:style>
  <w:style w:type="paragraph" w:customStyle="1" w:styleId="Courant">
    <w:name w:val="Courant"/>
    <w:basedOn w:val="Normal"/>
    <w:rsid w:val="00997C0A"/>
    <w:pPr>
      <w:tabs>
        <w:tab w:val="left" w:pos="539"/>
        <w:tab w:val="left" w:pos="1259"/>
        <w:tab w:val="left" w:pos="3799"/>
        <w:tab w:val="left" w:pos="5040"/>
        <w:tab w:val="left" w:pos="6679"/>
      </w:tabs>
      <w:spacing w:before="40" w:after="120" w:line="276" w:lineRule="auto"/>
      <w:jc w:val="center"/>
    </w:pPr>
    <w:rPr>
      <w:rFonts w:ascii="Times" w:eastAsiaTheme="minorHAnsi" w:hAnsi="Times" w:cstheme="minorBidi"/>
      <w:b/>
      <w:noProof/>
      <w:color w:val="000000"/>
      <w:sz w:val="28"/>
      <w:szCs w:val="20"/>
      <w:lang w:eastAsia="fr-BE"/>
    </w:rPr>
  </w:style>
  <w:style w:type="character" w:styleId="PlaceholderText">
    <w:name w:val="Placeholder Text"/>
    <w:basedOn w:val="DefaultParagraphFont"/>
    <w:uiPriority w:val="99"/>
    <w:semiHidden/>
    <w:rsid w:val="00236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anager\Vorlagen\KL-Manager%20-%20Klausur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14-01-20T22:07:02.894"/>
    </inkml:context>
    <inkml:brush xml:id="br0">
      <inkml:brushProperty name="width" value="0.29986" units="cm"/>
      <inkml:brushProperty name="height" value="0.29986" units="cm"/>
      <inkml:brushProperty name="color" value="#C0504D"/>
      <inkml:brushProperty name="fitToCurve" value="1"/>
    </inkml:brush>
  </inkml:definitions>
  <inkml:trace contextRef="#ctx0" brushRef="#br0">54 4663 30,'0'0'26,"-24"8"3,24-8-2,-19 0-6,19 0-10,0 0-2,-16-15-3,16 15-2,0 0-1,0 0 1,-2-18-2,2 18-1,0 0 0,0 0 0,15-19 0,-15 19 1,32-21-1,-5 6 1,7-6 0,16-6 0,9-7 1,13-8-1,13-10 0,13-6 0,11-12 0,13-12-1,16-10 1,17-17 0,18-15 0,18-12 0,16-17 0,15-11 1,15-22-1,20-14 0,20-15 0,4-12-1,15-10-1,7-11 1,10-4 0,6-7-1,-2 10 0,-5 8 0,-10 20 0,-15 14 1,-25 29 0,-25 23 0,-36 32 0,-30 31 1,-45 24 0,-30 24 0,-30 17 0,-24 17 1,-21 11-2,-21-1 1,3 23-2,-3-23-1,-19 28-8,1-20-22,-4-13-8,-1-5 1,-11-16-1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14-01-20T22:07:03.939"/>
    </inkml:context>
    <inkml:brush xml:id="br0">
      <inkml:brushProperty name="width" value="0.29986" units="cm"/>
      <inkml:brushProperty name="height" value="0.29986" units="cm"/>
      <inkml:brushProperty name="color" value="#C0504D"/>
      <inkml:brushProperty name="fitToCurve" value="1"/>
    </inkml:brush>
  </inkml:definitions>
  <inkml:trace contextRef="#ctx0" brushRef="#br0">103 29 70,'-39'-14'31,"18"11"-1,-8-6-6,12 3-15,17 6-3,0 0-3,0 0-2,15-2 0,12 9 0,12-1 1,18 7 0,6 2 2,19 7 0,12 1 1,15 11-1,15 2 0,20 12 0,16 5-1,15 9-1,16 9-1,19 10 0,19 13-1,12 9 0,18 10 1,5 7-1,11 5 0,11 9 0,2 6 1,1 6 1,1-2 0,-9 0 0,-4-5 0,-4-2 0,-18-4 1,-12-5 0,-17-15-1,-16-10-1,-17-14 0,-15-13 1,-23-14-1,-21-14 0,-19-15-1,-16-16 0,-17-10-1,-17-17-6,-13-9-14,-10-20-17,-25-14-1,-7-11 2,-20-15-2</inkml:trace>
</inkml:ink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BAA400-208F-4677-999B-6EED3FE62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6CB13-83C1-4C53-A435-AF5E4D3830A3}"/>
</file>

<file path=customXml/itemProps3.xml><?xml version="1.0" encoding="utf-8"?>
<ds:datastoreItem xmlns:ds="http://schemas.openxmlformats.org/officeDocument/2006/customXml" ds:itemID="{5429ED56-CC6D-42F8-8AEB-DA690B2DFEBC}"/>
</file>

<file path=customXml/itemProps4.xml><?xml version="1.0" encoding="utf-8"?>
<ds:datastoreItem xmlns:ds="http://schemas.openxmlformats.org/officeDocument/2006/customXml" ds:itemID="{133B06C8-2D52-4532-A331-EEF20CD867B8}"/>
</file>

<file path=docProps/app.xml><?xml version="1.0" encoding="utf-8"?>
<Properties xmlns="http://schemas.openxmlformats.org/officeDocument/2006/extended-properties" xmlns:vt="http://schemas.openxmlformats.org/officeDocument/2006/docPropsVTypes">
  <Template>KL-Manager - Klausur</Template>
  <TotalTime>2</TotalTime>
  <Pages>3</Pages>
  <Words>342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Übungsblatt zum Thema: Rationale Zahlen</vt:lpstr>
      <vt:lpstr>Übungsblatt zum Thema: Rationale Zahlen</vt:lpstr>
    </vt:vector>
  </TitlesOfParts>
  <Company>TOSHIBA</Company>
  <LinksUpToDate>false</LinksUpToDate>
  <CharactersWithSpaces>2080</CharactersWithSpaces>
  <SharedDoc>false</SharedDoc>
  <HLinks>
    <vt:vector size="12" baseType="variant">
      <vt:variant>
        <vt:i4>9568343</vt:i4>
      </vt:variant>
      <vt:variant>
        <vt:i4>-1</vt:i4>
      </vt:variant>
      <vt:variant>
        <vt:i4>1208</vt:i4>
      </vt:variant>
      <vt:variant>
        <vt:i4>1</vt:i4>
      </vt:variant>
      <vt:variant>
        <vt:lpwstr>C:\KManager\Aufgaben\Mathe\Klasse 5\3 - Körper und Figuren\Lage von Geraden a.png</vt:lpwstr>
      </vt:variant>
      <vt:variant>
        <vt:lpwstr/>
      </vt:variant>
      <vt:variant>
        <vt:i4>6488170</vt:i4>
      </vt:variant>
      <vt:variant>
        <vt:i4>-1</vt:i4>
      </vt:variant>
      <vt:variant>
        <vt:i4>1209</vt:i4>
      </vt:variant>
      <vt:variant>
        <vt:i4>1</vt:i4>
      </vt:variant>
      <vt:variant>
        <vt:lpwstr>KL3N - Nr5.png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Übungsblatt zum Thema: Rationale Zahlen</dc:title>
  <dc:creator>Stefan Auer</dc:creator>
  <cp:lastModifiedBy>SLAETS Bert Raymond C (VAR-Teacher)</cp:lastModifiedBy>
  <cp:revision>5</cp:revision>
  <cp:lastPrinted>2018-05-01T10:55:00Z</cp:lastPrinted>
  <dcterms:created xsi:type="dcterms:W3CDTF">2022-04-04T11:07:00Z</dcterms:created>
  <dcterms:modified xsi:type="dcterms:W3CDTF">2022-04-06T14:54:00Z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  <property fmtid="{D5CDD505-2E9C-101B-9397-08002B2CF9AE}" pid="3" name="Order">
    <vt:r8>49900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