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8A83" w14:textId="77777777" w:rsidR="00997C0A" w:rsidRPr="002852D4" w:rsidRDefault="0095379D" w:rsidP="004F70D0">
      <w:pPr>
        <w:rPr>
          <w:lang w:val="nl-BE"/>
        </w:rPr>
      </w:pPr>
      <w:r w:rsidRPr="002852D4">
        <w:rPr>
          <w:lang w:val="nl-BE"/>
        </w:rPr>
        <w:t xml:space="preserve"> </w:t>
      </w:r>
    </w:p>
    <w:p w14:paraId="25EB7F03" w14:textId="2419AD17" w:rsidR="00997C0A" w:rsidRPr="002852D4" w:rsidRDefault="00132B0E" w:rsidP="00DF1901">
      <w:pPr>
        <w:framePr w:w="6776" w:hSpace="181" w:wrap="notBeside" w:vAnchor="text" w:hAnchor="page" w:x="2666" w:y="438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spacing w:before="120"/>
        <w:jc w:val="center"/>
        <w:rPr>
          <w:b/>
          <w:sz w:val="44"/>
          <w:szCs w:val="44"/>
          <w:lang w:val="nl-BE"/>
        </w:rPr>
      </w:pPr>
      <w:r w:rsidRPr="002852D4">
        <w:rPr>
          <w:b/>
          <w:sz w:val="44"/>
          <w:szCs w:val="44"/>
          <w:lang w:val="nl-BE"/>
        </w:rPr>
        <w:t>Wiskunde</w:t>
      </w:r>
    </w:p>
    <w:p w14:paraId="56744B23" w14:textId="213563BD" w:rsidR="00997C0A" w:rsidRPr="002852D4" w:rsidRDefault="00B42870" w:rsidP="00DF1901">
      <w:pPr>
        <w:framePr w:w="6776" w:hSpace="181" w:wrap="notBeside" w:vAnchor="text" w:hAnchor="page" w:x="2666" w:y="438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jc w:val="center"/>
        <w:rPr>
          <w:b/>
          <w:sz w:val="36"/>
          <w:szCs w:val="44"/>
          <w:lang w:val="nl-BE"/>
        </w:rPr>
      </w:pPr>
      <w:r w:rsidRPr="002852D4">
        <w:rPr>
          <w:b/>
          <w:sz w:val="36"/>
          <w:szCs w:val="44"/>
          <w:lang w:val="nl-BE"/>
        </w:rPr>
        <w:t>Deel B</w:t>
      </w:r>
    </w:p>
    <w:p w14:paraId="46736EA2" w14:textId="77777777" w:rsidR="00997C0A" w:rsidRPr="002852D4" w:rsidRDefault="00997C0A" w:rsidP="004F70D0">
      <w:pPr>
        <w:rPr>
          <w:rFonts w:cs="Arial"/>
          <w:lang w:val="nl-BE"/>
        </w:rPr>
      </w:pPr>
    </w:p>
    <w:p w14:paraId="13B187B1" w14:textId="363D53D7" w:rsidR="00997C0A" w:rsidRPr="002852D4" w:rsidRDefault="00700B1B" w:rsidP="004F70D0">
      <w:pPr>
        <w:spacing w:before="120"/>
        <w:jc w:val="center"/>
        <w:rPr>
          <w:rFonts w:cs="Arial"/>
          <w:sz w:val="28"/>
          <w:szCs w:val="28"/>
          <w:lang w:val="nl-BE"/>
        </w:rPr>
      </w:pPr>
      <w:r w:rsidRPr="002852D4">
        <w:rPr>
          <w:rFonts w:cs="Arial"/>
          <w:b/>
          <w:sz w:val="28"/>
          <w:szCs w:val="28"/>
          <w:lang w:val="nl-BE"/>
        </w:rPr>
        <w:t>DAT</w:t>
      </w:r>
      <w:r w:rsidR="00FA4AC5" w:rsidRPr="002852D4">
        <w:rPr>
          <w:rFonts w:cs="Arial"/>
          <w:b/>
          <w:sz w:val="28"/>
          <w:szCs w:val="28"/>
          <w:lang w:val="nl-BE"/>
        </w:rPr>
        <w:t>UM</w:t>
      </w:r>
      <w:r w:rsidR="00DF1901" w:rsidRPr="002852D4">
        <w:rPr>
          <w:rFonts w:cs="Arial"/>
          <w:b/>
          <w:sz w:val="28"/>
          <w:szCs w:val="28"/>
          <w:lang w:val="nl-BE"/>
        </w:rPr>
        <w:t>:</w:t>
      </w:r>
      <w:r w:rsidRPr="002852D4">
        <w:rPr>
          <w:rFonts w:cs="Arial"/>
          <w:b/>
          <w:sz w:val="28"/>
          <w:szCs w:val="28"/>
          <w:lang w:val="nl-BE"/>
        </w:rPr>
        <w:t xml:space="preserve"> </w:t>
      </w:r>
      <w:r w:rsidRPr="002852D4">
        <w:rPr>
          <w:rFonts w:cs="Arial"/>
          <w:sz w:val="28"/>
          <w:szCs w:val="28"/>
          <w:lang w:val="nl-BE"/>
        </w:rPr>
        <w:t xml:space="preserve"> </w:t>
      </w:r>
      <w:r w:rsidR="004F1EB4">
        <w:rPr>
          <w:rFonts w:cs="Arial"/>
          <w:sz w:val="28"/>
          <w:szCs w:val="28"/>
          <w:lang w:val="nl-BE"/>
        </w:rPr>
        <w:t>24 mei 2022</w:t>
      </w:r>
    </w:p>
    <w:p w14:paraId="1CAF5FD4" w14:textId="77777777" w:rsidR="00997C0A" w:rsidRPr="002852D4" w:rsidRDefault="00997C0A" w:rsidP="004F70D0">
      <w:pPr>
        <w:tabs>
          <w:tab w:val="left" w:pos="5760"/>
        </w:tabs>
        <w:spacing w:before="120"/>
        <w:rPr>
          <w:rFonts w:cs="Arial"/>
          <w:b/>
          <w:sz w:val="28"/>
          <w:szCs w:val="28"/>
          <w:lang w:val="nl-BE"/>
        </w:rPr>
      </w:pPr>
    </w:p>
    <w:p w14:paraId="0EFC0948" w14:textId="77777777" w:rsidR="00997C0A" w:rsidRPr="002852D4" w:rsidRDefault="00997C0A" w:rsidP="004F70D0">
      <w:pPr>
        <w:spacing w:before="120"/>
        <w:rPr>
          <w:rFonts w:cs="Arial"/>
          <w:sz w:val="28"/>
          <w:szCs w:val="28"/>
          <w:lang w:val="nl-BE"/>
        </w:rPr>
      </w:pPr>
    </w:p>
    <w:p w14:paraId="75FCCAA5" w14:textId="1DF6E749" w:rsidR="006C0DF0" w:rsidRPr="002852D4" w:rsidRDefault="00132B0E" w:rsidP="004F70D0">
      <w:pPr>
        <w:pStyle w:val="Courant"/>
        <w:spacing w:before="0" w:after="0" w:line="240" w:lineRule="auto"/>
        <w:jc w:val="both"/>
        <w:rPr>
          <w:rFonts w:ascii="Arial" w:hAnsi="Arial" w:cs="Arial"/>
          <w:noProof w:val="0"/>
          <w:lang w:val="nl-BE" w:eastAsia="en-US"/>
        </w:rPr>
      </w:pPr>
      <w:r w:rsidRPr="002852D4">
        <w:rPr>
          <w:rFonts w:ascii="Arial" w:hAnsi="Arial" w:cs="Arial"/>
          <w:noProof w:val="0"/>
          <w:lang w:val="nl-BE" w:eastAsia="en-US"/>
        </w:rPr>
        <w:t>Duur van het examen</w:t>
      </w:r>
      <w:r w:rsidR="00A254DC" w:rsidRPr="002852D4">
        <w:rPr>
          <w:rFonts w:ascii="Arial" w:hAnsi="Arial" w:cs="Arial"/>
          <w:noProof w:val="0"/>
          <w:lang w:val="nl-BE" w:eastAsia="en-US"/>
        </w:rPr>
        <w:t>:</w:t>
      </w:r>
    </w:p>
    <w:p w14:paraId="7DF724AF" w14:textId="440841E3" w:rsidR="006C0DF0" w:rsidRPr="002852D4" w:rsidRDefault="00B42870" w:rsidP="004F70D0">
      <w:pPr>
        <w:spacing w:before="120"/>
        <w:rPr>
          <w:rFonts w:cs="Arial"/>
          <w:sz w:val="28"/>
          <w:szCs w:val="28"/>
          <w:lang w:val="nl-BE"/>
        </w:rPr>
      </w:pPr>
      <w:r w:rsidRPr="002852D4">
        <w:rPr>
          <w:rFonts w:cs="Arial"/>
          <w:sz w:val="28"/>
          <w:szCs w:val="28"/>
          <w:lang w:val="nl-BE"/>
        </w:rPr>
        <w:t>90</w:t>
      </w:r>
      <w:r w:rsidR="004A6DB4" w:rsidRPr="002852D4">
        <w:rPr>
          <w:rFonts w:cs="Arial"/>
          <w:sz w:val="28"/>
          <w:szCs w:val="28"/>
          <w:lang w:val="nl-BE"/>
        </w:rPr>
        <w:t xml:space="preserve"> </w:t>
      </w:r>
      <w:r w:rsidR="00132B0E" w:rsidRPr="002852D4">
        <w:rPr>
          <w:rFonts w:cs="Arial"/>
          <w:sz w:val="28"/>
          <w:szCs w:val="28"/>
          <w:lang w:val="nl-BE"/>
        </w:rPr>
        <w:t>minuten</w:t>
      </w:r>
    </w:p>
    <w:p w14:paraId="0D473A73" w14:textId="77777777" w:rsidR="006C0DF0" w:rsidRPr="002852D4" w:rsidRDefault="006C0DF0" w:rsidP="004F70D0">
      <w:pPr>
        <w:spacing w:before="120"/>
        <w:rPr>
          <w:rFonts w:cs="Arial"/>
          <w:sz w:val="28"/>
          <w:szCs w:val="28"/>
          <w:lang w:val="nl-BE"/>
        </w:rPr>
      </w:pPr>
    </w:p>
    <w:p w14:paraId="0099FE69" w14:textId="53FF0781" w:rsidR="006C0DF0" w:rsidRDefault="007B3753" w:rsidP="004F70D0">
      <w:pPr>
        <w:spacing w:before="120"/>
        <w:rPr>
          <w:rFonts w:cs="Arial"/>
          <w:sz w:val="28"/>
          <w:szCs w:val="28"/>
          <w:lang w:val="nl-BE"/>
        </w:rPr>
      </w:pPr>
      <w:r w:rsidRPr="007B3753">
        <w:rPr>
          <w:rFonts w:cs="Arial"/>
          <w:b/>
          <w:bCs/>
          <w:sz w:val="28"/>
          <w:szCs w:val="28"/>
          <w:lang w:val="nl-BE"/>
        </w:rPr>
        <w:t>Totaal:</w:t>
      </w:r>
      <w:r>
        <w:rPr>
          <w:rFonts w:cs="Arial"/>
          <w:sz w:val="28"/>
          <w:szCs w:val="28"/>
          <w:lang w:val="nl-BE"/>
        </w:rPr>
        <w:t xml:space="preserve"> 65 punten</w:t>
      </w:r>
    </w:p>
    <w:p w14:paraId="4E402EFC" w14:textId="77777777" w:rsidR="007B3753" w:rsidRPr="002852D4" w:rsidRDefault="007B3753" w:rsidP="004F70D0">
      <w:pPr>
        <w:spacing w:before="120"/>
        <w:rPr>
          <w:rFonts w:cs="Arial"/>
          <w:sz w:val="28"/>
          <w:szCs w:val="28"/>
          <w:lang w:val="nl-BE"/>
        </w:rPr>
      </w:pPr>
    </w:p>
    <w:p w14:paraId="2EC1B133" w14:textId="63BB3F69" w:rsidR="00997C0A" w:rsidRPr="002852D4" w:rsidRDefault="00132B0E" w:rsidP="004F70D0">
      <w:pPr>
        <w:pStyle w:val="Courant"/>
        <w:spacing w:before="0" w:after="0" w:line="240" w:lineRule="auto"/>
        <w:jc w:val="both"/>
        <w:rPr>
          <w:rFonts w:ascii="Arial" w:hAnsi="Arial" w:cs="Arial"/>
          <w:noProof w:val="0"/>
          <w:lang w:val="nl-BE" w:eastAsia="en-US"/>
        </w:rPr>
      </w:pPr>
      <w:r w:rsidRPr="002852D4">
        <w:rPr>
          <w:rFonts w:ascii="Arial" w:hAnsi="Arial" w:cs="Arial"/>
          <w:noProof w:val="0"/>
          <w:lang w:val="nl-BE" w:eastAsia="en-US"/>
        </w:rPr>
        <w:t>Toegelaten hulpmiddelen</w:t>
      </w:r>
      <w:r w:rsidR="00A254DC" w:rsidRPr="002852D4">
        <w:rPr>
          <w:rFonts w:ascii="Arial" w:hAnsi="Arial" w:cs="Arial"/>
          <w:noProof w:val="0"/>
          <w:lang w:val="nl-BE" w:eastAsia="en-US"/>
        </w:rPr>
        <w:t>:</w:t>
      </w:r>
      <w:r w:rsidR="00997C0A" w:rsidRPr="002852D4">
        <w:rPr>
          <w:rFonts w:ascii="Arial" w:hAnsi="Arial" w:cs="Arial"/>
          <w:noProof w:val="0"/>
          <w:lang w:val="nl-BE" w:eastAsia="en-US"/>
        </w:rPr>
        <w:t xml:space="preserve"> </w:t>
      </w:r>
    </w:p>
    <w:p w14:paraId="57B7CE10" w14:textId="7B1F6C33" w:rsidR="00997C0A" w:rsidRDefault="00132B0E" w:rsidP="004F70D0">
      <w:pPr>
        <w:spacing w:before="120"/>
        <w:rPr>
          <w:rFonts w:cs="Arial"/>
          <w:sz w:val="28"/>
          <w:szCs w:val="28"/>
          <w:lang w:val="nl-BE"/>
        </w:rPr>
      </w:pPr>
      <w:r w:rsidRPr="002852D4">
        <w:rPr>
          <w:rFonts w:cs="Arial"/>
          <w:sz w:val="28"/>
          <w:szCs w:val="28"/>
          <w:lang w:val="nl-BE"/>
        </w:rPr>
        <w:t xml:space="preserve">Examen </w:t>
      </w:r>
      <w:r w:rsidR="00B42870" w:rsidRPr="002852D4">
        <w:rPr>
          <w:rFonts w:cs="Arial"/>
          <w:sz w:val="28"/>
          <w:szCs w:val="28"/>
          <w:lang w:val="nl-BE"/>
        </w:rPr>
        <w:t>met</w:t>
      </w:r>
      <w:r w:rsidRPr="002852D4">
        <w:rPr>
          <w:rFonts w:cs="Arial"/>
          <w:sz w:val="28"/>
          <w:szCs w:val="28"/>
          <w:lang w:val="nl-BE"/>
        </w:rPr>
        <w:t xml:space="preserve"> rekenmachine</w:t>
      </w:r>
    </w:p>
    <w:p w14:paraId="7F86D57D" w14:textId="17C2D747" w:rsidR="00537CEE" w:rsidRPr="002852D4" w:rsidRDefault="00537CEE" w:rsidP="004F70D0">
      <w:pPr>
        <w:spacing w:before="120"/>
        <w:rPr>
          <w:rFonts w:cs="Arial"/>
          <w:sz w:val="28"/>
          <w:szCs w:val="28"/>
          <w:lang w:val="nl-BE"/>
        </w:rPr>
      </w:pPr>
      <w:r>
        <w:rPr>
          <w:rFonts w:cs="Arial"/>
          <w:sz w:val="28"/>
          <w:szCs w:val="28"/>
          <w:lang w:val="nl-BE"/>
        </w:rPr>
        <w:t>Formuleblad is toegestaan</w:t>
      </w:r>
    </w:p>
    <w:p w14:paraId="41692DAB" w14:textId="77777777" w:rsidR="00997C0A" w:rsidRPr="002852D4" w:rsidRDefault="00997C0A" w:rsidP="004F70D0">
      <w:pPr>
        <w:spacing w:before="120"/>
        <w:rPr>
          <w:rFonts w:cs="Arial"/>
          <w:sz w:val="28"/>
          <w:szCs w:val="28"/>
          <w:lang w:val="nl-BE"/>
        </w:rPr>
      </w:pPr>
    </w:p>
    <w:p w14:paraId="7B09BFDA" w14:textId="078BCA8A" w:rsidR="00997C0A" w:rsidRPr="002852D4" w:rsidRDefault="00997C0A" w:rsidP="004F70D0">
      <w:pPr>
        <w:spacing w:before="120"/>
        <w:rPr>
          <w:sz w:val="28"/>
          <w:szCs w:val="28"/>
          <w:lang w:val="nl-BE"/>
        </w:rPr>
      </w:pPr>
    </w:p>
    <w:p w14:paraId="09EF8693" w14:textId="18E5C3D6" w:rsidR="00997C0A" w:rsidRPr="002852D4" w:rsidRDefault="00EA715E" w:rsidP="0039119C">
      <w:pPr>
        <w:spacing w:before="120"/>
        <w:jc w:val="center"/>
        <w:rPr>
          <w:sz w:val="28"/>
          <w:szCs w:val="28"/>
          <w:lang w:val="nl-BE"/>
        </w:rPr>
      </w:pPr>
      <w:r w:rsidRPr="008004D1">
        <w:rPr>
          <w:noProof/>
          <w:sz w:val="28"/>
          <w:szCs w:val="28"/>
          <w:lang w:val="nl-BE"/>
        </w:rPr>
        <w:drawing>
          <wp:anchor distT="0" distB="0" distL="114300" distR="114300" simplePos="0" relativeHeight="251659264" behindDoc="1" locked="0" layoutInCell="1" allowOverlap="1" wp14:anchorId="64199C18" wp14:editId="7609C159">
            <wp:simplePos x="0" y="0"/>
            <wp:positionH relativeFrom="margin">
              <wp:posOffset>1924335</wp:posOffset>
            </wp:positionH>
            <wp:positionV relativeFrom="paragraph">
              <wp:posOffset>94899</wp:posOffset>
            </wp:positionV>
            <wp:extent cx="1473835" cy="27400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A6655" w14:textId="77777777" w:rsidR="00997C0A" w:rsidRPr="002852D4" w:rsidRDefault="00997C0A" w:rsidP="004F70D0">
      <w:pPr>
        <w:rPr>
          <w:rFonts w:cs="Arial"/>
          <w:b/>
          <w:bCs/>
          <w:sz w:val="28"/>
          <w:szCs w:val="28"/>
          <w:lang w:val="nl-BE"/>
        </w:rPr>
        <w:sectPr w:rsidR="00997C0A" w:rsidRPr="002852D4" w:rsidSect="0069620D">
          <w:headerReference w:type="default" r:id="rId9"/>
          <w:footerReference w:type="default" r:id="rId10"/>
          <w:pgSz w:w="11906" w:h="16838" w:code="9"/>
          <w:pgMar w:top="1134" w:right="1134" w:bottom="851" w:left="1134" w:header="1134" w:footer="709" w:gutter="0"/>
          <w:cols w:space="708"/>
          <w:docGrid w:linePitch="360"/>
        </w:sectPr>
      </w:pPr>
    </w:p>
    <w:p w14:paraId="3B0495CF" w14:textId="77777777" w:rsidR="0088503F" w:rsidRPr="002852D4" w:rsidRDefault="0088503F" w:rsidP="004F70D0">
      <w:pPr>
        <w:rPr>
          <w:lang w:val="nl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572C13" w:rsidRPr="002852D4" w14:paraId="5EA16919" w14:textId="77777777" w:rsidTr="0039119C">
        <w:trPr>
          <w:trHeight w:val="567"/>
        </w:trPr>
        <w:tc>
          <w:tcPr>
            <w:tcW w:w="95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9F3F241" w14:textId="729AAE51" w:rsidR="00572C13" w:rsidRPr="002852D4" w:rsidRDefault="00132B0E" w:rsidP="004F70D0">
            <w:pPr>
              <w:jc w:val="center"/>
              <w:rPr>
                <w:rFonts w:cs="Arial"/>
                <w:b/>
                <w:sz w:val="24"/>
                <w:lang w:val="nl-BE"/>
              </w:rPr>
            </w:pPr>
            <w:r w:rsidRPr="002852D4">
              <w:rPr>
                <w:rFonts w:cs="Arial"/>
                <w:b/>
                <w:sz w:val="24"/>
                <w:lang w:val="nl-BE"/>
              </w:rPr>
              <w:t xml:space="preserve">Deel </w:t>
            </w:r>
            <w:r w:rsidR="00B64C26" w:rsidRPr="002852D4">
              <w:rPr>
                <w:rFonts w:cs="Arial"/>
                <w:b/>
                <w:sz w:val="24"/>
                <w:lang w:val="nl-BE"/>
              </w:rPr>
              <w:t>B</w:t>
            </w:r>
          </w:p>
        </w:tc>
      </w:tr>
      <w:tr w:rsidR="000D6339" w:rsidRPr="002852D4" w14:paraId="3B933F7A" w14:textId="77777777" w:rsidTr="0039119C">
        <w:trPr>
          <w:trHeight w:val="567"/>
        </w:trPr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D667D" w14:textId="55766A4A" w:rsidR="000D6339" w:rsidRPr="002852D4" w:rsidRDefault="000D6339" w:rsidP="004F70D0">
            <w:pPr>
              <w:pStyle w:val="BodyTextIndent2"/>
              <w:tabs>
                <w:tab w:val="clear" w:pos="357"/>
                <w:tab w:val="clear" w:pos="709"/>
                <w:tab w:val="left" w:pos="426"/>
              </w:tabs>
              <w:spacing w:after="0"/>
              <w:ind w:left="0"/>
              <w:jc w:val="center"/>
              <w:outlineLvl w:val="0"/>
              <w:rPr>
                <w:b/>
                <w:sz w:val="24"/>
                <w:lang w:val="nl-BE"/>
              </w:rPr>
            </w:pPr>
            <w:r w:rsidRPr="002852D4">
              <w:rPr>
                <w:b/>
                <w:sz w:val="24"/>
                <w:lang w:val="nl-BE"/>
              </w:rPr>
              <w:t>Vraag 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F3190F7" w14:textId="469B4713" w:rsidR="000D6339" w:rsidRPr="002852D4" w:rsidRDefault="007B3753" w:rsidP="004F70D0">
            <w:pPr>
              <w:jc w:val="center"/>
              <w:rPr>
                <w:rFonts w:cs="Arial"/>
                <w:b/>
                <w:sz w:val="24"/>
                <w:lang w:val="nl-BE"/>
              </w:rPr>
            </w:pPr>
            <w:r>
              <w:rPr>
                <w:rFonts w:cs="Arial"/>
                <w:b/>
                <w:sz w:val="24"/>
                <w:lang w:val="nl-BE"/>
              </w:rPr>
              <w:t xml:space="preserve">16 </w:t>
            </w:r>
            <w:r w:rsidR="000D6339" w:rsidRPr="002852D4">
              <w:rPr>
                <w:rFonts w:cs="Arial"/>
                <w:b/>
                <w:sz w:val="24"/>
                <w:lang w:val="nl-BE"/>
              </w:rPr>
              <w:t>Punten</w:t>
            </w:r>
          </w:p>
        </w:tc>
      </w:tr>
      <w:tr w:rsidR="00026D78" w:rsidRPr="002852D4" w14:paraId="1FCE3C65" w14:textId="77777777" w:rsidTr="0039119C"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54F2205A" w14:textId="1D3D3A94" w:rsidR="00806708" w:rsidRDefault="00411B81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 w:rsidRPr="00F0202C">
              <w:rPr>
                <w:rFonts w:cs="Arial"/>
                <w:sz w:val="24"/>
                <w:lang w:val="nl-BE"/>
              </w:rPr>
              <w:t>Voor een kampioenschap heeft de trainer</w:t>
            </w:r>
            <w:r w:rsidR="006E4DF9" w:rsidRPr="00F0202C">
              <w:rPr>
                <w:rFonts w:cs="Arial"/>
                <w:sz w:val="24"/>
                <w:lang w:val="nl-BE"/>
              </w:rPr>
              <w:t xml:space="preserve"> van een voetbalploeg een selectie </w:t>
            </w:r>
            <w:r w:rsidR="00ED71C9">
              <w:rPr>
                <w:rFonts w:cs="Arial"/>
                <w:sz w:val="24"/>
                <w:lang w:val="nl-BE"/>
              </w:rPr>
              <w:t xml:space="preserve">van 24 spelers </w:t>
            </w:r>
            <w:r w:rsidR="006E4DF9" w:rsidRPr="00F0202C">
              <w:rPr>
                <w:rFonts w:cs="Arial"/>
                <w:sz w:val="24"/>
                <w:lang w:val="nl-BE"/>
              </w:rPr>
              <w:t>gemaakt</w:t>
            </w:r>
            <w:r w:rsidR="00DE1711">
              <w:rPr>
                <w:rFonts w:cs="Arial"/>
                <w:sz w:val="24"/>
                <w:lang w:val="nl-BE"/>
              </w:rPr>
              <w:t xml:space="preserve">. Dat zijn </w:t>
            </w:r>
            <w:r w:rsidR="002E5881">
              <w:rPr>
                <w:rFonts w:cs="Arial"/>
                <w:sz w:val="24"/>
                <w:lang w:val="nl-BE"/>
              </w:rPr>
              <w:t xml:space="preserve">8 verdedigers, 7 middenvelders, </w:t>
            </w:r>
            <w:r w:rsidR="00806708">
              <w:rPr>
                <w:rFonts w:cs="Arial"/>
                <w:sz w:val="24"/>
                <w:lang w:val="nl-BE"/>
              </w:rPr>
              <w:t xml:space="preserve">5 aanvallers en 4 doelmannen. </w:t>
            </w:r>
          </w:p>
          <w:p w14:paraId="30EC8F09" w14:textId="77777777" w:rsidR="00806708" w:rsidRDefault="00806708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</w:p>
          <w:p w14:paraId="2B85D48D" w14:textId="7BE32F45" w:rsidR="00F0202C" w:rsidRDefault="00806708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 xml:space="preserve">a) Hoeveel verschillende teams kan de trainer samenstellen als hij kiest voor een opstelling bestaande uit </w:t>
            </w:r>
            <w:r w:rsidR="00763D46">
              <w:rPr>
                <w:rFonts w:cs="Arial"/>
                <w:sz w:val="24"/>
                <w:lang w:val="nl-BE"/>
              </w:rPr>
              <w:t xml:space="preserve">1 doelman, 4 verdedigers, </w:t>
            </w:r>
            <w:r w:rsidR="00E54DDA">
              <w:rPr>
                <w:rFonts w:cs="Arial"/>
                <w:sz w:val="24"/>
                <w:lang w:val="nl-BE"/>
              </w:rPr>
              <w:t>3</w:t>
            </w:r>
            <w:r w:rsidR="00763D46">
              <w:rPr>
                <w:rFonts w:cs="Arial"/>
                <w:sz w:val="24"/>
                <w:lang w:val="nl-BE"/>
              </w:rPr>
              <w:t xml:space="preserve"> middenvelders </w:t>
            </w:r>
            <w:r w:rsidR="00E54DDA">
              <w:rPr>
                <w:rFonts w:cs="Arial"/>
                <w:sz w:val="24"/>
                <w:lang w:val="nl-BE"/>
              </w:rPr>
              <w:t xml:space="preserve">en 3 aanvallers? </w:t>
            </w:r>
          </w:p>
          <w:p w14:paraId="55996553" w14:textId="78D0F358" w:rsidR="0098307A" w:rsidRDefault="0098307A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</w:p>
          <w:p w14:paraId="03148124" w14:textId="2B432D17" w:rsidR="0098307A" w:rsidRDefault="0098307A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 xml:space="preserve">b) </w:t>
            </w:r>
            <w:r w:rsidR="00733732">
              <w:rPr>
                <w:rFonts w:cs="Arial"/>
                <w:sz w:val="24"/>
                <w:lang w:val="nl-BE"/>
              </w:rPr>
              <w:t xml:space="preserve">De </w:t>
            </w:r>
            <w:r w:rsidR="0081236B">
              <w:rPr>
                <w:rFonts w:cs="Arial"/>
                <w:sz w:val="24"/>
                <w:lang w:val="nl-BE"/>
              </w:rPr>
              <w:t xml:space="preserve">trainer heeft </w:t>
            </w:r>
            <w:r w:rsidR="0008046B">
              <w:rPr>
                <w:rFonts w:cs="Arial"/>
                <w:sz w:val="24"/>
                <w:lang w:val="nl-BE"/>
              </w:rPr>
              <w:t xml:space="preserve">4 verdedigers </w:t>
            </w:r>
            <w:r w:rsidR="00895923">
              <w:rPr>
                <w:rFonts w:cs="Arial"/>
                <w:sz w:val="24"/>
                <w:lang w:val="nl-BE"/>
              </w:rPr>
              <w:t xml:space="preserve">gekozen in zijn opstelling: </w:t>
            </w:r>
            <w:proofErr w:type="spellStart"/>
            <w:r w:rsidR="00895923">
              <w:rPr>
                <w:rFonts w:cs="Arial"/>
                <w:sz w:val="24"/>
                <w:lang w:val="nl-BE"/>
              </w:rPr>
              <w:t>Virgil</w:t>
            </w:r>
            <w:proofErr w:type="spellEnd"/>
            <w:r w:rsidR="00895923">
              <w:rPr>
                <w:rFonts w:cs="Arial"/>
                <w:sz w:val="24"/>
                <w:lang w:val="nl-BE"/>
              </w:rPr>
              <w:t xml:space="preserve">, Sergio, Ruben en Trent. </w:t>
            </w:r>
            <w:r w:rsidR="009A1AAC">
              <w:rPr>
                <w:rFonts w:cs="Arial"/>
                <w:sz w:val="24"/>
                <w:lang w:val="nl-BE"/>
              </w:rPr>
              <w:t xml:space="preserve">De trainer kan deze </w:t>
            </w:r>
            <w:r w:rsidR="00643434">
              <w:rPr>
                <w:rFonts w:cs="Arial"/>
                <w:sz w:val="24"/>
                <w:lang w:val="nl-BE"/>
              </w:rPr>
              <w:t>verdedigers opstellen op de plaatsen die zijn aangeduid</w:t>
            </w:r>
            <w:r w:rsidR="00143353">
              <w:rPr>
                <w:rFonts w:cs="Arial"/>
                <w:sz w:val="24"/>
                <w:lang w:val="nl-BE"/>
              </w:rPr>
              <w:t xml:space="preserve"> met </w:t>
            </w:r>
            <w:r w:rsidR="00835AE3">
              <w:rPr>
                <w:rFonts w:cs="Arial"/>
                <w:sz w:val="24"/>
                <w:lang w:val="nl-BE"/>
              </w:rPr>
              <w:t xml:space="preserve">de blauwe stippen. </w:t>
            </w:r>
            <w:r w:rsidR="00AB6E4C">
              <w:rPr>
                <w:rFonts w:cs="Arial"/>
                <w:sz w:val="24"/>
                <w:lang w:val="nl-BE"/>
              </w:rPr>
              <w:t xml:space="preserve">Hoeveel mogelijke opstellingen </w:t>
            </w:r>
            <w:r w:rsidR="008B715C">
              <w:rPr>
                <w:rFonts w:cs="Arial"/>
                <w:sz w:val="24"/>
                <w:lang w:val="nl-BE"/>
              </w:rPr>
              <w:t xml:space="preserve">zijn er voor deze </w:t>
            </w:r>
            <w:r w:rsidR="00096946">
              <w:rPr>
                <w:rFonts w:cs="Arial"/>
                <w:sz w:val="24"/>
                <w:lang w:val="nl-BE"/>
              </w:rPr>
              <w:t>4 ve</w:t>
            </w:r>
            <w:r w:rsidR="008B715C">
              <w:rPr>
                <w:rFonts w:cs="Arial"/>
                <w:sz w:val="24"/>
                <w:lang w:val="nl-BE"/>
              </w:rPr>
              <w:t>rdedigers</w:t>
            </w:r>
            <w:r w:rsidR="00E114DC">
              <w:rPr>
                <w:rFonts w:cs="Arial"/>
                <w:sz w:val="24"/>
                <w:lang w:val="nl-BE"/>
              </w:rPr>
              <w:t>?</w:t>
            </w:r>
          </w:p>
          <w:p w14:paraId="4E5E5307" w14:textId="4FB067AE" w:rsidR="00A35AEA" w:rsidRDefault="00A35AEA" w:rsidP="00A35A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35AEA">
              <w:rPr>
                <w:rFonts w:cs="Arial"/>
                <w:noProof/>
                <w:sz w:val="24"/>
                <w:lang w:val="nl-BE"/>
              </w:rPr>
              <w:drawing>
                <wp:inline distT="0" distB="0" distL="0" distR="0" wp14:anchorId="3D8651FB" wp14:editId="36908A47">
                  <wp:extent cx="1533007" cy="21566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284" cy="218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39FA0" w14:textId="2AB1A468" w:rsidR="00E54DDA" w:rsidRDefault="00E54DDA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</w:p>
          <w:p w14:paraId="7BFCFFF2" w14:textId="35A7392A" w:rsidR="00E54DDA" w:rsidRDefault="009B5C74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c) Voor een persconferentie word</w:t>
            </w:r>
            <w:r w:rsidR="00AE0D99">
              <w:rPr>
                <w:rFonts w:cs="Arial"/>
                <w:sz w:val="24"/>
                <w:lang w:val="nl-BE"/>
              </w:rPr>
              <w:t>t</w:t>
            </w:r>
            <w:r>
              <w:rPr>
                <w:rFonts w:cs="Arial"/>
                <w:sz w:val="24"/>
                <w:lang w:val="nl-BE"/>
              </w:rPr>
              <w:t xml:space="preserve"> lukraak </w:t>
            </w:r>
            <w:r w:rsidR="00275665">
              <w:rPr>
                <w:rFonts w:cs="Arial"/>
                <w:sz w:val="24"/>
                <w:lang w:val="nl-BE"/>
              </w:rPr>
              <w:t xml:space="preserve">een groep van </w:t>
            </w:r>
            <w:r w:rsidR="00356E82">
              <w:rPr>
                <w:rFonts w:cs="Arial"/>
                <w:sz w:val="24"/>
                <w:lang w:val="nl-BE"/>
              </w:rPr>
              <w:t>4</w:t>
            </w:r>
            <w:r w:rsidR="00CE63AD">
              <w:rPr>
                <w:rFonts w:cs="Arial"/>
                <w:sz w:val="24"/>
                <w:lang w:val="nl-BE"/>
              </w:rPr>
              <w:t xml:space="preserve"> spelers uit </w:t>
            </w:r>
            <w:r w:rsidR="00590ACD">
              <w:rPr>
                <w:rFonts w:cs="Arial"/>
                <w:sz w:val="24"/>
                <w:lang w:val="nl-BE"/>
              </w:rPr>
              <w:t xml:space="preserve">alle </w:t>
            </w:r>
            <w:r w:rsidR="00CE63AD">
              <w:rPr>
                <w:rFonts w:cs="Arial"/>
                <w:sz w:val="24"/>
                <w:lang w:val="nl-BE"/>
              </w:rPr>
              <w:t xml:space="preserve">24 spelers gekozen. </w:t>
            </w:r>
            <w:r w:rsidR="00590ACD">
              <w:rPr>
                <w:rFonts w:cs="Arial"/>
                <w:sz w:val="24"/>
                <w:lang w:val="nl-BE"/>
              </w:rPr>
              <w:t xml:space="preserve">Bereken de kans dat </w:t>
            </w:r>
            <w:r w:rsidR="00275665">
              <w:rPr>
                <w:rFonts w:cs="Arial"/>
                <w:sz w:val="24"/>
                <w:lang w:val="nl-BE"/>
              </w:rPr>
              <w:t xml:space="preserve">deze groep bestaat uit 1 verdediger, 1 middenvelder, 1 </w:t>
            </w:r>
            <w:r w:rsidR="00504B92">
              <w:rPr>
                <w:rFonts w:cs="Arial"/>
                <w:sz w:val="24"/>
                <w:lang w:val="nl-BE"/>
              </w:rPr>
              <w:t>aanvaller en 1 doelman.</w:t>
            </w:r>
          </w:p>
          <w:p w14:paraId="43019825" w14:textId="2F368920" w:rsidR="001400F3" w:rsidRDefault="001400F3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</w:p>
          <w:p w14:paraId="5A37679E" w14:textId="74505522" w:rsidR="001400F3" w:rsidRDefault="001400F3" w:rsidP="00360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 w:rsidRPr="00135A6D">
              <w:rPr>
                <w:rFonts w:cs="Arial"/>
                <w:sz w:val="24"/>
                <w:lang w:val="nl-BE"/>
              </w:rPr>
              <w:t xml:space="preserve">d) </w:t>
            </w:r>
            <w:r w:rsidR="00135A6D" w:rsidRPr="00135A6D">
              <w:rPr>
                <w:rFonts w:cs="Arial"/>
                <w:sz w:val="24"/>
                <w:lang w:val="nl-BE"/>
              </w:rPr>
              <w:t xml:space="preserve">De kans dat </w:t>
            </w:r>
            <w:proofErr w:type="spellStart"/>
            <w:r w:rsidR="00135A6D" w:rsidRPr="00135A6D">
              <w:rPr>
                <w:rFonts w:cs="Arial"/>
                <w:sz w:val="24"/>
                <w:lang w:val="nl-BE"/>
              </w:rPr>
              <w:t>Christiano</w:t>
            </w:r>
            <w:proofErr w:type="spellEnd"/>
            <w:r w:rsidR="00135A6D" w:rsidRPr="00135A6D">
              <w:rPr>
                <w:rFonts w:cs="Arial"/>
                <w:sz w:val="24"/>
                <w:lang w:val="nl-BE"/>
              </w:rPr>
              <w:t xml:space="preserve"> een penalty scoort is 8</w:t>
            </w:r>
            <w:r w:rsidR="003C7CF6">
              <w:rPr>
                <w:rFonts w:cs="Arial"/>
                <w:sz w:val="24"/>
                <w:lang w:val="nl-BE"/>
              </w:rPr>
              <w:t>5</w:t>
            </w:r>
            <w:r w:rsidR="00135A6D" w:rsidRPr="00135A6D">
              <w:rPr>
                <w:rFonts w:cs="Arial"/>
                <w:sz w:val="24"/>
                <w:lang w:val="nl-BE"/>
              </w:rPr>
              <w:t>%.</w:t>
            </w:r>
            <w:r w:rsidR="00135A6D">
              <w:rPr>
                <w:rFonts w:cs="Arial"/>
                <w:sz w:val="24"/>
                <w:lang w:val="nl-BE"/>
              </w:rPr>
              <w:t xml:space="preserve"> </w:t>
            </w:r>
            <w:proofErr w:type="spellStart"/>
            <w:r w:rsidR="00360544">
              <w:rPr>
                <w:rFonts w:cs="Arial"/>
                <w:sz w:val="24"/>
                <w:lang w:val="nl-BE"/>
              </w:rPr>
              <w:t>Christiano</w:t>
            </w:r>
            <w:proofErr w:type="spellEnd"/>
            <w:r w:rsidR="00360544">
              <w:rPr>
                <w:rFonts w:cs="Arial"/>
                <w:sz w:val="24"/>
                <w:lang w:val="nl-BE"/>
              </w:rPr>
              <w:t xml:space="preserve"> trapt 5 penalty’s.</w:t>
            </w:r>
          </w:p>
          <w:p w14:paraId="01EF8B50" w14:textId="6CF9861E" w:rsidR="00360544" w:rsidRDefault="003C7CF6" w:rsidP="00A77CF2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 xml:space="preserve">Bereken de kans dat </w:t>
            </w:r>
            <w:proofErr w:type="spellStart"/>
            <w:r>
              <w:rPr>
                <w:rFonts w:cs="Arial"/>
                <w:sz w:val="24"/>
                <w:lang w:val="nl-BE"/>
              </w:rPr>
              <w:t>Christiano</w:t>
            </w:r>
            <w:proofErr w:type="spellEnd"/>
            <w:r>
              <w:rPr>
                <w:rFonts w:cs="Arial"/>
                <w:sz w:val="24"/>
                <w:lang w:val="nl-BE"/>
              </w:rPr>
              <w:t xml:space="preserve"> </w:t>
            </w:r>
            <w:r w:rsidR="003E520A">
              <w:rPr>
                <w:rFonts w:cs="Arial"/>
                <w:sz w:val="24"/>
                <w:lang w:val="nl-BE"/>
              </w:rPr>
              <w:t>5 keer</w:t>
            </w:r>
            <w:r>
              <w:rPr>
                <w:rFonts w:cs="Arial"/>
                <w:sz w:val="24"/>
                <w:lang w:val="nl-BE"/>
              </w:rPr>
              <w:t xml:space="preserve"> scoort.</w:t>
            </w:r>
          </w:p>
          <w:p w14:paraId="47070560" w14:textId="74419695" w:rsidR="003C7CF6" w:rsidRDefault="003C7CF6" w:rsidP="00A77CF2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 xml:space="preserve">Bereken de kans dat </w:t>
            </w:r>
            <w:proofErr w:type="spellStart"/>
            <w:r w:rsidR="00FF4069">
              <w:rPr>
                <w:rFonts w:cs="Arial"/>
                <w:sz w:val="24"/>
                <w:lang w:val="nl-BE"/>
              </w:rPr>
              <w:t>Christiano</w:t>
            </w:r>
            <w:proofErr w:type="spellEnd"/>
            <w:r w:rsidR="00FF4069">
              <w:rPr>
                <w:rFonts w:cs="Arial"/>
                <w:sz w:val="24"/>
                <w:lang w:val="nl-BE"/>
              </w:rPr>
              <w:t xml:space="preserve"> 3 van de 5 pogingen scoort. </w:t>
            </w:r>
          </w:p>
          <w:p w14:paraId="133AC42C" w14:textId="5DEBE77E" w:rsidR="00953A2C" w:rsidRPr="003C7CF6" w:rsidRDefault="00953A2C" w:rsidP="00A77CF2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 xml:space="preserve">Bereken de kans </w:t>
            </w:r>
            <w:r w:rsidR="004C6DC2">
              <w:rPr>
                <w:rFonts w:cs="Arial"/>
                <w:sz w:val="24"/>
                <w:lang w:val="nl-BE"/>
              </w:rPr>
              <w:t xml:space="preserve">dat </w:t>
            </w:r>
            <w:proofErr w:type="spellStart"/>
            <w:r>
              <w:rPr>
                <w:rFonts w:cs="Arial"/>
                <w:sz w:val="24"/>
                <w:lang w:val="nl-BE"/>
              </w:rPr>
              <w:t>Christiano</w:t>
            </w:r>
            <w:proofErr w:type="spellEnd"/>
            <w:r>
              <w:rPr>
                <w:rFonts w:cs="Arial"/>
                <w:sz w:val="24"/>
                <w:lang w:val="nl-BE"/>
              </w:rPr>
              <w:t xml:space="preserve"> </w:t>
            </w:r>
            <w:r w:rsidR="004C6DC2">
              <w:rPr>
                <w:rFonts w:cs="Arial"/>
                <w:sz w:val="24"/>
                <w:lang w:val="nl-BE"/>
              </w:rPr>
              <w:t>hoogstens 4</w:t>
            </w:r>
            <w:r>
              <w:rPr>
                <w:rFonts w:cs="Arial"/>
                <w:sz w:val="24"/>
                <w:lang w:val="nl-BE"/>
              </w:rPr>
              <w:t xml:space="preserve"> keer scoort</w:t>
            </w:r>
            <w:r w:rsidR="004758F9">
              <w:rPr>
                <w:rFonts w:cs="Arial"/>
                <w:sz w:val="24"/>
                <w:lang w:val="nl-BE"/>
              </w:rPr>
              <w:t>.</w:t>
            </w:r>
          </w:p>
          <w:p w14:paraId="233A123D" w14:textId="77777777" w:rsidR="00E54DDA" w:rsidRPr="00135A6D" w:rsidRDefault="00E54DDA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</w:p>
          <w:p w14:paraId="028C05DC" w14:textId="5B06B620" w:rsidR="00F34C66" w:rsidRPr="00135A6D" w:rsidRDefault="006E4DF9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 w:rsidRPr="00135A6D">
              <w:rPr>
                <w:rFonts w:cs="Arial"/>
                <w:sz w:val="24"/>
                <w:lang w:val="nl-BE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47F66C24" w14:textId="77777777" w:rsidR="009B04F0" w:rsidRPr="00135A6D" w:rsidRDefault="009B04F0" w:rsidP="009B04F0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54FA91D7" w14:textId="77777777" w:rsidR="006479F6" w:rsidRPr="00135A6D" w:rsidRDefault="006479F6" w:rsidP="009B04F0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5F54AC86" w14:textId="5DA22A36" w:rsidR="006479F6" w:rsidRPr="002852D4" w:rsidRDefault="00E64E9D" w:rsidP="009B04F0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4</w:t>
            </w:r>
            <w:r w:rsidR="006479F6" w:rsidRPr="002852D4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14257EED" w14:textId="77777777" w:rsidR="004F4238" w:rsidRDefault="004F4238" w:rsidP="009B04F0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7527DA30" w14:textId="25B4690D" w:rsidR="006479F6" w:rsidRPr="002852D4" w:rsidRDefault="00E64E9D" w:rsidP="009B04F0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3</w:t>
            </w:r>
            <w:r w:rsidR="006479F6" w:rsidRPr="002852D4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19EAF1B8" w14:textId="77777777" w:rsidR="006479F6" w:rsidRDefault="006479F6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11AAA9A2" w14:textId="77777777" w:rsidR="00E64E9D" w:rsidRDefault="00E64E9D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6B7E9321" w14:textId="77777777" w:rsidR="00E64E9D" w:rsidRDefault="00E64E9D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2078FE08" w14:textId="77777777" w:rsidR="00E64E9D" w:rsidRDefault="00E64E9D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5815CC21" w14:textId="77777777" w:rsidR="00E64E9D" w:rsidRDefault="00E64E9D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0A75B692" w14:textId="77777777" w:rsidR="00E64E9D" w:rsidRDefault="00E64E9D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295F1891" w14:textId="77777777" w:rsidR="00111B68" w:rsidRDefault="00111B68" w:rsidP="00111B68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3</w:t>
            </w:r>
            <w:r w:rsidRPr="002852D4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02EA4A30" w14:textId="77777777" w:rsidR="00111B68" w:rsidRPr="002852D4" w:rsidRDefault="00111B68" w:rsidP="00111B68">
            <w:pPr>
              <w:spacing w:before="120" w:after="120" w:line="600" w:lineRule="exact"/>
              <w:rPr>
                <w:rFonts w:cs="Arial"/>
                <w:sz w:val="24"/>
                <w:lang w:val="nl-BE"/>
              </w:rPr>
            </w:pPr>
          </w:p>
          <w:p w14:paraId="6A322251" w14:textId="77777777" w:rsidR="00495A92" w:rsidRDefault="00495A92" w:rsidP="00495A92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707BDC58" w14:textId="034431AB" w:rsidR="00E64E9D" w:rsidRDefault="00495A92" w:rsidP="00495A92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 punten</w:t>
            </w:r>
          </w:p>
          <w:p w14:paraId="5A25EC16" w14:textId="205B7C49" w:rsidR="00495A92" w:rsidRDefault="00495A92" w:rsidP="00495A92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 punten</w:t>
            </w:r>
          </w:p>
          <w:p w14:paraId="70BBB47D" w14:textId="2A6F452E" w:rsidR="00495A92" w:rsidRDefault="00495A92" w:rsidP="00495A92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 punten</w:t>
            </w:r>
          </w:p>
          <w:p w14:paraId="68C67047" w14:textId="5EA77AFC" w:rsidR="00495A92" w:rsidRPr="002852D4" w:rsidRDefault="00495A92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</w:tc>
      </w:tr>
    </w:tbl>
    <w:p w14:paraId="77510E81" w14:textId="77777777" w:rsidR="00BF27D4" w:rsidRPr="002852D4" w:rsidRDefault="00BF27D4">
      <w:pPr>
        <w:rPr>
          <w:lang w:val="nl-BE"/>
        </w:rPr>
      </w:pPr>
      <w:r w:rsidRPr="002852D4">
        <w:rPr>
          <w:lang w:val="nl-BE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0D6339" w:rsidRPr="002852D4" w14:paraId="6D3C281D" w14:textId="77777777" w:rsidTr="0039119C">
        <w:trPr>
          <w:trHeight w:val="567"/>
        </w:trPr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B0B934C" w14:textId="3BC107B2" w:rsidR="000D6339" w:rsidRPr="002852D4" w:rsidRDefault="003707F4" w:rsidP="00B428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cs="Arial"/>
                <w:b/>
                <w:sz w:val="24"/>
                <w:lang w:val="nl-BE"/>
              </w:rPr>
            </w:pPr>
            <w:r w:rsidRPr="002852D4">
              <w:rPr>
                <w:rFonts w:cs="Arial"/>
                <w:b/>
                <w:sz w:val="24"/>
                <w:lang w:val="nl-BE"/>
              </w:rPr>
              <w:lastRenderedPageBreak/>
              <w:t>Vraag 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561E8E0B" w14:textId="08D43093" w:rsidR="000D6339" w:rsidRPr="00601DCA" w:rsidRDefault="00601DCA" w:rsidP="00601DCA">
            <w:pPr>
              <w:spacing w:after="120" w:line="600" w:lineRule="exact"/>
              <w:jc w:val="center"/>
              <w:rPr>
                <w:rFonts w:cs="Arial"/>
                <w:b/>
                <w:bCs/>
                <w:sz w:val="24"/>
                <w:lang w:val="nl-BE"/>
              </w:rPr>
            </w:pPr>
            <w:r w:rsidRPr="00601DCA">
              <w:rPr>
                <w:rFonts w:cs="Arial"/>
                <w:b/>
                <w:bCs/>
                <w:sz w:val="24"/>
                <w:lang w:val="nl-BE"/>
              </w:rPr>
              <w:t>14 punten</w:t>
            </w:r>
          </w:p>
        </w:tc>
      </w:tr>
      <w:tr w:rsidR="00026D78" w:rsidRPr="002852D4" w14:paraId="0A2179FA" w14:textId="77777777" w:rsidTr="00BF27D4"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03A016DE" w14:textId="62725497" w:rsidR="0018430F" w:rsidRDefault="00985219" w:rsidP="0018430F">
            <w:pPr>
              <w:spacing w:after="60" w:line="288" w:lineRule="auto"/>
              <w:rPr>
                <w:rFonts w:cs="Arial"/>
                <w:sz w:val="24"/>
                <w:lang w:val="nl-BE"/>
              </w:rPr>
            </w:pPr>
            <w:r w:rsidRPr="0018430F">
              <w:rPr>
                <w:rFonts w:cs="Arial"/>
                <w:sz w:val="24"/>
                <w:lang w:val="nl-BE"/>
              </w:rPr>
              <w:t xml:space="preserve">In een </w:t>
            </w:r>
            <w:r w:rsidR="00FE1FA2" w:rsidRPr="0018430F">
              <w:rPr>
                <w:rFonts w:cs="Arial"/>
                <w:sz w:val="24"/>
                <w:lang w:val="nl-BE"/>
              </w:rPr>
              <w:t xml:space="preserve">mand liggen </w:t>
            </w:r>
            <w:r w:rsidR="003F4BD4">
              <w:rPr>
                <w:rFonts w:cs="Arial"/>
                <w:sz w:val="24"/>
                <w:lang w:val="nl-BE"/>
              </w:rPr>
              <w:t>5</w:t>
            </w:r>
            <w:r w:rsidR="00FE1FA2" w:rsidRPr="0018430F">
              <w:rPr>
                <w:rFonts w:cs="Arial"/>
                <w:sz w:val="24"/>
                <w:lang w:val="nl-BE"/>
              </w:rPr>
              <w:t xml:space="preserve"> witte</w:t>
            </w:r>
            <w:r w:rsidR="003F4BD4">
              <w:rPr>
                <w:rFonts w:cs="Arial"/>
                <w:sz w:val="24"/>
                <w:lang w:val="nl-BE"/>
              </w:rPr>
              <w:t xml:space="preserve"> en 3</w:t>
            </w:r>
            <w:r w:rsidR="00FE1FA2" w:rsidRPr="0018430F">
              <w:rPr>
                <w:rFonts w:cs="Arial"/>
                <w:sz w:val="24"/>
                <w:lang w:val="nl-BE"/>
              </w:rPr>
              <w:t xml:space="preserve"> rode</w:t>
            </w:r>
            <w:r w:rsidR="003F4BD4">
              <w:rPr>
                <w:rFonts w:cs="Arial"/>
                <w:sz w:val="24"/>
                <w:lang w:val="nl-BE"/>
              </w:rPr>
              <w:t xml:space="preserve"> sokken</w:t>
            </w:r>
            <w:r w:rsidR="00FE1FA2" w:rsidRPr="0018430F">
              <w:rPr>
                <w:rFonts w:cs="Arial"/>
                <w:sz w:val="24"/>
                <w:lang w:val="nl-BE"/>
              </w:rPr>
              <w:t xml:space="preserve">. </w:t>
            </w:r>
            <w:r w:rsidR="002A534F" w:rsidRPr="0018430F">
              <w:rPr>
                <w:rFonts w:cs="Arial"/>
                <w:sz w:val="24"/>
                <w:lang w:val="nl-BE"/>
              </w:rPr>
              <w:t xml:space="preserve">Je neemt </w:t>
            </w:r>
            <w:r w:rsidR="00800288">
              <w:rPr>
                <w:rFonts w:cs="Arial"/>
                <w:sz w:val="24"/>
                <w:lang w:val="nl-BE"/>
              </w:rPr>
              <w:t xml:space="preserve">lukraak </w:t>
            </w:r>
            <w:r w:rsidR="002A534F" w:rsidRPr="0018430F">
              <w:rPr>
                <w:rFonts w:cs="Arial"/>
                <w:sz w:val="24"/>
                <w:lang w:val="nl-BE"/>
              </w:rPr>
              <w:t xml:space="preserve">twee sokken uit de mand. </w:t>
            </w:r>
          </w:p>
          <w:p w14:paraId="263E5A7C" w14:textId="77777777" w:rsidR="0018430F" w:rsidRPr="0018430F" w:rsidRDefault="0018430F" w:rsidP="00231EAE">
            <w:pPr>
              <w:spacing w:after="60" w:line="480" w:lineRule="auto"/>
              <w:rPr>
                <w:rFonts w:cs="Arial"/>
                <w:sz w:val="24"/>
                <w:lang w:val="nl-BE"/>
              </w:rPr>
            </w:pPr>
          </w:p>
          <w:p w14:paraId="5412849F" w14:textId="7661B4B8" w:rsidR="0018430F" w:rsidRDefault="0018430F" w:rsidP="00A77CF2">
            <w:pPr>
              <w:pStyle w:val="ListParagraph"/>
              <w:numPr>
                <w:ilvl w:val="0"/>
                <w:numId w:val="3"/>
              </w:numPr>
              <w:spacing w:after="60" w:line="480" w:lineRule="auto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Stel een boomdiagram op voor dit experiment</w:t>
            </w:r>
            <w:r w:rsidR="00800288">
              <w:rPr>
                <w:rFonts w:cs="Arial"/>
                <w:sz w:val="24"/>
                <w:lang w:val="nl-BE"/>
              </w:rPr>
              <w:t xml:space="preserve"> en schrijf de kansen bij elke tak van je boomdiagram.</w:t>
            </w:r>
          </w:p>
          <w:p w14:paraId="6F4F49B3" w14:textId="7CC38BD2" w:rsidR="00A94E7B" w:rsidRDefault="002A534F" w:rsidP="00A77CF2">
            <w:pPr>
              <w:pStyle w:val="ListParagraph"/>
              <w:numPr>
                <w:ilvl w:val="0"/>
                <w:numId w:val="3"/>
              </w:numPr>
              <w:spacing w:after="60" w:line="480" w:lineRule="auto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 xml:space="preserve">De stochast X is </w:t>
            </w:r>
            <w:r w:rsidR="0018430F">
              <w:rPr>
                <w:rFonts w:cs="Arial"/>
                <w:sz w:val="24"/>
                <w:lang w:val="nl-BE"/>
              </w:rPr>
              <w:t xml:space="preserve">“het aantal rode sokken”. </w:t>
            </w:r>
            <w:r w:rsidR="00C1598E">
              <w:rPr>
                <w:rFonts w:cs="Arial"/>
                <w:sz w:val="24"/>
                <w:lang w:val="nl-BE"/>
              </w:rPr>
              <w:t xml:space="preserve">Geef de kansverdeling voor </w:t>
            </w:r>
            <w:r w:rsidR="00ED6959">
              <w:rPr>
                <w:rFonts w:cs="Arial"/>
                <w:sz w:val="24"/>
                <w:lang w:val="nl-BE"/>
              </w:rPr>
              <w:t>X</w:t>
            </w:r>
            <w:r w:rsidR="00C1598E">
              <w:rPr>
                <w:rFonts w:cs="Arial"/>
                <w:sz w:val="24"/>
                <w:lang w:val="nl-BE"/>
              </w:rPr>
              <w:t xml:space="preserve"> in de vorm van een tabel.</w:t>
            </w:r>
            <w:r w:rsidR="00ED6959">
              <w:rPr>
                <w:rFonts w:cs="Arial"/>
                <w:sz w:val="24"/>
                <w:lang w:val="nl-BE"/>
              </w:rPr>
              <w:t xml:space="preserve"> </w:t>
            </w:r>
          </w:p>
          <w:p w14:paraId="34E65F01" w14:textId="7837F3DD" w:rsidR="00DB1D02" w:rsidRDefault="00DB1D02" w:rsidP="00A77CF2">
            <w:pPr>
              <w:pStyle w:val="ListParagraph"/>
              <w:numPr>
                <w:ilvl w:val="0"/>
                <w:numId w:val="3"/>
              </w:numPr>
              <w:spacing w:after="60" w:line="480" w:lineRule="auto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 xml:space="preserve">Bereken de </w:t>
            </w:r>
            <w:r w:rsidR="00A031E1">
              <w:rPr>
                <w:rFonts w:cs="Arial"/>
                <w:sz w:val="24"/>
                <w:lang w:val="nl-BE"/>
              </w:rPr>
              <w:t>verwachtingswaarde van X.</w:t>
            </w:r>
            <w:r w:rsidR="005F0BE0">
              <w:rPr>
                <w:rFonts w:cs="Arial"/>
                <w:sz w:val="24"/>
                <w:lang w:val="nl-BE"/>
              </w:rPr>
              <w:t xml:space="preserve"> Geef alle stappen in je berekening. </w:t>
            </w:r>
          </w:p>
          <w:p w14:paraId="38793830" w14:textId="66B45092" w:rsidR="00FF24A7" w:rsidRPr="002852D4" w:rsidRDefault="00FF24A7" w:rsidP="00B0237B">
            <w:pPr>
              <w:pStyle w:val="ListParagraph"/>
              <w:spacing w:after="60" w:line="480" w:lineRule="auto"/>
              <w:ind w:left="1429"/>
              <w:rPr>
                <w:rFonts w:cs="Arial"/>
                <w:sz w:val="24"/>
                <w:lang w:val="nl-BE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2E511D1" w14:textId="77777777" w:rsidR="006479F6" w:rsidRPr="002852D4" w:rsidRDefault="006479F6" w:rsidP="00231EAE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7867EBA0" w14:textId="77777777" w:rsidR="00FF24A7" w:rsidRDefault="00FF24A7" w:rsidP="00231EAE">
            <w:pPr>
              <w:jc w:val="center"/>
              <w:rPr>
                <w:rFonts w:cs="Arial"/>
                <w:sz w:val="24"/>
                <w:lang w:val="nl-BE"/>
              </w:rPr>
            </w:pPr>
          </w:p>
          <w:p w14:paraId="0AE0B500" w14:textId="77777777" w:rsidR="00231EAE" w:rsidRDefault="00231EAE" w:rsidP="00231EAE">
            <w:pPr>
              <w:jc w:val="center"/>
              <w:rPr>
                <w:rFonts w:cs="Arial"/>
                <w:sz w:val="24"/>
                <w:lang w:val="nl-BE"/>
              </w:rPr>
            </w:pPr>
          </w:p>
          <w:p w14:paraId="7A7A32AE" w14:textId="77777777" w:rsidR="00231EAE" w:rsidRDefault="00231EAE" w:rsidP="00231EAE">
            <w:pPr>
              <w:spacing w:line="480" w:lineRule="auto"/>
              <w:jc w:val="center"/>
              <w:rPr>
                <w:rFonts w:cs="Arial"/>
                <w:sz w:val="24"/>
                <w:lang w:val="nl-BE"/>
              </w:rPr>
            </w:pPr>
          </w:p>
          <w:p w14:paraId="54C7E493" w14:textId="5520A4F8" w:rsidR="006479F6" w:rsidRPr="002852D4" w:rsidRDefault="00FD5FAA" w:rsidP="00231EAE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4</w:t>
            </w:r>
            <w:r w:rsidR="006479F6" w:rsidRPr="002852D4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01C7252D" w14:textId="77777777" w:rsidR="00231EAE" w:rsidRDefault="00231EAE" w:rsidP="00231EAE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</w:p>
          <w:p w14:paraId="1398CD39" w14:textId="007FBF9F" w:rsidR="006479F6" w:rsidRPr="002852D4" w:rsidRDefault="00B0237B" w:rsidP="00231EAE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6</w:t>
            </w:r>
            <w:r w:rsidR="006479F6" w:rsidRPr="002852D4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6D3048D6" w14:textId="77777777" w:rsidR="00231EAE" w:rsidRDefault="00231EAE" w:rsidP="00231EAE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</w:p>
          <w:p w14:paraId="1E189CA6" w14:textId="77777777" w:rsidR="00231EAE" w:rsidRDefault="00231EAE" w:rsidP="00231EAE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</w:p>
          <w:p w14:paraId="35B6BA78" w14:textId="7E54F12A" w:rsidR="00FF24A7" w:rsidRDefault="00B0237B" w:rsidP="00231EAE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4</w:t>
            </w:r>
            <w:r w:rsidR="00FF24A7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5EFF5E0D" w14:textId="62C8C349" w:rsidR="006479F6" w:rsidRPr="002852D4" w:rsidRDefault="006479F6" w:rsidP="00231EAE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1D6D6DFE" w14:textId="20B5DB73" w:rsidR="0039119C" w:rsidRPr="002852D4" w:rsidRDefault="0039119C" w:rsidP="00231EAE">
            <w:pPr>
              <w:spacing w:after="120"/>
              <w:rPr>
                <w:rFonts w:cs="Arial"/>
                <w:sz w:val="24"/>
                <w:lang w:val="nl-BE"/>
              </w:rPr>
            </w:pPr>
          </w:p>
        </w:tc>
      </w:tr>
    </w:tbl>
    <w:p w14:paraId="63FB087E" w14:textId="77777777" w:rsidR="00C91C90" w:rsidRDefault="00C91C90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0F5E0E" w:rsidRPr="002852D4" w14:paraId="604DDA76" w14:textId="77777777" w:rsidTr="00BF27D4"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39CF6098" w14:textId="3CBE1A12" w:rsidR="000F5E0E" w:rsidRPr="0018430F" w:rsidRDefault="000F5E0E" w:rsidP="000F5E0E">
            <w:pPr>
              <w:spacing w:after="60" w:line="288" w:lineRule="auto"/>
              <w:jc w:val="center"/>
              <w:rPr>
                <w:rFonts w:cs="Arial"/>
                <w:sz w:val="24"/>
                <w:lang w:val="nl-BE"/>
              </w:rPr>
            </w:pPr>
            <w:r w:rsidRPr="002852D4">
              <w:rPr>
                <w:rFonts w:cs="Arial"/>
                <w:b/>
                <w:sz w:val="24"/>
                <w:lang w:val="nl-BE"/>
              </w:rPr>
              <w:lastRenderedPageBreak/>
              <w:t xml:space="preserve">Vraag </w:t>
            </w:r>
            <w:r>
              <w:rPr>
                <w:rFonts w:cs="Arial"/>
                <w:b/>
                <w:sz w:val="24"/>
                <w:lang w:val="nl-BE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3B98C72" w14:textId="1A6955F7" w:rsidR="000F5E0E" w:rsidRPr="00601DCA" w:rsidRDefault="00601DCA" w:rsidP="00231EAE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lang w:val="nl-BE"/>
              </w:rPr>
            </w:pPr>
            <w:r w:rsidRPr="00601DCA">
              <w:rPr>
                <w:rFonts w:cs="Arial"/>
                <w:b/>
                <w:bCs/>
                <w:sz w:val="24"/>
                <w:lang w:val="nl-BE"/>
              </w:rPr>
              <w:t>10 punten</w:t>
            </w:r>
          </w:p>
        </w:tc>
      </w:tr>
      <w:tr w:rsidR="000F5E0E" w:rsidRPr="002852D4" w14:paraId="796B34DF" w14:textId="77777777" w:rsidTr="00BF27D4"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29014650" w14:textId="4C78DDA6" w:rsidR="000F5E0E" w:rsidRDefault="000F5E0E" w:rsidP="000F5E0E">
            <w:pPr>
              <w:spacing w:after="60" w:line="288" w:lineRule="auto"/>
              <w:rPr>
                <w:rFonts w:cs="Arial"/>
                <w:b/>
                <w:sz w:val="24"/>
                <w:lang w:val="nl-BE"/>
              </w:rPr>
            </w:pPr>
          </w:p>
          <w:p w14:paraId="53DBF941" w14:textId="2A1FA3F6" w:rsidR="004C2151" w:rsidRDefault="009850A3" w:rsidP="000F5E0E">
            <w:pPr>
              <w:spacing w:after="60" w:line="288" w:lineRule="auto"/>
              <w:rPr>
                <w:rFonts w:cs="Arial"/>
                <w:bCs/>
                <w:sz w:val="24"/>
                <w:lang w:val="nl-BE"/>
              </w:rPr>
            </w:pPr>
            <w:r>
              <w:rPr>
                <w:rFonts w:cs="Arial"/>
                <w:bCs/>
                <w:sz w:val="24"/>
                <w:lang w:val="nl-BE"/>
              </w:rPr>
              <w:t xml:space="preserve">De leerlingen van een klas worden weergegeven in de verzameling U. </w:t>
            </w:r>
          </w:p>
          <w:p w14:paraId="1AE1D170" w14:textId="24A06032" w:rsidR="009850A3" w:rsidRDefault="008F1307" w:rsidP="000F5E0E">
            <w:pPr>
              <w:spacing w:after="60" w:line="288" w:lineRule="auto"/>
              <w:rPr>
                <w:rFonts w:cs="Arial"/>
                <w:bCs/>
                <w:sz w:val="24"/>
                <w:lang w:val="nl-BE"/>
              </w:rPr>
            </w:pPr>
            <w:r>
              <w:rPr>
                <w:rFonts w:cs="Arial"/>
                <w:bCs/>
                <w:sz w:val="24"/>
                <w:lang w:val="nl-BE"/>
              </w:rPr>
              <w:t>V</w:t>
            </w:r>
            <w:r w:rsidR="009850A3">
              <w:rPr>
                <w:rFonts w:cs="Arial"/>
                <w:bCs/>
                <w:sz w:val="24"/>
                <w:lang w:val="nl-BE"/>
              </w:rPr>
              <w:t>erzameling A is de ver</w:t>
            </w:r>
            <w:r w:rsidR="00A04D01">
              <w:rPr>
                <w:rFonts w:cs="Arial"/>
                <w:bCs/>
                <w:sz w:val="24"/>
                <w:lang w:val="nl-BE"/>
              </w:rPr>
              <w:t xml:space="preserve">zameling leerlingen die een bril </w:t>
            </w:r>
            <w:proofErr w:type="gramStart"/>
            <w:r w:rsidR="00A04D01">
              <w:rPr>
                <w:rFonts w:cs="Arial"/>
                <w:bCs/>
                <w:sz w:val="24"/>
                <w:lang w:val="nl-BE"/>
              </w:rPr>
              <w:t>dr</w:t>
            </w:r>
            <w:r>
              <w:rPr>
                <w:rFonts w:cs="Arial"/>
                <w:bCs/>
                <w:sz w:val="24"/>
                <w:lang w:val="nl-BE"/>
              </w:rPr>
              <w:t>agen</w:t>
            </w:r>
            <w:proofErr w:type="gramEnd"/>
            <w:r>
              <w:rPr>
                <w:rFonts w:cs="Arial"/>
                <w:bCs/>
                <w:sz w:val="24"/>
                <w:lang w:val="nl-BE"/>
              </w:rPr>
              <w:t xml:space="preserve">. </w:t>
            </w:r>
          </w:p>
          <w:p w14:paraId="0C221E4A" w14:textId="3CF10A2A" w:rsidR="008F1307" w:rsidRDefault="008F1307" w:rsidP="000F5E0E">
            <w:pPr>
              <w:spacing w:after="60" w:line="288" w:lineRule="auto"/>
              <w:rPr>
                <w:rFonts w:cs="Arial"/>
                <w:bCs/>
                <w:sz w:val="24"/>
                <w:lang w:val="nl-BE"/>
              </w:rPr>
            </w:pPr>
            <w:r>
              <w:rPr>
                <w:rFonts w:cs="Arial"/>
                <w:bCs/>
                <w:sz w:val="24"/>
                <w:lang w:val="nl-BE"/>
              </w:rPr>
              <w:t xml:space="preserve">Verzameling B is de verzameling leerlingen die </w:t>
            </w:r>
            <w:r w:rsidR="003F66F8">
              <w:rPr>
                <w:rFonts w:cs="Arial"/>
                <w:bCs/>
                <w:sz w:val="24"/>
                <w:lang w:val="nl-BE"/>
              </w:rPr>
              <w:t xml:space="preserve">blauwe ogen hebben. </w:t>
            </w:r>
          </w:p>
          <w:p w14:paraId="061FC5AD" w14:textId="77777777" w:rsidR="005E2BCB" w:rsidRDefault="005E2BCB" w:rsidP="000F5E0E">
            <w:pPr>
              <w:spacing w:after="60" w:line="288" w:lineRule="auto"/>
              <w:rPr>
                <w:rFonts w:cs="Arial"/>
                <w:bCs/>
                <w:sz w:val="24"/>
                <w:lang w:val="nl-BE"/>
              </w:rPr>
            </w:pPr>
          </w:p>
          <w:p w14:paraId="17ACABEB" w14:textId="448578F2" w:rsidR="00902771" w:rsidRDefault="003F66F8" w:rsidP="00A77CF2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ind w:left="714" w:hanging="357"/>
              <w:rPr>
                <w:rFonts w:cs="Arial"/>
                <w:bCs/>
                <w:sz w:val="24"/>
                <w:lang w:val="nl-BE"/>
              </w:rPr>
            </w:pPr>
            <w:r>
              <w:rPr>
                <w:rFonts w:cs="Arial"/>
                <w:bCs/>
                <w:sz w:val="24"/>
                <w:lang w:val="nl-BE"/>
              </w:rPr>
              <w:t xml:space="preserve">Bereken </w:t>
            </w:r>
            <m:oMath>
              <m:r>
                <w:rPr>
                  <w:rFonts w:ascii="Cambria Math" w:hAnsi="Cambria Math" w:cs="Arial"/>
                  <w:sz w:val="24"/>
                  <w:lang w:val="nl-BE"/>
                </w:rPr>
                <m:t>P(B)</m:t>
              </m:r>
            </m:oMath>
          </w:p>
          <w:p w14:paraId="6C335BC3" w14:textId="79D10256" w:rsidR="00A124A3" w:rsidRDefault="00A124A3" w:rsidP="00A77CF2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ind w:left="714" w:hanging="357"/>
              <w:rPr>
                <w:rFonts w:cs="Arial"/>
                <w:bCs/>
                <w:sz w:val="24"/>
                <w:lang w:val="nl-BE"/>
              </w:rPr>
            </w:pPr>
            <w:r>
              <w:rPr>
                <w:rFonts w:cs="Arial"/>
                <w:bCs/>
                <w:sz w:val="24"/>
                <w:lang w:val="nl-BE"/>
              </w:rPr>
              <w:t xml:space="preserve">Bereken </w:t>
            </w:r>
            <m:oMath>
              <m:r>
                <w:rPr>
                  <w:rFonts w:ascii="Cambria Math" w:hAnsi="Cambria Math" w:cs="Arial"/>
                  <w:sz w:val="24"/>
                  <w:lang w:val="nl-BE"/>
                </w:rPr>
                <m:t>P(A∪B)</m:t>
              </m:r>
            </m:oMath>
          </w:p>
          <w:p w14:paraId="609CFA4E" w14:textId="3811E86C" w:rsidR="00A818FD" w:rsidRDefault="00A818FD" w:rsidP="00A77CF2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ind w:left="714" w:hanging="357"/>
              <w:rPr>
                <w:rFonts w:cs="Arial"/>
                <w:bCs/>
                <w:sz w:val="24"/>
                <w:lang w:val="nl-BE"/>
              </w:rPr>
            </w:pPr>
            <w:r>
              <w:rPr>
                <w:rFonts w:cs="Arial"/>
                <w:bCs/>
                <w:sz w:val="24"/>
                <w:lang w:val="nl-BE"/>
              </w:rPr>
              <w:t xml:space="preserve">Bereken </w:t>
            </w:r>
            <m:oMath>
              <m:r>
                <w:rPr>
                  <w:rFonts w:ascii="Cambria Math" w:hAnsi="Cambria Math" w:cs="Arial"/>
                  <w:sz w:val="24"/>
                  <w:lang w:val="nl-BE"/>
                </w:rPr>
                <m:t>P(A|B)</m:t>
              </m:r>
            </m:oMath>
          </w:p>
          <w:p w14:paraId="079071A7" w14:textId="1A203C5F" w:rsidR="00FF2655" w:rsidRDefault="00FF2655" w:rsidP="00A77CF2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ind w:left="714" w:hanging="357"/>
              <w:rPr>
                <w:rFonts w:cs="Arial"/>
                <w:bCs/>
                <w:sz w:val="24"/>
                <w:lang w:val="nl-BE"/>
              </w:rPr>
            </w:pPr>
            <w:r>
              <w:rPr>
                <w:rFonts w:cs="Arial"/>
                <w:bCs/>
                <w:sz w:val="24"/>
                <w:lang w:val="nl-BE"/>
              </w:rPr>
              <w:t xml:space="preserve">Bereken </w:t>
            </w:r>
            <m:oMath>
              <m:r>
                <w:rPr>
                  <w:rFonts w:ascii="Cambria Math" w:hAnsi="Cambria Math" w:cs="Arial"/>
                  <w:sz w:val="24"/>
                  <w:lang w:val="nl-BE"/>
                </w:rPr>
                <m:t>P(B|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lang w:val="nl-BE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lang w:val="nl-BE"/>
                    </w:rPr>
                    <m:t>A</m:t>
                  </m:r>
                </m:e>
              </m:acc>
              <m:r>
                <w:rPr>
                  <w:rFonts w:ascii="Cambria Math" w:hAnsi="Cambria Math" w:cs="Arial"/>
                  <w:sz w:val="24"/>
                  <w:lang w:val="nl-BE"/>
                </w:rPr>
                <m:t>)</m:t>
              </m:r>
            </m:oMath>
          </w:p>
          <w:p w14:paraId="220E46F6" w14:textId="214E7589" w:rsidR="0064311F" w:rsidRPr="003F66F8" w:rsidRDefault="005E2BCB" w:rsidP="00A77CF2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ind w:left="714" w:hanging="357"/>
              <w:rPr>
                <w:rFonts w:cs="Arial"/>
                <w:bCs/>
                <w:sz w:val="24"/>
                <w:lang w:val="nl-BE"/>
              </w:rPr>
            </w:pPr>
            <w:r>
              <w:rPr>
                <w:rFonts w:cs="Arial"/>
                <w:bCs/>
                <w:sz w:val="24"/>
                <w:lang w:val="nl-BE"/>
              </w:rPr>
              <w:t>Een leerling met blauwe oog</w:t>
            </w:r>
            <w:r w:rsidR="00C91C90">
              <w:rPr>
                <w:rFonts w:cs="Arial"/>
                <w:bCs/>
                <w:sz w:val="24"/>
                <w:lang w:val="nl-BE"/>
              </w:rPr>
              <w:t xml:space="preserve"> verlaat het klaslokaal. Bereken de kans dat deze leerling een </w:t>
            </w:r>
            <w:r w:rsidR="00D320C9">
              <w:rPr>
                <w:rFonts w:cs="Arial"/>
                <w:bCs/>
                <w:sz w:val="24"/>
                <w:lang w:val="nl-BE"/>
              </w:rPr>
              <w:t>bril draagt.</w:t>
            </w:r>
          </w:p>
          <w:p w14:paraId="7C6B3431" w14:textId="37BE3D5B" w:rsidR="009155FF" w:rsidRDefault="009155FF" w:rsidP="000F5E0E">
            <w:pPr>
              <w:spacing w:after="60" w:line="288" w:lineRule="auto"/>
              <w:rPr>
                <w:rFonts w:cs="Arial"/>
                <w:b/>
                <w:sz w:val="24"/>
                <w:lang w:val="nl-BE"/>
              </w:rPr>
            </w:pPr>
          </w:p>
          <w:p w14:paraId="70F6601D" w14:textId="77777777" w:rsidR="009155FF" w:rsidRDefault="009155FF" w:rsidP="009155FF">
            <w:pPr>
              <w:rPr>
                <w:rFonts w:ascii="Calibri" w:hAnsi="Calibri" w:cs="Arial"/>
                <w:noProof/>
                <w:sz w:val="24"/>
                <w:lang w:val="nl-BE"/>
              </w:rPr>
            </w:pPr>
          </w:p>
          <w:p w14:paraId="36D221CF" w14:textId="4BF88F70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</w:p>
          <w:p w14:paraId="3667E3FB" w14:textId="70C59285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  <w:r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8C6220" wp14:editId="7FC8570D">
                      <wp:simplePos x="0" y="0"/>
                      <wp:positionH relativeFrom="column">
                        <wp:posOffset>3033731</wp:posOffset>
                      </wp:positionH>
                      <wp:positionV relativeFrom="paragraph">
                        <wp:posOffset>173211</wp:posOffset>
                      </wp:positionV>
                      <wp:extent cx="866775" cy="742950"/>
                      <wp:effectExtent l="0" t="0" r="0" b="0"/>
                      <wp:wrapNone/>
                      <wp:docPr id="454" name="Text Box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EED5F" w14:textId="00DB1B99" w:rsidR="009155FF" w:rsidRPr="009F1352" w:rsidRDefault="009155FF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8C6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4" o:spid="_x0000_s1026" type="#_x0000_t202" style="position:absolute;margin-left:238.9pt;margin-top:13.65pt;width:68.2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" filled="f" stroked="f" strokeweight=".5pt">
                      <v:textbox>
                        <w:txbxContent>
                          <w:p w14:paraId="0D7EED5F" w14:textId="00DB1B99" w:rsidR="009155FF" w:rsidRPr="009F1352" w:rsidRDefault="009155FF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ECF3E3" wp14:editId="198AE001">
                      <wp:simplePos x="0" y="0"/>
                      <wp:positionH relativeFrom="column">
                        <wp:posOffset>3838168</wp:posOffset>
                      </wp:positionH>
                      <wp:positionV relativeFrom="paragraph">
                        <wp:posOffset>14006</wp:posOffset>
                      </wp:positionV>
                      <wp:extent cx="866775" cy="742950"/>
                      <wp:effectExtent l="0" t="0" r="0" b="0"/>
                      <wp:wrapNone/>
                      <wp:docPr id="453" name="Text Box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62E6C7" w14:textId="77777777" w:rsidR="009155FF" w:rsidRPr="009F1352" w:rsidRDefault="009155FF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 w:rsidRPr="009F1352"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CF3E3" id="Text Box 453" o:spid="_x0000_s1027" type="#_x0000_t202" style="position:absolute;margin-left:302.2pt;margin-top:1.1pt;width:68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" filled="f" stroked="f" strokeweight=".5pt">
                      <v:textbox>
                        <w:txbxContent>
                          <w:p w14:paraId="0A62E6C7" w14:textId="77777777" w:rsidR="009155FF" w:rsidRPr="009F1352" w:rsidRDefault="009155FF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 w:rsidRPr="009F1352"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C3EA81" wp14:editId="448C0B27">
                      <wp:simplePos x="0" y="0"/>
                      <wp:positionH relativeFrom="column">
                        <wp:posOffset>703640</wp:posOffset>
                      </wp:positionH>
                      <wp:positionV relativeFrom="paragraph">
                        <wp:posOffset>27101</wp:posOffset>
                      </wp:positionV>
                      <wp:extent cx="3690309" cy="1628596"/>
                      <wp:effectExtent l="19050" t="19050" r="24765" b="10160"/>
                      <wp:wrapNone/>
                      <wp:docPr id="451" name="Oval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0309" cy="1628596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7A645" id="Oval 451" o:spid="_x0000_s1026" style="position:absolute;margin-left:55.4pt;margin-top:2.15pt;width:290.6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" filled="f" strokecolor="windowText" strokeweight="2.25pt">
                      <v:stroke joinstyle="miter"/>
                    </v:oval>
                  </w:pict>
                </mc:Fallback>
              </mc:AlternateContent>
            </w:r>
          </w:p>
          <w:p w14:paraId="4AA1EF99" w14:textId="6692D8F9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  <w:r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40622" wp14:editId="4AEF676A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31115</wp:posOffset>
                      </wp:positionV>
                      <wp:extent cx="866775" cy="742950"/>
                      <wp:effectExtent l="0" t="0" r="0" b="0"/>
                      <wp:wrapNone/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B8543" w14:textId="77777777" w:rsidR="009155FF" w:rsidRPr="009F1352" w:rsidRDefault="009155FF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40622" id="Text Box 452" o:spid="_x0000_s1028" type="#_x0000_t202" style="position:absolute;margin-left:115.1pt;margin-top:2.45pt;width:68.25pt;height: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" filled="f" stroked="f" strokeweight=".5pt">
                      <v:textbox>
                        <w:txbxContent>
                          <w:p w14:paraId="1C4B8543" w14:textId="77777777" w:rsidR="009155FF" w:rsidRPr="009F1352" w:rsidRDefault="009155FF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718B23" w14:textId="5A3DB178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  <w:r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93905" wp14:editId="5BEBEFB5">
                      <wp:simplePos x="0" y="0"/>
                      <wp:positionH relativeFrom="column">
                        <wp:posOffset>1237016</wp:posOffset>
                      </wp:positionH>
                      <wp:positionV relativeFrom="paragraph">
                        <wp:posOffset>78225</wp:posOffset>
                      </wp:positionV>
                      <wp:extent cx="1818376" cy="886723"/>
                      <wp:effectExtent l="19050" t="19050" r="10795" b="27940"/>
                      <wp:wrapNone/>
                      <wp:docPr id="456" name="Oval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376" cy="886723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18BF5" id="Oval 456" o:spid="_x0000_s1026" style="position:absolute;margin-left:97.4pt;margin-top:6.15pt;width:143.2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" filled="f" strokecolor="black [3213]" strokeweight="2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286EF2" wp14:editId="7B996397">
                      <wp:simplePos x="0" y="0"/>
                      <wp:positionH relativeFrom="margin">
                        <wp:posOffset>2294255</wp:posOffset>
                      </wp:positionH>
                      <wp:positionV relativeFrom="paragraph">
                        <wp:posOffset>60289</wp:posOffset>
                      </wp:positionV>
                      <wp:extent cx="1818376" cy="929856"/>
                      <wp:effectExtent l="19050" t="19050" r="10795" b="22860"/>
                      <wp:wrapNone/>
                      <wp:docPr id="455" name="Oval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376" cy="92985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69FC7" id="Oval 455" o:spid="_x0000_s1026" style="position:absolute;margin-left:180.65pt;margin-top:4.75pt;width:143.2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" filled="f" strokecolor="black [3213]" strokeweight="2.25pt">
                      <w10:wrap anchorx="margin"/>
                    </v:oval>
                  </w:pict>
                </mc:Fallback>
              </mc:AlternateContent>
            </w:r>
          </w:p>
          <w:p w14:paraId="3BF38D4A" w14:textId="422EC42E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  <w:r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DD6F43" wp14:editId="23BA261E">
                      <wp:simplePos x="0" y="0"/>
                      <wp:positionH relativeFrom="margin">
                        <wp:posOffset>2484192</wp:posOffset>
                      </wp:positionH>
                      <wp:positionV relativeFrom="paragraph">
                        <wp:posOffset>180017</wp:posOffset>
                      </wp:positionV>
                      <wp:extent cx="866775" cy="7429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85977C" w14:textId="5AE5CC53" w:rsidR="009155FF" w:rsidRPr="009F1352" w:rsidRDefault="00A04D01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D6F43" id="Text Box 3" o:spid="_x0000_s1029" type="#_x0000_t202" style="position:absolute;margin-left:195.6pt;margin-top:14.15pt;width:68.25pt;height:58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" filled="f" stroked="f" strokeweight=".5pt">
                      <v:textbox>
                        <w:txbxContent>
                          <w:p w14:paraId="3F85977C" w14:textId="5AE5CC53" w:rsidR="009155FF" w:rsidRPr="009F1352" w:rsidRDefault="00A04D01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02A72B" wp14:editId="31DA33A9">
                      <wp:simplePos x="0" y="0"/>
                      <wp:positionH relativeFrom="margin">
                        <wp:posOffset>3462511</wp:posOffset>
                      </wp:positionH>
                      <wp:positionV relativeFrom="paragraph">
                        <wp:posOffset>149716</wp:posOffset>
                      </wp:positionV>
                      <wp:extent cx="866775" cy="742950"/>
                      <wp:effectExtent l="0" t="0" r="0" b="0"/>
                      <wp:wrapNone/>
                      <wp:docPr id="459" name="Text Box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4D8F90" w14:textId="4B515913" w:rsidR="009155FF" w:rsidRPr="009F1352" w:rsidRDefault="00A04D01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2A72B" id="Text Box 459" o:spid="_x0000_s1030" type="#_x0000_t202" style="position:absolute;margin-left:272.65pt;margin-top:11.8pt;width:68.25pt;height:58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" filled="f" stroked="f" strokeweight=".5pt">
                      <v:textbox>
                        <w:txbxContent>
                          <w:p w14:paraId="454D8F90" w14:textId="4B515913" w:rsidR="009155FF" w:rsidRPr="009F1352" w:rsidRDefault="00A04D01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98025FB" w14:textId="47D3FA25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  <w:r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8C350" wp14:editId="55E025E2">
                      <wp:simplePos x="0" y="0"/>
                      <wp:positionH relativeFrom="column">
                        <wp:posOffset>1456978</wp:posOffset>
                      </wp:positionH>
                      <wp:positionV relativeFrom="paragraph">
                        <wp:posOffset>35165</wp:posOffset>
                      </wp:positionV>
                      <wp:extent cx="866775" cy="742950"/>
                      <wp:effectExtent l="0" t="0" r="0" b="0"/>
                      <wp:wrapNone/>
                      <wp:docPr id="458" name="Text 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A85A54" w14:textId="741CFDA6" w:rsidR="009155FF" w:rsidRPr="009F1352" w:rsidRDefault="009155FF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8C350" id="Text Box 458" o:spid="_x0000_s1031" type="#_x0000_t202" style="position:absolute;margin-left:114.7pt;margin-top:2.75pt;width:68.25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" filled="f" stroked="f" strokeweight=".5pt">
                      <v:textbox>
                        <w:txbxContent>
                          <w:p w14:paraId="74A85A54" w14:textId="741CFDA6" w:rsidR="009155FF" w:rsidRPr="009F1352" w:rsidRDefault="009155FF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3DB659" w14:textId="59FF4780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</w:p>
          <w:p w14:paraId="1E893599" w14:textId="0C5F6192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</w:p>
          <w:p w14:paraId="10D9EA14" w14:textId="1D08309F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  <w:r>
              <w:rPr>
                <w:rFonts w:ascii="Calibri" w:hAnsi="Calibri"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8E8D2" wp14:editId="62AEA4DA">
                      <wp:simplePos x="0" y="0"/>
                      <wp:positionH relativeFrom="margin">
                        <wp:posOffset>2432948</wp:posOffset>
                      </wp:positionH>
                      <wp:positionV relativeFrom="paragraph">
                        <wp:posOffset>31055</wp:posOffset>
                      </wp:positionV>
                      <wp:extent cx="866775" cy="742950"/>
                      <wp:effectExtent l="0" t="0" r="0" b="0"/>
                      <wp:wrapNone/>
                      <wp:docPr id="457" name="Text Box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9DEBA" w14:textId="4A841EBC" w:rsidR="009155FF" w:rsidRPr="009F1352" w:rsidRDefault="004C2151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8E8D2" id="Text Box 457" o:spid="_x0000_s1032" type="#_x0000_t202" style="position:absolute;margin-left:191.55pt;margin-top:2.45pt;width:68.25pt;height:58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" filled="f" stroked="f" strokeweight=".5pt">
                      <v:textbox>
                        <w:txbxContent>
                          <w:p w14:paraId="1749DEBA" w14:textId="4A841EBC" w:rsidR="009155FF" w:rsidRPr="009F1352" w:rsidRDefault="004C2151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2F5BD49" w14:textId="067C8604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</w:p>
          <w:p w14:paraId="786B5FF3" w14:textId="5CF779CA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</w:p>
          <w:p w14:paraId="4A4CE397" w14:textId="77777777" w:rsidR="009155FF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nl-BE"/>
              </w:rPr>
            </w:pPr>
          </w:p>
          <w:p w14:paraId="18448F6C" w14:textId="77777777" w:rsidR="009155FF" w:rsidRDefault="009155FF" w:rsidP="000F5E0E">
            <w:pPr>
              <w:spacing w:after="60" w:line="288" w:lineRule="auto"/>
              <w:rPr>
                <w:rFonts w:cs="Arial"/>
                <w:b/>
                <w:sz w:val="24"/>
                <w:lang w:val="nl-BE"/>
              </w:rPr>
            </w:pPr>
          </w:p>
          <w:p w14:paraId="7CEBA01F" w14:textId="7E70B18E" w:rsidR="009F6ABD" w:rsidRPr="009F6ABD" w:rsidRDefault="009F6ABD" w:rsidP="000F5E0E">
            <w:pPr>
              <w:spacing w:after="60" w:line="288" w:lineRule="auto"/>
              <w:rPr>
                <w:rFonts w:cs="Arial"/>
                <w:bCs/>
                <w:sz w:val="24"/>
                <w:lang w:val="nl-BE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F02C9ED" w14:textId="77777777" w:rsidR="000F5E0E" w:rsidRDefault="000F5E0E" w:rsidP="00231EAE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189E1D6E" w14:textId="77777777" w:rsidR="007B3753" w:rsidRDefault="007B3753" w:rsidP="00231EAE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7EFCD2CD" w14:textId="77777777" w:rsidR="007B3753" w:rsidRDefault="007B3753" w:rsidP="00231EAE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7F9BC756" w14:textId="77777777" w:rsidR="007B3753" w:rsidRDefault="007B3753" w:rsidP="00231EAE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741623C0" w14:textId="77777777" w:rsidR="007B3753" w:rsidRDefault="007B3753" w:rsidP="00231EAE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52633C5A" w14:textId="4F581DB1" w:rsidR="007B3753" w:rsidRDefault="00915321" w:rsidP="00601DCA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 punten</w:t>
            </w:r>
          </w:p>
          <w:p w14:paraId="0277E22D" w14:textId="0BADB276" w:rsidR="00601DCA" w:rsidRDefault="00601DCA" w:rsidP="00601DCA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 punten</w:t>
            </w:r>
          </w:p>
          <w:p w14:paraId="21A4206D" w14:textId="7879C3C1" w:rsidR="00601DCA" w:rsidRDefault="00601DCA" w:rsidP="00601DCA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 punten</w:t>
            </w:r>
          </w:p>
          <w:p w14:paraId="7257BBBF" w14:textId="65DE6F19" w:rsidR="00601DCA" w:rsidRDefault="00601DCA" w:rsidP="00601DCA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 punten</w:t>
            </w:r>
          </w:p>
          <w:p w14:paraId="2158F999" w14:textId="482A8278" w:rsidR="00601DCA" w:rsidRDefault="00601DCA" w:rsidP="00601DCA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 punten</w:t>
            </w:r>
          </w:p>
          <w:p w14:paraId="766AC742" w14:textId="1B1A134D" w:rsidR="00915321" w:rsidRPr="002852D4" w:rsidRDefault="00915321" w:rsidP="007B3753">
            <w:pPr>
              <w:spacing w:before="120" w:after="120"/>
              <w:rPr>
                <w:rFonts w:cs="Arial"/>
                <w:sz w:val="24"/>
                <w:lang w:val="nl-BE"/>
              </w:rPr>
            </w:pPr>
          </w:p>
        </w:tc>
      </w:tr>
    </w:tbl>
    <w:p w14:paraId="298BCA6A" w14:textId="77777777" w:rsidR="00BF27D4" w:rsidRPr="002852D4" w:rsidRDefault="00BF27D4">
      <w:pPr>
        <w:rPr>
          <w:lang w:val="nl-BE"/>
        </w:rPr>
      </w:pPr>
      <w:r w:rsidRPr="002852D4">
        <w:rPr>
          <w:lang w:val="nl-BE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39119C" w:rsidRPr="002852D4" w14:paraId="37DBE0AF" w14:textId="77777777" w:rsidTr="001D7021">
        <w:trPr>
          <w:trHeight w:val="567"/>
        </w:trPr>
        <w:tc>
          <w:tcPr>
            <w:tcW w:w="7972" w:type="dxa"/>
          </w:tcPr>
          <w:p w14:paraId="5CBFF9B4" w14:textId="23C85902" w:rsidR="0039119C" w:rsidRPr="002852D4" w:rsidRDefault="00BF27D4" w:rsidP="00974B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cs="Arial"/>
                <w:sz w:val="24"/>
                <w:lang w:val="nl-BE"/>
              </w:rPr>
            </w:pPr>
            <w:r w:rsidRPr="002852D4">
              <w:rPr>
                <w:rFonts w:cs="Arial"/>
                <w:b/>
                <w:sz w:val="24"/>
                <w:lang w:val="nl-BE"/>
              </w:rPr>
              <w:lastRenderedPageBreak/>
              <w:t xml:space="preserve">Vraag </w:t>
            </w:r>
            <w:r w:rsidR="00A02826">
              <w:rPr>
                <w:rFonts w:cs="Arial"/>
                <w:b/>
                <w:sz w:val="24"/>
                <w:lang w:val="nl-BE"/>
              </w:rPr>
              <w:t>4</w:t>
            </w:r>
          </w:p>
        </w:tc>
        <w:tc>
          <w:tcPr>
            <w:tcW w:w="1548" w:type="dxa"/>
          </w:tcPr>
          <w:p w14:paraId="4BDB51BF" w14:textId="6BD0CB7A" w:rsidR="0039119C" w:rsidRPr="00601DCA" w:rsidRDefault="00601DCA" w:rsidP="00601DCA">
            <w:pPr>
              <w:spacing w:after="120" w:line="600" w:lineRule="exact"/>
              <w:jc w:val="center"/>
              <w:rPr>
                <w:rFonts w:cs="Arial"/>
                <w:b/>
                <w:bCs/>
                <w:sz w:val="24"/>
                <w:lang w:val="nl-BE"/>
              </w:rPr>
            </w:pPr>
            <w:r w:rsidRPr="00601DCA">
              <w:rPr>
                <w:rFonts w:cs="Arial"/>
                <w:b/>
                <w:bCs/>
                <w:sz w:val="24"/>
                <w:lang w:val="nl-BE"/>
              </w:rPr>
              <w:t>8 punten</w:t>
            </w:r>
          </w:p>
        </w:tc>
      </w:tr>
      <w:tr w:rsidR="0039119C" w:rsidRPr="002852D4" w14:paraId="4E8DCF61" w14:textId="77777777" w:rsidTr="001D7021">
        <w:trPr>
          <w:trHeight w:val="567"/>
        </w:trPr>
        <w:tc>
          <w:tcPr>
            <w:tcW w:w="7972" w:type="dxa"/>
          </w:tcPr>
          <w:p w14:paraId="4311A398" w14:textId="7EBA4647" w:rsidR="00A02826" w:rsidRDefault="005D7D08" w:rsidP="0009537D">
            <w:pPr>
              <w:spacing w:after="60" w:line="288" w:lineRule="auto"/>
              <w:rPr>
                <w:rFonts w:cs="Arial"/>
                <w:lang w:val="nl-BE"/>
              </w:rPr>
            </w:pPr>
            <w:r w:rsidRPr="005D7D08">
              <w:rPr>
                <w:rFonts w:cs="Arial"/>
                <w:noProof/>
                <w:lang w:val="nl-BE"/>
              </w:rPr>
              <w:drawing>
                <wp:anchor distT="0" distB="0" distL="114300" distR="114300" simplePos="0" relativeHeight="251674624" behindDoc="1" locked="0" layoutInCell="1" allowOverlap="1" wp14:anchorId="0D1B2002" wp14:editId="5B81854F">
                  <wp:simplePos x="0" y="0"/>
                  <wp:positionH relativeFrom="column">
                    <wp:posOffset>3461409</wp:posOffset>
                  </wp:positionH>
                  <wp:positionV relativeFrom="paragraph">
                    <wp:posOffset>38471</wp:posOffset>
                  </wp:positionV>
                  <wp:extent cx="900149" cy="69011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83" cy="69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3ABFC8" w14:textId="24983872" w:rsidR="00B420DE" w:rsidRDefault="00175D87" w:rsidP="0009537D">
            <w:p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Een </w:t>
            </w:r>
            <w:r w:rsidR="00385BEA">
              <w:rPr>
                <w:rFonts w:cs="Arial"/>
                <w:lang w:val="nl-BE"/>
              </w:rPr>
              <w:t xml:space="preserve">doos bevat </w:t>
            </w:r>
            <w:r w:rsidR="009B0622">
              <w:rPr>
                <w:rFonts w:cs="Arial"/>
                <w:lang w:val="nl-BE"/>
              </w:rPr>
              <w:t>letterblokjes (zie figuur).</w:t>
            </w:r>
            <w:r w:rsidR="005D7D08" w:rsidRPr="005D7D08">
              <w:rPr>
                <w:rFonts w:cs="Arial"/>
                <w:lang w:val="nl-BE"/>
              </w:rPr>
              <w:t xml:space="preserve"> </w:t>
            </w:r>
          </w:p>
          <w:p w14:paraId="3E936554" w14:textId="75C9148B" w:rsidR="0009537D" w:rsidRDefault="009B0622" w:rsidP="0009537D">
            <w:p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De</w:t>
            </w:r>
            <w:r w:rsidR="005D7D08">
              <w:rPr>
                <w:rFonts w:cs="Arial"/>
                <w:lang w:val="nl-BE"/>
              </w:rPr>
              <w:t>ze</w:t>
            </w:r>
            <w:r>
              <w:rPr>
                <w:rFonts w:cs="Arial"/>
                <w:lang w:val="nl-BE"/>
              </w:rPr>
              <w:t xml:space="preserve"> doos bevat de letter</w:t>
            </w:r>
            <w:r w:rsidR="00D65613">
              <w:rPr>
                <w:rFonts w:cs="Arial"/>
                <w:lang w:val="nl-BE"/>
              </w:rPr>
              <w:t>blokjes</w:t>
            </w:r>
            <w:r>
              <w:rPr>
                <w:rFonts w:cs="Arial"/>
                <w:lang w:val="nl-BE"/>
              </w:rPr>
              <w:t xml:space="preserve"> </w:t>
            </w:r>
            <w:r w:rsidR="00262E57">
              <w:rPr>
                <w:rFonts w:cs="Arial"/>
                <w:lang w:val="nl-BE"/>
              </w:rPr>
              <w:t>C,</w:t>
            </w:r>
            <w:r w:rsidR="00B420DE">
              <w:rPr>
                <w:rFonts w:cs="Arial"/>
                <w:lang w:val="nl-BE"/>
              </w:rPr>
              <w:t xml:space="preserve"> A, T,</w:t>
            </w:r>
            <w:r w:rsidR="00D65613">
              <w:rPr>
                <w:rFonts w:cs="Arial"/>
                <w:lang w:val="nl-BE"/>
              </w:rPr>
              <w:t xml:space="preserve"> </w:t>
            </w:r>
            <w:r w:rsidR="00B420DE">
              <w:rPr>
                <w:rFonts w:cs="Arial"/>
                <w:lang w:val="nl-BE"/>
              </w:rPr>
              <w:t xml:space="preserve">M en S. </w:t>
            </w:r>
          </w:p>
          <w:p w14:paraId="21EFEABB" w14:textId="4F247625" w:rsidR="0030077C" w:rsidRDefault="001B27DF" w:rsidP="0009537D">
            <w:p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Els </w:t>
            </w:r>
            <w:r w:rsidR="00986B04">
              <w:rPr>
                <w:rFonts w:cs="Arial"/>
                <w:lang w:val="nl-BE"/>
              </w:rPr>
              <w:t>neemt lukraak</w:t>
            </w:r>
            <w:r>
              <w:rPr>
                <w:rFonts w:cs="Arial"/>
                <w:lang w:val="nl-BE"/>
              </w:rPr>
              <w:t xml:space="preserve"> 3 blokjes </w:t>
            </w:r>
            <w:r w:rsidR="0030077C">
              <w:rPr>
                <w:rFonts w:cs="Arial"/>
                <w:lang w:val="nl-BE"/>
              </w:rPr>
              <w:t xml:space="preserve">uit de doos. </w:t>
            </w:r>
          </w:p>
          <w:p w14:paraId="2D6D78A1" w14:textId="35524563" w:rsidR="00D65613" w:rsidRPr="00E70540" w:rsidRDefault="0030077C" w:rsidP="00A77CF2">
            <w:pPr>
              <w:pStyle w:val="ListParagraph"/>
              <w:numPr>
                <w:ilvl w:val="0"/>
                <w:numId w:val="6"/>
              </w:numPr>
              <w:spacing w:after="60" w:line="288" w:lineRule="auto"/>
              <w:rPr>
                <w:rFonts w:cs="Arial"/>
                <w:lang w:val="nl-BE"/>
              </w:rPr>
            </w:pPr>
            <w:r w:rsidRPr="00E70540">
              <w:rPr>
                <w:rFonts w:cs="Arial"/>
                <w:lang w:val="nl-BE"/>
              </w:rPr>
              <w:t>Bereken de kans dat ze h</w:t>
            </w:r>
            <w:r w:rsidR="00132C61" w:rsidRPr="00E70540">
              <w:rPr>
                <w:rFonts w:cs="Arial"/>
                <w:lang w:val="nl-BE"/>
              </w:rPr>
              <w:t>et woord MAT kan vormen met de</w:t>
            </w:r>
            <w:r w:rsidR="00986B04" w:rsidRPr="00E70540">
              <w:rPr>
                <w:rFonts w:cs="Arial"/>
                <w:lang w:val="nl-BE"/>
              </w:rPr>
              <w:t>ze</w:t>
            </w:r>
            <w:r w:rsidR="00132C61" w:rsidRPr="00E70540">
              <w:rPr>
                <w:rFonts w:cs="Arial"/>
                <w:lang w:val="nl-BE"/>
              </w:rPr>
              <w:t xml:space="preserve"> drie blokjes.</w:t>
            </w:r>
          </w:p>
          <w:p w14:paraId="47611C3F" w14:textId="77777777" w:rsidR="00157BCF" w:rsidRDefault="00157BCF" w:rsidP="0009537D">
            <w:pPr>
              <w:spacing w:after="60" w:line="288" w:lineRule="auto"/>
              <w:rPr>
                <w:rFonts w:cs="Arial"/>
                <w:lang w:val="nl-BE"/>
              </w:rPr>
            </w:pPr>
          </w:p>
          <w:p w14:paraId="303CAB13" w14:textId="06F6DBF6" w:rsidR="008031FD" w:rsidRDefault="00E70540" w:rsidP="0009537D">
            <w:p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Peter neemt lukraak 3 blokjes uit de doos. </w:t>
            </w:r>
          </w:p>
          <w:p w14:paraId="4728F0B3" w14:textId="5718559C" w:rsidR="00E70540" w:rsidRPr="00E70540" w:rsidRDefault="00D7164B" w:rsidP="00A77CF2">
            <w:pPr>
              <w:pStyle w:val="ListParagraph"/>
              <w:numPr>
                <w:ilvl w:val="0"/>
                <w:numId w:val="6"/>
              </w:num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Het eerste blokje dat hij neemt is </w:t>
            </w:r>
            <w:r w:rsidR="00157BCF">
              <w:rPr>
                <w:rFonts w:cs="Arial"/>
                <w:lang w:val="nl-BE"/>
              </w:rPr>
              <w:t>de letter</w:t>
            </w:r>
            <w:r>
              <w:rPr>
                <w:rFonts w:cs="Arial"/>
                <w:lang w:val="nl-BE"/>
              </w:rPr>
              <w:t xml:space="preserve"> M. Daarna neemt hij nog 2 l</w:t>
            </w:r>
            <w:r w:rsidR="00157BCF">
              <w:rPr>
                <w:rFonts w:cs="Arial"/>
                <w:lang w:val="nl-BE"/>
              </w:rPr>
              <w:t>etterblokjes</w:t>
            </w:r>
            <w:r>
              <w:rPr>
                <w:rFonts w:cs="Arial"/>
                <w:lang w:val="nl-BE"/>
              </w:rPr>
              <w:t xml:space="preserve">. </w:t>
            </w:r>
            <w:r w:rsidR="00E70540" w:rsidRPr="00E70540">
              <w:rPr>
                <w:rFonts w:cs="Arial"/>
                <w:lang w:val="nl-BE"/>
              </w:rPr>
              <w:t xml:space="preserve">Bereken de kans dat Peter </w:t>
            </w:r>
            <w:r w:rsidR="00AB235B">
              <w:rPr>
                <w:rFonts w:cs="Arial"/>
                <w:lang w:val="nl-BE"/>
              </w:rPr>
              <w:t>het woord MAT kan vormen</w:t>
            </w:r>
            <w:r w:rsidR="000C5B70">
              <w:rPr>
                <w:rFonts w:cs="Arial"/>
                <w:lang w:val="nl-BE"/>
              </w:rPr>
              <w:t xml:space="preserve"> </w:t>
            </w:r>
            <w:r w:rsidR="003D0EA1">
              <w:rPr>
                <w:rFonts w:cs="Arial"/>
                <w:lang w:val="nl-BE"/>
              </w:rPr>
              <w:t xml:space="preserve">als je weet dat </w:t>
            </w:r>
            <w:r w:rsidR="004F0F7C">
              <w:rPr>
                <w:rFonts w:cs="Arial"/>
                <w:lang w:val="nl-BE"/>
              </w:rPr>
              <w:t xml:space="preserve">zijn eerste letterblokje </w:t>
            </w:r>
            <w:r w:rsidR="00A334E5">
              <w:rPr>
                <w:rFonts w:cs="Arial"/>
                <w:lang w:val="nl-BE"/>
              </w:rPr>
              <w:t>de letter</w:t>
            </w:r>
            <w:r w:rsidR="003D0EA1">
              <w:rPr>
                <w:rFonts w:cs="Arial"/>
                <w:lang w:val="nl-BE"/>
              </w:rPr>
              <w:t xml:space="preserve"> M is. </w:t>
            </w:r>
          </w:p>
          <w:p w14:paraId="7CB0A558" w14:textId="6730E44C" w:rsidR="00385BEA" w:rsidRPr="002852D4" w:rsidRDefault="00385BEA" w:rsidP="0009537D">
            <w:pPr>
              <w:spacing w:after="60" w:line="288" w:lineRule="auto"/>
              <w:rPr>
                <w:rFonts w:cs="Arial"/>
                <w:lang w:val="nl-BE"/>
              </w:rPr>
            </w:pPr>
          </w:p>
          <w:p w14:paraId="2BF8A90C" w14:textId="456C33C2" w:rsidR="00FE6E0C" w:rsidRPr="002852D4" w:rsidRDefault="00FE6E0C" w:rsidP="00FE6E0C">
            <w:pPr>
              <w:pStyle w:val="ListParagraph"/>
              <w:spacing w:after="60" w:line="288" w:lineRule="auto"/>
              <w:rPr>
                <w:rFonts w:cs="Arial"/>
                <w:lang w:val="nl-BE"/>
              </w:rPr>
            </w:pPr>
          </w:p>
        </w:tc>
        <w:tc>
          <w:tcPr>
            <w:tcW w:w="1548" w:type="dxa"/>
          </w:tcPr>
          <w:p w14:paraId="49CBBB41" w14:textId="77777777" w:rsidR="001133B7" w:rsidRPr="002852D4" w:rsidRDefault="001133B7" w:rsidP="006479F6">
            <w:pPr>
              <w:spacing w:before="120" w:after="120" w:line="600" w:lineRule="exact"/>
              <w:rPr>
                <w:rFonts w:cs="Arial"/>
                <w:sz w:val="24"/>
                <w:lang w:val="nl-BE"/>
              </w:rPr>
            </w:pPr>
          </w:p>
          <w:p w14:paraId="49867222" w14:textId="77777777" w:rsidR="00601DCA" w:rsidRDefault="00601DCA" w:rsidP="00AF03B8">
            <w:pPr>
              <w:spacing w:before="120" w:after="120" w:line="600" w:lineRule="exact"/>
              <w:rPr>
                <w:rFonts w:cs="Arial"/>
                <w:sz w:val="24"/>
                <w:lang w:val="nl-BE"/>
              </w:rPr>
            </w:pPr>
          </w:p>
          <w:p w14:paraId="236CEA6D" w14:textId="5C219582" w:rsidR="0039119C" w:rsidRDefault="00601DCA" w:rsidP="00601DCA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4</w:t>
            </w:r>
            <w:r w:rsidR="006479F6" w:rsidRPr="002852D4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7D7A0E91" w14:textId="1282BC82" w:rsidR="00601DCA" w:rsidRPr="002852D4" w:rsidRDefault="00601DCA" w:rsidP="00601DCA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4 punten</w:t>
            </w:r>
          </w:p>
        </w:tc>
      </w:tr>
      <w:tr w:rsidR="001D7021" w:rsidRPr="002852D4" w14:paraId="28800423" w14:textId="77777777" w:rsidTr="001D7021">
        <w:trPr>
          <w:trHeight w:val="567"/>
        </w:trPr>
        <w:tc>
          <w:tcPr>
            <w:tcW w:w="7972" w:type="dxa"/>
          </w:tcPr>
          <w:p w14:paraId="7E21F007" w14:textId="6E8046F4" w:rsidR="001D7021" w:rsidRPr="002852D4" w:rsidRDefault="001D7021" w:rsidP="0008363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24"/>
                <w:lang w:val="nl-BE"/>
              </w:rPr>
            </w:pPr>
            <w:r w:rsidRPr="002852D4">
              <w:rPr>
                <w:rFonts w:cs="Arial"/>
                <w:b/>
                <w:sz w:val="24"/>
                <w:lang w:val="nl-BE"/>
              </w:rPr>
              <w:t xml:space="preserve">Vraag </w:t>
            </w:r>
            <w:r w:rsidR="00DD25B0">
              <w:rPr>
                <w:rFonts w:cs="Arial"/>
                <w:b/>
                <w:sz w:val="24"/>
                <w:lang w:val="nl-BE"/>
              </w:rPr>
              <w:t>5</w:t>
            </w:r>
          </w:p>
        </w:tc>
        <w:tc>
          <w:tcPr>
            <w:tcW w:w="1548" w:type="dxa"/>
          </w:tcPr>
          <w:p w14:paraId="77022630" w14:textId="7138618E" w:rsidR="001D7021" w:rsidRPr="003A7C4F" w:rsidRDefault="003A7C4F" w:rsidP="0008363D">
            <w:pPr>
              <w:spacing w:after="120" w:line="600" w:lineRule="exact"/>
              <w:jc w:val="center"/>
              <w:rPr>
                <w:rFonts w:cs="Arial"/>
                <w:b/>
                <w:bCs/>
                <w:sz w:val="24"/>
                <w:lang w:val="nl-BE"/>
              </w:rPr>
            </w:pPr>
            <w:r w:rsidRPr="003A7C4F">
              <w:rPr>
                <w:rFonts w:cs="Arial"/>
                <w:b/>
                <w:bCs/>
                <w:sz w:val="24"/>
                <w:lang w:val="nl-BE"/>
              </w:rPr>
              <w:t>12 punten</w:t>
            </w:r>
          </w:p>
        </w:tc>
      </w:tr>
      <w:tr w:rsidR="001D7021" w:rsidRPr="002852D4" w14:paraId="2316735C" w14:textId="77777777" w:rsidTr="001D7021">
        <w:trPr>
          <w:trHeight w:val="567"/>
        </w:trPr>
        <w:tc>
          <w:tcPr>
            <w:tcW w:w="7972" w:type="dxa"/>
          </w:tcPr>
          <w:p w14:paraId="5675C881" w14:textId="77777777" w:rsidR="009B4DA2" w:rsidRDefault="009B4DA2" w:rsidP="00AF03B8">
            <w:pPr>
              <w:spacing w:after="60" w:line="288" w:lineRule="auto"/>
              <w:rPr>
                <w:rFonts w:cs="Arial"/>
                <w:lang w:val="nl-BE"/>
              </w:rPr>
            </w:pPr>
          </w:p>
          <w:p w14:paraId="4B93C819" w14:textId="77777777" w:rsidR="00AC3E11" w:rsidRDefault="00A80005" w:rsidP="00AF03B8">
            <w:p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De </w:t>
            </w:r>
            <w:r w:rsidRPr="00DD25B0">
              <w:rPr>
                <w:rFonts w:cs="Arial"/>
                <w:i/>
                <w:iCs/>
                <w:lang w:val="nl-BE"/>
              </w:rPr>
              <w:t>sensitiviteit</w:t>
            </w:r>
            <w:r>
              <w:rPr>
                <w:rFonts w:cs="Arial"/>
                <w:lang w:val="nl-BE"/>
              </w:rPr>
              <w:t xml:space="preserve"> van een Covid-test is de kans dat ie</w:t>
            </w:r>
            <w:r w:rsidR="00AC3E11">
              <w:rPr>
                <w:rFonts w:cs="Arial"/>
                <w:lang w:val="nl-BE"/>
              </w:rPr>
              <w:t xml:space="preserve">mand die met Covid besmet is, een positieve test aflegt. </w:t>
            </w:r>
          </w:p>
          <w:p w14:paraId="76239E8E" w14:textId="77777777" w:rsidR="00DD25B0" w:rsidRDefault="00AC3E11" w:rsidP="00AF03B8">
            <w:p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De </w:t>
            </w:r>
            <w:r w:rsidRPr="00DD25B0">
              <w:rPr>
                <w:rFonts w:cs="Arial"/>
                <w:i/>
                <w:iCs/>
                <w:lang w:val="nl-BE"/>
              </w:rPr>
              <w:t>specificiteit</w:t>
            </w:r>
            <w:r>
              <w:rPr>
                <w:rFonts w:cs="Arial"/>
                <w:lang w:val="nl-BE"/>
              </w:rPr>
              <w:t xml:space="preserve"> van een Covid-test is de kans dat iemand die </w:t>
            </w:r>
            <w:r w:rsidR="00DD25B0">
              <w:rPr>
                <w:rFonts w:cs="Arial"/>
                <w:lang w:val="nl-BE"/>
              </w:rPr>
              <w:t xml:space="preserve">niet met Covid besmet is een negatieve test aflegt. </w:t>
            </w:r>
          </w:p>
          <w:p w14:paraId="75DA424A" w14:textId="72104B3F" w:rsidR="00A80005" w:rsidRDefault="00A80005" w:rsidP="00AF03B8">
            <w:p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 </w:t>
            </w:r>
          </w:p>
          <w:p w14:paraId="12D19D41" w14:textId="539506D3" w:rsidR="00DB2149" w:rsidRDefault="00423218" w:rsidP="00AF03B8">
            <w:p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Els</w:t>
            </w:r>
            <w:r w:rsidR="00677535">
              <w:rPr>
                <w:rFonts w:cs="Arial"/>
                <w:lang w:val="nl-BE"/>
              </w:rPr>
              <w:t xml:space="preserve"> en Peter</w:t>
            </w:r>
            <w:r>
              <w:rPr>
                <w:rFonts w:cs="Arial"/>
                <w:lang w:val="nl-BE"/>
              </w:rPr>
              <w:t xml:space="preserve"> </w:t>
            </w:r>
            <w:r w:rsidR="00697961">
              <w:rPr>
                <w:rFonts w:cs="Arial"/>
                <w:lang w:val="nl-BE"/>
              </w:rPr>
              <w:t>gebruik</w:t>
            </w:r>
            <w:r w:rsidR="00677535">
              <w:rPr>
                <w:rFonts w:cs="Arial"/>
                <w:lang w:val="nl-BE"/>
              </w:rPr>
              <w:t>en</w:t>
            </w:r>
            <w:r w:rsidR="00697961">
              <w:rPr>
                <w:rFonts w:cs="Arial"/>
                <w:lang w:val="nl-BE"/>
              </w:rPr>
              <w:t xml:space="preserve"> een</w:t>
            </w:r>
            <w:r w:rsidR="00565885">
              <w:rPr>
                <w:rFonts w:cs="Arial"/>
                <w:lang w:val="nl-BE"/>
              </w:rPr>
              <w:t xml:space="preserve"> Covid-zelftest </w:t>
            </w:r>
            <w:r w:rsidR="00697961">
              <w:rPr>
                <w:rFonts w:cs="Arial"/>
                <w:lang w:val="nl-BE"/>
              </w:rPr>
              <w:t xml:space="preserve">met </w:t>
            </w:r>
            <w:r w:rsidR="00565885">
              <w:rPr>
                <w:rFonts w:cs="Arial"/>
                <w:lang w:val="nl-BE"/>
              </w:rPr>
              <w:t xml:space="preserve">een </w:t>
            </w:r>
            <w:r w:rsidR="0080646E">
              <w:rPr>
                <w:rFonts w:cs="Arial"/>
                <w:lang w:val="nl-BE"/>
              </w:rPr>
              <w:t xml:space="preserve">sensitiviteit van </w:t>
            </w:r>
            <w:r w:rsidR="0080646E" w:rsidRPr="00CC4EC2">
              <w:rPr>
                <w:rFonts w:cs="Arial"/>
                <w:lang w:val="nl-BE"/>
              </w:rPr>
              <w:t>9</w:t>
            </w:r>
            <w:r w:rsidR="006C572D" w:rsidRPr="00CC4EC2">
              <w:rPr>
                <w:rFonts w:cs="Arial"/>
                <w:lang w:val="nl-BE"/>
              </w:rPr>
              <w:t>7</w:t>
            </w:r>
            <w:r w:rsidR="0080646E" w:rsidRPr="00CC4EC2">
              <w:rPr>
                <w:rFonts w:cs="Arial"/>
                <w:lang w:val="nl-BE"/>
              </w:rPr>
              <w:t>%</w:t>
            </w:r>
            <w:r w:rsidR="0080646E">
              <w:rPr>
                <w:rFonts w:cs="Arial"/>
                <w:lang w:val="nl-BE"/>
              </w:rPr>
              <w:t xml:space="preserve"> van een specificiteit </w:t>
            </w:r>
            <w:r w:rsidR="0080646E" w:rsidRPr="00CC4EC2">
              <w:rPr>
                <w:rFonts w:cs="Arial"/>
                <w:lang w:val="nl-BE"/>
              </w:rPr>
              <w:t xml:space="preserve">van </w:t>
            </w:r>
            <w:r w:rsidR="00365383" w:rsidRPr="00CC4EC2">
              <w:rPr>
                <w:rFonts w:cs="Arial"/>
                <w:lang w:val="nl-BE"/>
              </w:rPr>
              <w:t xml:space="preserve">99%. </w:t>
            </w:r>
            <w:r w:rsidR="00B80CB4" w:rsidRPr="00CC4EC2">
              <w:rPr>
                <w:rFonts w:cs="Arial"/>
                <w:lang w:val="nl-BE"/>
              </w:rPr>
              <w:t>In de stad waar</w:t>
            </w:r>
            <w:r w:rsidR="00677535" w:rsidRPr="00CC4EC2">
              <w:rPr>
                <w:rFonts w:cs="Arial"/>
                <w:lang w:val="nl-BE"/>
              </w:rPr>
              <w:t xml:space="preserve"> </w:t>
            </w:r>
            <w:r w:rsidR="00A76CE7" w:rsidRPr="00CC4EC2">
              <w:rPr>
                <w:rFonts w:cs="Arial"/>
                <w:lang w:val="nl-BE"/>
              </w:rPr>
              <w:t>Els en Peter</w:t>
            </w:r>
            <w:r w:rsidR="00677535" w:rsidRPr="00CC4EC2">
              <w:rPr>
                <w:rFonts w:cs="Arial"/>
                <w:lang w:val="nl-BE"/>
              </w:rPr>
              <w:t xml:space="preserve"> wonen</w:t>
            </w:r>
            <w:r w:rsidR="00B80CB4" w:rsidRPr="00CC4EC2">
              <w:rPr>
                <w:rFonts w:cs="Arial"/>
                <w:lang w:val="nl-BE"/>
              </w:rPr>
              <w:t xml:space="preserve"> heeft </w:t>
            </w:r>
            <w:r w:rsidR="002F6E23" w:rsidRPr="00CC4EC2">
              <w:rPr>
                <w:rFonts w:cs="Arial"/>
                <w:lang w:val="nl-BE"/>
              </w:rPr>
              <w:t>1%</w:t>
            </w:r>
            <w:r w:rsidR="002F6E23">
              <w:rPr>
                <w:rFonts w:cs="Arial"/>
                <w:lang w:val="nl-BE"/>
              </w:rPr>
              <w:t xml:space="preserve"> </w:t>
            </w:r>
            <w:r w:rsidR="00F064A2">
              <w:rPr>
                <w:rFonts w:cs="Arial"/>
                <w:lang w:val="nl-BE"/>
              </w:rPr>
              <w:t xml:space="preserve">van de bevolking Covid. </w:t>
            </w:r>
          </w:p>
          <w:p w14:paraId="2FBF0B3F" w14:textId="6B963EDD" w:rsidR="00ED750F" w:rsidRDefault="00ED750F" w:rsidP="00AF03B8">
            <w:pPr>
              <w:spacing w:after="60" w:line="288" w:lineRule="auto"/>
              <w:rPr>
                <w:rFonts w:cs="Arial"/>
                <w:lang w:val="nl-BE"/>
              </w:rPr>
            </w:pPr>
          </w:p>
          <w:p w14:paraId="7DF69426" w14:textId="123E4408" w:rsidR="00EF1E32" w:rsidRDefault="002E2B75" w:rsidP="00AF03B8">
            <w:pPr>
              <w:spacing w:after="60" w:line="288" w:lineRule="auto"/>
              <w:rPr>
                <w:rFonts w:cs="Arial"/>
                <w:i/>
                <w:iCs/>
                <w:lang w:val="nl-BE"/>
              </w:rPr>
            </w:pPr>
            <w:r w:rsidRPr="002E2B75">
              <w:rPr>
                <w:rFonts w:cs="Arial"/>
                <w:i/>
                <w:iCs/>
                <w:lang w:val="nl-BE"/>
              </w:rPr>
              <w:t xml:space="preserve">Gebruik een Venndiagram, een tabel of een boomschema voor de volgende berekeningen. </w:t>
            </w:r>
          </w:p>
          <w:p w14:paraId="598EB177" w14:textId="0529009B" w:rsidR="0079614B" w:rsidRPr="002E2B75" w:rsidRDefault="00B52CFE" w:rsidP="00AF03B8">
            <w:pPr>
              <w:spacing w:after="60" w:line="288" w:lineRule="auto"/>
              <w:rPr>
                <w:rFonts w:cs="Arial"/>
                <w:i/>
                <w:iCs/>
                <w:lang w:val="nl-BE"/>
              </w:rPr>
            </w:pPr>
            <w:r>
              <w:rPr>
                <w:rFonts w:cs="Arial"/>
                <w:i/>
                <w:iCs/>
                <w:lang w:val="nl-BE"/>
              </w:rPr>
              <w:t xml:space="preserve">Schrijf je antwoorden op de volgende vragen in procent en rond af op </w:t>
            </w:r>
            <w:r w:rsidR="000867C3">
              <w:rPr>
                <w:rFonts w:cs="Arial"/>
                <w:i/>
                <w:iCs/>
                <w:lang w:val="nl-BE"/>
              </w:rPr>
              <w:t>3</w:t>
            </w:r>
            <w:r>
              <w:rPr>
                <w:rFonts w:cs="Arial"/>
                <w:i/>
                <w:iCs/>
                <w:lang w:val="nl-BE"/>
              </w:rPr>
              <w:t xml:space="preserve"> decimalen. </w:t>
            </w:r>
          </w:p>
          <w:p w14:paraId="0AD76983" w14:textId="66E9F609" w:rsidR="008D0917" w:rsidRDefault="008D0917" w:rsidP="00A77CF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left="714" w:hanging="357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Bereken de kans dat Els </w:t>
            </w:r>
            <w:r w:rsidR="00A708FD">
              <w:rPr>
                <w:rFonts w:cs="Arial"/>
                <w:lang w:val="nl-BE"/>
              </w:rPr>
              <w:t xml:space="preserve">een positieve test aflegt. </w:t>
            </w:r>
          </w:p>
          <w:p w14:paraId="7E81948F" w14:textId="367539BE" w:rsidR="00ED750F" w:rsidRDefault="00ED750F" w:rsidP="00A77CF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left="714" w:hanging="357"/>
              <w:rPr>
                <w:rFonts w:cs="Arial"/>
                <w:lang w:val="nl-BE"/>
              </w:rPr>
            </w:pPr>
            <w:r w:rsidRPr="004C5A75">
              <w:rPr>
                <w:rFonts w:cs="Arial"/>
                <w:lang w:val="nl-BE"/>
              </w:rPr>
              <w:t xml:space="preserve">Bereken de kans </w:t>
            </w:r>
            <w:r w:rsidR="00334E6A">
              <w:rPr>
                <w:rFonts w:cs="Arial"/>
                <w:lang w:val="nl-BE"/>
              </w:rPr>
              <w:t xml:space="preserve">dat Els positief </w:t>
            </w:r>
            <w:r w:rsidR="008D0917">
              <w:rPr>
                <w:rFonts w:cs="Arial"/>
                <w:lang w:val="nl-BE"/>
              </w:rPr>
              <w:t xml:space="preserve">test maar geen Covid heeft. </w:t>
            </w:r>
          </w:p>
          <w:p w14:paraId="4A3501CB" w14:textId="519F558E" w:rsidR="00A05D4A" w:rsidRDefault="00677535" w:rsidP="00A77CF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left="714" w:hanging="357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Peter test positief</w:t>
            </w:r>
            <w:r w:rsidR="00102E1D">
              <w:rPr>
                <w:rFonts w:cs="Arial"/>
                <w:lang w:val="nl-BE"/>
              </w:rPr>
              <w:t>. Hoe groot is de kans dat Peter Covid heeft?</w:t>
            </w:r>
          </w:p>
          <w:p w14:paraId="68A1F742" w14:textId="5E3BDF8D" w:rsidR="001A4146" w:rsidRPr="004C5A75" w:rsidRDefault="00990E4A" w:rsidP="00A77CF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left="714" w:hanging="357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De stad waar Els en Peter wonen heeft 100 000 inwoners. </w:t>
            </w:r>
            <w:r w:rsidR="00530F98">
              <w:rPr>
                <w:rFonts w:cs="Arial"/>
                <w:lang w:val="nl-BE"/>
              </w:rPr>
              <w:t xml:space="preserve">Als alle inwoners van deze stad een zelftest afnemen, hoeveel mensen </w:t>
            </w:r>
            <w:r w:rsidR="007B3753">
              <w:rPr>
                <w:rFonts w:cs="Arial"/>
                <w:lang w:val="nl-BE"/>
              </w:rPr>
              <w:t>hebben</w:t>
            </w:r>
            <w:r w:rsidR="001C1269">
              <w:rPr>
                <w:rFonts w:cs="Arial"/>
                <w:lang w:val="nl-BE"/>
              </w:rPr>
              <w:t xml:space="preserve"> dan een </w:t>
            </w:r>
            <w:r w:rsidR="003B4F19">
              <w:rPr>
                <w:rFonts w:cs="Arial"/>
                <w:lang w:val="nl-BE"/>
              </w:rPr>
              <w:t xml:space="preserve">‘vals positief’ testresultaat </w:t>
            </w:r>
            <w:r w:rsidR="007B3753">
              <w:rPr>
                <w:rFonts w:cs="Arial"/>
                <w:lang w:val="nl-BE"/>
              </w:rPr>
              <w:t>?</w:t>
            </w:r>
          </w:p>
          <w:p w14:paraId="7288C9DE" w14:textId="77777777" w:rsidR="00DB2149" w:rsidRDefault="00DB2149" w:rsidP="00AF03B8">
            <w:pPr>
              <w:spacing w:after="60" w:line="288" w:lineRule="auto"/>
              <w:rPr>
                <w:rFonts w:cs="Arial"/>
                <w:lang w:val="nl-BE"/>
              </w:rPr>
            </w:pPr>
          </w:p>
          <w:p w14:paraId="288121D7" w14:textId="0E8A8123" w:rsidR="004E0AA7" w:rsidRDefault="00423218" w:rsidP="00AF03B8">
            <w:pPr>
              <w:spacing w:after="60" w:line="288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 </w:t>
            </w:r>
          </w:p>
          <w:p w14:paraId="682DC9EE" w14:textId="59494B46" w:rsidR="00DD25B0" w:rsidRPr="00AF03B8" w:rsidRDefault="00DD25B0" w:rsidP="00AF03B8">
            <w:pPr>
              <w:spacing w:after="60" w:line="288" w:lineRule="auto"/>
              <w:rPr>
                <w:rFonts w:cs="Arial"/>
                <w:lang w:val="nl-BE"/>
              </w:rPr>
            </w:pPr>
          </w:p>
        </w:tc>
        <w:tc>
          <w:tcPr>
            <w:tcW w:w="1548" w:type="dxa"/>
          </w:tcPr>
          <w:p w14:paraId="2E019674" w14:textId="77777777" w:rsidR="00E119D4" w:rsidRPr="002852D4" w:rsidRDefault="00E119D4" w:rsidP="0008363D">
            <w:pPr>
              <w:spacing w:before="120" w:after="120" w:line="600" w:lineRule="exact"/>
              <w:rPr>
                <w:rFonts w:cs="Arial"/>
                <w:sz w:val="24"/>
                <w:lang w:val="nl-BE"/>
              </w:rPr>
            </w:pPr>
          </w:p>
          <w:p w14:paraId="27963C3A" w14:textId="77777777" w:rsidR="00E119D4" w:rsidRPr="002852D4" w:rsidRDefault="00E119D4" w:rsidP="0008363D">
            <w:pPr>
              <w:spacing w:before="120" w:after="120" w:line="600" w:lineRule="exact"/>
              <w:rPr>
                <w:rFonts w:cs="Arial"/>
                <w:sz w:val="24"/>
                <w:lang w:val="nl-BE"/>
              </w:rPr>
            </w:pPr>
          </w:p>
          <w:p w14:paraId="5B8696CD" w14:textId="77777777" w:rsidR="00601DCA" w:rsidRDefault="00601DCA" w:rsidP="0079614B">
            <w:pPr>
              <w:spacing w:before="120" w:line="600" w:lineRule="exact"/>
              <w:rPr>
                <w:rFonts w:cs="Arial"/>
                <w:sz w:val="24"/>
                <w:lang w:val="nl-BE"/>
              </w:rPr>
            </w:pPr>
          </w:p>
          <w:p w14:paraId="195B0CB0" w14:textId="77777777" w:rsidR="00601DCA" w:rsidRDefault="00601DCA" w:rsidP="0008363D">
            <w:pPr>
              <w:spacing w:before="120" w:after="120" w:line="600" w:lineRule="exact"/>
              <w:rPr>
                <w:rFonts w:cs="Arial"/>
                <w:sz w:val="24"/>
                <w:lang w:val="nl-BE"/>
              </w:rPr>
            </w:pPr>
          </w:p>
          <w:p w14:paraId="41FA63D9" w14:textId="37926F2F" w:rsidR="00601DCA" w:rsidRDefault="00601DCA" w:rsidP="00601DCA">
            <w:pPr>
              <w:spacing w:before="120" w:after="120" w:line="360" w:lineRule="auto"/>
              <w:rPr>
                <w:rFonts w:cs="Arial"/>
                <w:sz w:val="24"/>
                <w:lang w:val="nl-BE"/>
              </w:rPr>
            </w:pPr>
          </w:p>
          <w:p w14:paraId="07C0293B" w14:textId="77777777" w:rsidR="0079614B" w:rsidRDefault="0079614B" w:rsidP="00601DCA">
            <w:pPr>
              <w:spacing w:before="120" w:after="120" w:line="360" w:lineRule="auto"/>
              <w:rPr>
                <w:rFonts w:cs="Arial"/>
                <w:sz w:val="24"/>
                <w:lang w:val="nl-BE"/>
              </w:rPr>
            </w:pPr>
          </w:p>
          <w:p w14:paraId="3BB71248" w14:textId="77777777" w:rsidR="0079614B" w:rsidRDefault="0079614B" w:rsidP="0079614B">
            <w:pPr>
              <w:spacing w:line="360" w:lineRule="auto"/>
              <w:rPr>
                <w:rFonts w:cs="Arial"/>
                <w:sz w:val="24"/>
                <w:lang w:val="nl-BE"/>
              </w:rPr>
            </w:pPr>
          </w:p>
          <w:p w14:paraId="40525152" w14:textId="523AFADF" w:rsidR="0079614B" w:rsidRDefault="00290D0E" w:rsidP="0079614B">
            <w:pPr>
              <w:spacing w:line="360" w:lineRule="auto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3</w:t>
            </w:r>
            <w:r w:rsidR="001D7021" w:rsidRPr="002852D4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417F8B6F" w14:textId="40D84EE9" w:rsidR="001D7021" w:rsidRDefault="00290D0E" w:rsidP="0079614B">
            <w:pPr>
              <w:spacing w:line="360" w:lineRule="auto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3</w:t>
            </w:r>
            <w:r w:rsidR="001D7021" w:rsidRPr="002852D4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455822BA" w14:textId="5EA87F42" w:rsidR="003A7C4F" w:rsidRDefault="003A7C4F" w:rsidP="0079614B">
            <w:pPr>
              <w:spacing w:line="360" w:lineRule="auto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3 punten</w:t>
            </w:r>
          </w:p>
          <w:p w14:paraId="0126EE28" w14:textId="467F6EA6" w:rsidR="003A7C4F" w:rsidRPr="002852D4" w:rsidRDefault="003A7C4F" w:rsidP="0079614B">
            <w:pPr>
              <w:spacing w:line="360" w:lineRule="auto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3 punten</w:t>
            </w:r>
          </w:p>
          <w:p w14:paraId="55150966" w14:textId="4F8E7853" w:rsidR="001D7021" w:rsidRPr="002852D4" w:rsidRDefault="001D7021" w:rsidP="0008363D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</w:tc>
      </w:tr>
    </w:tbl>
    <w:p w14:paraId="3F677E3B" w14:textId="77777777" w:rsidR="00A56F8C" w:rsidRPr="002852D4" w:rsidRDefault="00A56F8C">
      <w:pPr>
        <w:rPr>
          <w:lang w:val="nl-BE"/>
        </w:rPr>
      </w:pPr>
      <w:r w:rsidRPr="002852D4">
        <w:rPr>
          <w:lang w:val="nl-BE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39119C" w:rsidRPr="002852D4" w14:paraId="1374C423" w14:textId="77777777" w:rsidTr="001D7021">
        <w:trPr>
          <w:trHeight w:val="567"/>
        </w:trPr>
        <w:tc>
          <w:tcPr>
            <w:tcW w:w="7972" w:type="dxa"/>
          </w:tcPr>
          <w:p w14:paraId="29F9E983" w14:textId="54F0E7FE" w:rsidR="0039119C" w:rsidRPr="002852D4" w:rsidRDefault="001D7021" w:rsidP="00FE6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cs="Arial"/>
                <w:sz w:val="24"/>
                <w:lang w:val="nl-BE"/>
              </w:rPr>
            </w:pPr>
            <w:r w:rsidRPr="002852D4">
              <w:rPr>
                <w:rFonts w:cs="Arial"/>
                <w:b/>
                <w:sz w:val="24"/>
                <w:lang w:val="nl-BE"/>
              </w:rPr>
              <w:lastRenderedPageBreak/>
              <w:t xml:space="preserve">Vraag </w:t>
            </w:r>
            <w:r w:rsidR="00C16B7F">
              <w:rPr>
                <w:rFonts w:cs="Arial"/>
                <w:b/>
                <w:sz w:val="24"/>
                <w:lang w:val="nl-BE"/>
              </w:rPr>
              <w:t>6</w:t>
            </w:r>
          </w:p>
        </w:tc>
        <w:tc>
          <w:tcPr>
            <w:tcW w:w="1548" w:type="dxa"/>
          </w:tcPr>
          <w:p w14:paraId="73801363" w14:textId="54107723" w:rsidR="0039119C" w:rsidRPr="00841CB3" w:rsidRDefault="00841CB3" w:rsidP="00841CB3">
            <w:pPr>
              <w:spacing w:after="120" w:line="600" w:lineRule="exact"/>
              <w:jc w:val="center"/>
              <w:rPr>
                <w:rFonts w:cs="Arial"/>
                <w:b/>
                <w:bCs/>
                <w:sz w:val="24"/>
                <w:lang w:val="nl-BE"/>
              </w:rPr>
            </w:pPr>
            <w:r w:rsidRPr="00841CB3">
              <w:rPr>
                <w:rFonts w:cs="Arial"/>
                <w:b/>
                <w:bCs/>
                <w:sz w:val="24"/>
                <w:lang w:val="nl-BE"/>
              </w:rPr>
              <w:t>5 punten</w:t>
            </w:r>
          </w:p>
        </w:tc>
      </w:tr>
      <w:tr w:rsidR="0039119C" w:rsidRPr="002852D4" w14:paraId="1AFC1D7B" w14:textId="77777777" w:rsidTr="001D7021">
        <w:trPr>
          <w:trHeight w:val="567"/>
        </w:trPr>
        <w:tc>
          <w:tcPr>
            <w:tcW w:w="7972" w:type="dxa"/>
          </w:tcPr>
          <w:p w14:paraId="458C540B" w14:textId="44B35BDC" w:rsidR="00C95F09" w:rsidRDefault="00584C0A" w:rsidP="00C95F09">
            <w:pPr>
              <w:spacing w:after="60" w:line="288" w:lineRule="auto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Bij een concert zijn er </w:t>
            </w:r>
            <w:r w:rsidR="00E437A4">
              <w:rPr>
                <w:sz w:val="24"/>
                <w:lang w:val="nl-BE"/>
              </w:rPr>
              <w:t>1</w:t>
            </w:r>
            <w:r w:rsidR="00D61D4F">
              <w:rPr>
                <w:sz w:val="24"/>
                <w:lang w:val="nl-BE"/>
              </w:rPr>
              <w:t>35</w:t>
            </w:r>
            <w:r w:rsidR="00E437A4">
              <w:rPr>
                <w:sz w:val="24"/>
                <w:lang w:val="nl-BE"/>
              </w:rPr>
              <w:t xml:space="preserve"> </w:t>
            </w:r>
            <w:r>
              <w:rPr>
                <w:sz w:val="24"/>
                <w:lang w:val="nl-BE"/>
              </w:rPr>
              <w:t>zitplaatsen</w:t>
            </w:r>
            <w:r w:rsidR="00E437A4">
              <w:rPr>
                <w:sz w:val="24"/>
                <w:lang w:val="nl-BE"/>
              </w:rPr>
              <w:t xml:space="preserve">. </w:t>
            </w:r>
            <w:r>
              <w:rPr>
                <w:sz w:val="24"/>
                <w:lang w:val="nl-BE"/>
              </w:rPr>
              <w:t xml:space="preserve">De organisatoren van het concert weten </w:t>
            </w:r>
            <w:r w:rsidR="00BF5C66">
              <w:rPr>
                <w:sz w:val="24"/>
                <w:lang w:val="nl-BE"/>
              </w:rPr>
              <w:t xml:space="preserve">uit ervaring </w:t>
            </w:r>
            <w:r>
              <w:rPr>
                <w:sz w:val="24"/>
                <w:lang w:val="nl-BE"/>
              </w:rPr>
              <w:t xml:space="preserve">dat </w:t>
            </w:r>
            <w:r w:rsidR="00A96521">
              <w:rPr>
                <w:sz w:val="24"/>
                <w:lang w:val="nl-BE"/>
              </w:rPr>
              <w:t>slechts 96</w:t>
            </w:r>
            <w:r>
              <w:rPr>
                <w:sz w:val="24"/>
                <w:lang w:val="nl-BE"/>
              </w:rPr>
              <w:t xml:space="preserve">% van de </w:t>
            </w:r>
            <w:r w:rsidR="0056298E">
              <w:rPr>
                <w:sz w:val="24"/>
                <w:lang w:val="nl-BE"/>
              </w:rPr>
              <w:t xml:space="preserve">mensen die een ticket gekocht hebben, naar het concert </w:t>
            </w:r>
            <w:r w:rsidR="00BF5C66">
              <w:rPr>
                <w:sz w:val="24"/>
                <w:lang w:val="nl-BE"/>
              </w:rPr>
              <w:t xml:space="preserve">zullen </w:t>
            </w:r>
            <w:r w:rsidR="0056298E">
              <w:rPr>
                <w:sz w:val="24"/>
                <w:lang w:val="nl-BE"/>
              </w:rPr>
              <w:t xml:space="preserve">komen. </w:t>
            </w:r>
            <w:r w:rsidR="00BF5C66">
              <w:rPr>
                <w:sz w:val="24"/>
                <w:lang w:val="nl-BE"/>
              </w:rPr>
              <w:t xml:space="preserve">Ze beslissen daarom meer tickets te verkopen dan er zitplaatsen zijn. </w:t>
            </w:r>
          </w:p>
          <w:p w14:paraId="74E4F849" w14:textId="77777777" w:rsidR="002E425A" w:rsidRDefault="002E425A" w:rsidP="00C95F09">
            <w:pPr>
              <w:spacing w:after="60" w:line="288" w:lineRule="auto"/>
              <w:rPr>
                <w:sz w:val="24"/>
                <w:lang w:val="nl-BE"/>
              </w:rPr>
            </w:pPr>
          </w:p>
          <w:p w14:paraId="3D08CB0B" w14:textId="16F6C900" w:rsidR="00923108" w:rsidRDefault="00923108" w:rsidP="00C95F09">
            <w:pPr>
              <w:spacing w:after="60" w:line="288" w:lineRule="auto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a) Leg uit waarom het </w:t>
            </w:r>
            <w:proofErr w:type="spellStart"/>
            <w:r w:rsidR="00BF29CB">
              <w:rPr>
                <w:sz w:val="24"/>
                <w:lang w:val="nl-BE"/>
              </w:rPr>
              <w:t>het</w:t>
            </w:r>
            <w:proofErr w:type="spellEnd"/>
            <w:r w:rsidR="00BF29CB">
              <w:rPr>
                <w:sz w:val="24"/>
                <w:lang w:val="nl-BE"/>
              </w:rPr>
              <w:t xml:space="preserve"> aantal mensen dat naar het concert komt een </w:t>
            </w:r>
            <w:r w:rsidR="00B827B0">
              <w:rPr>
                <w:sz w:val="24"/>
                <w:lang w:val="nl-BE"/>
              </w:rPr>
              <w:t xml:space="preserve">binomiaal </w:t>
            </w:r>
            <w:proofErr w:type="spellStart"/>
            <w:r w:rsidR="00B827B0">
              <w:rPr>
                <w:sz w:val="24"/>
                <w:lang w:val="nl-BE"/>
              </w:rPr>
              <w:t>kansexperiment</w:t>
            </w:r>
            <w:proofErr w:type="spellEnd"/>
            <w:r w:rsidR="00B827B0">
              <w:rPr>
                <w:sz w:val="24"/>
                <w:lang w:val="nl-BE"/>
              </w:rPr>
              <w:t xml:space="preserve"> is (</w:t>
            </w:r>
            <w:proofErr w:type="spellStart"/>
            <w:r w:rsidR="00B827B0">
              <w:rPr>
                <w:sz w:val="24"/>
                <w:lang w:val="nl-BE"/>
              </w:rPr>
              <w:t>Bernoulli</w:t>
            </w:r>
            <w:proofErr w:type="spellEnd"/>
            <w:r w:rsidR="005C675E">
              <w:rPr>
                <w:sz w:val="24"/>
                <w:lang w:val="nl-BE"/>
              </w:rPr>
              <w:t xml:space="preserve"> experiment). </w:t>
            </w:r>
          </w:p>
          <w:p w14:paraId="14831E14" w14:textId="358EA97C" w:rsidR="002E425A" w:rsidRDefault="002E425A" w:rsidP="00C95F09">
            <w:pPr>
              <w:spacing w:after="60" w:line="288" w:lineRule="auto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a) </w:t>
            </w:r>
            <w:r w:rsidR="00A1530C">
              <w:rPr>
                <w:sz w:val="24"/>
                <w:lang w:val="nl-BE"/>
              </w:rPr>
              <w:t>De organisatoren van het concert verkopen 13</w:t>
            </w:r>
            <w:r w:rsidR="00D71E57">
              <w:rPr>
                <w:sz w:val="24"/>
                <w:lang w:val="nl-BE"/>
              </w:rPr>
              <w:t>7</w:t>
            </w:r>
            <w:r w:rsidR="00A1530C">
              <w:rPr>
                <w:sz w:val="24"/>
                <w:lang w:val="nl-BE"/>
              </w:rPr>
              <w:t xml:space="preserve"> tickets. </w:t>
            </w:r>
            <w:r w:rsidR="007A4BF2">
              <w:rPr>
                <w:sz w:val="24"/>
                <w:lang w:val="nl-BE"/>
              </w:rPr>
              <w:t>Bereken de kans op “overboeking”. Met andere woorden, b</w:t>
            </w:r>
            <w:r w:rsidR="00A1530C">
              <w:rPr>
                <w:sz w:val="24"/>
                <w:lang w:val="nl-BE"/>
              </w:rPr>
              <w:t xml:space="preserve">ereken de kans dat </w:t>
            </w:r>
            <w:r w:rsidR="000B5EA7">
              <w:rPr>
                <w:sz w:val="24"/>
                <w:lang w:val="nl-BE"/>
              </w:rPr>
              <w:t>meer</w:t>
            </w:r>
            <w:r w:rsidR="004227DA">
              <w:rPr>
                <w:sz w:val="24"/>
                <w:lang w:val="nl-BE"/>
              </w:rPr>
              <w:t xml:space="preserve"> dan </w:t>
            </w:r>
            <w:r w:rsidR="000B5EA7">
              <w:rPr>
                <w:sz w:val="24"/>
                <w:lang w:val="nl-BE"/>
              </w:rPr>
              <w:t xml:space="preserve">135 mensen naar het concert komen. </w:t>
            </w:r>
          </w:p>
          <w:p w14:paraId="5C27AC01" w14:textId="77777777" w:rsidR="00C5574C" w:rsidRDefault="00C5574C" w:rsidP="00C95F09">
            <w:pPr>
              <w:spacing w:after="60" w:line="288" w:lineRule="auto"/>
              <w:rPr>
                <w:sz w:val="24"/>
                <w:lang w:val="nl-BE"/>
              </w:rPr>
            </w:pPr>
          </w:p>
          <w:p w14:paraId="123E6B4E" w14:textId="0E2C7F98" w:rsidR="004A2246" w:rsidRPr="002852D4" w:rsidRDefault="004A2246" w:rsidP="00C95F09">
            <w:pPr>
              <w:spacing w:after="60" w:line="288" w:lineRule="auto"/>
              <w:rPr>
                <w:sz w:val="24"/>
                <w:lang w:val="nl-BE"/>
              </w:rPr>
            </w:pPr>
          </w:p>
        </w:tc>
        <w:tc>
          <w:tcPr>
            <w:tcW w:w="1548" w:type="dxa"/>
          </w:tcPr>
          <w:p w14:paraId="5F296891" w14:textId="77777777" w:rsidR="0039119C" w:rsidRPr="002852D4" w:rsidRDefault="0039119C" w:rsidP="00A16968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  <w:p w14:paraId="7EAA4F4E" w14:textId="77777777" w:rsidR="00502BB5" w:rsidRPr="002852D4" w:rsidRDefault="00502BB5" w:rsidP="00A16968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  <w:p w14:paraId="66B15E97" w14:textId="6154D97B" w:rsidR="00502BB5" w:rsidRPr="002852D4" w:rsidRDefault="00841CB3" w:rsidP="00841CB3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>2</w:t>
            </w:r>
            <w:r w:rsidR="00502BB5" w:rsidRPr="002852D4">
              <w:rPr>
                <w:rFonts w:cs="Arial"/>
                <w:sz w:val="24"/>
                <w:lang w:val="nl-BE"/>
              </w:rPr>
              <w:t xml:space="preserve"> punten</w:t>
            </w:r>
          </w:p>
          <w:p w14:paraId="7D9A13F2" w14:textId="36E311CC" w:rsidR="00502BB5" w:rsidRPr="002852D4" w:rsidRDefault="00502BB5" w:rsidP="00841CB3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 w:rsidRPr="002852D4">
              <w:rPr>
                <w:rFonts w:cs="Arial"/>
                <w:sz w:val="24"/>
                <w:lang w:val="nl-BE"/>
              </w:rPr>
              <w:t>3 punte</w:t>
            </w:r>
            <w:r w:rsidR="00C16B7F">
              <w:rPr>
                <w:rFonts w:cs="Arial"/>
                <w:sz w:val="24"/>
                <w:lang w:val="nl-BE"/>
              </w:rPr>
              <w:t>n</w:t>
            </w:r>
          </w:p>
        </w:tc>
      </w:tr>
    </w:tbl>
    <w:p w14:paraId="51FFD4A1" w14:textId="7C9FB143" w:rsidR="003148F2" w:rsidRPr="002852D4" w:rsidRDefault="003148F2" w:rsidP="00BC5EAF">
      <w:pPr>
        <w:rPr>
          <w:lang w:val="nl-BE"/>
        </w:rPr>
      </w:pPr>
    </w:p>
    <w:sectPr w:rsidR="003148F2" w:rsidRPr="002852D4" w:rsidSect="0069620D">
      <w:headerReference w:type="default" r:id="rId13"/>
      <w:pgSz w:w="11906" w:h="16838" w:code="9"/>
      <w:pgMar w:top="1134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F211" w14:textId="77777777" w:rsidR="00F61994" w:rsidRDefault="00F61994">
      <w:r>
        <w:separator/>
      </w:r>
    </w:p>
  </w:endnote>
  <w:endnote w:type="continuationSeparator" w:id="0">
    <w:p w14:paraId="1F2DD85B" w14:textId="77777777" w:rsidR="00F61994" w:rsidRDefault="00F6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AB78" w14:textId="43A57A5D" w:rsidR="0056506F" w:rsidRPr="000011AB" w:rsidRDefault="0056506F" w:rsidP="00285B87">
    <w:pPr>
      <w:pStyle w:val="Footer"/>
      <w:tabs>
        <w:tab w:val="clear" w:pos="9072"/>
        <w:tab w:val="right" w:pos="9638"/>
      </w:tabs>
      <w:rPr>
        <w:rFonts w:cs="Arial"/>
        <w:sz w:val="24"/>
      </w:rPr>
    </w:pPr>
    <w:r w:rsidRPr="000011AB">
      <w:rPr>
        <w:rStyle w:val="PageNumber"/>
        <w:rFonts w:cs="Arial"/>
        <w:sz w:val="24"/>
      </w:rPr>
      <w:tab/>
    </w:r>
    <w:r w:rsidRPr="000011AB">
      <w:rPr>
        <w:rStyle w:val="PageNumber"/>
        <w:rFonts w:cs="Arial"/>
        <w:sz w:val="24"/>
      </w:rPr>
      <w:fldChar w:fldCharType="begin"/>
    </w:r>
    <w:r w:rsidRPr="000011AB">
      <w:rPr>
        <w:rStyle w:val="PageNumber"/>
        <w:rFonts w:cs="Arial"/>
        <w:sz w:val="24"/>
      </w:rPr>
      <w:instrText xml:space="preserve"> PAGE   \* MERGEFORMAT </w:instrText>
    </w:r>
    <w:r w:rsidRPr="000011AB">
      <w:rPr>
        <w:rStyle w:val="PageNumber"/>
        <w:rFonts w:cs="Arial"/>
        <w:sz w:val="24"/>
      </w:rPr>
      <w:fldChar w:fldCharType="separate"/>
    </w:r>
    <w:r w:rsidR="00170D13">
      <w:rPr>
        <w:rStyle w:val="PageNumber"/>
        <w:rFonts w:cs="Arial"/>
        <w:noProof/>
        <w:sz w:val="24"/>
      </w:rPr>
      <w:t>4</w:t>
    </w:r>
    <w:r w:rsidRPr="000011AB">
      <w:rPr>
        <w:rStyle w:val="PageNumber"/>
        <w:rFonts w:cs="Arial"/>
        <w:sz w:val="24"/>
      </w:rPr>
      <w:fldChar w:fldCharType="end"/>
    </w:r>
    <w:r w:rsidRPr="000011AB">
      <w:rPr>
        <w:rStyle w:val="PageNumber"/>
        <w:rFonts w:cs="Arial"/>
        <w:sz w:val="24"/>
      </w:rPr>
      <w:t>/</w:t>
    </w:r>
    <w:r w:rsidR="00CC4EC2">
      <w:fldChar w:fldCharType="begin"/>
    </w:r>
    <w:r w:rsidR="00CC4EC2">
      <w:instrText xml:space="preserve"> NUMPAGES   \* MERGEFORMAT </w:instrText>
    </w:r>
    <w:r w:rsidR="00CC4EC2">
      <w:fldChar w:fldCharType="separate"/>
    </w:r>
    <w:r w:rsidR="00170D13" w:rsidRPr="00170D13">
      <w:rPr>
        <w:rStyle w:val="PageNumber"/>
        <w:rFonts w:cs="Arial"/>
        <w:noProof/>
        <w:sz w:val="24"/>
      </w:rPr>
      <w:t>5</w:t>
    </w:r>
    <w:r w:rsidR="00CC4EC2">
      <w:rPr>
        <w:rStyle w:val="PageNumber"/>
        <w:rFonts w:cs="Arial"/>
        <w:noProof/>
        <w:sz w:val="24"/>
      </w:rPr>
      <w:fldChar w:fldCharType="end"/>
    </w:r>
    <w:r w:rsidR="0005435D">
      <w:rPr>
        <w:rStyle w:val="PageNumber"/>
        <w:rFonts w:cs="Arial"/>
        <w:sz w:val="24"/>
      </w:rPr>
      <w:tab/>
    </w:r>
    <w:r w:rsidR="00403A0A">
      <w:rPr>
        <w:rStyle w:val="PageNumber"/>
        <w:rFonts w:cs="Arial"/>
        <w:sz w:val="24"/>
      </w:rPr>
      <w:t>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BD56" w14:textId="77777777" w:rsidR="00F61994" w:rsidRDefault="00F61994">
      <w:r>
        <w:separator/>
      </w:r>
    </w:p>
  </w:footnote>
  <w:footnote w:type="continuationSeparator" w:id="0">
    <w:p w14:paraId="54E536E8" w14:textId="77777777" w:rsidR="00F61994" w:rsidRDefault="00F6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00"/>
      <w:gridCol w:w="5220"/>
    </w:tblGrid>
    <w:tr w:rsidR="0056506F" w:rsidRPr="006C0DF0" w14:paraId="0EF454F8" w14:textId="77777777">
      <w:trPr>
        <w:trHeight w:val="1017"/>
      </w:trPr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4BF786CB" w14:textId="77777777" w:rsidR="0056506F" w:rsidRPr="006C0DF0" w:rsidRDefault="000822F6">
          <w:pPr>
            <w:pStyle w:val="Head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 wp14:anchorId="475C91D5" wp14:editId="45538420">
                <wp:extent cx="1828800" cy="652145"/>
                <wp:effectExtent l="0" t="0" r="0" b="0"/>
                <wp:docPr id="2" name="Billede 1" descr="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14:paraId="71FB074A" w14:textId="77777777" w:rsidR="0056506F" w:rsidRPr="006C0DF0" w:rsidRDefault="0056506F">
          <w:pPr>
            <w:pStyle w:val="Header"/>
            <w:jc w:val="right"/>
            <w:rPr>
              <w:rFonts w:cs="Arial"/>
            </w:rPr>
          </w:pPr>
        </w:p>
        <w:p w14:paraId="46539127" w14:textId="7AAAC844" w:rsidR="0056506F" w:rsidRPr="006C0DF0" w:rsidRDefault="0056506F" w:rsidP="008E7AAE">
          <w:pPr>
            <w:pStyle w:val="Header"/>
            <w:jc w:val="right"/>
            <w:rPr>
              <w:rFonts w:cs="Arial"/>
              <w:b/>
              <w:sz w:val="28"/>
            </w:rPr>
          </w:pPr>
          <w:r>
            <w:rPr>
              <w:rFonts w:cs="Arial"/>
              <w:b/>
              <w:sz w:val="28"/>
            </w:rPr>
            <w:t>Exam</w:t>
          </w:r>
          <w:r w:rsidR="00FA4AC5">
            <w:rPr>
              <w:rFonts w:cs="Arial"/>
              <w:b/>
              <w:sz w:val="28"/>
            </w:rPr>
            <w:t>en</w:t>
          </w:r>
          <w:r w:rsidR="008638D5">
            <w:rPr>
              <w:rFonts w:cs="Arial"/>
              <w:b/>
              <w:sz w:val="28"/>
            </w:rPr>
            <w:t xml:space="preserve"> S6m3</w:t>
          </w:r>
        </w:p>
      </w:tc>
    </w:tr>
  </w:tbl>
  <w:p w14:paraId="4E6C72BA" w14:textId="77777777" w:rsidR="0056506F" w:rsidRPr="006C0DF0" w:rsidRDefault="0056506F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5C64" w14:textId="77777777" w:rsidR="0056506F" w:rsidRDefault="0056506F">
    <w:pPr>
      <w:pStyle w:val="BodyText"/>
      <w:tabs>
        <w:tab w:val="clear" w:pos="284"/>
      </w:tabs>
      <w:rPr>
        <w:sz w:val="2"/>
      </w:rPr>
    </w:pPr>
  </w:p>
  <w:p w14:paraId="360F5ABF" w14:textId="77777777" w:rsidR="0056506F" w:rsidRDefault="0056506F">
    <w:pPr>
      <w:pStyle w:val="BodyText"/>
      <w:tabs>
        <w:tab w:val="clear" w:pos="284"/>
      </w:tabs>
      <w:rPr>
        <w:sz w:val="2"/>
      </w:rPr>
    </w:pPr>
  </w:p>
  <w:p w14:paraId="061912E1" w14:textId="77777777" w:rsidR="0056506F" w:rsidRDefault="0056506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79F"/>
    <w:multiLevelType w:val="hybridMultilevel"/>
    <w:tmpl w:val="2682D6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4F9A"/>
    <w:multiLevelType w:val="hybridMultilevel"/>
    <w:tmpl w:val="C2F00C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6644"/>
    <w:multiLevelType w:val="hybridMultilevel"/>
    <w:tmpl w:val="2682D6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5AC8"/>
    <w:multiLevelType w:val="hybridMultilevel"/>
    <w:tmpl w:val="E88AA2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7EC4281"/>
    <w:multiLevelType w:val="hybridMultilevel"/>
    <w:tmpl w:val="E02E0000"/>
    <w:lvl w:ilvl="0" w:tplc="F6D012E6">
      <w:start w:val="1"/>
      <w:numFmt w:val="decimal"/>
      <w:pStyle w:val="Aufgabe"/>
      <w:lvlText w:val="%1."/>
      <w:lvlJc w:val="left"/>
      <w:pPr>
        <w:tabs>
          <w:tab w:val="num" w:pos="1778"/>
        </w:tabs>
        <w:ind w:left="1415" w:firstLine="3"/>
      </w:pPr>
      <w:rPr>
        <w:rFonts w:hint="default"/>
        <w:u w:val="none"/>
      </w:rPr>
    </w:lvl>
    <w:lvl w:ilvl="1" w:tplc="8AD22940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12767"/>
    <w:multiLevelType w:val="hybridMultilevel"/>
    <w:tmpl w:val="BEDEFB9C"/>
    <w:lvl w:ilvl="0" w:tplc="4C7A63B4">
      <w:start w:val="1"/>
      <w:numFmt w:val="decimal"/>
      <w:pStyle w:val="AufgabeNr"/>
      <w:lvlText w:val="Aufgabe %1: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color w:val="00000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B55E4"/>
    <w:multiLevelType w:val="hybridMultilevel"/>
    <w:tmpl w:val="28AE1EFE"/>
    <w:lvl w:ilvl="0" w:tplc="4446C630">
      <w:start w:val="1"/>
      <w:numFmt w:val="upperLetter"/>
      <w:lvlText w:val="%1.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9B"/>
    <w:rsid w:val="000002A3"/>
    <w:rsid w:val="00000C7B"/>
    <w:rsid w:val="000011AB"/>
    <w:rsid w:val="00004349"/>
    <w:rsid w:val="00005002"/>
    <w:rsid w:val="000054C3"/>
    <w:rsid w:val="00007589"/>
    <w:rsid w:val="0001008A"/>
    <w:rsid w:val="000115B9"/>
    <w:rsid w:val="0001177D"/>
    <w:rsid w:val="0001433D"/>
    <w:rsid w:val="00014DD0"/>
    <w:rsid w:val="000153E2"/>
    <w:rsid w:val="0001662D"/>
    <w:rsid w:val="00017F74"/>
    <w:rsid w:val="00020133"/>
    <w:rsid w:val="00020825"/>
    <w:rsid w:val="00025A66"/>
    <w:rsid w:val="00025C5B"/>
    <w:rsid w:val="00025C7A"/>
    <w:rsid w:val="00026D78"/>
    <w:rsid w:val="00027EF2"/>
    <w:rsid w:val="00030DBF"/>
    <w:rsid w:val="0003204E"/>
    <w:rsid w:val="00034112"/>
    <w:rsid w:val="00034255"/>
    <w:rsid w:val="0003548B"/>
    <w:rsid w:val="00040559"/>
    <w:rsid w:val="0004436B"/>
    <w:rsid w:val="00044CCF"/>
    <w:rsid w:val="000454AD"/>
    <w:rsid w:val="00047A1E"/>
    <w:rsid w:val="00050600"/>
    <w:rsid w:val="00050705"/>
    <w:rsid w:val="00050E40"/>
    <w:rsid w:val="000531CE"/>
    <w:rsid w:val="000537C4"/>
    <w:rsid w:val="00053CB8"/>
    <w:rsid w:val="0005435D"/>
    <w:rsid w:val="00056EC5"/>
    <w:rsid w:val="0006001B"/>
    <w:rsid w:val="00061FD2"/>
    <w:rsid w:val="00062464"/>
    <w:rsid w:val="0006260F"/>
    <w:rsid w:val="00064E3E"/>
    <w:rsid w:val="0006531D"/>
    <w:rsid w:val="00070852"/>
    <w:rsid w:val="00075121"/>
    <w:rsid w:val="0007783E"/>
    <w:rsid w:val="0008046B"/>
    <w:rsid w:val="000807E0"/>
    <w:rsid w:val="0008118E"/>
    <w:rsid w:val="000822F6"/>
    <w:rsid w:val="000839FC"/>
    <w:rsid w:val="00084676"/>
    <w:rsid w:val="00084721"/>
    <w:rsid w:val="00084830"/>
    <w:rsid w:val="00084F5E"/>
    <w:rsid w:val="000867C3"/>
    <w:rsid w:val="0008697B"/>
    <w:rsid w:val="00086EA5"/>
    <w:rsid w:val="00087CB3"/>
    <w:rsid w:val="00090343"/>
    <w:rsid w:val="00090523"/>
    <w:rsid w:val="000910BE"/>
    <w:rsid w:val="00091767"/>
    <w:rsid w:val="000939C7"/>
    <w:rsid w:val="0009476A"/>
    <w:rsid w:val="00094DAD"/>
    <w:rsid w:val="0009537D"/>
    <w:rsid w:val="00095E52"/>
    <w:rsid w:val="00096116"/>
    <w:rsid w:val="00096420"/>
    <w:rsid w:val="00096946"/>
    <w:rsid w:val="00097AC4"/>
    <w:rsid w:val="00097F5D"/>
    <w:rsid w:val="000A1580"/>
    <w:rsid w:val="000A1D9E"/>
    <w:rsid w:val="000A2ED9"/>
    <w:rsid w:val="000A55D6"/>
    <w:rsid w:val="000A5884"/>
    <w:rsid w:val="000A6372"/>
    <w:rsid w:val="000A7342"/>
    <w:rsid w:val="000A7CEA"/>
    <w:rsid w:val="000B3770"/>
    <w:rsid w:val="000B4897"/>
    <w:rsid w:val="000B5EA7"/>
    <w:rsid w:val="000B5EF5"/>
    <w:rsid w:val="000B6257"/>
    <w:rsid w:val="000B62A1"/>
    <w:rsid w:val="000B6432"/>
    <w:rsid w:val="000C10B4"/>
    <w:rsid w:val="000C4A72"/>
    <w:rsid w:val="000C5B70"/>
    <w:rsid w:val="000C6474"/>
    <w:rsid w:val="000D3528"/>
    <w:rsid w:val="000D4D08"/>
    <w:rsid w:val="000D6339"/>
    <w:rsid w:val="000D6AF6"/>
    <w:rsid w:val="000E4C7E"/>
    <w:rsid w:val="000E61E3"/>
    <w:rsid w:val="000E79A7"/>
    <w:rsid w:val="000E7ADA"/>
    <w:rsid w:val="000E7FFB"/>
    <w:rsid w:val="000F120E"/>
    <w:rsid w:val="000F177E"/>
    <w:rsid w:val="000F28CC"/>
    <w:rsid w:val="000F2D18"/>
    <w:rsid w:val="000F307E"/>
    <w:rsid w:val="000F35DC"/>
    <w:rsid w:val="000F4715"/>
    <w:rsid w:val="000F5E0E"/>
    <w:rsid w:val="000F629C"/>
    <w:rsid w:val="001007EB"/>
    <w:rsid w:val="00100FB2"/>
    <w:rsid w:val="0010135C"/>
    <w:rsid w:val="0010137E"/>
    <w:rsid w:val="00101BB3"/>
    <w:rsid w:val="00101FE8"/>
    <w:rsid w:val="00102E1D"/>
    <w:rsid w:val="001070F7"/>
    <w:rsid w:val="00107D2E"/>
    <w:rsid w:val="001109D5"/>
    <w:rsid w:val="00110ACE"/>
    <w:rsid w:val="00111540"/>
    <w:rsid w:val="00111617"/>
    <w:rsid w:val="00111B68"/>
    <w:rsid w:val="001133B7"/>
    <w:rsid w:val="00116251"/>
    <w:rsid w:val="00116CD8"/>
    <w:rsid w:val="001177F5"/>
    <w:rsid w:val="001177FF"/>
    <w:rsid w:val="0012093C"/>
    <w:rsid w:val="00121772"/>
    <w:rsid w:val="001217D9"/>
    <w:rsid w:val="001261F5"/>
    <w:rsid w:val="001318A4"/>
    <w:rsid w:val="00132B0E"/>
    <w:rsid w:val="00132C61"/>
    <w:rsid w:val="0013374A"/>
    <w:rsid w:val="00134A30"/>
    <w:rsid w:val="00135A6D"/>
    <w:rsid w:val="0013629A"/>
    <w:rsid w:val="00137C57"/>
    <w:rsid w:val="001400F3"/>
    <w:rsid w:val="00140B70"/>
    <w:rsid w:val="00140EE0"/>
    <w:rsid w:val="00141146"/>
    <w:rsid w:val="00141A86"/>
    <w:rsid w:val="00143353"/>
    <w:rsid w:val="00143F38"/>
    <w:rsid w:val="0014472B"/>
    <w:rsid w:val="00145D3E"/>
    <w:rsid w:val="0015065A"/>
    <w:rsid w:val="001511AD"/>
    <w:rsid w:val="001512B9"/>
    <w:rsid w:val="00152849"/>
    <w:rsid w:val="001553DA"/>
    <w:rsid w:val="00156CBE"/>
    <w:rsid w:val="001578F0"/>
    <w:rsid w:val="00157BCF"/>
    <w:rsid w:val="00157D3E"/>
    <w:rsid w:val="0016149A"/>
    <w:rsid w:val="0016162A"/>
    <w:rsid w:val="0016229C"/>
    <w:rsid w:val="00166361"/>
    <w:rsid w:val="00170871"/>
    <w:rsid w:val="00170D13"/>
    <w:rsid w:val="00172241"/>
    <w:rsid w:val="001722E2"/>
    <w:rsid w:val="00175D87"/>
    <w:rsid w:val="00176490"/>
    <w:rsid w:val="00183572"/>
    <w:rsid w:val="00183DC2"/>
    <w:rsid w:val="0018430F"/>
    <w:rsid w:val="00190051"/>
    <w:rsid w:val="001904E2"/>
    <w:rsid w:val="0019082C"/>
    <w:rsid w:val="001912DA"/>
    <w:rsid w:val="00192329"/>
    <w:rsid w:val="0019279E"/>
    <w:rsid w:val="00193874"/>
    <w:rsid w:val="0019779B"/>
    <w:rsid w:val="001A4146"/>
    <w:rsid w:val="001A4861"/>
    <w:rsid w:val="001A699E"/>
    <w:rsid w:val="001B0EB1"/>
    <w:rsid w:val="001B1751"/>
    <w:rsid w:val="001B1910"/>
    <w:rsid w:val="001B27DF"/>
    <w:rsid w:val="001B2A85"/>
    <w:rsid w:val="001B2AC3"/>
    <w:rsid w:val="001B3B1C"/>
    <w:rsid w:val="001B4521"/>
    <w:rsid w:val="001B6245"/>
    <w:rsid w:val="001C0B19"/>
    <w:rsid w:val="001C1269"/>
    <w:rsid w:val="001C2A9F"/>
    <w:rsid w:val="001D0189"/>
    <w:rsid w:val="001D0249"/>
    <w:rsid w:val="001D166B"/>
    <w:rsid w:val="001D5231"/>
    <w:rsid w:val="001D7021"/>
    <w:rsid w:val="001E0171"/>
    <w:rsid w:val="001E2142"/>
    <w:rsid w:val="001E413D"/>
    <w:rsid w:val="001E5D27"/>
    <w:rsid w:val="001E68BE"/>
    <w:rsid w:val="001E7417"/>
    <w:rsid w:val="001E759D"/>
    <w:rsid w:val="001F0695"/>
    <w:rsid w:val="001F47D3"/>
    <w:rsid w:val="001F539B"/>
    <w:rsid w:val="001F66D9"/>
    <w:rsid w:val="00200342"/>
    <w:rsid w:val="002010F2"/>
    <w:rsid w:val="002031AD"/>
    <w:rsid w:val="00203D37"/>
    <w:rsid w:val="002070DC"/>
    <w:rsid w:val="00207917"/>
    <w:rsid w:val="00217F11"/>
    <w:rsid w:val="00220C1E"/>
    <w:rsid w:val="002213FC"/>
    <w:rsid w:val="00225E7C"/>
    <w:rsid w:val="0023115D"/>
    <w:rsid w:val="00231EAE"/>
    <w:rsid w:val="002335E7"/>
    <w:rsid w:val="002337D9"/>
    <w:rsid w:val="00233929"/>
    <w:rsid w:val="00234E92"/>
    <w:rsid w:val="00236D98"/>
    <w:rsid w:val="002370E7"/>
    <w:rsid w:val="00237628"/>
    <w:rsid w:val="00237CEC"/>
    <w:rsid w:val="002429A2"/>
    <w:rsid w:val="00245340"/>
    <w:rsid w:val="002454F1"/>
    <w:rsid w:val="00247248"/>
    <w:rsid w:val="00251E35"/>
    <w:rsid w:val="00252F3A"/>
    <w:rsid w:val="00262E57"/>
    <w:rsid w:val="00263044"/>
    <w:rsid w:val="00263843"/>
    <w:rsid w:val="00263F4C"/>
    <w:rsid w:val="002718B0"/>
    <w:rsid w:val="00271CBA"/>
    <w:rsid w:val="00273EB0"/>
    <w:rsid w:val="00274019"/>
    <w:rsid w:val="00275473"/>
    <w:rsid w:val="00275665"/>
    <w:rsid w:val="00276192"/>
    <w:rsid w:val="002776B7"/>
    <w:rsid w:val="00280F92"/>
    <w:rsid w:val="00281989"/>
    <w:rsid w:val="00282242"/>
    <w:rsid w:val="0028266A"/>
    <w:rsid w:val="002852D4"/>
    <w:rsid w:val="00285B87"/>
    <w:rsid w:val="00285EDA"/>
    <w:rsid w:val="00286215"/>
    <w:rsid w:val="00290BEB"/>
    <w:rsid w:val="00290D0E"/>
    <w:rsid w:val="002921E3"/>
    <w:rsid w:val="0029357C"/>
    <w:rsid w:val="002939BC"/>
    <w:rsid w:val="00294161"/>
    <w:rsid w:val="0029473B"/>
    <w:rsid w:val="002A02B8"/>
    <w:rsid w:val="002A3B74"/>
    <w:rsid w:val="002A4914"/>
    <w:rsid w:val="002A4C9F"/>
    <w:rsid w:val="002A534F"/>
    <w:rsid w:val="002A570D"/>
    <w:rsid w:val="002A6492"/>
    <w:rsid w:val="002B07EC"/>
    <w:rsid w:val="002B2261"/>
    <w:rsid w:val="002B3028"/>
    <w:rsid w:val="002B350F"/>
    <w:rsid w:val="002B43CE"/>
    <w:rsid w:val="002B5F20"/>
    <w:rsid w:val="002B7D2C"/>
    <w:rsid w:val="002C0234"/>
    <w:rsid w:val="002C0CA9"/>
    <w:rsid w:val="002C103D"/>
    <w:rsid w:val="002C10F4"/>
    <w:rsid w:val="002C1924"/>
    <w:rsid w:val="002C1BE0"/>
    <w:rsid w:val="002C53D3"/>
    <w:rsid w:val="002D0CE2"/>
    <w:rsid w:val="002D25F5"/>
    <w:rsid w:val="002D28C9"/>
    <w:rsid w:val="002D3ADD"/>
    <w:rsid w:val="002D535A"/>
    <w:rsid w:val="002D676A"/>
    <w:rsid w:val="002D7ADE"/>
    <w:rsid w:val="002E18AA"/>
    <w:rsid w:val="002E2272"/>
    <w:rsid w:val="002E2B75"/>
    <w:rsid w:val="002E425A"/>
    <w:rsid w:val="002E44EC"/>
    <w:rsid w:val="002E49AB"/>
    <w:rsid w:val="002E4B2F"/>
    <w:rsid w:val="002E4C53"/>
    <w:rsid w:val="002E5124"/>
    <w:rsid w:val="002E57F0"/>
    <w:rsid w:val="002E5881"/>
    <w:rsid w:val="002E726F"/>
    <w:rsid w:val="002E76D4"/>
    <w:rsid w:val="002F070A"/>
    <w:rsid w:val="002F0D8D"/>
    <w:rsid w:val="002F5DB0"/>
    <w:rsid w:val="002F664B"/>
    <w:rsid w:val="002F6E23"/>
    <w:rsid w:val="002F7E08"/>
    <w:rsid w:val="0030029F"/>
    <w:rsid w:val="0030077C"/>
    <w:rsid w:val="00301F9D"/>
    <w:rsid w:val="00304611"/>
    <w:rsid w:val="00304D72"/>
    <w:rsid w:val="00304E25"/>
    <w:rsid w:val="00306E41"/>
    <w:rsid w:val="0031019E"/>
    <w:rsid w:val="00311663"/>
    <w:rsid w:val="00311F79"/>
    <w:rsid w:val="003134FA"/>
    <w:rsid w:val="003148F2"/>
    <w:rsid w:val="00321B26"/>
    <w:rsid w:val="00322E7A"/>
    <w:rsid w:val="003240AE"/>
    <w:rsid w:val="00325591"/>
    <w:rsid w:val="00334E6A"/>
    <w:rsid w:val="003359CB"/>
    <w:rsid w:val="00335A6F"/>
    <w:rsid w:val="00345C99"/>
    <w:rsid w:val="00346F40"/>
    <w:rsid w:val="00347C64"/>
    <w:rsid w:val="00347E43"/>
    <w:rsid w:val="00351F7D"/>
    <w:rsid w:val="00352BB8"/>
    <w:rsid w:val="00352BFE"/>
    <w:rsid w:val="00353C7D"/>
    <w:rsid w:val="00353E44"/>
    <w:rsid w:val="003554EF"/>
    <w:rsid w:val="00356E3F"/>
    <w:rsid w:val="00356E82"/>
    <w:rsid w:val="00360544"/>
    <w:rsid w:val="003606F1"/>
    <w:rsid w:val="00361C52"/>
    <w:rsid w:val="00364441"/>
    <w:rsid w:val="00365383"/>
    <w:rsid w:val="00365592"/>
    <w:rsid w:val="00366AEA"/>
    <w:rsid w:val="00367D68"/>
    <w:rsid w:val="003707F4"/>
    <w:rsid w:val="00370EC6"/>
    <w:rsid w:val="00371723"/>
    <w:rsid w:val="00375B18"/>
    <w:rsid w:val="003766BA"/>
    <w:rsid w:val="003779C0"/>
    <w:rsid w:val="00382001"/>
    <w:rsid w:val="003844D1"/>
    <w:rsid w:val="00384F1D"/>
    <w:rsid w:val="00385BEA"/>
    <w:rsid w:val="00385EA1"/>
    <w:rsid w:val="003875C0"/>
    <w:rsid w:val="003879AF"/>
    <w:rsid w:val="00390B0A"/>
    <w:rsid w:val="0039119C"/>
    <w:rsid w:val="00395085"/>
    <w:rsid w:val="003960C1"/>
    <w:rsid w:val="0039681C"/>
    <w:rsid w:val="00397884"/>
    <w:rsid w:val="003A24D3"/>
    <w:rsid w:val="003A36F4"/>
    <w:rsid w:val="003A3BAA"/>
    <w:rsid w:val="003A410D"/>
    <w:rsid w:val="003A4322"/>
    <w:rsid w:val="003A5660"/>
    <w:rsid w:val="003A6004"/>
    <w:rsid w:val="003A7C4F"/>
    <w:rsid w:val="003B0C45"/>
    <w:rsid w:val="003B3A45"/>
    <w:rsid w:val="003B478D"/>
    <w:rsid w:val="003B497A"/>
    <w:rsid w:val="003B4F19"/>
    <w:rsid w:val="003C0362"/>
    <w:rsid w:val="003C04EE"/>
    <w:rsid w:val="003C2BAE"/>
    <w:rsid w:val="003C62F3"/>
    <w:rsid w:val="003C7CF6"/>
    <w:rsid w:val="003D0EA1"/>
    <w:rsid w:val="003D4BD7"/>
    <w:rsid w:val="003D55AA"/>
    <w:rsid w:val="003D6D89"/>
    <w:rsid w:val="003E0542"/>
    <w:rsid w:val="003E10D2"/>
    <w:rsid w:val="003E520A"/>
    <w:rsid w:val="003E66EA"/>
    <w:rsid w:val="003F2334"/>
    <w:rsid w:val="003F2C0F"/>
    <w:rsid w:val="003F4BD4"/>
    <w:rsid w:val="003F66F8"/>
    <w:rsid w:val="0040086D"/>
    <w:rsid w:val="00400922"/>
    <w:rsid w:val="00401943"/>
    <w:rsid w:val="00401CE8"/>
    <w:rsid w:val="004039BE"/>
    <w:rsid w:val="00403A0A"/>
    <w:rsid w:val="004048AF"/>
    <w:rsid w:val="00404DC4"/>
    <w:rsid w:val="00407201"/>
    <w:rsid w:val="00407CFD"/>
    <w:rsid w:val="00410528"/>
    <w:rsid w:val="00411B81"/>
    <w:rsid w:val="0041391C"/>
    <w:rsid w:val="00414DC0"/>
    <w:rsid w:val="0041558B"/>
    <w:rsid w:val="00421638"/>
    <w:rsid w:val="004227DA"/>
    <w:rsid w:val="00423218"/>
    <w:rsid w:val="004243A9"/>
    <w:rsid w:val="0042655F"/>
    <w:rsid w:val="0042696C"/>
    <w:rsid w:val="00426A75"/>
    <w:rsid w:val="00426CD1"/>
    <w:rsid w:val="004310DD"/>
    <w:rsid w:val="004350F6"/>
    <w:rsid w:val="00436615"/>
    <w:rsid w:val="00436D66"/>
    <w:rsid w:val="004417F0"/>
    <w:rsid w:val="00446CE2"/>
    <w:rsid w:val="00447DE9"/>
    <w:rsid w:val="00451087"/>
    <w:rsid w:val="00452211"/>
    <w:rsid w:val="00453587"/>
    <w:rsid w:val="0045441C"/>
    <w:rsid w:val="004545A1"/>
    <w:rsid w:val="00455697"/>
    <w:rsid w:val="00455DC6"/>
    <w:rsid w:val="00456094"/>
    <w:rsid w:val="004561B3"/>
    <w:rsid w:val="00456D34"/>
    <w:rsid w:val="00457A78"/>
    <w:rsid w:val="00460413"/>
    <w:rsid w:val="00460ED2"/>
    <w:rsid w:val="00461F6A"/>
    <w:rsid w:val="0046317D"/>
    <w:rsid w:val="004658CE"/>
    <w:rsid w:val="004758F9"/>
    <w:rsid w:val="004821A6"/>
    <w:rsid w:val="004823AF"/>
    <w:rsid w:val="004830C8"/>
    <w:rsid w:val="00485215"/>
    <w:rsid w:val="00486050"/>
    <w:rsid w:val="00486883"/>
    <w:rsid w:val="00487928"/>
    <w:rsid w:val="00487F19"/>
    <w:rsid w:val="00490E86"/>
    <w:rsid w:val="0049171C"/>
    <w:rsid w:val="004938F9"/>
    <w:rsid w:val="00493AA4"/>
    <w:rsid w:val="00495437"/>
    <w:rsid w:val="00495A92"/>
    <w:rsid w:val="00497731"/>
    <w:rsid w:val="004A2246"/>
    <w:rsid w:val="004A2BD0"/>
    <w:rsid w:val="004A2CDC"/>
    <w:rsid w:val="004A3D97"/>
    <w:rsid w:val="004A52C8"/>
    <w:rsid w:val="004A6DB4"/>
    <w:rsid w:val="004B0BAC"/>
    <w:rsid w:val="004B2E7F"/>
    <w:rsid w:val="004B6345"/>
    <w:rsid w:val="004B6515"/>
    <w:rsid w:val="004B6C9D"/>
    <w:rsid w:val="004C024E"/>
    <w:rsid w:val="004C12D3"/>
    <w:rsid w:val="004C189E"/>
    <w:rsid w:val="004C2151"/>
    <w:rsid w:val="004C2ECF"/>
    <w:rsid w:val="004C5A75"/>
    <w:rsid w:val="004C6404"/>
    <w:rsid w:val="004C6DB2"/>
    <w:rsid w:val="004C6DC2"/>
    <w:rsid w:val="004C7352"/>
    <w:rsid w:val="004D3DA4"/>
    <w:rsid w:val="004D4F35"/>
    <w:rsid w:val="004D6072"/>
    <w:rsid w:val="004D7160"/>
    <w:rsid w:val="004E0AA7"/>
    <w:rsid w:val="004E1CDE"/>
    <w:rsid w:val="004E30E5"/>
    <w:rsid w:val="004E37A4"/>
    <w:rsid w:val="004F0C1D"/>
    <w:rsid w:val="004F0F7C"/>
    <w:rsid w:val="004F1EB4"/>
    <w:rsid w:val="004F4238"/>
    <w:rsid w:val="004F4CF0"/>
    <w:rsid w:val="004F70D0"/>
    <w:rsid w:val="004F7479"/>
    <w:rsid w:val="00501B70"/>
    <w:rsid w:val="00502BB5"/>
    <w:rsid w:val="00503ADF"/>
    <w:rsid w:val="00504B92"/>
    <w:rsid w:val="00510579"/>
    <w:rsid w:val="00510DA6"/>
    <w:rsid w:val="005138DA"/>
    <w:rsid w:val="00515980"/>
    <w:rsid w:val="00516752"/>
    <w:rsid w:val="00516F80"/>
    <w:rsid w:val="00521385"/>
    <w:rsid w:val="0052331B"/>
    <w:rsid w:val="00523AEA"/>
    <w:rsid w:val="005240D4"/>
    <w:rsid w:val="00524C98"/>
    <w:rsid w:val="00525424"/>
    <w:rsid w:val="00526BF9"/>
    <w:rsid w:val="00530F98"/>
    <w:rsid w:val="00531097"/>
    <w:rsid w:val="005328A8"/>
    <w:rsid w:val="0053303B"/>
    <w:rsid w:val="005333F9"/>
    <w:rsid w:val="00534AC5"/>
    <w:rsid w:val="00536219"/>
    <w:rsid w:val="0053789F"/>
    <w:rsid w:val="00537CEE"/>
    <w:rsid w:val="005402A0"/>
    <w:rsid w:val="00540370"/>
    <w:rsid w:val="00541343"/>
    <w:rsid w:val="005444AB"/>
    <w:rsid w:val="00544798"/>
    <w:rsid w:val="005461B9"/>
    <w:rsid w:val="005466D0"/>
    <w:rsid w:val="00546955"/>
    <w:rsid w:val="0055005A"/>
    <w:rsid w:val="005500D9"/>
    <w:rsid w:val="00555691"/>
    <w:rsid w:val="00560042"/>
    <w:rsid w:val="00560B65"/>
    <w:rsid w:val="00560E74"/>
    <w:rsid w:val="00561C86"/>
    <w:rsid w:val="0056298E"/>
    <w:rsid w:val="00564E84"/>
    <w:rsid w:val="0056506F"/>
    <w:rsid w:val="00565885"/>
    <w:rsid w:val="00567C98"/>
    <w:rsid w:val="00572C13"/>
    <w:rsid w:val="00575EC5"/>
    <w:rsid w:val="005760F6"/>
    <w:rsid w:val="00576B61"/>
    <w:rsid w:val="00577A5F"/>
    <w:rsid w:val="00581543"/>
    <w:rsid w:val="00583183"/>
    <w:rsid w:val="00583C93"/>
    <w:rsid w:val="00584C0A"/>
    <w:rsid w:val="00584D82"/>
    <w:rsid w:val="005860F5"/>
    <w:rsid w:val="00587B6E"/>
    <w:rsid w:val="005907FF"/>
    <w:rsid w:val="00590ACD"/>
    <w:rsid w:val="00591881"/>
    <w:rsid w:val="005935FB"/>
    <w:rsid w:val="0059726B"/>
    <w:rsid w:val="005A0C3C"/>
    <w:rsid w:val="005A44AF"/>
    <w:rsid w:val="005A5EC1"/>
    <w:rsid w:val="005A65BD"/>
    <w:rsid w:val="005A66EB"/>
    <w:rsid w:val="005A6B08"/>
    <w:rsid w:val="005A7EB5"/>
    <w:rsid w:val="005B190D"/>
    <w:rsid w:val="005B4157"/>
    <w:rsid w:val="005B4832"/>
    <w:rsid w:val="005B7723"/>
    <w:rsid w:val="005C1D23"/>
    <w:rsid w:val="005C3A01"/>
    <w:rsid w:val="005C4BBF"/>
    <w:rsid w:val="005C62D5"/>
    <w:rsid w:val="005C675E"/>
    <w:rsid w:val="005D0DE6"/>
    <w:rsid w:val="005D2E09"/>
    <w:rsid w:val="005D3688"/>
    <w:rsid w:val="005D62C5"/>
    <w:rsid w:val="005D677A"/>
    <w:rsid w:val="005D7D08"/>
    <w:rsid w:val="005E14BE"/>
    <w:rsid w:val="005E2BCB"/>
    <w:rsid w:val="005E2F5D"/>
    <w:rsid w:val="005E3ACD"/>
    <w:rsid w:val="005E4022"/>
    <w:rsid w:val="005E40D1"/>
    <w:rsid w:val="005E530E"/>
    <w:rsid w:val="005E7DB9"/>
    <w:rsid w:val="005F0B6A"/>
    <w:rsid w:val="005F0BE0"/>
    <w:rsid w:val="005F185A"/>
    <w:rsid w:val="005F4818"/>
    <w:rsid w:val="005F4941"/>
    <w:rsid w:val="005F70BD"/>
    <w:rsid w:val="0060052B"/>
    <w:rsid w:val="006017D2"/>
    <w:rsid w:val="00601DCA"/>
    <w:rsid w:val="006048A9"/>
    <w:rsid w:val="00611207"/>
    <w:rsid w:val="006116B1"/>
    <w:rsid w:val="00613A48"/>
    <w:rsid w:val="0061567B"/>
    <w:rsid w:val="00616D7F"/>
    <w:rsid w:val="00617FB3"/>
    <w:rsid w:val="00621115"/>
    <w:rsid w:val="006226EC"/>
    <w:rsid w:val="00622CB1"/>
    <w:rsid w:val="00623133"/>
    <w:rsid w:val="00623C70"/>
    <w:rsid w:val="00624695"/>
    <w:rsid w:val="006264E2"/>
    <w:rsid w:val="006270BA"/>
    <w:rsid w:val="006272AD"/>
    <w:rsid w:val="00630B48"/>
    <w:rsid w:val="00631941"/>
    <w:rsid w:val="00633A27"/>
    <w:rsid w:val="00633DB2"/>
    <w:rsid w:val="006342D9"/>
    <w:rsid w:val="006363E9"/>
    <w:rsid w:val="00637C86"/>
    <w:rsid w:val="00640AE9"/>
    <w:rsid w:val="0064311F"/>
    <w:rsid w:val="00643434"/>
    <w:rsid w:val="00643D24"/>
    <w:rsid w:val="0064484D"/>
    <w:rsid w:val="00644ED7"/>
    <w:rsid w:val="006458E8"/>
    <w:rsid w:val="00646F54"/>
    <w:rsid w:val="006479F6"/>
    <w:rsid w:val="00651358"/>
    <w:rsid w:val="006513EE"/>
    <w:rsid w:val="00653006"/>
    <w:rsid w:val="00653593"/>
    <w:rsid w:val="00657BC9"/>
    <w:rsid w:val="006654EF"/>
    <w:rsid w:val="006666CE"/>
    <w:rsid w:val="006667B4"/>
    <w:rsid w:val="00667FC2"/>
    <w:rsid w:val="00672536"/>
    <w:rsid w:val="0067264E"/>
    <w:rsid w:val="00672D6E"/>
    <w:rsid w:val="00674123"/>
    <w:rsid w:val="00677535"/>
    <w:rsid w:val="0068093C"/>
    <w:rsid w:val="00682120"/>
    <w:rsid w:val="0068355C"/>
    <w:rsid w:val="00692216"/>
    <w:rsid w:val="00692668"/>
    <w:rsid w:val="0069495B"/>
    <w:rsid w:val="00694B92"/>
    <w:rsid w:val="0069620D"/>
    <w:rsid w:val="00697961"/>
    <w:rsid w:val="006A0965"/>
    <w:rsid w:val="006A2587"/>
    <w:rsid w:val="006A2634"/>
    <w:rsid w:val="006A3D6E"/>
    <w:rsid w:val="006A4CBB"/>
    <w:rsid w:val="006A631D"/>
    <w:rsid w:val="006A769E"/>
    <w:rsid w:val="006B0854"/>
    <w:rsid w:val="006B6D31"/>
    <w:rsid w:val="006C02F9"/>
    <w:rsid w:val="006C0DF0"/>
    <w:rsid w:val="006C242A"/>
    <w:rsid w:val="006C2FE4"/>
    <w:rsid w:val="006C3606"/>
    <w:rsid w:val="006C3618"/>
    <w:rsid w:val="006C4973"/>
    <w:rsid w:val="006C572D"/>
    <w:rsid w:val="006C585E"/>
    <w:rsid w:val="006C69D2"/>
    <w:rsid w:val="006D2AB7"/>
    <w:rsid w:val="006D3E86"/>
    <w:rsid w:val="006D4831"/>
    <w:rsid w:val="006D51FE"/>
    <w:rsid w:val="006D53D0"/>
    <w:rsid w:val="006D574B"/>
    <w:rsid w:val="006D6510"/>
    <w:rsid w:val="006D7A8B"/>
    <w:rsid w:val="006E06B7"/>
    <w:rsid w:val="006E2D21"/>
    <w:rsid w:val="006E2F63"/>
    <w:rsid w:val="006E34B8"/>
    <w:rsid w:val="006E37AF"/>
    <w:rsid w:val="006E4ADD"/>
    <w:rsid w:val="006E4DF9"/>
    <w:rsid w:val="006E7456"/>
    <w:rsid w:val="006F0259"/>
    <w:rsid w:val="006F0642"/>
    <w:rsid w:val="006F30A2"/>
    <w:rsid w:val="006F4250"/>
    <w:rsid w:val="006F4E98"/>
    <w:rsid w:val="006F5C9B"/>
    <w:rsid w:val="006F6F08"/>
    <w:rsid w:val="006F796E"/>
    <w:rsid w:val="00700B1B"/>
    <w:rsid w:val="00702230"/>
    <w:rsid w:val="00703E56"/>
    <w:rsid w:val="0071728E"/>
    <w:rsid w:val="0071780D"/>
    <w:rsid w:val="007236AC"/>
    <w:rsid w:val="00724032"/>
    <w:rsid w:val="00724521"/>
    <w:rsid w:val="00725B32"/>
    <w:rsid w:val="00725C22"/>
    <w:rsid w:val="00726F50"/>
    <w:rsid w:val="0073153E"/>
    <w:rsid w:val="00733732"/>
    <w:rsid w:val="007338D5"/>
    <w:rsid w:val="00734016"/>
    <w:rsid w:val="00734314"/>
    <w:rsid w:val="0073542C"/>
    <w:rsid w:val="007411C5"/>
    <w:rsid w:val="00741689"/>
    <w:rsid w:val="00741DB2"/>
    <w:rsid w:val="007440D4"/>
    <w:rsid w:val="007460A9"/>
    <w:rsid w:val="00755CAA"/>
    <w:rsid w:val="00755DCF"/>
    <w:rsid w:val="00761B60"/>
    <w:rsid w:val="00762277"/>
    <w:rsid w:val="0076271F"/>
    <w:rsid w:val="00763D46"/>
    <w:rsid w:val="007667AD"/>
    <w:rsid w:val="00767298"/>
    <w:rsid w:val="00767CF9"/>
    <w:rsid w:val="0077105D"/>
    <w:rsid w:val="00775145"/>
    <w:rsid w:val="00775843"/>
    <w:rsid w:val="0078324C"/>
    <w:rsid w:val="00784822"/>
    <w:rsid w:val="0078722E"/>
    <w:rsid w:val="00791756"/>
    <w:rsid w:val="0079272E"/>
    <w:rsid w:val="00792E57"/>
    <w:rsid w:val="00794993"/>
    <w:rsid w:val="00795075"/>
    <w:rsid w:val="00795860"/>
    <w:rsid w:val="0079614B"/>
    <w:rsid w:val="007961AD"/>
    <w:rsid w:val="007A35B8"/>
    <w:rsid w:val="007A44B5"/>
    <w:rsid w:val="007A4A22"/>
    <w:rsid w:val="007A4BF2"/>
    <w:rsid w:val="007A543B"/>
    <w:rsid w:val="007A5EAA"/>
    <w:rsid w:val="007A6FDA"/>
    <w:rsid w:val="007A7BE9"/>
    <w:rsid w:val="007B0274"/>
    <w:rsid w:val="007B1D4B"/>
    <w:rsid w:val="007B32CC"/>
    <w:rsid w:val="007B3753"/>
    <w:rsid w:val="007B37F1"/>
    <w:rsid w:val="007B4608"/>
    <w:rsid w:val="007B7988"/>
    <w:rsid w:val="007C19CD"/>
    <w:rsid w:val="007C3B53"/>
    <w:rsid w:val="007C5B9B"/>
    <w:rsid w:val="007D0B41"/>
    <w:rsid w:val="007D1E61"/>
    <w:rsid w:val="007D42AF"/>
    <w:rsid w:val="007D4937"/>
    <w:rsid w:val="007D59B7"/>
    <w:rsid w:val="007D5B95"/>
    <w:rsid w:val="007D67C7"/>
    <w:rsid w:val="007D6826"/>
    <w:rsid w:val="007D68BA"/>
    <w:rsid w:val="007D74B2"/>
    <w:rsid w:val="007E12F1"/>
    <w:rsid w:val="007E1ACE"/>
    <w:rsid w:val="007E2787"/>
    <w:rsid w:val="007E3F1A"/>
    <w:rsid w:val="007E6604"/>
    <w:rsid w:val="007E7750"/>
    <w:rsid w:val="007F2E7A"/>
    <w:rsid w:val="007F44BC"/>
    <w:rsid w:val="00800288"/>
    <w:rsid w:val="00800CE1"/>
    <w:rsid w:val="0080135A"/>
    <w:rsid w:val="0080288C"/>
    <w:rsid w:val="0080289B"/>
    <w:rsid w:val="008031FD"/>
    <w:rsid w:val="008038B5"/>
    <w:rsid w:val="0080646E"/>
    <w:rsid w:val="00806708"/>
    <w:rsid w:val="00810F98"/>
    <w:rsid w:val="008111CA"/>
    <w:rsid w:val="0081236B"/>
    <w:rsid w:val="008126DD"/>
    <w:rsid w:val="00814278"/>
    <w:rsid w:val="00815466"/>
    <w:rsid w:val="00816013"/>
    <w:rsid w:val="00816021"/>
    <w:rsid w:val="00816368"/>
    <w:rsid w:val="00816A93"/>
    <w:rsid w:val="00820BAD"/>
    <w:rsid w:val="008211F4"/>
    <w:rsid w:val="00821EBA"/>
    <w:rsid w:val="008242DB"/>
    <w:rsid w:val="00825C77"/>
    <w:rsid w:val="008265DC"/>
    <w:rsid w:val="00833219"/>
    <w:rsid w:val="00835AE3"/>
    <w:rsid w:val="00836C3D"/>
    <w:rsid w:val="0083790F"/>
    <w:rsid w:val="00841A0B"/>
    <w:rsid w:val="00841CB3"/>
    <w:rsid w:val="0084262C"/>
    <w:rsid w:val="00843A78"/>
    <w:rsid w:val="008459EE"/>
    <w:rsid w:val="00852334"/>
    <w:rsid w:val="00852394"/>
    <w:rsid w:val="00852CE4"/>
    <w:rsid w:val="008532CC"/>
    <w:rsid w:val="00855124"/>
    <w:rsid w:val="00855D1E"/>
    <w:rsid w:val="00857DB7"/>
    <w:rsid w:val="00860397"/>
    <w:rsid w:val="00861430"/>
    <w:rsid w:val="00861EB9"/>
    <w:rsid w:val="00863204"/>
    <w:rsid w:val="008638D5"/>
    <w:rsid w:val="00864B4C"/>
    <w:rsid w:val="00865E5D"/>
    <w:rsid w:val="008663B3"/>
    <w:rsid w:val="00866661"/>
    <w:rsid w:val="00867C6E"/>
    <w:rsid w:val="00867EB7"/>
    <w:rsid w:val="008704A0"/>
    <w:rsid w:val="00870F76"/>
    <w:rsid w:val="008777C7"/>
    <w:rsid w:val="00877B67"/>
    <w:rsid w:val="00877C23"/>
    <w:rsid w:val="00881B19"/>
    <w:rsid w:val="008826BC"/>
    <w:rsid w:val="008829CC"/>
    <w:rsid w:val="00882E57"/>
    <w:rsid w:val="00883773"/>
    <w:rsid w:val="008838FC"/>
    <w:rsid w:val="0088503F"/>
    <w:rsid w:val="00886A06"/>
    <w:rsid w:val="00886AF1"/>
    <w:rsid w:val="00887CD7"/>
    <w:rsid w:val="00894103"/>
    <w:rsid w:val="00895923"/>
    <w:rsid w:val="00895E0D"/>
    <w:rsid w:val="00897B73"/>
    <w:rsid w:val="008A3282"/>
    <w:rsid w:val="008A4064"/>
    <w:rsid w:val="008A4637"/>
    <w:rsid w:val="008A6359"/>
    <w:rsid w:val="008B1F61"/>
    <w:rsid w:val="008B2137"/>
    <w:rsid w:val="008B279D"/>
    <w:rsid w:val="008B715C"/>
    <w:rsid w:val="008C105C"/>
    <w:rsid w:val="008C24ED"/>
    <w:rsid w:val="008C61C7"/>
    <w:rsid w:val="008C7343"/>
    <w:rsid w:val="008D0917"/>
    <w:rsid w:val="008D457C"/>
    <w:rsid w:val="008D47D4"/>
    <w:rsid w:val="008D4A2D"/>
    <w:rsid w:val="008D4DD1"/>
    <w:rsid w:val="008D743B"/>
    <w:rsid w:val="008E2C48"/>
    <w:rsid w:val="008E4326"/>
    <w:rsid w:val="008E5EFB"/>
    <w:rsid w:val="008E6782"/>
    <w:rsid w:val="008E7AAE"/>
    <w:rsid w:val="008F0A80"/>
    <w:rsid w:val="008F1307"/>
    <w:rsid w:val="008F3258"/>
    <w:rsid w:val="008F7725"/>
    <w:rsid w:val="0090080A"/>
    <w:rsid w:val="00902111"/>
    <w:rsid w:val="00902771"/>
    <w:rsid w:val="009039FA"/>
    <w:rsid w:val="00905D60"/>
    <w:rsid w:val="00912723"/>
    <w:rsid w:val="00915321"/>
    <w:rsid w:val="009155FF"/>
    <w:rsid w:val="00915DA0"/>
    <w:rsid w:val="00923108"/>
    <w:rsid w:val="0092766C"/>
    <w:rsid w:val="00932980"/>
    <w:rsid w:val="0093316E"/>
    <w:rsid w:val="00933B5F"/>
    <w:rsid w:val="00934236"/>
    <w:rsid w:val="00934630"/>
    <w:rsid w:val="00936C51"/>
    <w:rsid w:val="00941571"/>
    <w:rsid w:val="00942767"/>
    <w:rsid w:val="00942C80"/>
    <w:rsid w:val="00943948"/>
    <w:rsid w:val="00944625"/>
    <w:rsid w:val="00944B07"/>
    <w:rsid w:val="009455B7"/>
    <w:rsid w:val="009463CE"/>
    <w:rsid w:val="00950AC3"/>
    <w:rsid w:val="00951887"/>
    <w:rsid w:val="00951A00"/>
    <w:rsid w:val="00951B93"/>
    <w:rsid w:val="00952BDA"/>
    <w:rsid w:val="0095379D"/>
    <w:rsid w:val="00953A2C"/>
    <w:rsid w:val="009541BE"/>
    <w:rsid w:val="00955936"/>
    <w:rsid w:val="00955ED9"/>
    <w:rsid w:val="0095694B"/>
    <w:rsid w:val="00956C94"/>
    <w:rsid w:val="009579B9"/>
    <w:rsid w:val="0096058F"/>
    <w:rsid w:val="00961172"/>
    <w:rsid w:val="00961AA4"/>
    <w:rsid w:val="00961DFF"/>
    <w:rsid w:val="00964CFA"/>
    <w:rsid w:val="00965834"/>
    <w:rsid w:val="009674C7"/>
    <w:rsid w:val="00973F29"/>
    <w:rsid w:val="00977277"/>
    <w:rsid w:val="0098015E"/>
    <w:rsid w:val="00980718"/>
    <w:rsid w:val="0098307A"/>
    <w:rsid w:val="009836F4"/>
    <w:rsid w:val="009850A3"/>
    <w:rsid w:val="00985219"/>
    <w:rsid w:val="0098672E"/>
    <w:rsid w:val="00986B04"/>
    <w:rsid w:val="00987B5A"/>
    <w:rsid w:val="00990176"/>
    <w:rsid w:val="00990E4A"/>
    <w:rsid w:val="009919FF"/>
    <w:rsid w:val="00991BF6"/>
    <w:rsid w:val="00993AEC"/>
    <w:rsid w:val="009950C8"/>
    <w:rsid w:val="00997317"/>
    <w:rsid w:val="00997C0A"/>
    <w:rsid w:val="009A1AAC"/>
    <w:rsid w:val="009A2D20"/>
    <w:rsid w:val="009A2F2F"/>
    <w:rsid w:val="009B0180"/>
    <w:rsid w:val="009B04F0"/>
    <w:rsid w:val="009B0568"/>
    <w:rsid w:val="009B0622"/>
    <w:rsid w:val="009B1B0B"/>
    <w:rsid w:val="009B4103"/>
    <w:rsid w:val="009B4DA2"/>
    <w:rsid w:val="009B5C74"/>
    <w:rsid w:val="009B6A0A"/>
    <w:rsid w:val="009B6D9D"/>
    <w:rsid w:val="009B7274"/>
    <w:rsid w:val="009B7678"/>
    <w:rsid w:val="009C071D"/>
    <w:rsid w:val="009C357C"/>
    <w:rsid w:val="009C3963"/>
    <w:rsid w:val="009C45BF"/>
    <w:rsid w:val="009C56AE"/>
    <w:rsid w:val="009D06EC"/>
    <w:rsid w:val="009D1D08"/>
    <w:rsid w:val="009D1FCD"/>
    <w:rsid w:val="009D2CDD"/>
    <w:rsid w:val="009D4398"/>
    <w:rsid w:val="009D48FC"/>
    <w:rsid w:val="009D7449"/>
    <w:rsid w:val="009D77D2"/>
    <w:rsid w:val="009E1041"/>
    <w:rsid w:val="009E139C"/>
    <w:rsid w:val="009E21D7"/>
    <w:rsid w:val="009E378D"/>
    <w:rsid w:val="009E7379"/>
    <w:rsid w:val="009F04C9"/>
    <w:rsid w:val="009F1FFB"/>
    <w:rsid w:val="009F2EFB"/>
    <w:rsid w:val="009F6ABD"/>
    <w:rsid w:val="009F6D04"/>
    <w:rsid w:val="009F71F0"/>
    <w:rsid w:val="00A02826"/>
    <w:rsid w:val="00A031E1"/>
    <w:rsid w:val="00A049A6"/>
    <w:rsid w:val="00A04B3D"/>
    <w:rsid w:val="00A04D01"/>
    <w:rsid w:val="00A04D53"/>
    <w:rsid w:val="00A05D4A"/>
    <w:rsid w:val="00A07B30"/>
    <w:rsid w:val="00A110AA"/>
    <w:rsid w:val="00A124A3"/>
    <w:rsid w:val="00A1530C"/>
    <w:rsid w:val="00A159C5"/>
    <w:rsid w:val="00A16968"/>
    <w:rsid w:val="00A17AF3"/>
    <w:rsid w:val="00A21FA1"/>
    <w:rsid w:val="00A22604"/>
    <w:rsid w:val="00A254DC"/>
    <w:rsid w:val="00A25D63"/>
    <w:rsid w:val="00A268E6"/>
    <w:rsid w:val="00A3147B"/>
    <w:rsid w:val="00A31961"/>
    <w:rsid w:val="00A33279"/>
    <w:rsid w:val="00A334E5"/>
    <w:rsid w:val="00A3471A"/>
    <w:rsid w:val="00A355A8"/>
    <w:rsid w:val="00A35AEA"/>
    <w:rsid w:val="00A36CF5"/>
    <w:rsid w:val="00A4098C"/>
    <w:rsid w:val="00A46B6D"/>
    <w:rsid w:val="00A46F90"/>
    <w:rsid w:val="00A47AB5"/>
    <w:rsid w:val="00A52A79"/>
    <w:rsid w:val="00A53463"/>
    <w:rsid w:val="00A53E5B"/>
    <w:rsid w:val="00A56F8C"/>
    <w:rsid w:val="00A57E7C"/>
    <w:rsid w:val="00A60103"/>
    <w:rsid w:val="00A6040F"/>
    <w:rsid w:val="00A62F58"/>
    <w:rsid w:val="00A64AC7"/>
    <w:rsid w:val="00A657F7"/>
    <w:rsid w:val="00A708FD"/>
    <w:rsid w:val="00A73093"/>
    <w:rsid w:val="00A73BF2"/>
    <w:rsid w:val="00A7657C"/>
    <w:rsid w:val="00A76CE7"/>
    <w:rsid w:val="00A775B5"/>
    <w:rsid w:val="00A77CF2"/>
    <w:rsid w:val="00A77D4E"/>
    <w:rsid w:val="00A80005"/>
    <w:rsid w:val="00A80592"/>
    <w:rsid w:val="00A818FD"/>
    <w:rsid w:val="00A823E8"/>
    <w:rsid w:val="00A859E2"/>
    <w:rsid w:val="00A900CF"/>
    <w:rsid w:val="00A94919"/>
    <w:rsid w:val="00A94C5E"/>
    <w:rsid w:val="00A94E7B"/>
    <w:rsid w:val="00A94EAC"/>
    <w:rsid w:val="00A96521"/>
    <w:rsid w:val="00AA048F"/>
    <w:rsid w:val="00AA07CD"/>
    <w:rsid w:val="00AA219A"/>
    <w:rsid w:val="00AA4921"/>
    <w:rsid w:val="00AA6233"/>
    <w:rsid w:val="00AB1EBC"/>
    <w:rsid w:val="00AB235B"/>
    <w:rsid w:val="00AB2D12"/>
    <w:rsid w:val="00AB466E"/>
    <w:rsid w:val="00AB4B3F"/>
    <w:rsid w:val="00AB562D"/>
    <w:rsid w:val="00AB6E4C"/>
    <w:rsid w:val="00AB7C1B"/>
    <w:rsid w:val="00AC00AF"/>
    <w:rsid w:val="00AC03A4"/>
    <w:rsid w:val="00AC23ED"/>
    <w:rsid w:val="00AC25C7"/>
    <w:rsid w:val="00AC3645"/>
    <w:rsid w:val="00AC3C0B"/>
    <w:rsid w:val="00AC3E11"/>
    <w:rsid w:val="00AC5092"/>
    <w:rsid w:val="00AC6499"/>
    <w:rsid w:val="00AD3619"/>
    <w:rsid w:val="00AD6196"/>
    <w:rsid w:val="00AE0D99"/>
    <w:rsid w:val="00AE1C82"/>
    <w:rsid w:val="00AE334F"/>
    <w:rsid w:val="00AE343E"/>
    <w:rsid w:val="00AE45C0"/>
    <w:rsid w:val="00AE686D"/>
    <w:rsid w:val="00AF03B8"/>
    <w:rsid w:val="00AF13DA"/>
    <w:rsid w:val="00AF2C7D"/>
    <w:rsid w:val="00AF3D0B"/>
    <w:rsid w:val="00AF510F"/>
    <w:rsid w:val="00AF74B6"/>
    <w:rsid w:val="00AF785B"/>
    <w:rsid w:val="00B0038D"/>
    <w:rsid w:val="00B0237B"/>
    <w:rsid w:val="00B0484D"/>
    <w:rsid w:val="00B0508D"/>
    <w:rsid w:val="00B05BDE"/>
    <w:rsid w:val="00B05C90"/>
    <w:rsid w:val="00B12B6F"/>
    <w:rsid w:val="00B13A43"/>
    <w:rsid w:val="00B13CC9"/>
    <w:rsid w:val="00B14C18"/>
    <w:rsid w:val="00B164ED"/>
    <w:rsid w:val="00B179C3"/>
    <w:rsid w:val="00B227F1"/>
    <w:rsid w:val="00B23101"/>
    <w:rsid w:val="00B239B3"/>
    <w:rsid w:val="00B23A4E"/>
    <w:rsid w:val="00B2587D"/>
    <w:rsid w:val="00B261F1"/>
    <w:rsid w:val="00B26F87"/>
    <w:rsid w:val="00B278BA"/>
    <w:rsid w:val="00B27D56"/>
    <w:rsid w:val="00B30716"/>
    <w:rsid w:val="00B330EC"/>
    <w:rsid w:val="00B346D2"/>
    <w:rsid w:val="00B34E57"/>
    <w:rsid w:val="00B40C4A"/>
    <w:rsid w:val="00B41459"/>
    <w:rsid w:val="00B420DE"/>
    <w:rsid w:val="00B421B2"/>
    <w:rsid w:val="00B42870"/>
    <w:rsid w:val="00B43785"/>
    <w:rsid w:val="00B43D5C"/>
    <w:rsid w:val="00B449D0"/>
    <w:rsid w:val="00B457E6"/>
    <w:rsid w:val="00B46D1A"/>
    <w:rsid w:val="00B46F4E"/>
    <w:rsid w:val="00B470C8"/>
    <w:rsid w:val="00B472DF"/>
    <w:rsid w:val="00B518EB"/>
    <w:rsid w:val="00B529F0"/>
    <w:rsid w:val="00B52CFE"/>
    <w:rsid w:val="00B52E83"/>
    <w:rsid w:val="00B545DE"/>
    <w:rsid w:val="00B55060"/>
    <w:rsid w:val="00B56670"/>
    <w:rsid w:val="00B56CD3"/>
    <w:rsid w:val="00B57EBA"/>
    <w:rsid w:val="00B6231C"/>
    <w:rsid w:val="00B6273B"/>
    <w:rsid w:val="00B64702"/>
    <w:rsid w:val="00B64777"/>
    <w:rsid w:val="00B64C26"/>
    <w:rsid w:val="00B71AD6"/>
    <w:rsid w:val="00B729FD"/>
    <w:rsid w:val="00B73A04"/>
    <w:rsid w:val="00B779FE"/>
    <w:rsid w:val="00B80CB4"/>
    <w:rsid w:val="00B819A2"/>
    <w:rsid w:val="00B82100"/>
    <w:rsid w:val="00B827B0"/>
    <w:rsid w:val="00B82DFB"/>
    <w:rsid w:val="00B86052"/>
    <w:rsid w:val="00B878E3"/>
    <w:rsid w:val="00B90424"/>
    <w:rsid w:val="00B91D91"/>
    <w:rsid w:val="00B91E9E"/>
    <w:rsid w:val="00B9317A"/>
    <w:rsid w:val="00B932B3"/>
    <w:rsid w:val="00B93320"/>
    <w:rsid w:val="00B9369E"/>
    <w:rsid w:val="00B9399C"/>
    <w:rsid w:val="00B93F83"/>
    <w:rsid w:val="00B94111"/>
    <w:rsid w:val="00B9563E"/>
    <w:rsid w:val="00B97E5C"/>
    <w:rsid w:val="00B97F7F"/>
    <w:rsid w:val="00BA08FE"/>
    <w:rsid w:val="00BA11A6"/>
    <w:rsid w:val="00BA253A"/>
    <w:rsid w:val="00BA509B"/>
    <w:rsid w:val="00BA6F46"/>
    <w:rsid w:val="00BA7B10"/>
    <w:rsid w:val="00BB1AE2"/>
    <w:rsid w:val="00BB1FB4"/>
    <w:rsid w:val="00BB34D8"/>
    <w:rsid w:val="00BB4E24"/>
    <w:rsid w:val="00BB6274"/>
    <w:rsid w:val="00BB6E5B"/>
    <w:rsid w:val="00BC07B3"/>
    <w:rsid w:val="00BC200F"/>
    <w:rsid w:val="00BC33C5"/>
    <w:rsid w:val="00BC35A6"/>
    <w:rsid w:val="00BC4A0A"/>
    <w:rsid w:val="00BC5EAF"/>
    <w:rsid w:val="00BC6658"/>
    <w:rsid w:val="00BC720A"/>
    <w:rsid w:val="00BD019F"/>
    <w:rsid w:val="00BD213F"/>
    <w:rsid w:val="00BD28AC"/>
    <w:rsid w:val="00BD2ECE"/>
    <w:rsid w:val="00BD3E39"/>
    <w:rsid w:val="00BD5A36"/>
    <w:rsid w:val="00BD5E29"/>
    <w:rsid w:val="00BD66F1"/>
    <w:rsid w:val="00BD6FE2"/>
    <w:rsid w:val="00BD7BF6"/>
    <w:rsid w:val="00BE00C7"/>
    <w:rsid w:val="00BE252B"/>
    <w:rsid w:val="00BE5B0B"/>
    <w:rsid w:val="00BE5CCD"/>
    <w:rsid w:val="00BE6D7D"/>
    <w:rsid w:val="00BE7B4B"/>
    <w:rsid w:val="00BF0F00"/>
    <w:rsid w:val="00BF108A"/>
    <w:rsid w:val="00BF175A"/>
    <w:rsid w:val="00BF27D4"/>
    <w:rsid w:val="00BF29CB"/>
    <w:rsid w:val="00BF4D9E"/>
    <w:rsid w:val="00BF5C66"/>
    <w:rsid w:val="00C01F6D"/>
    <w:rsid w:val="00C02972"/>
    <w:rsid w:val="00C04828"/>
    <w:rsid w:val="00C077AB"/>
    <w:rsid w:val="00C07F12"/>
    <w:rsid w:val="00C12093"/>
    <w:rsid w:val="00C1502F"/>
    <w:rsid w:val="00C1598E"/>
    <w:rsid w:val="00C16959"/>
    <w:rsid w:val="00C16B7F"/>
    <w:rsid w:val="00C21D42"/>
    <w:rsid w:val="00C24085"/>
    <w:rsid w:val="00C24EA4"/>
    <w:rsid w:val="00C25530"/>
    <w:rsid w:val="00C257C8"/>
    <w:rsid w:val="00C34950"/>
    <w:rsid w:val="00C371BD"/>
    <w:rsid w:val="00C3727A"/>
    <w:rsid w:val="00C37A2A"/>
    <w:rsid w:val="00C4473D"/>
    <w:rsid w:val="00C46656"/>
    <w:rsid w:val="00C46F2C"/>
    <w:rsid w:val="00C47646"/>
    <w:rsid w:val="00C506AA"/>
    <w:rsid w:val="00C509F4"/>
    <w:rsid w:val="00C5574C"/>
    <w:rsid w:val="00C574BC"/>
    <w:rsid w:val="00C605B9"/>
    <w:rsid w:val="00C6074D"/>
    <w:rsid w:val="00C61525"/>
    <w:rsid w:val="00C64406"/>
    <w:rsid w:val="00C70C03"/>
    <w:rsid w:val="00C74841"/>
    <w:rsid w:val="00C74EA3"/>
    <w:rsid w:val="00C76573"/>
    <w:rsid w:val="00C779A9"/>
    <w:rsid w:val="00C80351"/>
    <w:rsid w:val="00C81222"/>
    <w:rsid w:val="00C848BB"/>
    <w:rsid w:val="00C84C26"/>
    <w:rsid w:val="00C86960"/>
    <w:rsid w:val="00C86DAF"/>
    <w:rsid w:val="00C8719D"/>
    <w:rsid w:val="00C90364"/>
    <w:rsid w:val="00C91407"/>
    <w:rsid w:val="00C91C90"/>
    <w:rsid w:val="00C934D7"/>
    <w:rsid w:val="00C9386B"/>
    <w:rsid w:val="00C94325"/>
    <w:rsid w:val="00C94B41"/>
    <w:rsid w:val="00C95F09"/>
    <w:rsid w:val="00C96A23"/>
    <w:rsid w:val="00CA0B96"/>
    <w:rsid w:val="00CA0F29"/>
    <w:rsid w:val="00CA10F1"/>
    <w:rsid w:val="00CA136B"/>
    <w:rsid w:val="00CA2EEB"/>
    <w:rsid w:val="00CA3F7C"/>
    <w:rsid w:val="00CA5DBC"/>
    <w:rsid w:val="00CA5FBD"/>
    <w:rsid w:val="00CB3716"/>
    <w:rsid w:val="00CB71A2"/>
    <w:rsid w:val="00CB78F0"/>
    <w:rsid w:val="00CC0C69"/>
    <w:rsid w:val="00CC437D"/>
    <w:rsid w:val="00CC479B"/>
    <w:rsid w:val="00CC4EC2"/>
    <w:rsid w:val="00CC7220"/>
    <w:rsid w:val="00CD0CB6"/>
    <w:rsid w:val="00CD0D3B"/>
    <w:rsid w:val="00CD0FAE"/>
    <w:rsid w:val="00CD300D"/>
    <w:rsid w:val="00CD4BFD"/>
    <w:rsid w:val="00CD68A2"/>
    <w:rsid w:val="00CD7817"/>
    <w:rsid w:val="00CE015B"/>
    <w:rsid w:val="00CE0452"/>
    <w:rsid w:val="00CE1504"/>
    <w:rsid w:val="00CE1A2E"/>
    <w:rsid w:val="00CE2623"/>
    <w:rsid w:val="00CE2653"/>
    <w:rsid w:val="00CE350A"/>
    <w:rsid w:val="00CE4F43"/>
    <w:rsid w:val="00CE63AD"/>
    <w:rsid w:val="00CE73E6"/>
    <w:rsid w:val="00CE7521"/>
    <w:rsid w:val="00CF1F2D"/>
    <w:rsid w:val="00CF283A"/>
    <w:rsid w:val="00CF2BD2"/>
    <w:rsid w:val="00CF55FA"/>
    <w:rsid w:val="00CF7022"/>
    <w:rsid w:val="00D0192E"/>
    <w:rsid w:val="00D03BAF"/>
    <w:rsid w:val="00D04F32"/>
    <w:rsid w:val="00D05653"/>
    <w:rsid w:val="00D068C1"/>
    <w:rsid w:val="00D104A1"/>
    <w:rsid w:val="00D11791"/>
    <w:rsid w:val="00D13826"/>
    <w:rsid w:val="00D14E51"/>
    <w:rsid w:val="00D15A8D"/>
    <w:rsid w:val="00D16795"/>
    <w:rsid w:val="00D16FC7"/>
    <w:rsid w:val="00D22533"/>
    <w:rsid w:val="00D22BCA"/>
    <w:rsid w:val="00D233A5"/>
    <w:rsid w:val="00D23748"/>
    <w:rsid w:val="00D308D8"/>
    <w:rsid w:val="00D30903"/>
    <w:rsid w:val="00D31AAA"/>
    <w:rsid w:val="00D31FD6"/>
    <w:rsid w:val="00D320C9"/>
    <w:rsid w:val="00D3210D"/>
    <w:rsid w:val="00D32446"/>
    <w:rsid w:val="00D3263A"/>
    <w:rsid w:val="00D35B31"/>
    <w:rsid w:val="00D363B0"/>
    <w:rsid w:val="00D4182A"/>
    <w:rsid w:val="00D4188D"/>
    <w:rsid w:val="00D418C4"/>
    <w:rsid w:val="00D42A05"/>
    <w:rsid w:val="00D43155"/>
    <w:rsid w:val="00D44237"/>
    <w:rsid w:val="00D4499E"/>
    <w:rsid w:val="00D45253"/>
    <w:rsid w:val="00D46E03"/>
    <w:rsid w:val="00D47378"/>
    <w:rsid w:val="00D5024E"/>
    <w:rsid w:val="00D5119B"/>
    <w:rsid w:val="00D51B7B"/>
    <w:rsid w:val="00D51F29"/>
    <w:rsid w:val="00D53CC3"/>
    <w:rsid w:val="00D56684"/>
    <w:rsid w:val="00D56D83"/>
    <w:rsid w:val="00D575C0"/>
    <w:rsid w:val="00D57CB7"/>
    <w:rsid w:val="00D61D4F"/>
    <w:rsid w:val="00D622F5"/>
    <w:rsid w:val="00D625D3"/>
    <w:rsid w:val="00D63E1D"/>
    <w:rsid w:val="00D646A6"/>
    <w:rsid w:val="00D65613"/>
    <w:rsid w:val="00D70587"/>
    <w:rsid w:val="00D7164B"/>
    <w:rsid w:val="00D71E57"/>
    <w:rsid w:val="00D72243"/>
    <w:rsid w:val="00D75749"/>
    <w:rsid w:val="00D76DEA"/>
    <w:rsid w:val="00D77859"/>
    <w:rsid w:val="00D8087C"/>
    <w:rsid w:val="00D80C81"/>
    <w:rsid w:val="00D81FFC"/>
    <w:rsid w:val="00D836CB"/>
    <w:rsid w:val="00D837D6"/>
    <w:rsid w:val="00D83D65"/>
    <w:rsid w:val="00D84940"/>
    <w:rsid w:val="00D85227"/>
    <w:rsid w:val="00D85F08"/>
    <w:rsid w:val="00D86EEF"/>
    <w:rsid w:val="00D873E9"/>
    <w:rsid w:val="00D907A7"/>
    <w:rsid w:val="00D91151"/>
    <w:rsid w:val="00D926C0"/>
    <w:rsid w:val="00D938F6"/>
    <w:rsid w:val="00D945AF"/>
    <w:rsid w:val="00D961F1"/>
    <w:rsid w:val="00D971A5"/>
    <w:rsid w:val="00DA26C1"/>
    <w:rsid w:val="00DA3DED"/>
    <w:rsid w:val="00DA5559"/>
    <w:rsid w:val="00DA6D15"/>
    <w:rsid w:val="00DA75DD"/>
    <w:rsid w:val="00DA7A3A"/>
    <w:rsid w:val="00DB1D02"/>
    <w:rsid w:val="00DB2149"/>
    <w:rsid w:val="00DB2F09"/>
    <w:rsid w:val="00DB39D4"/>
    <w:rsid w:val="00DB5333"/>
    <w:rsid w:val="00DB6073"/>
    <w:rsid w:val="00DB6181"/>
    <w:rsid w:val="00DC0036"/>
    <w:rsid w:val="00DC14CD"/>
    <w:rsid w:val="00DC254A"/>
    <w:rsid w:val="00DC2E4A"/>
    <w:rsid w:val="00DC33EF"/>
    <w:rsid w:val="00DC37CA"/>
    <w:rsid w:val="00DC6AE3"/>
    <w:rsid w:val="00DC725A"/>
    <w:rsid w:val="00DD089F"/>
    <w:rsid w:val="00DD0999"/>
    <w:rsid w:val="00DD25B0"/>
    <w:rsid w:val="00DD2B31"/>
    <w:rsid w:val="00DD5D89"/>
    <w:rsid w:val="00DD5E85"/>
    <w:rsid w:val="00DD62F0"/>
    <w:rsid w:val="00DD6F78"/>
    <w:rsid w:val="00DE11D7"/>
    <w:rsid w:val="00DE1711"/>
    <w:rsid w:val="00DE2C44"/>
    <w:rsid w:val="00DE4D52"/>
    <w:rsid w:val="00DE54FB"/>
    <w:rsid w:val="00DE5D32"/>
    <w:rsid w:val="00DE681B"/>
    <w:rsid w:val="00DF1145"/>
    <w:rsid w:val="00DF1901"/>
    <w:rsid w:val="00DF2857"/>
    <w:rsid w:val="00DF5C0B"/>
    <w:rsid w:val="00E01DBB"/>
    <w:rsid w:val="00E0296A"/>
    <w:rsid w:val="00E045C3"/>
    <w:rsid w:val="00E0647F"/>
    <w:rsid w:val="00E07C50"/>
    <w:rsid w:val="00E114DC"/>
    <w:rsid w:val="00E119D4"/>
    <w:rsid w:val="00E11A2D"/>
    <w:rsid w:val="00E16728"/>
    <w:rsid w:val="00E168A1"/>
    <w:rsid w:val="00E172F6"/>
    <w:rsid w:val="00E20162"/>
    <w:rsid w:val="00E23DAA"/>
    <w:rsid w:val="00E2511A"/>
    <w:rsid w:val="00E268FC"/>
    <w:rsid w:val="00E30260"/>
    <w:rsid w:val="00E30F6C"/>
    <w:rsid w:val="00E31251"/>
    <w:rsid w:val="00E31600"/>
    <w:rsid w:val="00E32EFA"/>
    <w:rsid w:val="00E353E2"/>
    <w:rsid w:val="00E35457"/>
    <w:rsid w:val="00E35AAA"/>
    <w:rsid w:val="00E35CCA"/>
    <w:rsid w:val="00E41CAA"/>
    <w:rsid w:val="00E437A4"/>
    <w:rsid w:val="00E43831"/>
    <w:rsid w:val="00E47B70"/>
    <w:rsid w:val="00E47D65"/>
    <w:rsid w:val="00E50BA8"/>
    <w:rsid w:val="00E50C81"/>
    <w:rsid w:val="00E53B27"/>
    <w:rsid w:val="00E54DDA"/>
    <w:rsid w:val="00E561B3"/>
    <w:rsid w:val="00E60F51"/>
    <w:rsid w:val="00E61FAC"/>
    <w:rsid w:val="00E63637"/>
    <w:rsid w:val="00E64E9D"/>
    <w:rsid w:val="00E6645A"/>
    <w:rsid w:val="00E70348"/>
    <w:rsid w:val="00E70540"/>
    <w:rsid w:val="00E71125"/>
    <w:rsid w:val="00E74895"/>
    <w:rsid w:val="00E75CDC"/>
    <w:rsid w:val="00E75F5C"/>
    <w:rsid w:val="00E77287"/>
    <w:rsid w:val="00E80E1A"/>
    <w:rsid w:val="00E80EB1"/>
    <w:rsid w:val="00E81C04"/>
    <w:rsid w:val="00E81FC4"/>
    <w:rsid w:val="00E86248"/>
    <w:rsid w:val="00E86904"/>
    <w:rsid w:val="00E8703B"/>
    <w:rsid w:val="00E9025E"/>
    <w:rsid w:val="00E90DF8"/>
    <w:rsid w:val="00E91A9A"/>
    <w:rsid w:val="00E91E6C"/>
    <w:rsid w:val="00E928F4"/>
    <w:rsid w:val="00E9373B"/>
    <w:rsid w:val="00E94C53"/>
    <w:rsid w:val="00EA1A5F"/>
    <w:rsid w:val="00EA1BB2"/>
    <w:rsid w:val="00EA1ECE"/>
    <w:rsid w:val="00EA3ACE"/>
    <w:rsid w:val="00EA4168"/>
    <w:rsid w:val="00EA57C5"/>
    <w:rsid w:val="00EA6313"/>
    <w:rsid w:val="00EA6569"/>
    <w:rsid w:val="00EA715E"/>
    <w:rsid w:val="00EB2ADE"/>
    <w:rsid w:val="00EB34D3"/>
    <w:rsid w:val="00EB372F"/>
    <w:rsid w:val="00EB4D3D"/>
    <w:rsid w:val="00EB572B"/>
    <w:rsid w:val="00EB6545"/>
    <w:rsid w:val="00EB66B8"/>
    <w:rsid w:val="00EB6D7B"/>
    <w:rsid w:val="00EC0B87"/>
    <w:rsid w:val="00EC50F7"/>
    <w:rsid w:val="00EC5562"/>
    <w:rsid w:val="00EC79E8"/>
    <w:rsid w:val="00EC79EC"/>
    <w:rsid w:val="00ED097E"/>
    <w:rsid w:val="00ED0E7F"/>
    <w:rsid w:val="00ED1E47"/>
    <w:rsid w:val="00ED2CAB"/>
    <w:rsid w:val="00ED3E95"/>
    <w:rsid w:val="00ED4AC2"/>
    <w:rsid w:val="00ED4E55"/>
    <w:rsid w:val="00ED62AC"/>
    <w:rsid w:val="00ED6959"/>
    <w:rsid w:val="00ED6E7D"/>
    <w:rsid w:val="00ED71C9"/>
    <w:rsid w:val="00ED750F"/>
    <w:rsid w:val="00ED7ECB"/>
    <w:rsid w:val="00EE119B"/>
    <w:rsid w:val="00EE2D4E"/>
    <w:rsid w:val="00EE47F3"/>
    <w:rsid w:val="00EE53A7"/>
    <w:rsid w:val="00EE5FB0"/>
    <w:rsid w:val="00EE70CF"/>
    <w:rsid w:val="00EF1E32"/>
    <w:rsid w:val="00EF32D0"/>
    <w:rsid w:val="00EF35DF"/>
    <w:rsid w:val="00EF380E"/>
    <w:rsid w:val="00EF4F44"/>
    <w:rsid w:val="00EF5CCE"/>
    <w:rsid w:val="00EF6098"/>
    <w:rsid w:val="00EF7D2C"/>
    <w:rsid w:val="00F01A77"/>
    <w:rsid w:val="00F0202C"/>
    <w:rsid w:val="00F035EC"/>
    <w:rsid w:val="00F03BEB"/>
    <w:rsid w:val="00F04B7C"/>
    <w:rsid w:val="00F04EA2"/>
    <w:rsid w:val="00F064A2"/>
    <w:rsid w:val="00F06643"/>
    <w:rsid w:val="00F10BCD"/>
    <w:rsid w:val="00F1523F"/>
    <w:rsid w:val="00F23F7E"/>
    <w:rsid w:val="00F24295"/>
    <w:rsid w:val="00F246C8"/>
    <w:rsid w:val="00F25F3F"/>
    <w:rsid w:val="00F2783C"/>
    <w:rsid w:val="00F27BFC"/>
    <w:rsid w:val="00F310D8"/>
    <w:rsid w:val="00F31E9D"/>
    <w:rsid w:val="00F34960"/>
    <w:rsid w:val="00F34C66"/>
    <w:rsid w:val="00F351DF"/>
    <w:rsid w:val="00F35B43"/>
    <w:rsid w:val="00F362A4"/>
    <w:rsid w:val="00F40425"/>
    <w:rsid w:val="00F40D63"/>
    <w:rsid w:val="00F428BF"/>
    <w:rsid w:val="00F4345A"/>
    <w:rsid w:val="00F45274"/>
    <w:rsid w:val="00F46531"/>
    <w:rsid w:val="00F5391B"/>
    <w:rsid w:val="00F56CDA"/>
    <w:rsid w:val="00F6010E"/>
    <w:rsid w:val="00F60181"/>
    <w:rsid w:val="00F60198"/>
    <w:rsid w:val="00F61994"/>
    <w:rsid w:val="00F66B00"/>
    <w:rsid w:val="00F7097A"/>
    <w:rsid w:val="00F7178A"/>
    <w:rsid w:val="00F717F4"/>
    <w:rsid w:val="00F71B95"/>
    <w:rsid w:val="00F739CF"/>
    <w:rsid w:val="00F74A49"/>
    <w:rsid w:val="00F7596C"/>
    <w:rsid w:val="00F76EB6"/>
    <w:rsid w:val="00F80575"/>
    <w:rsid w:val="00F816B4"/>
    <w:rsid w:val="00F83AEB"/>
    <w:rsid w:val="00F83C5D"/>
    <w:rsid w:val="00F83F97"/>
    <w:rsid w:val="00F8632C"/>
    <w:rsid w:val="00F86B73"/>
    <w:rsid w:val="00F93753"/>
    <w:rsid w:val="00F94E9C"/>
    <w:rsid w:val="00F9699A"/>
    <w:rsid w:val="00FA1B92"/>
    <w:rsid w:val="00FA3B25"/>
    <w:rsid w:val="00FA45FF"/>
    <w:rsid w:val="00FA4AC5"/>
    <w:rsid w:val="00FA54BE"/>
    <w:rsid w:val="00FA58FD"/>
    <w:rsid w:val="00FB55C2"/>
    <w:rsid w:val="00FB65E2"/>
    <w:rsid w:val="00FB6BAC"/>
    <w:rsid w:val="00FB7A28"/>
    <w:rsid w:val="00FC00AB"/>
    <w:rsid w:val="00FC44FD"/>
    <w:rsid w:val="00FC45DD"/>
    <w:rsid w:val="00FC6A45"/>
    <w:rsid w:val="00FD0079"/>
    <w:rsid w:val="00FD0903"/>
    <w:rsid w:val="00FD2C83"/>
    <w:rsid w:val="00FD316B"/>
    <w:rsid w:val="00FD47C2"/>
    <w:rsid w:val="00FD47DE"/>
    <w:rsid w:val="00FD5FAA"/>
    <w:rsid w:val="00FD6157"/>
    <w:rsid w:val="00FD7596"/>
    <w:rsid w:val="00FE1FA2"/>
    <w:rsid w:val="00FE2379"/>
    <w:rsid w:val="00FE2B4F"/>
    <w:rsid w:val="00FE452E"/>
    <w:rsid w:val="00FE4965"/>
    <w:rsid w:val="00FE6E0C"/>
    <w:rsid w:val="00FE78A6"/>
    <w:rsid w:val="00FE7E46"/>
    <w:rsid w:val="00FF051C"/>
    <w:rsid w:val="00FF1BB5"/>
    <w:rsid w:val="00FF24A7"/>
    <w:rsid w:val="00FF2655"/>
    <w:rsid w:val="00FF4069"/>
    <w:rsid w:val="00FF4CFE"/>
    <w:rsid w:val="00FF4F19"/>
    <w:rsid w:val="00FF60E4"/>
    <w:rsid w:val="00FF678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06497D"/>
  <w15:docId w15:val="{48B35338-9C1E-4E77-97FB-AE43997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E9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4CFA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64CFA"/>
    <w:pPr>
      <w:keepNext/>
      <w:tabs>
        <w:tab w:val="left" w:pos="360"/>
        <w:tab w:val="left" w:pos="4320"/>
        <w:tab w:val="left" w:pos="4680"/>
      </w:tabs>
      <w:spacing w:line="288" w:lineRule="auto"/>
      <w:jc w:val="center"/>
      <w:outlineLvl w:val="1"/>
    </w:pPr>
    <w:rPr>
      <w:rFonts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964C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autoRedefine/>
    <w:rsid w:val="00964CFA"/>
    <w:pPr>
      <w:tabs>
        <w:tab w:val="center" w:pos="2280"/>
        <w:tab w:val="right" w:pos="4181"/>
      </w:tabs>
      <w:spacing w:line="360" w:lineRule="auto"/>
      <w:ind w:left="567" w:right="567"/>
      <w:jc w:val="both"/>
    </w:pPr>
  </w:style>
  <w:style w:type="paragraph" w:styleId="Title">
    <w:name w:val="Title"/>
    <w:basedOn w:val="Normal"/>
    <w:qFormat/>
    <w:rsid w:val="00964CF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tabs>
        <w:tab w:val="left" w:pos="284"/>
      </w:tabs>
      <w:spacing w:line="288" w:lineRule="auto"/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rsid w:val="00964CFA"/>
    <w:pPr>
      <w:tabs>
        <w:tab w:val="left" w:pos="284"/>
        <w:tab w:val="left" w:pos="600"/>
      </w:tabs>
      <w:spacing w:line="288" w:lineRule="auto"/>
      <w:ind w:left="600" w:hanging="600"/>
    </w:pPr>
    <w:rPr>
      <w:rFonts w:cs="Arial"/>
    </w:rPr>
  </w:style>
  <w:style w:type="paragraph" w:styleId="BodyText">
    <w:name w:val="Body Text"/>
    <w:basedOn w:val="Normal"/>
    <w:link w:val="BodyTextChar"/>
    <w:semiHidden/>
    <w:rsid w:val="00964CFA"/>
    <w:pPr>
      <w:tabs>
        <w:tab w:val="left" w:pos="284"/>
      </w:tabs>
      <w:spacing w:line="288" w:lineRule="auto"/>
      <w:jc w:val="both"/>
    </w:pPr>
    <w:rPr>
      <w:rFonts w:cs="Arial"/>
    </w:rPr>
  </w:style>
  <w:style w:type="paragraph" w:styleId="BodyTextIndent3">
    <w:name w:val="Body Text Indent 3"/>
    <w:basedOn w:val="Normal"/>
    <w:semiHidden/>
    <w:rsid w:val="00964CFA"/>
    <w:pPr>
      <w:tabs>
        <w:tab w:val="left" w:pos="360"/>
        <w:tab w:val="left" w:pos="4320"/>
        <w:tab w:val="left" w:pos="4680"/>
      </w:tabs>
      <w:spacing w:line="288" w:lineRule="auto"/>
      <w:ind w:left="360"/>
    </w:pPr>
  </w:style>
  <w:style w:type="paragraph" w:styleId="Header">
    <w:name w:val="header"/>
    <w:basedOn w:val="Normal"/>
    <w:rsid w:val="00964CF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64CFA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964C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4CFA"/>
    <w:rPr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964CFA"/>
    <w:pPr>
      <w:tabs>
        <w:tab w:val="left" w:pos="357"/>
        <w:tab w:val="left" w:pos="709"/>
        <w:tab w:val="left" w:pos="4320"/>
        <w:tab w:val="left" w:pos="4680"/>
      </w:tabs>
      <w:spacing w:after="240"/>
      <w:ind w:left="357"/>
    </w:pPr>
    <w:rPr>
      <w:rFonts w:cs="Arial"/>
      <w:sz w:val="20"/>
    </w:rPr>
  </w:style>
  <w:style w:type="paragraph" w:styleId="BodyText2">
    <w:name w:val="Body Text 2"/>
    <w:basedOn w:val="Normal"/>
    <w:semiHidden/>
    <w:rsid w:val="00964CFA"/>
    <w:pPr>
      <w:tabs>
        <w:tab w:val="right" w:pos="9000"/>
      </w:tabs>
      <w:spacing w:line="288" w:lineRule="auto"/>
      <w:jc w:val="both"/>
    </w:pPr>
    <w:rPr>
      <w:rFonts w:cs="Arial"/>
    </w:rPr>
  </w:style>
  <w:style w:type="paragraph" w:styleId="BodyText3">
    <w:name w:val="Body Text 3"/>
    <w:basedOn w:val="Normal"/>
    <w:link w:val="BodyText3Char"/>
    <w:semiHidden/>
    <w:rsid w:val="00964CFA"/>
    <w:pPr>
      <w:spacing w:line="288" w:lineRule="auto"/>
      <w:jc w:val="center"/>
    </w:pPr>
    <w:rPr>
      <w:rFonts w:cs="Arial"/>
      <w:bCs/>
      <w:i/>
      <w:iCs/>
    </w:rPr>
  </w:style>
  <w:style w:type="paragraph" w:customStyle="1" w:styleId="MTDisplayEquation">
    <w:name w:val="MTDisplayEquation"/>
    <w:basedOn w:val="Normal"/>
    <w:rsid w:val="00964CFA"/>
    <w:pPr>
      <w:tabs>
        <w:tab w:val="center" w:pos="4540"/>
        <w:tab w:val="right" w:pos="9080"/>
      </w:tabs>
    </w:pPr>
    <w:rPr>
      <w:rFonts w:cs="Arial"/>
    </w:rPr>
  </w:style>
  <w:style w:type="paragraph" w:customStyle="1" w:styleId="Aufgabe">
    <w:name w:val="Aufgabe"/>
    <w:basedOn w:val="Normal"/>
    <w:rsid w:val="00964CFA"/>
    <w:pPr>
      <w:numPr>
        <w:numId w:val="2"/>
      </w:numPr>
      <w:pBdr>
        <w:bottom w:val="single" w:sz="8" w:space="0" w:color="auto"/>
      </w:pBdr>
      <w:tabs>
        <w:tab w:val="right" w:pos="425"/>
        <w:tab w:val="right" w:pos="9639"/>
      </w:tabs>
      <w:spacing w:after="60"/>
      <w:jc w:val="both"/>
    </w:pPr>
    <w:rPr>
      <w:rFonts w:cs="Arial"/>
      <w:b/>
    </w:rPr>
  </w:style>
  <w:style w:type="paragraph" w:styleId="PlainText">
    <w:name w:val="Plain Text"/>
    <w:basedOn w:val="Normal"/>
    <w:semiHidden/>
    <w:rsid w:val="00964CFA"/>
    <w:rPr>
      <w:rFonts w:ascii="Courier New" w:hAnsi="Courier New"/>
      <w:sz w:val="20"/>
      <w:szCs w:val="20"/>
    </w:rPr>
  </w:style>
  <w:style w:type="paragraph" w:styleId="BlockText">
    <w:name w:val="Block Text"/>
    <w:basedOn w:val="Normal"/>
    <w:semiHidden/>
    <w:rsid w:val="00964CFA"/>
    <w:pPr>
      <w:tabs>
        <w:tab w:val="left" w:pos="426"/>
      </w:tabs>
      <w:spacing w:line="288" w:lineRule="auto"/>
      <w:ind w:left="426" w:right="-1" w:hanging="426"/>
      <w:jc w:val="both"/>
    </w:pPr>
    <w:rPr>
      <w:rFonts w:cs="Arial"/>
      <w:noProof/>
    </w:rPr>
  </w:style>
  <w:style w:type="paragraph" w:customStyle="1" w:styleId="AufgabeNr">
    <w:name w:val="AufgabeNr"/>
    <w:basedOn w:val="Normal"/>
    <w:next w:val="Normal"/>
    <w:autoRedefine/>
    <w:rsid w:val="00964CFA"/>
    <w:pPr>
      <w:numPr>
        <w:numId w:val="1"/>
      </w:numPr>
      <w:tabs>
        <w:tab w:val="left" w:pos="1440"/>
        <w:tab w:val="right" w:pos="9600"/>
      </w:tabs>
    </w:pPr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B65"/>
    <w:pPr>
      <w:ind w:left="720"/>
      <w:contextualSpacing/>
    </w:pPr>
  </w:style>
  <w:style w:type="table" w:styleId="TableGrid">
    <w:name w:val="Table Grid"/>
    <w:basedOn w:val="TableNormal"/>
    <w:rsid w:val="00F70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Char">
    <w:name w:val="Body Text 3 Char"/>
    <w:basedOn w:val="DefaultParagraphFont"/>
    <w:link w:val="BodyText3"/>
    <w:semiHidden/>
    <w:rsid w:val="0095694B"/>
    <w:rPr>
      <w:rFonts w:ascii="Arial" w:hAnsi="Arial" w:cs="Arial"/>
      <w:bCs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16F80"/>
    <w:rPr>
      <w:rFonts w:ascii="Arial" w:hAnsi="Arial" w:cs="Arial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516F80"/>
    <w:rPr>
      <w:rFonts w:ascii="Arial" w:hAnsi="Arial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F5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4F5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084F5E"/>
    <w:rPr>
      <w:rFonts w:ascii="Arial" w:hAnsi="Arial"/>
    </w:rPr>
  </w:style>
  <w:style w:type="paragraph" w:styleId="Revision">
    <w:name w:val="Revision"/>
    <w:hidden/>
    <w:uiPriority w:val="99"/>
    <w:semiHidden/>
    <w:rsid w:val="00000C7B"/>
    <w:rPr>
      <w:rFonts w:ascii="Arial" w:hAnsi="Arial"/>
      <w:sz w:val="22"/>
      <w:szCs w:val="24"/>
    </w:rPr>
  </w:style>
  <w:style w:type="paragraph" w:customStyle="1" w:styleId="Default">
    <w:name w:val="Default"/>
    <w:rsid w:val="00A226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ints">
    <w:name w:val="Points"/>
    <w:basedOn w:val="Normal"/>
    <w:rsid w:val="00C24085"/>
    <w:pPr>
      <w:spacing w:after="200" w:line="276" w:lineRule="auto"/>
      <w:jc w:val="center"/>
    </w:pPr>
    <w:rPr>
      <w:rFonts w:eastAsiaTheme="minorHAnsi" w:cs="Arial"/>
      <w:b/>
      <w:bCs/>
      <w:color w:val="000000"/>
      <w:szCs w:val="22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A26C1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997C0A"/>
    <w:rPr>
      <w:rFonts w:cs="Times New Roman"/>
    </w:rPr>
  </w:style>
  <w:style w:type="paragraph" w:customStyle="1" w:styleId="Courant">
    <w:name w:val="Courant"/>
    <w:basedOn w:val="Normal"/>
    <w:rsid w:val="00997C0A"/>
    <w:pP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 w:line="276" w:lineRule="auto"/>
      <w:jc w:val="center"/>
    </w:pPr>
    <w:rPr>
      <w:rFonts w:ascii="Times" w:eastAsiaTheme="minorHAnsi" w:hAnsi="Times" w:cstheme="minorBidi"/>
      <w:b/>
      <w:noProof/>
      <w:color w:val="000000"/>
      <w:sz w:val="28"/>
      <w:szCs w:val="20"/>
      <w:lang w:eastAsia="fr-BE"/>
    </w:rPr>
  </w:style>
  <w:style w:type="character" w:styleId="PlaceholderText">
    <w:name w:val="Placeholder Text"/>
    <w:basedOn w:val="DefaultParagraphFont"/>
    <w:uiPriority w:val="99"/>
    <w:semiHidden/>
    <w:rsid w:val="00236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anager\Vorlagen\KL-Manager%20-%20Klausu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2D033-ADB8-4694-AAF2-7BB008992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EB2D4-BC2A-4BBD-B472-CCEF83FB2BC6}"/>
</file>

<file path=customXml/itemProps3.xml><?xml version="1.0" encoding="utf-8"?>
<ds:datastoreItem xmlns:ds="http://schemas.openxmlformats.org/officeDocument/2006/customXml" ds:itemID="{5EE9F681-E123-4585-B8E8-B37171CD1ACA}"/>
</file>

<file path=customXml/itemProps4.xml><?xml version="1.0" encoding="utf-8"?>
<ds:datastoreItem xmlns:ds="http://schemas.openxmlformats.org/officeDocument/2006/customXml" ds:itemID="{A68CFF34-E56F-401C-A639-7CD086D69660}"/>
</file>

<file path=docProps/app.xml><?xml version="1.0" encoding="utf-8"?>
<Properties xmlns="http://schemas.openxmlformats.org/officeDocument/2006/extended-properties" xmlns:vt="http://schemas.openxmlformats.org/officeDocument/2006/docPropsVTypes">
  <Template>KL-Manager - Klausur</Template>
  <TotalTime>526</TotalTime>
  <Pages>6</Pages>
  <Words>729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Übungsblatt zum Thema: Rationale Zahlen</vt:lpstr>
      <vt:lpstr>Übungsblatt zum Thema: Rationale Zahlen</vt:lpstr>
    </vt:vector>
  </TitlesOfParts>
  <Company>TOSHIBA</Company>
  <LinksUpToDate>false</LinksUpToDate>
  <CharactersWithSpaces>4281</CharactersWithSpaces>
  <SharedDoc>false</SharedDoc>
  <HLinks>
    <vt:vector size="12" baseType="variant">
      <vt:variant>
        <vt:i4>9568343</vt:i4>
      </vt:variant>
      <vt:variant>
        <vt:i4>-1</vt:i4>
      </vt:variant>
      <vt:variant>
        <vt:i4>1208</vt:i4>
      </vt:variant>
      <vt:variant>
        <vt:i4>1</vt:i4>
      </vt:variant>
      <vt:variant>
        <vt:lpwstr>C:\KManager\Aufgaben\Mathe\Klasse 5\3 - Körper und Figuren\Lage von Geraden a.png</vt:lpwstr>
      </vt:variant>
      <vt:variant>
        <vt:lpwstr/>
      </vt:variant>
      <vt:variant>
        <vt:i4>6488170</vt:i4>
      </vt:variant>
      <vt:variant>
        <vt:i4>-1</vt:i4>
      </vt:variant>
      <vt:variant>
        <vt:i4>1209</vt:i4>
      </vt:variant>
      <vt:variant>
        <vt:i4>1</vt:i4>
      </vt:variant>
      <vt:variant>
        <vt:lpwstr>KL3N - Nr5.png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Übungsblatt zum Thema: Rationale Zahlen</dc:title>
  <dc:creator>Stefan Auer</dc:creator>
  <cp:lastModifiedBy>SLAETS Bert Raymond C (VAR-Teacher)</cp:lastModifiedBy>
  <cp:revision>220</cp:revision>
  <cp:lastPrinted>2017-05-23T08:52:00Z</cp:lastPrinted>
  <dcterms:created xsi:type="dcterms:W3CDTF">2022-03-19T09:45:00Z</dcterms:created>
  <dcterms:modified xsi:type="dcterms:W3CDTF">2022-03-19T22:39:00Z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Order">
    <vt:r8>49800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